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FBA013" w14:textId="77777777" w:rsidR="005F742D" w:rsidRDefault="008878AB" w:rsidP="002F5E33">
      <w:pPr>
        <w:pStyle w:val="1"/>
      </w:pPr>
      <w:r w:rsidRPr="00FB39B0">
        <w:rPr>
          <w:rFonts w:hint="eastAsia"/>
        </w:rPr>
        <w:t>第</w:t>
      </w:r>
      <w:r w:rsidRPr="00FB39B0">
        <w:rPr>
          <w:rFonts w:hint="eastAsia"/>
        </w:rPr>
        <w:t>26</w:t>
      </w:r>
      <w:r w:rsidRPr="00FB39B0">
        <w:rPr>
          <w:rFonts w:hint="eastAsia"/>
        </w:rPr>
        <w:t>届全国物理竞赛决赛</w:t>
      </w:r>
      <w:commentRangeStart w:id="0"/>
      <w:r w:rsidRPr="00FB39B0">
        <w:rPr>
          <w:rFonts w:hint="eastAsia"/>
        </w:rPr>
        <w:t>试题</w:t>
      </w:r>
      <w:commentRangeEnd w:id="0"/>
      <w:r w:rsidR="00D47B91">
        <w:rPr>
          <w:rStyle w:val="a9"/>
          <w:rFonts w:eastAsia="宋体"/>
          <w:bCs w:val="0"/>
          <w:kern w:val="0"/>
        </w:rPr>
        <w:commentReference w:id="0"/>
      </w:r>
    </w:p>
    <w:p w14:paraId="62798E6B" w14:textId="666CE78B" w:rsidR="008878AB" w:rsidRPr="00FB39B0" w:rsidRDefault="008878AB" w:rsidP="002F5E33">
      <w:pPr>
        <w:pStyle w:val="1"/>
      </w:pPr>
      <w:r w:rsidRPr="00FB39B0">
        <w:rPr>
          <w:rFonts w:hint="eastAsia"/>
        </w:rPr>
        <w:t>理论部分及标准答案</w:t>
      </w:r>
    </w:p>
    <w:p w14:paraId="6C599C99" w14:textId="77777777" w:rsidR="008878AB" w:rsidRPr="00FB39B0" w:rsidRDefault="008878AB" w:rsidP="002F5E33">
      <w:pPr>
        <w:pStyle w:val="a7"/>
      </w:pPr>
      <w:r w:rsidRPr="00FB39B0">
        <w:rPr>
          <w:rFonts w:hint="eastAsia"/>
        </w:rPr>
        <w:t>一、填空题（每题</w:t>
      </w:r>
      <w:r w:rsidRPr="00FB39B0">
        <w:rPr>
          <w:rFonts w:hint="eastAsia"/>
        </w:rPr>
        <w:t>5</w:t>
      </w:r>
      <w:r w:rsidRPr="00FB39B0">
        <w:rPr>
          <w:rFonts w:hint="eastAsia"/>
        </w:rPr>
        <w:t>分，共</w:t>
      </w:r>
      <w:r w:rsidRPr="00FB39B0">
        <w:rPr>
          <w:rFonts w:hint="eastAsia"/>
        </w:rPr>
        <w:t>20</w:t>
      </w:r>
      <w:r w:rsidRPr="00FB39B0">
        <w:rPr>
          <w:rFonts w:hint="eastAsia"/>
        </w:rPr>
        <w:t>分）</w:t>
      </w:r>
    </w:p>
    <w:p w14:paraId="44D991D8" w14:textId="77777777" w:rsidR="008878AB" w:rsidRPr="00FB39B0" w:rsidRDefault="008878AB" w:rsidP="002F5E33">
      <w:r w:rsidRPr="00FB39B0">
        <w:rPr>
          <w:rFonts w:hint="eastAsia"/>
        </w:rPr>
        <w:t>1</w:t>
      </w:r>
      <w:r w:rsidR="008C31AD" w:rsidRPr="00FB39B0">
        <w:rPr>
          <w:rFonts w:hint="eastAsia"/>
        </w:rPr>
        <w:t>．</w:t>
      </w:r>
      <w:r w:rsidRPr="00FB39B0">
        <w:rPr>
          <w:rFonts w:hint="eastAsia"/>
        </w:rPr>
        <w:t>某光滑曲面由曲线</w:t>
      </w:r>
      <w:r w:rsidR="003751D0" w:rsidRPr="00FB39B0">
        <w:rPr>
          <w:rFonts w:hint="eastAsia"/>
          <w:i/>
        </w:rPr>
        <w:t>y</w:t>
      </w:r>
      <w:r w:rsidR="003751D0" w:rsidRPr="00FB39B0">
        <w:rPr>
          <w:rFonts w:hint="eastAsia"/>
        </w:rPr>
        <w:t>＝</w:t>
      </w:r>
      <w:r w:rsidR="003751D0" w:rsidRPr="00FB39B0">
        <w:rPr>
          <w:rFonts w:hint="eastAsia"/>
          <w:i/>
        </w:rPr>
        <w:t>f</w:t>
      </w:r>
      <w:r w:rsidR="003751D0" w:rsidRPr="00FB39B0">
        <w:rPr>
          <w:rFonts w:hint="eastAsia"/>
        </w:rPr>
        <w:t>（</w:t>
      </w:r>
      <w:r w:rsidR="003751D0" w:rsidRPr="00FB39B0">
        <w:rPr>
          <w:rFonts w:hint="eastAsia"/>
          <w:i/>
        </w:rPr>
        <w:t>x</w:t>
      </w:r>
      <w:r w:rsidR="003751D0" w:rsidRPr="00FB39B0">
        <w:rPr>
          <w:rFonts w:hint="eastAsia"/>
        </w:rPr>
        <w:t>）</w:t>
      </w:r>
      <w:r w:rsidRPr="00FB39B0">
        <w:rPr>
          <w:rFonts w:hint="eastAsia"/>
        </w:rPr>
        <w:t>绕竖直</w:t>
      </w:r>
      <w:r w:rsidR="003751D0" w:rsidRPr="00FB39B0">
        <w:rPr>
          <w:rFonts w:hint="eastAsia"/>
          <w:i/>
        </w:rPr>
        <w:t>y</w:t>
      </w:r>
      <w:r w:rsidRPr="00FB39B0">
        <w:rPr>
          <w:rFonts w:hint="eastAsia"/>
        </w:rPr>
        <w:t>轴旋转一周形成，一自然半径为</w:t>
      </w:r>
      <w:r w:rsidR="003751D0" w:rsidRPr="00FB39B0">
        <w:rPr>
          <w:rFonts w:hint="eastAsia"/>
          <w:i/>
        </w:rPr>
        <w:t>a</w:t>
      </w:r>
      <w:r w:rsidRPr="00FB39B0">
        <w:rPr>
          <w:rFonts w:hint="eastAsia"/>
        </w:rPr>
        <w:t>、质量为</w:t>
      </w:r>
      <w:r w:rsidR="003751D0" w:rsidRPr="00FB39B0">
        <w:rPr>
          <w:rFonts w:hint="eastAsia"/>
          <w:i/>
        </w:rPr>
        <w:t>m</w:t>
      </w:r>
      <w:r w:rsidRPr="00FB39B0">
        <w:rPr>
          <w:rFonts w:hint="eastAsia"/>
        </w:rPr>
        <w:t>、劲度系数为</w:t>
      </w:r>
      <w:r w:rsidR="003751D0" w:rsidRPr="00FB39B0">
        <w:rPr>
          <w:rFonts w:hint="eastAsia"/>
          <w:i/>
        </w:rPr>
        <w:t>k</w:t>
      </w:r>
      <w:r w:rsidRPr="00FB39B0">
        <w:rPr>
          <w:rFonts w:hint="eastAsia"/>
        </w:rPr>
        <w:t>的弹性圆环置于该曲面之上，能水平静止于任意高度，则曲线方程</w:t>
      </w:r>
      <w:commentRangeStart w:id="1"/>
      <w:r w:rsidRPr="00FB39B0">
        <w:rPr>
          <w:rFonts w:hint="eastAsia"/>
        </w:rPr>
        <w:t>为</w:t>
      </w:r>
      <w:commentRangeEnd w:id="1"/>
      <w:r w:rsidR="003751D0" w:rsidRPr="00FB39B0">
        <w:rPr>
          <w:rStyle w:val="a9"/>
        </w:rPr>
        <w:commentReference w:id="1"/>
      </w:r>
      <w:r w:rsidR="003751D0" w:rsidRPr="00FB39B0">
        <w:rPr>
          <w:rFonts w:hint="eastAsia"/>
        </w:rPr>
        <w:t>____________</w:t>
      </w:r>
      <w:r w:rsidR="003751D0" w:rsidRPr="00FB39B0">
        <w:rPr>
          <w:rFonts w:hint="eastAsia"/>
        </w:rPr>
        <w:t>。</w:t>
      </w:r>
    </w:p>
    <w:p w14:paraId="69BCD379" w14:textId="77777777" w:rsidR="00CA2911" w:rsidRPr="00FB39B0" w:rsidRDefault="00CA2911" w:rsidP="002F5E33"/>
    <w:p w14:paraId="0C09B827" w14:textId="77777777" w:rsidR="008878AB" w:rsidRPr="00FB39B0" w:rsidRDefault="00F17F2E" w:rsidP="002F5E33">
      <w:r w:rsidRPr="00FB39B0">
        <w:rPr>
          <w:noProof/>
        </w:rPr>
        <w:drawing>
          <wp:anchor distT="0" distB="0" distL="114300" distR="114300" simplePos="0" relativeHeight="251653632" behindDoc="0" locked="0" layoutInCell="1" allowOverlap="1" wp14:anchorId="50182C26" wp14:editId="4A62925C">
            <wp:simplePos x="0" y="0"/>
            <wp:positionH relativeFrom="column">
              <wp:posOffset>4238625</wp:posOffset>
            </wp:positionH>
            <wp:positionV relativeFrom="paragraph">
              <wp:posOffset>15240</wp:posOffset>
            </wp:positionV>
            <wp:extent cx="1047750" cy="1114425"/>
            <wp:effectExtent l="0" t="0" r="0" b="0"/>
            <wp:wrapSquare wrapText="bothSides"/>
            <wp:docPr id="1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8AB" w:rsidRPr="00FB39B0">
        <w:rPr>
          <w:rFonts w:hint="eastAsia"/>
        </w:rPr>
        <w:t>2</w:t>
      </w:r>
      <w:r w:rsidR="008C31AD" w:rsidRPr="00FB39B0">
        <w:rPr>
          <w:rFonts w:hint="eastAsia"/>
        </w:rPr>
        <w:t>．</w:t>
      </w:r>
      <w:r w:rsidR="008878AB" w:rsidRPr="00FB39B0">
        <w:rPr>
          <w:rFonts w:hint="eastAsia"/>
        </w:rPr>
        <w:t>如图所示的电阻框架为四维空间中的超立方体在三维空间中的投影模型（可视为内外两个立方体框架，对应顶点互相连接起来），若该结构中每条棱均由电阻</w:t>
      </w:r>
      <w:r w:rsidRPr="00FB39B0">
        <w:rPr>
          <w:rFonts w:hint="eastAsia"/>
          <w:i/>
        </w:rPr>
        <w:t>R</w:t>
      </w:r>
      <w:r w:rsidR="008878AB" w:rsidRPr="00FB39B0">
        <w:rPr>
          <w:rFonts w:hint="eastAsia"/>
        </w:rPr>
        <w:t>的材料构成，则</w:t>
      </w:r>
      <w:r w:rsidRPr="00FB39B0">
        <w:rPr>
          <w:rFonts w:hint="eastAsia"/>
        </w:rPr>
        <w:t>AB</w:t>
      </w:r>
      <w:r w:rsidR="008878AB" w:rsidRPr="00FB39B0">
        <w:rPr>
          <w:rFonts w:hint="eastAsia"/>
        </w:rPr>
        <w:t>节点间的等效电阻</w:t>
      </w:r>
      <w:commentRangeStart w:id="2"/>
      <w:r w:rsidR="008878AB" w:rsidRPr="00FB39B0">
        <w:rPr>
          <w:rFonts w:hint="eastAsia"/>
        </w:rPr>
        <w:t>为</w:t>
      </w:r>
      <w:commentRangeEnd w:id="2"/>
      <w:r w:rsidR="003751D0" w:rsidRPr="00FB39B0">
        <w:rPr>
          <w:rStyle w:val="a9"/>
        </w:rPr>
        <w:commentReference w:id="2"/>
      </w:r>
      <w:r w:rsidRPr="00FB39B0">
        <w:rPr>
          <w:rFonts w:hint="eastAsia"/>
        </w:rPr>
        <w:t>_</w:t>
      </w:r>
      <w:r w:rsidRPr="00FB39B0">
        <w:t>______</w:t>
      </w:r>
      <w:r w:rsidR="008878AB" w:rsidRPr="00FB39B0">
        <w:rPr>
          <w:rFonts w:hint="eastAsia"/>
        </w:rPr>
        <w:t>。</w:t>
      </w:r>
    </w:p>
    <w:p w14:paraId="6BEA78EC" w14:textId="77777777" w:rsidR="00CA2911" w:rsidRPr="00FB39B0" w:rsidRDefault="00CA2911" w:rsidP="002F5E33"/>
    <w:p w14:paraId="1D2DDDE3" w14:textId="77777777" w:rsidR="00CA2911" w:rsidRPr="00FB39B0" w:rsidRDefault="00CA2911" w:rsidP="002F5E33"/>
    <w:p w14:paraId="03A61387" w14:textId="77777777" w:rsidR="008878AB" w:rsidRPr="00FB39B0" w:rsidRDefault="008878AB" w:rsidP="002F5E33">
      <w:r w:rsidRPr="00FB39B0">
        <w:rPr>
          <w:rFonts w:hint="eastAsia"/>
        </w:rPr>
        <w:t>3</w:t>
      </w:r>
      <w:r w:rsidR="008C31AD" w:rsidRPr="00FB39B0">
        <w:rPr>
          <w:rFonts w:hint="eastAsia"/>
        </w:rPr>
        <w:t>．</w:t>
      </w:r>
      <w:r w:rsidRPr="00FB39B0">
        <w:rPr>
          <w:rFonts w:hint="eastAsia"/>
        </w:rPr>
        <w:t>某种蜜蜂的眼睛能够看到平均波长为</w:t>
      </w:r>
      <w:r w:rsidR="003751D0" w:rsidRPr="00FB39B0">
        <w:rPr>
          <w:rFonts w:hint="eastAsia"/>
        </w:rPr>
        <w:t>500nm</w:t>
      </w:r>
      <w:r w:rsidRPr="00FB39B0">
        <w:rPr>
          <w:rFonts w:hint="eastAsia"/>
        </w:rPr>
        <w:t>的光，它是由</w:t>
      </w:r>
      <w:r w:rsidRPr="00FB39B0">
        <w:rPr>
          <w:rFonts w:hint="eastAsia"/>
        </w:rPr>
        <w:t>5000</w:t>
      </w:r>
      <w:r w:rsidRPr="00FB39B0">
        <w:rPr>
          <w:rFonts w:hint="eastAsia"/>
        </w:rPr>
        <w:t>个小眼构成的复眼，小眼一个个密集排放在眼睛的整个表面上，小眼构造很精巧，顶部有一个透光的圆形集光装置，叫角膜镜；下面连着圆锥形的透明晶体，使得外部入射的光线汇聚到圆锥顶点连接的感光细胞上（入射进入一个小眼的光线不会透过锥壁进入其他小眼），从而造成一个“影像点”（像素）；所有小眼的影像点就拼成了一个完整的像。若将复眼看作球面圆锥，球面半径</w:t>
      </w:r>
      <w:r w:rsidR="003751D0" w:rsidRPr="00FB39B0">
        <w:rPr>
          <w:rFonts w:hint="eastAsia"/>
          <w:i/>
        </w:rPr>
        <w:t>r</w:t>
      </w:r>
      <w:r w:rsidR="003751D0" w:rsidRPr="00FB39B0">
        <w:rPr>
          <w:rFonts w:hint="eastAsia"/>
        </w:rPr>
        <w:t>＝</w:t>
      </w:r>
      <w:r w:rsidR="003751D0" w:rsidRPr="00FB39B0">
        <w:rPr>
          <w:rFonts w:hint="eastAsia"/>
        </w:rPr>
        <w:t>1.5nm</w:t>
      </w:r>
      <w:r w:rsidRPr="00FB39B0">
        <w:rPr>
          <w:rFonts w:hint="eastAsia"/>
        </w:rPr>
        <w:t>，则蜜蜂小眼角膜镜的最佳直径</w:t>
      </w:r>
      <w:r w:rsidRPr="00FB39B0">
        <w:rPr>
          <w:rFonts w:hint="eastAsia"/>
          <w:i/>
        </w:rPr>
        <w:t>d</w:t>
      </w:r>
      <w:r w:rsidRPr="00FB39B0">
        <w:rPr>
          <w:rFonts w:hint="eastAsia"/>
        </w:rPr>
        <w:t>约为（请给出两位</w:t>
      </w:r>
      <w:commentRangeStart w:id="3"/>
      <w:r w:rsidRPr="00FB39B0">
        <w:rPr>
          <w:rFonts w:hint="eastAsia"/>
        </w:rPr>
        <w:t>有效数字</w:t>
      </w:r>
      <w:commentRangeEnd w:id="3"/>
      <w:r w:rsidR="003751D0" w:rsidRPr="00FB39B0">
        <w:rPr>
          <w:rStyle w:val="a9"/>
        </w:rPr>
        <w:commentReference w:id="3"/>
      </w:r>
      <w:r w:rsidRPr="00FB39B0">
        <w:rPr>
          <w:rFonts w:hint="eastAsia"/>
        </w:rPr>
        <w:t>）</w:t>
      </w:r>
      <w:r w:rsidR="003751D0" w:rsidRPr="00FB39B0">
        <w:rPr>
          <w:rFonts w:hint="eastAsia"/>
        </w:rPr>
        <w:t>________</w:t>
      </w:r>
      <w:r w:rsidRPr="00FB39B0">
        <w:rPr>
          <w:rFonts w:hint="eastAsia"/>
        </w:rPr>
        <w:t>。</w:t>
      </w:r>
    </w:p>
    <w:p w14:paraId="1547CF27" w14:textId="77777777" w:rsidR="00CA2911" w:rsidRPr="00FB39B0" w:rsidRDefault="00CA2911" w:rsidP="002F5E33"/>
    <w:p w14:paraId="7EE2CBFA" w14:textId="77777777" w:rsidR="008878AB" w:rsidRPr="00FB39B0" w:rsidRDefault="008878AB" w:rsidP="002F5E33">
      <w:pPr>
        <w:rPr>
          <w:u w:val="single"/>
        </w:rPr>
      </w:pPr>
      <w:r w:rsidRPr="00FB39B0">
        <w:rPr>
          <w:rFonts w:hint="eastAsia"/>
        </w:rPr>
        <w:t>4</w:t>
      </w:r>
      <w:r w:rsidR="003751D0" w:rsidRPr="00FB39B0">
        <w:rPr>
          <w:rFonts w:hint="eastAsia"/>
        </w:rPr>
        <w:t>．</w:t>
      </w:r>
      <w:r w:rsidRPr="00FB39B0">
        <w:rPr>
          <w:rFonts w:hint="eastAsia"/>
        </w:rPr>
        <w:t>开路电压</w:t>
      </w:r>
      <w:r w:rsidR="003751D0" w:rsidRPr="00FB39B0">
        <w:rPr>
          <w:rFonts w:hint="eastAsia"/>
          <w:i/>
        </w:rPr>
        <w:t>U</w:t>
      </w:r>
      <w:r w:rsidR="003751D0" w:rsidRPr="00FB39B0">
        <w:rPr>
          <w:vertAlign w:val="subscript"/>
        </w:rPr>
        <w:t>0</w:t>
      </w:r>
      <w:r w:rsidRPr="00FB39B0">
        <w:rPr>
          <w:rFonts w:hint="eastAsia"/>
        </w:rPr>
        <w:t>与短路电流</w:t>
      </w:r>
      <w:r w:rsidR="003751D0" w:rsidRPr="00FB39B0">
        <w:rPr>
          <w:rFonts w:hint="eastAsia"/>
          <w:i/>
        </w:rPr>
        <w:t>I</w:t>
      </w:r>
      <w:r w:rsidR="003751D0" w:rsidRPr="00FB39B0">
        <w:rPr>
          <w:rFonts w:hint="eastAsia"/>
          <w:vertAlign w:val="subscript"/>
        </w:rPr>
        <w:t>SC</w:t>
      </w:r>
      <w:r w:rsidRPr="00FB39B0">
        <w:rPr>
          <w:rFonts w:hint="eastAsia"/>
        </w:rPr>
        <w:t>是半导体</w:t>
      </w:r>
      <w:r w:rsidR="003751D0" w:rsidRPr="00FB39B0">
        <w:rPr>
          <w:rFonts w:hint="eastAsia"/>
        </w:rPr>
        <w:t>P</w:t>
      </w:r>
      <w:r w:rsidRPr="00FB39B0">
        <w:rPr>
          <w:rFonts w:hint="eastAsia"/>
        </w:rPr>
        <w:t>-</w:t>
      </w:r>
      <w:r w:rsidR="003751D0" w:rsidRPr="00FB39B0">
        <w:t>N</w:t>
      </w:r>
      <w:r w:rsidRPr="00FB39B0">
        <w:rPr>
          <w:rFonts w:hint="eastAsia"/>
        </w:rPr>
        <w:t>结光电池的两个重要技术指标，试给出两者之间的关系表达式：</w:t>
      </w:r>
      <w:r w:rsidR="003751D0" w:rsidRPr="00FB39B0">
        <w:rPr>
          <w:rFonts w:hint="eastAsia"/>
          <w:i/>
        </w:rPr>
        <w:t>U</w:t>
      </w:r>
      <w:r w:rsidR="003751D0" w:rsidRPr="00FB39B0">
        <w:rPr>
          <w:vertAlign w:val="subscript"/>
        </w:rPr>
        <w:t>0</w:t>
      </w:r>
      <w:r w:rsidR="003751D0" w:rsidRPr="00FB39B0">
        <w:rPr>
          <w:rFonts w:hint="eastAsia"/>
        </w:rPr>
        <w:t>＝</w:t>
      </w:r>
      <w:r w:rsidR="003751D0" w:rsidRPr="00FB39B0">
        <w:rPr>
          <w:rFonts w:hint="eastAsia"/>
        </w:rPr>
        <w:t>_____________</w:t>
      </w:r>
      <w:r w:rsidRPr="00FB39B0">
        <w:rPr>
          <w:rFonts w:hint="eastAsia"/>
        </w:rPr>
        <w:t>，式中各符号代表的物理量分别</w:t>
      </w:r>
      <w:commentRangeStart w:id="4"/>
      <w:r w:rsidRPr="00FB39B0">
        <w:rPr>
          <w:rFonts w:hint="eastAsia"/>
        </w:rPr>
        <w:t>为</w:t>
      </w:r>
      <w:commentRangeEnd w:id="4"/>
      <w:r w:rsidR="003751D0" w:rsidRPr="00FB39B0">
        <w:rPr>
          <w:rStyle w:val="a9"/>
        </w:rPr>
        <w:commentReference w:id="4"/>
      </w:r>
      <w:r w:rsidR="003751D0" w:rsidRPr="00FB39B0">
        <w:rPr>
          <w:rFonts w:hint="eastAsia"/>
        </w:rPr>
        <w:t>_______________________________________</w:t>
      </w:r>
      <w:r w:rsidRPr="00FB39B0">
        <w:rPr>
          <w:rFonts w:hint="eastAsia"/>
        </w:rPr>
        <w:t>。</w:t>
      </w:r>
    </w:p>
    <w:p w14:paraId="5DB83A97" w14:textId="77777777" w:rsidR="00CA2911" w:rsidRPr="00FB39B0" w:rsidRDefault="00CA2911" w:rsidP="002F5E33"/>
    <w:p w14:paraId="7FACADF6" w14:textId="77777777" w:rsidR="008878AB" w:rsidRPr="00FB39B0" w:rsidRDefault="008878AB" w:rsidP="002F5E33">
      <w:r w:rsidRPr="00FB39B0">
        <w:rPr>
          <w:rFonts w:hint="eastAsia"/>
          <w:b/>
        </w:rPr>
        <w:t>评分标准：</w:t>
      </w:r>
      <w:r w:rsidRPr="00FB39B0">
        <w:rPr>
          <w:rFonts w:hint="eastAsia"/>
        </w:rPr>
        <w:t>本题共</w:t>
      </w:r>
      <w:r w:rsidRPr="00FB39B0">
        <w:rPr>
          <w:rFonts w:hint="eastAsia"/>
        </w:rPr>
        <w:t>20</w:t>
      </w:r>
      <w:r w:rsidRPr="00FB39B0">
        <w:rPr>
          <w:rFonts w:hint="eastAsia"/>
        </w:rPr>
        <w:t>分。</w:t>
      </w:r>
    </w:p>
    <w:p w14:paraId="1E9AA0EB" w14:textId="77777777" w:rsidR="008878AB" w:rsidRPr="00FB39B0" w:rsidRDefault="008878AB" w:rsidP="002F5E33">
      <w:r w:rsidRPr="00FB39B0">
        <w:rPr>
          <w:rFonts w:hint="eastAsia"/>
        </w:rPr>
        <w:t>第</w:t>
      </w:r>
      <w:r w:rsidRPr="00FB39B0">
        <w:rPr>
          <w:rFonts w:hint="eastAsia"/>
        </w:rPr>
        <w:t>1</w:t>
      </w:r>
      <w:r w:rsidRPr="00FB39B0">
        <w:rPr>
          <w:rFonts w:hint="eastAsia"/>
        </w:rPr>
        <w:t>、</w:t>
      </w:r>
      <w:r w:rsidRPr="00FB39B0">
        <w:rPr>
          <w:rFonts w:hint="eastAsia"/>
        </w:rPr>
        <w:t>2</w:t>
      </w:r>
      <w:r w:rsidRPr="00FB39B0">
        <w:rPr>
          <w:rFonts w:hint="eastAsia"/>
        </w:rPr>
        <w:t>题每题填对均得</w:t>
      </w:r>
      <w:r w:rsidRPr="00FB39B0">
        <w:rPr>
          <w:rFonts w:hint="eastAsia"/>
        </w:rPr>
        <w:t>5</w:t>
      </w:r>
      <w:r w:rsidRPr="00FB39B0">
        <w:rPr>
          <w:rFonts w:hint="eastAsia"/>
        </w:rPr>
        <w:t>分，第</w:t>
      </w:r>
      <w:r w:rsidRPr="00FB39B0">
        <w:rPr>
          <w:rFonts w:hint="eastAsia"/>
        </w:rPr>
        <w:t>3</w:t>
      </w:r>
      <w:r w:rsidRPr="00FB39B0">
        <w:rPr>
          <w:rFonts w:hint="eastAsia"/>
        </w:rPr>
        <w:t>题只要答案在</w:t>
      </w:r>
      <w:r w:rsidRPr="00FB39B0">
        <w:rPr>
          <w:rFonts w:hint="eastAsia"/>
        </w:rPr>
        <w:t>27-30</w:t>
      </w:r>
      <w:r w:rsidR="003751D0" w:rsidRPr="00FB39B0">
        <w:t>μ</w:t>
      </w:r>
      <w:r w:rsidR="003751D0" w:rsidRPr="00FB39B0">
        <w:rPr>
          <w:rFonts w:hint="eastAsia"/>
        </w:rPr>
        <w:t>m</w:t>
      </w:r>
      <w:r w:rsidRPr="00FB39B0">
        <w:rPr>
          <w:rFonts w:hint="eastAsia"/>
        </w:rPr>
        <w:t>之间即得</w:t>
      </w:r>
      <w:r w:rsidRPr="00FB39B0">
        <w:rPr>
          <w:rFonts w:hint="eastAsia"/>
        </w:rPr>
        <w:t>5</w:t>
      </w:r>
      <w:r w:rsidRPr="00FB39B0">
        <w:rPr>
          <w:rFonts w:hint="eastAsia"/>
        </w:rPr>
        <w:t>分，否则</w:t>
      </w:r>
      <w:r w:rsidRPr="00FB39B0">
        <w:rPr>
          <w:rFonts w:hint="eastAsia"/>
        </w:rPr>
        <w:t>0</w:t>
      </w:r>
      <w:r w:rsidRPr="00FB39B0">
        <w:rPr>
          <w:rFonts w:hint="eastAsia"/>
        </w:rPr>
        <w:t>分。第</w:t>
      </w:r>
      <w:r w:rsidRPr="00FB39B0">
        <w:rPr>
          <w:rFonts w:hint="eastAsia"/>
        </w:rPr>
        <w:t>4</w:t>
      </w:r>
      <w:r w:rsidRPr="00FB39B0">
        <w:rPr>
          <w:rFonts w:hint="eastAsia"/>
        </w:rPr>
        <w:t>题第一空格占</w:t>
      </w:r>
      <w:r w:rsidRPr="00FB39B0">
        <w:rPr>
          <w:rFonts w:hint="eastAsia"/>
        </w:rPr>
        <w:t>4</w:t>
      </w:r>
      <w:r w:rsidRPr="00FB39B0">
        <w:rPr>
          <w:rFonts w:hint="eastAsia"/>
        </w:rPr>
        <w:t>分，第二空格占</w:t>
      </w:r>
      <w:r w:rsidRPr="00FB39B0">
        <w:rPr>
          <w:rFonts w:hint="eastAsia"/>
        </w:rPr>
        <w:t>1</w:t>
      </w:r>
      <w:r w:rsidRPr="00FB39B0">
        <w:rPr>
          <w:rFonts w:hint="eastAsia"/>
        </w:rPr>
        <w:t>分。</w:t>
      </w:r>
    </w:p>
    <w:p w14:paraId="2D1C163D" w14:textId="77777777" w:rsidR="002F5E33" w:rsidRPr="00FB39B0" w:rsidRDefault="008878AB" w:rsidP="002F5E33">
      <w:pPr>
        <w:pStyle w:val="a7"/>
      </w:pPr>
      <w:r w:rsidRPr="00FB39B0">
        <w:rPr>
          <w:rFonts w:hint="eastAsia"/>
        </w:rPr>
        <w:t>二、（</w:t>
      </w:r>
      <w:r w:rsidRPr="00FB39B0">
        <w:rPr>
          <w:rFonts w:hint="eastAsia"/>
        </w:rPr>
        <w:t>15</w:t>
      </w:r>
      <w:r w:rsidRPr="00FB39B0">
        <w:rPr>
          <w:rFonts w:hint="eastAsia"/>
        </w:rPr>
        <w:t>分）</w:t>
      </w:r>
    </w:p>
    <w:p w14:paraId="298DE4D9" w14:textId="77777777" w:rsidR="008878AB" w:rsidRPr="00FB39B0" w:rsidRDefault="008878AB" w:rsidP="002F5E33">
      <w:r w:rsidRPr="00FB39B0">
        <w:rPr>
          <w:rFonts w:hint="eastAsia"/>
        </w:rPr>
        <w:t>天体或微观系统的运动可借助计算机动态模拟软件直观显示。这涉及几何尺寸的按比例缩放。为使显示的运动对缩放后的系统而言是实际可发生的，运动时间也应</w:t>
      </w:r>
      <w:commentRangeStart w:id="5"/>
      <w:r w:rsidRPr="00FB39B0">
        <w:rPr>
          <w:rFonts w:hint="eastAsia"/>
        </w:rPr>
        <w:t>缩放</w:t>
      </w:r>
      <w:commentRangeEnd w:id="5"/>
      <w:r w:rsidR="00FB39B0">
        <w:rPr>
          <w:rStyle w:val="a9"/>
        </w:rPr>
        <w:commentReference w:id="5"/>
      </w:r>
      <w:r w:rsidRPr="00FB39B0">
        <w:rPr>
          <w:rFonts w:hint="eastAsia"/>
        </w:rPr>
        <w:t>。</w:t>
      </w:r>
    </w:p>
    <w:p w14:paraId="439125A2" w14:textId="77777777" w:rsidR="008878AB" w:rsidRPr="00FB39B0" w:rsidRDefault="008878AB" w:rsidP="002F5E33">
      <w:r w:rsidRPr="00FB39B0">
        <w:rPr>
          <w:rFonts w:hint="eastAsia"/>
        </w:rPr>
        <w:t>1</w:t>
      </w:r>
      <w:r w:rsidR="003751D0" w:rsidRPr="00FB39B0">
        <w:rPr>
          <w:rFonts w:hint="eastAsia"/>
        </w:rPr>
        <w:t>．</w:t>
      </w:r>
      <w:r w:rsidRPr="00FB39B0">
        <w:rPr>
          <w:rFonts w:hint="eastAsia"/>
        </w:rPr>
        <w:t>在牛顿力学框架中，设质点在力场</w:t>
      </w:r>
      <w:r w:rsidR="003751D0" w:rsidRPr="00FB39B0">
        <w:rPr>
          <w:rFonts w:hint="eastAsia"/>
          <w:i/>
        </w:rPr>
        <w:t>F</w:t>
      </w:r>
      <w:r w:rsidR="003751D0" w:rsidRPr="00FB39B0">
        <w:rPr>
          <w:rFonts w:hint="eastAsia"/>
        </w:rPr>
        <w:t>（</w:t>
      </w:r>
      <w:r w:rsidR="003751D0" w:rsidRPr="00FB39B0">
        <w:rPr>
          <w:rFonts w:hint="eastAsia"/>
          <w:i/>
        </w:rPr>
        <w:t>r</w:t>
      </w:r>
      <w:r w:rsidR="003751D0" w:rsidRPr="00FB39B0">
        <w:rPr>
          <w:rFonts w:hint="eastAsia"/>
        </w:rPr>
        <w:t>）</w:t>
      </w:r>
      <w:r w:rsidRPr="00FB39B0">
        <w:rPr>
          <w:rFonts w:hint="eastAsia"/>
        </w:rPr>
        <w:t>中作轨道运动，且有</w:t>
      </w:r>
      <w:r w:rsidR="003751D0" w:rsidRPr="00FB39B0">
        <w:rPr>
          <w:rFonts w:hint="eastAsia"/>
          <w:i/>
        </w:rPr>
        <w:t>F</w:t>
      </w:r>
      <w:r w:rsidR="003751D0" w:rsidRPr="00FB39B0">
        <w:rPr>
          <w:rFonts w:hint="eastAsia"/>
        </w:rPr>
        <w:t>（</w:t>
      </w:r>
      <w:r w:rsidR="003751D0" w:rsidRPr="00FB39B0">
        <w:rPr>
          <w:i/>
        </w:rPr>
        <w:t>α</w:t>
      </w:r>
      <w:r w:rsidR="003751D0" w:rsidRPr="00FB39B0">
        <w:rPr>
          <w:rFonts w:hint="eastAsia"/>
          <w:i/>
        </w:rPr>
        <w:t>r</w:t>
      </w:r>
      <w:r w:rsidR="003751D0" w:rsidRPr="00FB39B0">
        <w:rPr>
          <w:rFonts w:hint="eastAsia"/>
        </w:rPr>
        <w:t>）＝</w:t>
      </w:r>
      <w:r w:rsidR="003751D0" w:rsidRPr="00FB39B0">
        <w:rPr>
          <w:i/>
        </w:rPr>
        <w:t>α</w:t>
      </w:r>
      <w:r w:rsidR="003751D0" w:rsidRPr="00FB39B0">
        <w:rPr>
          <w:vertAlign w:val="superscript"/>
        </w:rPr>
        <w:t>k</w:t>
      </w:r>
      <w:r w:rsidR="003751D0" w:rsidRPr="00FB39B0">
        <w:rPr>
          <w:i/>
        </w:rPr>
        <w:t>F</w:t>
      </w:r>
      <w:r w:rsidR="003751D0" w:rsidRPr="00FB39B0">
        <w:rPr>
          <w:rFonts w:hint="eastAsia"/>
        </w:rPr>
        <w:t>（</w:t>
      </w:r>
      <w:r w:rsidR="003751D0" w:rsidRPr="00FB39B0">
        <w:rPr>
          <w:rFonts w:hint="eastAsia"/>
          <w:i/>
        </w:rPr>
        <w:t>r</w:t>
      </w:r>
      <w:r w:rsidR="003751D0" w:rsidRPr="00FB39B0">
        <w:rPr>
          <w:rFonts w:hint="eastAsia"/>
        </w:rPr>
        <w:t>）</w:t>
      </w:r>
      <w:r w:rsidRPr="00FB39B0">
        <w:rPr>
          <w:rFonts w:hint="eastAsia"/>
        </w:rPr>
        <w:t>，</w:t>
      </w:r>
      <w:r w:rsidR="003751D0" w:rsidRPr="00321C2E">
        <w:rPr>
          <w:rFonts w:hint="eastAsia"/>
          <w:i/>
        </w:rPr>
        <w:t>k</w:t>
      </w:r>
      <w:r w:rsidRPr="00FB39B0">
        <w:rPr>
          <w:rFonts w:hint="eastAsia"/>
        </w:rPr>
        <w:t>为常数，</w:t>
      </w:r>
      <w:r w:rsidR="003751D0" w:rsidRPr="00321C2E">
        <w:rPr>
          <w:rFonts w:hint="eastAsia"/>
          <w:i/>
        </w:rPr>
        <w:t>r</w:t>
      </w:r>
      <w:r w:rsidRPr="00FB39B0">
        <w:rPr>
          <w:rFonts w:hint="eastAsia"/>
        </w:rPr>
        <w:t>为位矢。若几何尺寸按比率</w:t>
      </w:r>
      <w:r w:rsidR="003751D0" w:rsidRPr="00FB39B0">
        <w:rPr>
          <w:i/>
        </w:rPr>
        <w:t>α</w:t>
      </w:r>
      <w:r w:rsidRPr="00FB39B0">
        <w:rPr>
          <w:rFonts w:hint="eastAsia"/>
        </w:rPr>
        <w:t>缩放显示，确定运行时间的缩放率</w:t>
      </w:r>
      <w:r w:rsidR="003751D0" w:rsidRPr="00FB39B0">
        <w:rPr>
          <w:i/>
        </w:rPr>
        <w:t>β</w:t>
      </w:r>
      <w:r w:rsidRPr="00FB39B0">
        <w:rPr>
          <w:rFonts w:hint="eastAsia"/>
        </w:rPr>
        <w:t>。</w:t>
      </w:r>
    </w:p>
    <w:p w14:paraId="325D98A9" w14:textId="77777777" w:rsidR="008878AB" w:rsidRPr="00FB39B0" w:rsidRDefault="008878AB" w:rsidP="002F5E33">
      <w:r w:rsidRPr="00FB39B0">
        <w:rPr>
          <w:rFonts w:hint="eastAsia"/>
        </w:rPr>
        <w:t>2</w:t>
      </w:r>
      <w:r w:rsidR="003751D0" w:rsidRPr="00FB39B0">
        <w:rPr>
          <w:rFonts w:hint="eastAsia"/>
        </w:rPr>
        <w:t>．</w:t>
      </w:r>
      <w:r w:rsidRPr="00FB39B0">
        <w:rPr>
          <w:rFonts w:hint="eastAsia"/>
        </w:rPr>
        <w:t>由此证明，行星绕太阳轨道运动周期的平方与轨道几何尺寸的立方成正比。</w:t>
      </w:r>
    </w:p>
    <w:p w14:paraId="4BB658F2" w14:textId="77777777" w:rsidR="008878AB" w:rsidRPr="00FB39B0" w:rsidRDefault="001D5642" w:rsidP="002F5E33">
      <w:pPr>
        <w:pStyle w:val="a7"/>
      </w:pPr>
      <w:r w:rsidRPr="00FB39B0">
        <w:rPr>
          <w:rFonts w:hint="eastAsia"/>
        </w:rPr>
        <w:t>二</w:t>
      </w:r>
      <w:r w:rsidRPr="00FB39B0">
        <w:rPr>
          <w:rFonts w:hint="eastAsia"/>
        </w:rPr>
        <w:t xml:space="preserve"> </w:t>
      </w:r>
      <w:r w:rsidR="008878AB" w:rsidRPr="00FB39B0">
        <w:rPr>
          <w:rFonts w:hint="eastAsia"/>
        </w:rPr>
        <w:t>参考答案</w:t>
      </w:r>
    </w:p>
    <w:p w14:paraId="2D7F15AE" w14:textId="77777777" w:rsidR="008878AB" w:rsidRPr="00FB39B0" w:rsidRDefault="008878AB" w:rsidP="002F5E33">
      <w:r w:rsidRPr="00FB39B0">
        <w:rPr>
          <w:rFonts w:hint="eastAsia"/>
        </w:rPr>
        <w:t>1.</w:t>
      </w:r>
      <w:r w:rsidRPr="00FB39B0">
        <w:rPr>
          <w:rFonts w:hint="eastAsia"/>
        </w:rPr>
        <w:t>设位矢、时间缩放分别为</w:t>
      </w:r>
      <w:r w:rsidRPr="00FB39B0">
        <w:rPr>
          <w:position w:val="-10"/>
        </w:rPr>
        <w:object w:dxaOrig="1540" w:dyaOrig="360" w14:anchorId="24512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7.25pt;height:18pt;mso-position-horizontal-relative:page;mso-position-vertical-relative:page" o:ole="">
            <v:imagedata r:id="rId9" o:title=""/>
          </v:shape>
          <o:OLEObject Type="Embed" ProgID="Equation.DSMT4" ShapeID="_x0000_i1045" DrawAspect="Content" ObjectID="_1529519286" r:id="rId10"/>
        </w:object>
      </w:r>
      <w:r w:rsidRPr="00FB39B0">
        <w:rPr>
          <w:rFonts w:hint="eastAsia"/>
        </w:rPr>
        <w:t>故速度、加速度满足关系</w:t>
      </w:r>
    </w:p>
    <w:p w14:paraId="7F6F7EE9" w14:textId="77777777" w:rsidR="008878AB" w:rsidRPr="00FB39B0" w:rsidRDefault="008878AB" w:rsidP="002F5E33">
      <w:r w:rsidRPr="00FB39B0">
        <w:rPr>
          <w:position w:val="-28"/>
        </w:rPr>
        <w:object w:dxaOrig="3200" w:dyaOrig="700" w14:anchorId="58E39B84">
          <v:shape id="_x0000_i1046" type="#_x0000_t75" style="width:159.75pt;height:35.25pt;mso-position-horizontal-relative:page;mso-position-vertical-relative:page" o:ole="">
            <v:imagedata r:id="rId11" o:title=""/>
          </v:shape>
          <o:OLEObject Type="Embed" ProgID="Equation.DSMT4" ShapeID="_x0000_i1046" DrawAspect="Content" ObjectID="_1529519287" r:id="rId12"/>
        </w:object>
      </w:r>
      <w:r w:rsidRPr="00FB39B0">
        <w:rPr>
          <w:rFonts w:hint="eastAsia"/>
        </w:rPr>
        <w:t xml:space="preserve">                   </w:t>
      </w:r>
      <w:r w:rsidRPr="00FB39B0">
        <w:rPr>
          <w:rFonts w:hint="eastAsia"/>
        </w:rPr>
        <w:t>（</w:t>
      </w:r>
      <w:r w:rsidRPr="00FB39B0">
        <w:rPr>
          <w:rFonts w:hint="eastAsia"/>
        </w:rPr>
        <w:t>1</w:t>
      </w:r>
      <w:r w:rsidRPr="00FB39B0">
        <w:rPr>
          <w:rFonts w:hint="eastAsia"/>
        </w:rPr>
        <w:t>）</w:t>
      </w:r>
    </w:p>
    <w:p w14:paraId="7364B484" w14:textId="77777777" w:rsidR="008878AB" w:rsidRPr="00FB39B0" w:rsidRDefault="008878AB" w:rsidP="002F5E33">
      <w:r w:rsidRPr="00FB39B0">
        <w:rPr>
          <w:position w:val="-28"/>
        </w:rPr>
        <w:object w:dxaOrig="3280" w:dyaOrig="700" w14:anchorId="2ED1F4C4">
          <v:shape id="_x0000_i1047" type="#_x0000_t75" style="width:164.25pt;height:35.25pt;mso-position-horizontal-relative:page;mso-position-vertical-relative:page" o:ole="">
            <v:imagedata r:id="rId13" o:title=""/>
          </v:shape>
          <o:OLEObject Type="Embed" ProgID="Equation.DSMT4" ShapeID="_x0000_i1047" DrawAspect="Content" ObjectID="_1529519288" r:id="rId14"/>
        </w:object>
      </w:r>
      <w:r w:rsidRPr="00FB39B0">
        <w:rPr>
          <w:rFonts w:hint="eastAsia"/>
        </w:rPr>
        <w:t xml:space="preserve">                    (2)</w:t>
      </w:r>
    </w:p>
    <w:p w14:paraId="796E202A" w14:textId="77777777" w:rsidR="008878AB" w:rsidRPr="00FB39B0" w:rsidRDefault="008878AB" w:rsidP="002F5E33">
      <w:r w:rsidRPr="00FB39B0">
        <w:rPr>
          <w:rFonts w:hint="eastAsia"/>
        </w:rPr>
        <w:t>缩放前后质点均满足牛顿运动方程，即</w:t>
      </w:r>
    </w:p>
    <w:p w14:paraId="10D4E0F9" w14:textId="77777777" w:rsidR="008878AB" w:rsidRPr="00FB39B0" w:rsidRDefault="008878AB" w:rsidP="002F5E33">
      <w:r w:rsidRPr="00FB39B0">
        <w:rPr>
          <w:rFonts w:hint="eastAsia"/>
        </w:rPr>
        <w:t xml:space="preserve">                             </w:t>
      </w:r>
      <w:r w:rsidRPr="00FB39B0">
        <w:rPr>
          <w:position w:val="-10"/>
        </w:rPr>
        <w:object w:dxaOrig="1080" w:dyaOrig="320" w14:anchorId="47A7C690">
          <v:shape id="_x0000_i1048" type="#_x0000_t75" style="width:54pt;height:15.75pt;mso-position-horizontal-relative:page;mso-position-vertical-relative:page" o:ole="">
            <v:imagedata r:id="rId15" o:title=""/>
          </v:shape>
          <o:OLEObject Type="Embed" ProgID="Equation.DSMT4" ShapeID="_x0000_i1048" DrawAspect="Content" ObjectID="_1529519289" r:id="rId16"/>
        </w:object>
      </w:r>
      <w:r w:rsidRPr="00FB39B0">
        <w:rPr>
          <w:rFonts w:hint="eastAsia"/>
        </w:rPr>
        <w:t xml:space="preserve">                                     (3)</w:t>
      </w:r>
    </w:p>
    <w:p w14:paraId="51C771B8" w14:textId="77777777" w:rsidR="008878AB" w:rsidRPr="00FB39B0" w:rsidRDefault="008878AB" w:rsidP="002F5E33">
      <w:r w:rsidRPr="00FB39B0">
        <w:rPr>
          <w:rFonts w:hint="eastAsia"/>
        </w:rPr>
        <w:t xml:space="preserve">                             </w:t>
      </w:r>
      <w:r w:rsidRPr="00FB39B0">
        <w:rPr>
          <w:position w:val="-10"/>
        </w:rPr>
        <w:object w:dxaOrig="1240" w:dyaOrig="360" w14:anchorId="0A796778">
          <v:shape id="_x0000_i1049" type="#_x0000_t75" style="width:62.25pt;height:18pt;mso-position-horizontal-relative:page;mso-position-vertical-relative:page" o:ole="">
            <v:imagedata r:id="rId17" o:title=""/>
          </v:shape>
          <o:OLEObject Type="Embed" ProgID="Equation.DSMT4" ShapeID="_x0000_i1049" DrawAspect="Content" ObjectID="_1529519290" r:id="rId18"/>
        </w:object>
      </w:r>
      <w:r w:rsidRPr="00FB39B0">
        <w:rPr>
          <w:rFonts w:hint="eastAsia"/>
        </w:rPr>
        <w:t xml:space="preserve">                                   (4)</w:t>
      </w:r>
    </w:p>
    <w:p w14:paraId="6B6281B3" w14:textId="77777777" w:rsidR="008878AB" w:rsidRPr="00FB39B0" w:rsidRDefault="008878AB" w:rsidP="002F5E33">
      <w:r w:rsidRPr="00FB39B0">
        <w:rPr>
          <w:rFonts w:hint="eastAsia"/>
        </w:rPr>
        <w:t>利用（</w:t>
      </w:r>
      <w:r w:rsidRPr="00FB39B0">
        <w:rPr>
          <w:rFonts w:hint="eastAsia"/>
        </w:rPr>
        <w:t>2</w:t>
      </w:r>
      <w:r w:rsidRPr="00FB39B0">
        <w:rPr>
          <w:rFonts w:hint="eastAsia"/>
        </w:rPr>
        <w:t>）式及</w:t>
      </w:r>
      <w:r w:rsidRPr="00FB39B0">
        <w:rPr>
          <w:position w:val="-10"/>
        </w:rPr>
        <w:object w:dxaOrig="1640" w:dyaOrig="360" w14:anchorId="6E83224F">
          <v:shape id="_x0000_i1050" type="#_x0000_t75" style="width:81.75pt;height:18pt;mso-position-horizontal-relative:page;mso-position-vertical-relative:page" o:ole="">
            <v:imagedata r:id="rId19" o:title=""/>
          </v:shape>
          <o:OLEObject Type="Embed" ProgID="Equation.DSMT4" ShapeID="_x0000_i1050" DrawAspect="Content" ObjectID="_1529519291" r:id="rId20"/>
        </w:object>
      </w:r>
      <w:r w:rsidRPr="00FB39B0">
        <w:rPr>
          <w:rFonts w:hint="eastAsia"/>
        </w:rPr>
        <w:t>，（</w:t>
      </w:r>
      <w:r w:rsidRPr="00FB39B0">
        <w:rPr>
          <w:rFonts w:hint="eastAsia"/>
        </w:rPr>
        <w:t>4</w:t>
      </w:r>
      <w:r w:rsidRPr="00FB39B0">
        <w:rPr>
          <w:rFonts w:hint="eastAsia"/>
        </w:rPr>
        <w:t>）式化简为</w:t>
      </w:r>
    </w:p>
    <w:p w14:paraId="3D169269" w14:textId="77777777" w:rsidR="008878AB" w:rsidRPr="00FB39B0" w:rsidRDefault="008878AB" w:rsidP="002F5E33">
      <w:r w:rsidRPr="00FB39B0">
        <w:rPr>
          <w:rFonts w:hint="eastAsia"/>
        </w:rPr>
        <w:t xml:space="preserve">                             </w:t>
      </w:r>
      <w:r w:rsidRPr="00FB39B0">
        <w:rPr>
          <w:position w:val="-10"/>
        </w:rPr>
        <w:object w:dxaOrig="1719" w:dyaOrig="360" w14:anchorId="37C827FC">
          <v:shape id="_x0000_i1051" type="#_x0000_t75" style="width:86.25pt;height:18pt;mso-position-horizontal-relative:page;mso-position-vertical-relative:page" o:ole="">
            <v:imagedata r:id="rId21" o:title=""/>
          </v:shape>
          <o:OLEObject Type="Embed" ProgID="Equation.DSMT4" ShapeID="_x0000_i1051" DrawAspect="Content" ObjectID="_1529519292" r:id="rId22"/>
        </w:object>
      </w:r>
      <w:r w:rsidRPr="00FB39B0">
        <w:rPr>
          <w:rFonts w:hint="eastAsia"/>
        </w:rPr>
        <w:t xml:space="preserve">                             </w:t>
      </w:r>
      <w:r w:rsidRPr="00FB39B0">
        <w:rPr>
          <w:rFonts w:hint="eastAsia"/>
        </w:rPr>
        <w:t>（</w:t>
      </w:r>
      <w:r w:rsidRPr="00FB39B0">
        <w:rPr>
          <w:rFonts w:hint="eastAsia"/>
        </w:rPr>
        <w:t>5</w:t>
      </w:r>
      <w:r w:rsidRPr="00FB39B0">
        <w:rPr>
          <w:rFonts w:hint="eastAsia"/>
        </w:rPr>
        <w:t>）</w:t>
      </w:r>
    </w:p>
    <w:p w14:paraId="25FB8CA7" w14:textId="77777777" w:rsidR="008878AB" w:rsidRPr="00FB39B0" w:rsidRDefault="008878AB" w:rsidP="002F5E33">
      <w:r w:rsidRPr="00FB39B0">
        <w:rPr>
          <w:rFonts w:hint="eastAsia"/>
        </w:rPr>
        <w:t>对照（</w:t>
      </w:r>
      <w:r w:rsidRPr="00FB39B0">
        <w:rPr>
          <w:rFonts w:hint="eastAsia"/>
        </w:rPr>
        <w:t>3</w:t>
      </w:r>
      <w:r w:rsidRPr="00FB39B0">
        <w:rPr>
          <w:rFonts w:hint="eastAsia"/>
        </w:rPr>
        <w:t>）式，得</w:t>
      </w:r>
    </w:p>
    <w:p w14:paraId="3E4FB996" w14:textId="77777777" w:rsidR="008878AB" w:rsidRPr="00FB39B0" w:rsidRDefault="008878AB" w:rsidP="002F5E33">
      <w:r w:rsidRPr="00FB39B0">
        <w:rPr>
          <w:position w:val="-10"/>
        </w:rPr>
        <w:object w:dxaOrig="880" w:dyaOrig="520" w14:anchorId="14B2CEFC">
          <v:shape id="_x0000_i1052" type="#_x0000_t75" style="width:44.25pt;height:26.25pt;mso-position-horizontal-relative:page;mso-position-vertical-relative:page" o:ole="">
            <v:imagedata r:id="rId23" o:title=""/>
          </v:shape>
          <o:OLEObject Type="Embed" ProgID="Equation.DSMT4" ShapeID="_x0000_i1052" DrawAspect="Content" ObjectID="_1529519293" r:id="rId24"/>
        </w:object>
      </w:r>
      <w:r w:rsidRPr="00FB39B0">
        <w:rPr>
          <w:rFonts w:hint="eastAsia"/>
        </w:rPr>
        <w:t xml:space="preserve">                                 </w:t>
      </w:r>
      <w:r w:rsidRPr="00FB39B0">
        <w:rPr>
          <w:rFonts w:hint="eastAsia"/>
        </w:rPr>
        <w:t>（</w:t>
      </w:r>
      <w:r w:rsidRPr="00FB39B0">
        <w:rPr>
          <w:rFonts w:hint="eastAsia"/>
        </w:rPr>
        <w:t>6</w:t>
      </w:r>
      <w:r w:rsidRPr="00FB39B0">
        <w:rPr>
          <w:rFonts w:hint="eastAsia"/>
        </w:rPr>
        <w:t>）</w:t>
      </w:r>
    </w:p>
    <w:p w14:paraId="138F7DF2" w14:textId="77777777" w:rsidR="008878AB" w:rsidRPr="00FB39B0" w:rsidRDefault="008878AB" w:rsidP="002F5E33">
      <w:r w:rsidRPr="00FB39B0">
        <w:rPr>
          <w:rFonts w:hint="eastAsia"/>
        </w:rPr>
        <w:t>2.</w:t>
      </w:r>
      <w:r w:rsidRPr="00FB39B0">
        <w:rPr>
          <w:rFonts w:hint="eastAsia"/>
        </w:rPr>
        <w:t>万有引力场中，有</w:t>
      </w:r>
      <w:r w:rsidRPr="00FB39B0">
        <w:rPr>
          <w:position w:val="-6"/>
        </w:rPr>
        <w:object w:dxaOrig="559" w:dyaOrig="280" w14:anchorId="2ABB4442">
          <v:shape id="_x0000_i1053" type="#_x0000_t75" style="width:27.75pt;height:14.25pt;mso-position-horizontal-relative:page;mso-position-vertical-relative:page" o:ole="">
            <v:imagedata r:id="rId25" o:title=""/>
          </v:shape>
          <o:OLEObject Type="Embed" ProgID="Equation.DSMT4" ShapeID="_x0000_i1053" DrawAspect="Content" ObjectID="_1529519294" r:id="rId26"/>
        </w:object>
      </w:r>
      <w:r w:rsidRPr="00FB39B0">
        <w:rPr>
          <w:rFonts w:hint="eastAsia"/>
        </w:rPr>
        <w:t>，设想轨道尺寸按</w:t>
      </w:r>
    </w:p>
    <w:p w14:paraId="02DF6736" w14:textId="77777777" w:rsidR="008878AB" w:rsidRPr="00FB39B0" w:rsidRDefault="008878AB" w:rsidP="002F5E33">
      <w:r w:rsidRPr="00FB39B0">
        <w:rPr>
          <w:rFonts w:hint="eastAsia"/>
        </w:rPr>
        <w:t xml:space="preserve">                                </w:t>
      </w:r>
      <w:r w:rsidRPr="00FB39B0">
        <w:rPr>
          <w:position w:val="-6"/>
        </w:rPr>
        <w:object w:dxaOrig="780" w:dyaOrig="320" w14:anchorId="6D365FFB">
          <v:shape id="_x0000_i1054" type="#_x0000_t75" style="width:39pt;height:15.75pt;mso-position-horizontal-relative:page;mso-position-vertical-relative:page" o:ole="">
            <v:imagedata r:id="rId27" o:title=""/>
          </v:shape>
          <o:OLEObject Type="Embed" ProgID="Equation.DSMT4" ShapeID="_x0000_i1054" DrawAspect="Content" ObjectID="_1529519295" r:id="rId28"/>
        </w:object>
      </w:r>
      <w:r w:rsidRPr="00FB39B0">
        <w:rPr>
          <w:rFonts w:hint="eastAsia"/>
        </w:rPr>
        <w:t xml:space="preserve">                                   </w:t>
      </w:r>
      <w:r w:rsidRPr="00FB39B0">
        <w:rPr>
          <w:rFonts w:hint="eastAsia"/>
        </w:rPr>
        <w:t>（</w:t>
      </w:r>
      <w:r w:rsidRPr="00FB39B0">
        <w:rPr>
          <w:rFonts w:hint="eastAsia"/>
        </w:rPr>
        <w:t>7</w:t>
      </w:r>
      <w:r w:rsidRPr="00FB39B0">
        <w:rPr>
          <w:rFonts w:hint="eastAsia"/>
        </w:rPr>
        <w:t>）</w:t>
      </w:r>
    </w:p>
    <w:p w14:paraId="4F87423B" w14:textId="77777777" w:rsidR="008878AB" w:rsidRPr="00FB39B0" w:rsidRDefault="008878AB" w:rsidP="002F5E33">
      <w:r w:rsidRPr="00FB39B0">
        <w:rPr>
          <w:rFonts w:hint="eastAsia"/>
        </w:rPr>
        <w:t>缩放，则周期按</w:t>
      </w:r>
    </w:p>
    <w:p w14:paraId="1304B372" w14:textId="77777777" w:rsidR="008878AB" w:rsidRPr="00FB39B0" w:rsidRDefault="008878AB" w:rsidP="002F5E33">
      <w:r w:rsidRPr="00FB39B0">
        <w:rPr>
          <w:rFonts w:hint="eastAsia"/>
        </w:rPr>
        <w:t xml:space="preserve">                                </w:t>
      </w:r>
      <w:r w:rsidRPr="00FB39B0">
        <w:rPr>
          <w:position w:val="-10"/>
        </w:rPr>
        <w:object w:dxaOrig="1420" w:dyaOrig="520" w14:anchorId="5A0D0F60">
          <v:shape id="_x0000_i1055" type="#_x0000_t75" style="width:71.25pt;height:26.25pt;mso-position-horizontal-relative:page;mso-position-vertical-relative:page" o:ole="">
            <v:imagedata r:id="rId29" o:title=""/>
          </v:shape>
          <o:OLEObject Type="Embed" ProgID="Equation.DSMT4" ShapeID="_x0000_i1055" DrawAspect="Content" ObjectID="_1529519296" r:id="rId30"/>
        </w:object>
      </w:r>
      <w:r w:rsidRPr="00FB39B0">
        <w:rPr>
          <w:rFonts w:hint="eastAsia"/>
        </w:rPr>
        <w:t xml:space="preserve">                             </w:t>
      </w:r>
      <w:r w:rsidRPr="00FB39B0">
        <w:rPr>
          <w:rFonts w:hint="eastAsia"/>
        </w:rPr>
        <w:t>（</w:t>
      </w:r>
      <w:r w:rsidRPr="00FB39B0">
        <w:rPr>
          <w:rFonts w:hint="eastAsia"/>
        </w:rPr>
        <w:t>8</w:t>
      </w:r>
      <w:r w:rsidRPr="00FB39B0">
        <w:rPr>
          <w:rFonts w:hint="eastAsia"/>
        </w:rPr>
        <w:t>）</w:t>
      </w:r>
    </w:p>
    <w:p w14:paraId="3664D702" w14:textId="77777777" w:rsidR="008878AB" w:rsidRPr="00FB39B0" w:rsidRDefault="008878AB" w:rsidP="002F5E33">
      <w:r w:rsidRPr="00FB39B0">
        <w:rPr>
          <w:rFonts w:hint="eastAsia"/>
        </w:rPr>
        <w:t>缩放，故有</w:t>
      </w:r>
    </w:p>
    <w:p w14:paraId="55994337" w14:textId="77777777" w:rsidR="008878AB" w:rsidRPr="00FB39B0" w:rsidRDefault="008878AB" w:rsidP="002F5E33">
      <w:r w:rsidRPr="00FB39B0">
        <w:rPr>
          <w:rFonts w:hint="eastAsia"/>
        </w:rPr>
        <w:t xml:space="preserve">                                </w:t>
      </w:r>
      <w:r w:rsidRPr="00FB39B0">
        <w:rPr>
          <w:position w:val="-24"/>
        </w:rPr>
        <w:object w:dxaOrig="880" w:dyaOrig="660" w14:anchorId="4213C4FE">
          <v:shape id="_x0000_i1056" type="#_x0000_t75" style="width:44.25pt;height:33pt;mso-position-horizontal-relative:page;mso-position-vertical-relative:page" o:ole="">
            <v:imagedata r:id="rId31" o:title=""/>
          </v:shape>
          <o:OLEObject Type="Embed" ProgID="Equation.DSMT4" ShapeID="_x0000_i1056" DrawAspect="Content" ObjectID="_1529519297" r:id="rId32"/>
        </w:object>
      </w:r>
      <w:r w:rsidRPr="00FB39B0">
        <w:rPr>
          <w:rFonts w:hint="eastAsia"/>
        </w:rPr>
        <w:t xml:space="preserve">                                   </w:t>
      </w:r>
      <w:r w:rsidRPr="00FB39B0">
        <w:rPr>
          <w:rFonts w:hint="eastAsia"/>
        </w:rPr>
        <w:t>（</w:t>
      </w:r>
      <w:r w:rsidRPr="00FB39B0">
        <w:rPr>
          <w:rFonts w:hint="eastAsia"/>
        </w:rPr>
        <w:t>9</w:t>
      </w:r>
      <w:r w:rsidRPr="00FB39B0">
        <w:rPr>
          <w:rFonts w:hint="eastAsia"/>
        </w:rPr>
        <w:t>）</w:t>
      </w:r>
    </w:p>
    <w:p w14:paraId="73B46680" w14:textId="77777777" w:rsidR="008878AB" w:rsidRPr="00FB39B0" w:rsidRDefault="008878AB" w:rsidP="002F5E33">
      <w:r w:rsidRPr="00FB39B0">
        <w:rPr>
          <w:rFonts w:hint="eastAsia"/>
          <w:b/>
        </w:rPr>
        <w:t>评分标准：</w:t>
      </w:r>
      <w:r w:rsidRPr="00FB39B0">
        <w:rPr>
          <w:rFonts w:hint="eastAsia"/>
          <w:b/>
        </w:rPr>
        <w:t xml:space="preserve"> </w:t>
      </w:r>
      <w:r w:rsidRPr="00FB39B0">
        <w:rPr>
          <w:rFonts w:hint="eastAsia"/>
        </w:rPr>
        <w:t>本题共</w:t>
      </w:r>
      <w:r w:rsidRPr="00FB39B0">
        <w:rPr>
          <w:rFonts w:hint="eastAsia"/>
        </w:rPr>
        <w:t>15</w:t>
      </w:r>
      <w:r w:rsidRPr="00FB39B0">
        <w:rPr>
          <w:rFonts w:hint="eastAsia"/>
        </w:rPr>
        <w:t>分</w:t>
      </w:r>
    </w:p>
    <w:p w14:paraId="6ACD2E50" w14:textId="77777777" w:rsidR="008878AB" w:rsidRPr="00FB39B0" w:rsidRDefault="008878AB" w:rsidP="002F5E33">
      <w:r w:rsidRPr="00FB39B0">
        <w:rPr>
          <w:rFonts w:hint="eastAsia"/>
        </w:rPr>
        <w:t>第一小题占</w:t>
      </w:r>
      <w:r w:rsidRPr="00FB39B0">
        <w:rPr>
          <w:rFonts w:hint="eastAsia"/>
        </w:rPr>
        <w:t>10</w:t>
      </w:r>
      <w:r w:rsidRPr="00FB39B0">
        <w:rPr>
          <w:rFonts w:hint="eastAsia"/>
        </w:rPr>
        <w:t>分，正确得出（</w:t>
      </w:r>
      <w:r w:rsidRPr="00FB39B0">
        <w:rPr>
          <w:rFonts w:hint="eastAsia"/>
        </w:rPr>
        <w:t>6</w:t>
      </w:r>
      <w:r w:rsidRPr="00FB39B0">
        <w:rPr>
          <w:rFonts w:hint="eastAsia"/>
        </w:rPr>
        <w:t>）式得得</w:t>
      </w:r>
      <w:r w:rsidRPr="00FB39B0">
        <w:rPr>
          <w:rFonts w:hint="eastAsia"/>
        </w:rPr>
        <w:t>10</w:t>
      </w:r>
      <w:r w:rsidRPr="00FB39B0">
        <w:rPr>
          <w:rFonts w:hint="eastAsia"/>
        </w:rPr>
        <w:t>分，其中正确得出（</w:t>
      </w:r>
      <w:r w:rsidRPr="00FB39B0">
        <w:rPr>
          <w:rFonts w:hint="eastAsia"/>
        </w:rPr>
        <w:t>5</w:t>
      </w:r>
      <w:r w:rsidRPr="00FB39B0">
        <w:rPr>
          <w:rFonts w:hint="eastAsia"/>
        </w:rPr>
        <w:t>）式得</w:t>
      </w:r>
      <w:r w:rsidRPr="00FB39B0">
        <w:rPr>
          <w:rFonts w:hint="eastAsia"/>
        </w:rPr>
        <w:t>5</w:t>
      </w:r>
      <w:r w:rsidRPr="00FB39B0">
        <w:rPr>
          <w:rFonts w:hint="eastAsia"/>
        </w:rPr>
        <w:t>分。</w:t>
      </w:r>
    </w:p>
    <w:p w14:paraId="5C76AFF7" w14:textId="77777777" w:rsidR="008878AB" w:rsidRPr="00FB39B0" w:rsidRDefault="008878AB" w:rsidP="002F5E33">
      <w:r w:rsidRPr="00FB39B0">
        <w:rPr>
          <w:rFonts w:hint="eastAsia"/>
        </w:rPr>
        <w:t>第二小题占</w:t>
      </w:r>
      <w:r w:rsidRPr="00FB39B0">
        <w:rPr>
          <w:rFonts w:hint="eastAsia"/>
        </w:rPr>
        <w:t>5</w:t>
      </w:r>
      <w:r w:rsidRPr="00FB39B0">
        <w:rPr>
          <w:rFonts w:hint="eastAsia"/>
        </w:rPr>
        <w:t>分。正确得出（</w:t>
      </w:r>
      <w:r w:rsidRPr="00FB39B0">
        <w:rPr>
          <w:rFonts w:hint="eastAsia"/>
        </w:rPr>
        <w:t>9</w:t>
      </w:r>
      <w:r w:rsidRPr="00FB39B0">
        <w:rPr>
          <w:rFonts w:hint="eastAsia"/>
        </w:rPr>
        <w:t>）式得</w:t>
      </w:r>
      <w:r w:rsidRPr="00FB39B0">
        <w:rPr>
          <w:rFonts w:hint="eastAsia"/>
        </w:rPr>
        <w:t>5</w:t>
      </w:r>
      <w:r w:rsidRPr="00FB39B0">
        <w:rPr>
          <w:rFonts w:hint="eastAsia"/>
        </w:rPr>
        <w:t>分。</w:t>
      </w:r>
    </w:p>
    <w:p w14:paraId="50498F24" w14:textId="77777777" w:rsidR="00CA2911" w:rsidRPr="00FB39B0" w:rsidRDefault="00CA2911" w:rsidP="002F5E33"/>
    <w:p w14:paraId="31052DF2" w14:textId="77777777" w:rsidR="002F5E33" w:rsidRPr="00FB39B0" w:rsidRDefault="008878AB" w:rsidP="002F5E33">
      <w:pPr>
        <w:pStyle w:val="a7"/>
      </w:pPr>
      <w:r w:rsidRPr="00FB39B0">
        <w:rPr>
          <w:rFonts w:hint="eastAsia"/>
        </w:rPr>
        <w:t>三、（</w:t>
      </w:r>
      <w:r w:rsidRPr="00FB39B0">
        <w:rPr>
          <w:rFonts w:hint="eastAsia"/>
        </w:rPr>
        <w:t>20</w:t>
      </w:r>
      <w:r w:rsidRPr="00FB39B0">
        <w:rPr>
          <w:rFonts w:hint="eastAsia"/>
        </w:rPr>
        <w:t>分）</w:t>
      </w:r>
    </w:p>
    <w:p w14:paraId="2EC07CE6" w14:textId="77777777" w:rsidR="008878AB" w:rsidRPr="00FB39B0" w:rsidRDefault="00F17F2E" w:rsidP="002F5E33">
      <w:r w:rsidRPr="00FB39B0">
        <w:rPr>
          <w:rFonts w:hint="eastAsia"/>
          <w:noProof/>
        </w:rPr>
        <mc:AlternateContent>
          <mc:Choice Requires="wpg">
            <w:drawing>
              <wp:anchor distT="0" distB="0" distL="114300" distR="114300" simplePos="0" relativeHeight="251654656" behindDoc="0" locked="0" layoutInCell="1" allowOverlap="1" wp14:anchorId="32A4B6B7" wp14:editId="740263DE">
                <wp:simplePos x="0" y="0"/>
                <wp:positionH relativeFrom="margin">
                  <wp:align>right</wp:align>
                </wp:positionH>
                <wp:positionV relativeFrom="paragraph">
                  <wp:posOffset>7620</wp:posOffset>
                </wp:positionV>
                <wp:extent cx="3085200" cy="2775600"/>
                <wp:effectExtent l="0" t="0" r="0" b="5715"/>
                <wp:wrapSquare wrapText="largest"/>
                <wp:docPr id="8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200" cy="2775600"/>
                          <a:chOff x="0" y="0"/>
                          <a:chExt cx="4860" cy="4368"/>
                        </a:xfrm>
                      </wpg:grpSpPr>
                      <wps:wsp>
                        <wps:cNvPr id="81" name="AutoShape 4"/>
                        <wps:cNvSpPr>
                          <a:spLocks noChangeAspect="1" noChangeArrowheads="1" noTextEdit="1"/>
                        </wps:cNvSpPr>
                        <wps:spPr bwMode="auto">
                          <a:xfrm>
                            <a:off x="0" y="0"/>
                            <a:ext cx="4860" cy="4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2" name="Group 5"/>
                        <wpg:cNvGrpSpPr>
                          <a:grpSpLocks/>
                        </wpg:cNvGrpSpPr>
                        <wpg:grpSpPr bwMode="auto">
                          <a:xfrm>
                            <a:off x="180" y="0"/>
                            <a:ext cx="4665" cy="4212"/>
                            <a:chOff x="0" y="0"/>
                            <a:chExt cx="4665" cy="4212"/>
                          </a:xfrm>
                        </wpg:grpSpPr>
                        <wps:wsp>
                          <wps:cNvPr id="83" name="Text Box 6"/>
                          <wps:cNvSpPr txBox="1">
                            <a:spLocks noChangeArrowheads="1"/>
                          </wps:cNvSpPr>
                          <wps:spPr bwMode="auto">
                            <a:xfrm>
                              <a:off x="1890" y="0"/>
                              <a:ext cx="540" cy="6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1B4D1" w14:textId="77777777" w:rsidR="008C31AD" w:rsidRDefault="008C31AD">
                                <w:pPr>
                                  <w:rPr>
                                    <w:b/>
                                    <w:i/>
                                    <w:sz w:val="28"/>
                                  </w:rPr>
                                </w:pPr>
                                <w:r>
                                  <w:rPr>
                                    <w:rFonts w:hint="eastAsia"/>
                                    <w:b/>
                                    <w:i/>
                                    <w:sz w:val="28"/>
                                  </w:rPr>
                                  <w:t>y</w:t>
                                </w:r>
                              </w:p>
                            </w:txbxContent>
                          </wps:txbx>
                          <wps:bodyPr rot="0" vert="horz" wrap="square" lIns="91440" tIns="45720" rIns="91440" bIns="45720" anchor="t" anchorCtr="0" upright="1">
                            <a:noAutofit/>
                          </wps:bodyPr>
                        </wps:wsp>
                        <wps:wsp>
                          <wps:cNvPr id="84" name="Line 7"/>
                          <wps:cNvCnPr>
                            <a:cxnSpLocks noChangeShapeType="1"/>
                          </wps:cNvCnPr>
                          <wps:spPr bwMode="auto">
                            <a:xfrm>
                              <a:off x="180" y="2385"/>
                              <a:ext cx="39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
                          <wps:cNvCnPr>
                            <a:cxnSpLocks noChangeShapeType="1"/>
                          </wps:cNvCnPr>
                          <wps:spPr bwMode="auto">
                            <a:xfrm>
                              <a:off x="0" y="2282"/>
                              <a:ext cx="396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Line 9"/>
                          <wps:cNvCnPr>
                            <a:cxnSpLocks noChangeShapeType="1"/>
                          </wps:cNvCnPr>
                          <wps:spPr bwMode="auto">
                            <a:xfrm>
                              <a:off x="0" y="2474"/>
                              <a:ext cx="3960"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Line 10"/>
                          <wps:cNvCnPr>
                            <a:cxnSpLocks noChangeShapeType="1"/>
                          </wps:cNvCnPr>
                          <wps:spPr bwMode="auto">
                            <a:xfrm>
                              <a:off x="2159" y="723"/>
                              <a:ext cx="1" cy="3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Line 11"/>
                          <wps:cNvCnPr>
                            <a:cxnSpLocks noChangeShapeType="1"/>
                          </wps:cNvCnPr>
                          <wps:spPr bwMode="auto">
                            <a:xfrm>
                              <a:off x="1979" y="723"/>
                              <a:ext cx="1" cy="34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Line 12"/>
                          <wps:cNvCnPr>
                            <a:cxnSpLocks noChangeShapeType="1"/>
                          </wps:cNvCnPr>
                          <wps:spPr bwMode="auto">
                            <a:xfrm flipV="1">
                              <a:off x="2070" y="567"/>
                              <a:ext cx="1" cy="3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13"/>
                          <wps:cNvSpPr>
                            <a:spLocks noChangeArrowheads="1"/>
                          </wps:cNvSpPr>
                          <wps:spPr bwMode="auto">
                            <a:xfrm>
                              <a:off x="1980" y="2298"/>
                              <a:ext cx="180" cy="15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1" name="Rectangle 14"/>
                          <wps:cNvSpPr>
                            <a:spLocks noChangeArrowheads="1"/>
                          </wps:cNvSpPr>
                          <wps:spPr bwMode="auto">
                            <a:xfrm>
                              <a:off x="3060" y="2298"/>
                              <a:ext cx="180" cy="15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2" name="Text Box 15"/>
                          <wps:cNvSpPr txBox="1">
                            <a:spLocks noChangeArrowheads="1"/>
                          </wps:cNvSpPr>
                          <wps:spPr bwMode="auto">
                            <a:xfrm>
                              <a:off x="4125" y="1983"/>
                              <a:ext cx="540" cy="6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8A050" w14:textId="77777777" w:rsidR="008C31AD" w:rsidRDefault="008C31AD">
                                <w:pPr>
                                  <w:rPr>
                                    <w:b/>
                                    <w:i/>
                                    <w:sz w:val="28"/>
                                  </w:rPr>
                                </w:pPr>
                                <w:r>
                                  <w:rPr>
                                    <w:rFonts w:hint="eastAsia"/>
                                    <w:b/>
                                    <w:i/>
                                    <w:sz w:val="28"/>
                                  </w:rPr>
                                  <w:t>x</w:t>
                                </w:r>
                              </w:p>
                            </w:txbxContent>
                          </wps:txbx>
                          <wps:bodyPr rot="0" vert="horz" wrap="square" lIns="91440" tIns="45720" rIns="91440" bIns="45720" anchor="t" anchorCtr="0" upright="1">
                            <a:noAutofit/>
                          </wps:bodyPr>
                        </wps:wsp>
                        <wps:wsp>
                          <wps:cNvPr id="93" name="Text Box 16"/>
                          <wps:cNvSpPr txBox="1">
                            <a:spLocks noChangeArrowheads="1"/>
                          </wps:cNvSpPr>
                          <wps:spPr bwMode="auto">
                            <a:xfrm>
                              <a:off x="2880" y="1719"/>
                              <a:ext cx="540" cy="6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15231" w14:textId="77777777" w:rsidR="008C31AD" w:rsidRDefault="008C31AD">
                                <w:pPr>
                                  <w:rPr>
                                    <w:b/>
                                    <w:i/>
                                    <w:sz w:val="28"/>
                                  </w:rPr>
                                </w:pPr>
                                <w:r>
                                  <w:rPr>
                                    <w:rFonts w:hint="eastAsia"/>
                                    <w:b/>
                                    <w:i/>
                                    <w:sz w:val="28"/>
                                  </w:rPr>
                                  <w:t>A</w:t>
                                </w:r>
                              </w:p>
                            </w:txbxContent>
                          </wps:txbx>
                          <wps:bodyPr rot="0" vert="horz" wrap="square" lIns="91440" tIns="45720" rIns="91440" bIns="45720" anchor="t" anchorCtr="0" upright="1">
                            <a:noAutofit/>
                          </wps:bodyPr>
                        </wps:wsp>
                        <wps:wsp>
                          <wps:cNvPr id="94" name="Text Box 17"/>
                          <wps:cNvSpPr txBox="1">
                            <a:spLocks noChangeArrowheads="1"/>
                          </wps:cNvSpPr>
                          <wps:spPr bwMode="auto">
                            <a:xfrm>
                              <a:off x="1575" y="2550"/>
                              <a:ext cx="540" cy="6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0DCBA" w14:textId="77777777" w:rsidR="008C31AD" w:rsidRDefault="008C31AD">
                                <w:pPr>
                                  <w:rPr>
                                    <w:b/>
                                    <w:i/>
                                    <w:sz w:val="28"/>
                                    <w:vertAlign w:val="subscript"/>
                                  </w:rPr>
                                </w:pPr>
                                <w:r>
                                  <w:rPr>
                                    <w:rFonts w:hint="eastAsia"/>
                                    <w:b/>
                                    <w:i/>
                                    <w:sz w:val="28"/>
                                  </w:rPr>
                                  <w:t>u</w:t>
                                </w:r>
                                <w:r>
                                  <w:rPr>
                                    <w:rFonts w:hint="eastAsia"/>
                                    <w:b/>
                                    <w:i/>
                                    <w:sz w:val="28"/>
                                    <w:vertAlign w:val="subscript"/>
                                  </w:rPr>
                                  <w:t>0</w:t>
                                </w:r>
                              </w:p>
                            </w:txbxContent>
                          </wps:txbx>
                          <wps:bodyPr rot="0" vert="horz" wrap="square" lIns="91440" tIns="45720" rIns="91440" bIns="45720" anchor="t" anchorCtr="0" upright="1">
                            <a:noAutofit/>
                          </wps:bodyPr>
                        </wps:wsp>
                        <wps:wsp>
                          <wps:cNvPr id="95" name="Text Box 18"/>
                          <wps:cNvSpPr txBox="1">
                            <a:spLocks noChangeArrowheads="1"/>
                          </wps:cNvSpPr>
                          <wps:spPr bwMode="auto">
                            <a:xfrm>
                              <a:off x="2070" y="1776"/>
                              <a:ext cx="540" cy="6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A3656" w14:textId="77777777" w:rsidR="008C31AD" w:rsidRDefault="008C31AD">
                                <w:pPr>
                                  <w:rPr>
                                    <w:b/>
                                    <w:i/>
                                    <w:sz w:val="28"/>
                                  </w:rPr>
                                </w:pPr>
                                <w:r>
                                  <w:rPr>
                                    <w:rFonts w:hint="eastAsia"/>
                                    <w:b/>
                                    <w:i/>
                                    <w:sz w:val="28"/>
                                  </w:rPr>
                                  <w:t>B</w:t>
                                </w:r>
                              </w:p>
                            </w:txbxContent>
                          </wps:txbx>
                          <wps:bodyPr rot="0" vert="horz" wrap="square" lIns="91440" tIns="45720" rIns="91440" bIns="45720" anchor="t" anchorCtr="0" upright="1">
                            <a:noAutofit/>
                          </wps:bodyPr>
                        </wps:wsp>
                        <wps:wsp>
                          <wps:cNvPr id="96" name="Text Box 19"/>
                          <wps:cNvSpPr txBox="1">
                            <a:spLocks noChangeArrowheads="1"/>
                          </wps:cNvSpPr>
                          <wps:spPr bwMode="auto">
                            <a:xfrm>
                              <a:off x="2475" y="1749"/>
                              <a:ext cx="540" cy="6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38E1F" w14:textId="77777777" w:rsidR="008C31AD" w:rsidRDefault="008C31AD">
                                <w:pPr>
                                  <w:rPr>
                                    <w:b/>
                                    <w:i/>
                                    <w:sz w:val="28"/>
                                    <w:vertAlign w:val="subscript"/>
                                  </w:rPr>
                                </w:pPr>
                                <w:r>
                                  <w:rPr>
                                    <w:rFonts w:hint="eastAsia"/>
                                    <w:b/>
                                    <w:i/>
                                    <w:sz w:val="28"/>
                                  </w:rPr>
                                  <w:t>u</w:t>
                                </w:r>
                                <w:r>
                                  <w:rPr>
                                    <w:rFonts w:hint="eastAsia"/>
                                    <w:b/>
                                    <w:i/>
                                    <w:sz w:val="28"/>
                                    <w:vertAlign w:val="subscript"/>
                                  </w:rPr>
                                  <w:t>0</w:t>
                                </w:r>
                              </w:p>
                            </w:txbxContent>
                          </wps:txbx>
                          <wps:bodyPr rot="0" vert="horz" wrap="square" lIns="91440" tIns="45720" rIns="91440" bIns="45720" anchor="t" anchorCtr="0" upright="1">
                            <a:noAutofit/>
                          </wps:bodyPr>
                        </wps:wsp>
                        <wps:wsp>
                          <wps:cNvPr id="97" name="Line 20"/>
                          <wps:cNvCnPr>
                            <a:cxnSpLocks noChangeShapeType="1"/>
                          </wps:cNvCnPr>
                          <wps:spPr bwMode="auto">
                            <a:xfrm flipH="1">
                              <a:off x="2520" y="2364"/>
                              <a:ext cx="54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1"/>
                          <wps:cNvCnPr>
                            <a:cxnSpLocks noChangeShapeType="1"/>
                          </wps:cNvCnPr>
                          <wps:spPr bwMode="auto">
                            <a:xfrm flipH="1">
                              <a:off x="2070" y="2469"/>
                              <a:ext cx="1" cy="46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22"/>
                          <wps:cNvSpPr txBox="1">
                            <a:spLocks noChangeArrowheads="1"/>
                          </wps:cNvSpPr>
                          <wps:spPr bwMode="auto">
                            <a:xfrm>
                              <a:off x="1560" y="1794"/>
                              <a:ext cx="540" cy="6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400EE" w14:textId="77777777" w:rsidR="008C31AD" w:rsidRDefault="008C31AD">
                                <w:pPr>
                                  <w:rPr>
                                    <w:b/>
                                    <w:i/>
                                    <w:sz w:val="28"/>
                                  </w:rPr>
                                </w:pPr>
                                <w:r>
                                  <w:rPr>
                                    <w:rFonts w:hint="eastAsia"/>
                                    <w:b/>
                                    <w:i/>
                                    <w:sz w:val="28"/>
                                  </w:rPr>
                                  <w:t>O</w:t>
                                </w:r>
                              </w:p>
                            </w:txbxContent>
                          </wps:txbx>
                          <wps:bodyPr rot="0" vert="horz" wrap="square" lIns="91440" tIns="45720" rIns="91440" bIns="45720" anchor="t" anchorCtr="0" upright="1">
                            <a:noAutofit/>
                          </wps:bodyPr>
                        </wps:wsp>
                        <wps:wsp>
                          <wps:cNvPr id="100" name="Text Box 23"/>
                          <wps:cNvSpPr txBox="1">
                            <a:spLocks noChangeArrowheads="1"/>
                          </wps:cNvSpPr>
                          <wps:spPr bwMode="auto">
                            <a:xfrm>
                              <a:off x="2520" y="2406"/>
                              <a:ext cx="540" cy="6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672D3" w14:textId="77777777" w:rsidR="008C31AD" w:rsidRDefault="008C31AD">
                                <w:pPr>
                                  <w:rPr>
                                    <w:b/>
                                    <w:i/>
                                    <w:sz w:val="28"/>
                                  </w:rPr>
                                </w:pPr>
                                <w:r>
                                  <w:rPr>
                                    <w:rFonts w:hint="eastAsia"/>
                                    <w:b/>
                                    <w:i/>
                                    <w:sz w:val="28"/>
                                  </w:rPr>
                                  <w:t>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A4B6B7" id="Group 3" o:spid="_x0000_s1026" style="position:absolute;left:0;text-align:left;margin-left:191.75pt;margin-top:.6pt;width:242.95pt;height:218.55pt;z-index:251654656;mso-position-horizontal:right;mso-position-horizontal-relative:margin" coordsize="4860,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">
                <v:rect id="AutoShape 4" o:spid="_x0000_s1027" style="position:absolute;width:4860;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o:lock v:ext="edit" aspectratio="t" text="t"/>
                </v:rect>
                <v:group id="Group 5" o:spid="_x0000_s1028" style="position:absolute;left:180;width:4665;height:4212" coordsize="4665,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type id="_x0000_t202" coordsize="21600,21600" o:spt="202" path="m,l,21600r21600,l21600,xe">
                    <v:stroke joinstyle="miter"/>
                    <v:path gradientshapeok="t" o:connecttype="rect"/>
                  </v:shapetype>
                  <v:shape id="Text Box 6" o:spid="_x0000_s1029" type="#_x0000_t202" style="position:absolute;left:1890;width:5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" stroked="f">
                    <v:fill opacity="0"/>
                    <v:textbox>
                      <w:txbxContent>
                        <w:p w14:paraId="4AF1B4D1" w14:textId="77777777" w:rsidR="008C31AD" w:rsidRDefault="008C31AD">
                          <w:pPr>
                            <w:rPr>
                              <w:b/>
                              <w:i/>
                              <w:sz w:val="28"/>
                            </w:rPr>
                          </w:pPr>
                          <w:r>
                            <w:rPr>
                              <w:rFonts w:hint="eastAsia"/>
                              <w:b/>
                              <w:i/>
                              <w:sz w:val="28"/>
                            </w:rPr>
                            <w:t>y</w:t>
                          </w:r>
                        </w:p>
                      </w:txbxContent>
                    </v:textbox>
                  </v:shape>
                  <v:line id="Line 7" o:spid="_x0000_s1030" style="position:absolute;visibility:visible;mso-wrap-style:square" from="180,2385" to="414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8" o:spid="_x0000_s1031" style="position:absolute;visibility:visible;mso-wrap-style:square" from="0,2282" to="3960,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JxwwAAANsAAAAPAAAAZHJzL2Rvd25yZXYueG1sRI9Ba8JA&#10;FITvBf/D8gRvdWOl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9lgiccMAAADbAAAADwAA&#10;AAAAAAAAAAAAAAAHAgAAZHJzL2Rvd25yZXYueG1sUEsFBgAAAAADAAMAtwAAAPcCAAAAAA==&#10;" strokeweight="1.5pt"/>
                  <v:line id="Line 9" o:spid="_x0000_s1032" style="position:absolute;visibility:visible;mso-wrap-style:square" from="0,2474" to="39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line id="Line 10" o:spid="_x0000_s1033" style="position:absolute;visibility:visible;mso-wrap-style:square" from="2159,723" to="2160,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" strokeweight="1.5pt"/>
                  <v:line id="Line 11" o:spid="_x0000_s1034" style="position:absolute;visibility:visible;mso-wrap-style:square" from="1979,723" to="1980,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" strokeweight="1.5pt"/>
                  <v:line id="Line 12" o:spid="_x0000_s1035" style="position:absolute;flip:y;visibility:visible;mso-wrap-style:square" from="2070,567" to="2071,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rect id="Rectangle 13" o:spid="_x0000_s1036" style="position:absolute;left:1980;top:2298;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" fillcolor="black"/>
                  <v:rect id="Rectangle 14" o:spid="_x0000_s1037" style="position:absolute;left:3060;top:2298;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" fillcolor="black"/>
                  <v:shape id="Text Box 15" o:spid="_x0000_s1038" type="#_x0000_t202" style="position:absolute;left:4125;top:1983;width:5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" stroked="f">
                    <v:fill opacity="0"/>
                    <v:textbox>
                      <w:txbxContent>
                        <w:p w14:paraId="2158A050" w14:textId="77777777" w:rsidR="008C31AD" w:rsidRDefault="008C31AD">
                          <w:pPr>
                            <w:rPr>
                              <w:b/>
                              <w:i/>
                              <w:sz w:val="28"/>
                            </w:rPr>
                          </w:pPr>
                          <w:r>
                            <w:rPr>
                              <w:rFonts w:hint="eastAsia"/>
                              <w:b/>
                              <w:i/>
                              <w:sz w:val="28"/>
                            </w:rPr>
                            <w:t>x</w:t>
                          </w:r>
                        </w:p>
                      </w:txbxContent>
                    </v:textbox>
                  </v:shape>
                  <v:shape id="Text Box 16" o:spid="_x0000_s1039" type="#_x0000_t202" style="position:absolute;left:2880;top:1719;width:5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" stroked="f">
                    <v:fill opacity="0"/>
                    <v:textbox>
                      <w:txbxContent>
                        <w:p w14:paraId="1C815231" w14:textId="77777777" w:rsidR="008C31AD" w:rsidRDefault="008C31AD">
                          <w:pPr>
                            <w:rPr>
                              <w:b/>
                              <w:i/>
                              <w:sz w:val="28"/>
                            </w:rPr>
                          </w:pPr>
                          <w:r>
                            <w:rPr>
                              <w:rFonts w:hint="eastAsia"/>
                              <w:b/>
                              <w:i/>
                              <w:sz w:val="28"/>
                            </w:rPr>
                            <w:t>A</w:t>
                          </w:r>
                        </w:p>
                      </w:txbxContent>
                    </v:textbox>
                  </v:shape>
                  <v:shape id="Text Box 17" o:spid="_x0000_s1040" type="#_x0000_t202" style="position:absolute;left:1575;top:2550;width:5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" stroked="f">
                    <v:fill opacity="0"/>
                    <v:textbox>
                      <w:txbxContent>
                        <w:p w14:paraId="7650DCBA" w14:textId="77777777" w:rsidR="008C31AD" w:rsidRDefault="008C31AD">
                          <w:pPr>
                            <w:rPr>
                              <w:b/>
                              <w:i/>
                              <w:sz w:val="28"/>
                              <w:vertAlign w:val="subscript"/>
                            </w:rPr>
                          </w:pPr>
                          <w:r>
                            <w:rPr>
                              <w:rFonts w:hint="eastAsia"/>
                              <w:b/>
                              <w:i/>
                              <w:sz w:val="28"/>
                            </w:rPr>
                            <w:t>u</w:t>
                          </w:r>
                          <w:r>
                            <w:rPr>
                              <w:rFonts w:hint="eastAsia"/>
                              <w:b/>
                              <w:i/>
                              <w:sz w:val="28"/>
                              <w:vertAlign w:val="subscript"/>
                            </w:rPr>
                            <w:t>0</w:t>
                          </w:r>
                        </w:p>
                      </w:txbxContent>
                    </v:textbox>
                  </v:shape>
                  <v:shape id="Text Box 18" o:spid="_x0000_s1041" type="#_x0000_t202" style="position:absolute;left:2070;top:1776;width:5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" stroked="f">
                    <v:fill opacity="0"/>
                    <v:textbox>
                      <w:txbxContent>
                        <w:p w14:paraId="43CA3656" w14:textId="77777777" w:rsidR="008C31AD" w:rsidRDefault="008C31AD">
                          <w:pPr>
                            <w:rPr>
                              <w:b/>
                              <w:i/>
                              <w:sz w:val="28"/>
                            </w:rPr>
                          </w:pPr>
                          <w:r>
                            <w:rPr>
                              <w:rFonts w:hint="eastAsia"/>
                              <w:b/>
                              <w:i/>
                              <w:sz w:val="28"/>
                            </w:rPr>
                            <w:t>B</w:t>
                          </w:r>
                        </w:p>
                      </w:txbxContent>
                    </v:textbox>
                  </v:shape>
                  <v:shape id="Text Box 19" o:spid="_x0000_s1042" type="#_x0000_t202" style="position:absolute;left:2475;top:1749;width:5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" stroked="f">
                    <v:fill opacity="0"/>
                    <v:textbox>
                      <w:txbxContent>
                        <w:p w14:paraId="15338E1F" w14:textId="77777777" w:rsidR="008C31AD" w:rsidRDefault="008C31AD">
                          <w:pPr>
                            <w:rPr>
                              <w:b/>
                              <w:i/>
                              <w:sz w:val="28"/>
                              <w:vertAlign w:val="subscript"/>
                            </w:rPr>
                          </w:pPr>
                          <w:r>
                            <w:rPr>
                              <w:rFonts w:hint="eastAsia"/>
                              <w:b/>
                              <w:i/>
                              <w:sz w:val="28"/>
                            </w:rPr>
                            <w:t>u</w:t>
                          </w:r>
                          <w:r>
                            <w:rPr>
                              <w:rFonts w:hint="eastAsia"/>
                              <w:b/>
                              <w:i/>
                              <w:sz w:val="28"/>
                              <w:vertAlign w:val="subscript"/>
                            </w:rPr>
                            <w:t>0</w:t>
                          </w:r>
                        </w:p>
                      </w:txbxContent>
                    </v:textbox>
                  </v:shape>
                  <v:line id="Line 20" o:spid="_x0000_s1043" style="position:absolute;flip:x;visibility:visible;mso-wrap-style:square" from="2520,2364" to="306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" strokeweight="1.5pt">
                    <v:stroke endarrow="block"/>
                  </v:line>
                  <v:line id="Line 21" o:spid="_x0000_s1044" style="position:absolute;flip:x;visibility:visible;mso-wrap-style:square" from="2070,2469" to="2071,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" strokeweight="1.5pt">
                    <v:stroke endarrow="block"/>
                  </v:line>
                  <v:shape id="Text Box 22" o:spid="_x0000_s1045" type="#_x0000_t202" style="position:absolute;left:1560;top:1794;width:5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" stroked="f">
                    <v:fill opacity="0"/>
                    <v:textbox>
                      <w:txbxContent>
                        <w:p w14:paraId="2A4400EE" w14:textId="77777777" w:rsidR="008C31AD" w:rsidRDefault="008C31AD">
                          <w:pPr>
                            <w:rPr>
                              <w:b/>
                              <w:i/>
                              <w:sz w:val="28"/>
                            </w:rPr>
                          </w:pPr>
                          <w:r>
                            <w:rPr>
                              <w:rFonts w:hint="eastAsia"/>
                              <w:b/>
                              <w:i/>
                              <w:sz w:val="28"/>
                            </w:rPr>
                            <w:t>O</w:t>
                          </w:r>
                        </w:p>
                      </w:txbxContent>
                    </v:textbox>
                  </v:shape>
                  <v:shape id="Text Box 23" o:spid="_x0000_s1046" type="#_x0000_t202" style="position:absolute;left:2520;top:2406;width:5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" stroked="f">
                    <v:fill opacity="0"/>
                    <v:textbox>
                      <w:txbxContent>
                        <w:p w14:paraId="0FA672D3" w14:textId="77777777" w:rsidR="008C31AD" w:rsidRDefault="008C31AD">
                          <w:pPr>
                            <w:rPr>
                              <w:b/>
                              <w:i/>
                              <w:sz w:val="28"/>
                            </w:rPr>
                          </w:pPr>
                          <w:r>
                            <w:rPr>
                              <w:rFonts w:hint="eastAsia"/>
                              <w:b/>
                              <w:i/>
                              <w:sz w:val="28"/>
                            </w:rPr>
                            <w:t>d</w:t>
                          </w:r>
                        </w:p>
                      </w:txbxContent>
                    </v:textbox>
                  </v:shape>
                </v:group>
                <w10:wrap type="square" side="largest" anchorx="margin"/>
              </v:group>
            </w:pict>
          </mc:Fallback>
        </mc:AlternateContent>
      </w:r>
      <w:r w:rsidR="008878AB" w:rsidRPr="00FB39B0">
        <w:rPr>
          <w:rFonts w:hint="eastAsia"/>
        </w:rPr>
        <w:t>在水平面上有两根垂直相交的内壁光滑的连通细管，管内放置两个质量均为</w:t>
      </w:r>
      <w:r w:rsidR="008878AB" w:rsidRPr="00FB39B0">
        <w:rPr>
          <w:rFonts w:hint="eastAsia"/>
          <w:i/>
        </w:rPr>
        <w:t>m</w:t>
      </w:r>
      <w:r w:rsidR="008878AB" w:rsidRPr="00FB39B0">
        <w:rPr>
          <w:rFonts w:hint="eastAsia"/>
        </w:rPr>
        <w:t>、电荷量均为</w:t>
      </w:r>
      <w:r w:rsidR="008878AB" w:rsidRPr="00FB39B0">
        <w:rPr>
          <w:rFonts w:hint="eastAsia"/>
          <w:i/>
        </w:rPr>
        <w:t>q</w:t>
      </w:r>
      <w:r w:rsidR="008878AB" w:rsidRPr="00FB39B0">
        <w:rPr>
          <w:rFonts w:hint="eastAsia"/>
        </w:rPr>
        <w:t>的同号带点质点</w:t>
      </w:r>
      <w:r w:rsidR="008878AB" w:rsidRPr="00FB39B0">
        <w:rPr>
          <w:rFonts w:hint="eastAsia"/>
        </w:rPr>
        <w:t>A</w:t>
      </w:r>
      <w:r w:rsidR="008878AB" w:rsidRPr="00FB39B0">
        <w:rPr>
          <w:rFonts w:hint="eastAsia"/>
        </w:rPr>
        <w:t>和</w:t>
      </w:r>
      <w:r w:rsidR="008878AB" w:rsidRPr="00FB39B0">
        <w:rPr>
          <w:rFonts w:hint="eastAsia"/>
        </w:rPr>
        <w:t>B</w:t>
      </w:r>
      <w:r w:rsidR="008878AB" w:rsidRPr="00FB39B0">
        <w:rPr>
          <w:rFonts w:hint="eastAsia"/>
        </w:rPr>
        <w:t>。初始时，质点</w:t>
      </w:r>
      <w:r w:rsidR="008878AB" w:rsidRPr="00FB39B0">
        <w:rPr>
          <w:rFonts w:hint="eastAsia"/>
        </w:rPr>
        <w:t>A</w:t>
      </w:r>
      <w:r w:rsidR="008878AB" w:rsidRPr="00FB39B0">
        <w:rPr>
          <w:rFonts w:hint="eastAsia"/>
        </w:rPr>
        <w:t>至两管交点</w:t>
      </w:r>
      <w:r w:rsidR="008878AB" w:rsidRPr="00FB39B0">
        <w:rPr>
          <w:rFonts w:hint="eastAsia"/>
        </w:rPr>
        <w:t>O</w:t>
      </w:r>
      <w:r w:rsidR="008878AB" w:rsidRPr="00FB39B0">
        <w:rPr>
          <w:rFonts w:hint="eastAsia"/>
        </w:rPr>
        <w:t>的距离为</w:t>
      </w:r>
      <w:r w:rsidR="008878AB" w:rsidRPr="00FB39B0">
        <w:rPr>
          <w:rFonts w:hint="eastAsia"/>
          <w:i/>
        </w:rPr>
        <w:t>d</w:t>
      </w:r>
      <w:r w:rsidR="008878AB" w:rsidRPr="00FB39B0">
        <w:rPr>
          <w:rFonts w:hint="eastAsia"/>
        </w:rPr>
        <w:t>，质点</w:t>
      </w:r>
      <w:r w:rsidR="008878AB" w:rsidRPr="00FB39B0">
        <w:rPr>
          <w:rFonts w:hint="eastAsia"/>
        </w:rPr>
        <w:t>B</w:t>
      </w:r>
      <w:r w:rsidR="008878AB" w:rsidRPr="00FB39B0">
        <w:rPr>
          <w:rFonts w:hint="eastAsia"/>
        </w:rPr>
        <w:t>位于交点</w:t>
      </w:r>
      <w:r w:rsidR="008878AB" w:rsidRPr="00FB39B0">
        <w:rPr>
          <w:rFonts w:hint="eastAsia"/>
        </w:rPr>
        <w:t>O</w:t>
      </w:r>
      <w:r w:rsidR="008878AB" w:rsidRPr="00FB39B0">
        <w:rPr>
          <w:rFonts w:hint="eastAsia"/>
        </w:rPr>
        <w:t>处，速度相互垂直，方向如图所示，大小均为</w:t>
      </w:r>
      <w:r w:rsidRPr="00FB39B0">
        <w:rPr>
          <w:rFonts w:hint="eastAsia"/>
          <w:i/>
        </w:rPr>
        <w:t>u</w:t>
      </w:r>
      <w:r w:rsidRPr="00FB39B0">
        <w:rPr>
          <w:vertAlign w:val="subscript"/>
        </w:rPr>
        <w:t>0</w:t>
      </w:r>
      <w:r w:rsidRPr="00FB39B0">
        <w:rPr>
          <w:rFonts w:hint="eastAsia"/>
        </w:rPr>
        <w:t>＝</w:t>
      </w:r>
      <w:r w:rsidRPr="00FB39B0">
        <w:fldChar w:fldCharType="begin"/>
      </w:r>
      <w:r w:rsidRPr="00FB39B0">
        <w:instrText xml:space="preserve"> EQ \R(\F(</w:instrText>
      </w:r>
      <w:r w:rsidRPr="00FB39B0">
        <w:rPr>
          <w:i/>
        </w:rPr>
        <w:instrText>kq</w:instrText>
      </w:r>
      <w:r w:rsidRPr="00FB39B0">
        <w:rPr>
          <w:vertAlign w:val="superscript"/>
        </w:rPr>
        <w:instrText>2</w:instrText>
      </w:r>
      <w:r w:rsidRPr="00FB39B0">
        <w:instrText>,</w:instrText>
      </w:r>
      <w:r w:rsidRPr="00FB39B0">
        <w:rPr>
          <w:i/>
        </w:rPr>
        <w:instrText>md</w:instrText>
      </w:r>
      <w:r w:rsidRPr="00FB39B0">
        <w:instrText xml:space="preserve">) ) </w:instrText>
      </w:r>
      <w:r w:rsidRPr="00FB39B0">
        <w:fldChar w:fldCharType="end"/>
      </w:r>
      <w:r w:rsidR="008878AB" w:rsidRPr="00FB39B0">
        <w:rPr>
          <w:rFonts w:hint="eastAsia"/>
        </w:rPr>
        <w:t>，</w:t>
      </w:r>
      <w:r w:rsidR="008878AB" w:rsidRPr="00FB39B0">
        <w:rPr>
          <w:rFonts w:hint="eastAsia"/>
          <w:i/>
        </w:rPr>
        <w:t>k</w:t>
      </w:r>
      <w:r w:rsidR="008878AB" w:rsidRPr="00FB39B0">
        <w:rPr>
          <w:rFonts w:hint="eastAsia"/>
        </w:rPr>
        <w:t>为静电力常量。求在以后的运动中，它们之间的</w:t>
      </w:r>
      <w:commentRangeStart w:id="6"/>
      <w:r w:rsidR="008878AB" w:rsidRPr="00FB39B0">
        <w:rPr>
          <w:rFonts w:hint="eastAsia"/>
        </w:rPr>
        <w:t>最小距离</w:t>
      </w:r>
      <w:commentRangeEnd w:id="6"/>
      <w:r w:rsidR="00FB39B0">
        <w:rPr>
          <w:rStyle w:val="a9"/>
        </w:rPr>
        <w:commentReference w:id="6"/>
      </w:r>
      <w:r w:rsidR="008878AB" w:rsidRPr="00FB39B0">
        <w:rPr>
          <w:rFonts w:hint="eastAsia"/>
        </w:rPr>
        <w:t>。</w:t>
      </w:r>
    </w:p>
    <w:p w14:paraId="2984512F" w14:textId="77777777" w:rsidR="008878AB" w:rsidRPr="00FB39B0" w:rsidRDefault="008878AB" w:rsidP="002F5E33"/>
    <w:p w14:paraId="542B3271" w14:textId="77777777" w:rsidR="008878AB" w:rsidRPr="00FB39B0" w:rsidRDefault="008878AB" w:rsidP="002F5E33"/>
    <w:p w14:paraId="183B0600" w14:textId="77777777" w:rsidR="00CA2911" w:rsidRPr="00FB39B0" w:rsidRDefault="00CA2911" w:rsidP="002F5E33">
      <w:pPr>
        <w:rPr>
          <w:b/>
        </w:rPr>
      </w:pPr>
    </w:p>
    <w:p w14:paraId="2B61E586" w14:textId="77777777" w:rsidR="00CA2911" w:rsidRPr="00FB39B0" w:rsidRDefault="00CA2911" w:rsidP="002F5E33">
      <w:pPr>
        <w:rPr>
          <w:b/>
        </w:rPr>
      </w:pPr>
    </w:p>
    <w:p w14:paraId="65AF1002" w14:textId="77777777" w:rsidR="00CA2911" w:rsidRPr="00FB39B0" w:rsidRDefault="00CA2911" w:rsidP="002F5E33">
      <w:pPr>
        <w:rPr>
          <w:b/>
        </w:rPr>
      </w:pPr>
    </w:p>
    <w:p w14:paraId="0805FDC3" w14:textId="77777777" w:rsidR="008878AB" w:rsidRPr="00FB39B0" w:rsidRDefault="001D5642" w:rsidP="002F5E33">
      <w:pPr>
        <w:pStyle w:val="a7"/>
      </w:pPr>
      <w:r w:rsidRPr="00FB39B0">
        <w:rPr>
          <w:rFonts w:hint="eastAsia"/>
        </w:rPr>
        <w:t>三</w:t>
      </w:r>
      <w:r w:rsidRPr="00FB39B0">
        <w:rPr>
          <w:rFonts w:hint="eastAsia"/>
        </w:rPr>
        <w:t xml:space="preserve"> </w:t>
      </w:r>
      <w:r w:rsidR="008878AB" w:rsidRPr="00FB39B0">
        <w:rPr>
          <w:rFonts w:hint="eastAsia"/>
        </w:rPr>
        <w:t>参考答案：</w:t>
      </w:r>
    </w:p>
    <w:p w14:paraId="68E4DDEE" w14:textId="77777777" w:rsidR="008878AB" w:rsidRPr="00FB39B0" w:rsidRDefault="008878AB" w:rsidP="002F5E33">
      <w:r w:rsidRPr="00FB39B0">
        <w:rPr>
          <w:rFonts w:hint="eastAsia"/>
        </w:rPr>
        <w:t>两质点的相对位矢为</w:t>
      </w:r>
      <w:r w:rsidRPr="00FB39B0">
        <w:rPr>
          <w:position w:val="-6"/>
        </w:rPr>
        <w:object w:dxaOrig="1079" w:dyaOrig="340" w14:anchorId="12549BC3">
          <v:shape id="_x0000_i1057" type="#_x0000_t75" style="width:54pt;height:17.25pt;mso-position-horizontal-relative:page;mso-position-vertical-relative:page" o:ole="">
            <v:imagedata r:id="rId33" o:title=""/>
          </v:shape>
          <o:OLEObject Type="Embed" ProgID="Equation.DSMT4" ShapeID="_x0000_i1057" DrawAspect="Content" ObjectID="_1529519298" r:id="rId34"/>
        </w:object>
      </w:r>
      <w:r w:rsidRPr="00FB39B0">
        <w:rPr>
          <w:rFonts w:hint="eastAsia"/>
        </w:rPr>
        <w:t>，记其单位矢量为</w:t>
      </w:r>
      <w:r w:rsidRPr="00FB39B0">
        <w:rPr>
          <w:position w:val="-24"/>
        </w:rPr>
        <w:object w:dxaOrig="660" w:dyaOrig="680" w14:anchorId="52E850E5">
          <v:shape id="_x0000_i1058" type="#_x0000_t75" style="width:33pt;height:33.75pt;mso-position-horizontal-relative:page;mso-position-vertical-relative:page" o:ole="">
            <v:imagedata r:id="rId35" o:title=""/>
          </v:shape>
          <o:OLEObject Type="Embed" ProgID="Equation.DSMT4" ShapeID="_x0000_i1058" DrawAspect="Content" ObjectID="_1529519299" r:id="rId36"/>
        </w:object>
      </w:r>
      <w:r w:rsidRPr="00FB39B0">
        <w:rPr>
          <w:rFonts w:hint="eastAsia"/>
        </w:rPr>
        <w:t>。由于质点约束在管内运动，所受合力必定沿运动方向，即静电力沿运动方向的分力，两质点运动方程</w:t>
      </w:r>
    </w:p>
    <w:p w14:paraId="2F22E73A" w14:textId="77777777" w:rsidR="008878AB" w:rsidRPr="00FB39B0" w:rsidRDefault="00166471" w:rsidP="002F5E33">
      <w:r w:rsidRPr="00FB39B0">
        <w:rPr>
          <w:noProof/>
        </w:rPr>
        <mc:AlternateContent>
          <mc:Choice Requires="wps">
            <w:drawing>
              <wp:anchor distT="0" distB="0" distL="114300" distR="114300" simplePos="0" relativeHeight="251655680" behindDoc="0" locked="0" layoutInCell="1" allowOverlap="1" wp14:anchorId="6C655FFC" wp14:editId="0820276F">
                <wp:simplePos x="0" y="0"/>
                <wp:positionH relativeFrom="column">
                  <wp:posOffset>1943100</wp:posOffset>
                </wp:positionH>
                <wp:positionV relativeFrom="paragraph">
                  <wp:posOffset>198120</wp:posOffset>
                </wp:positionV>
                <wp:extent cx="114935" cy="792480"/>
                <wp:effectExtent l="9525" t="7620" r="8890" b="9525"/>
                <wp:wrapNone/>
                <wp:docPr id="7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792480"/>
                        </a:xfrm>
                        <a:prstGeom prst="leftBrace">
                          <a:avLst>
                            <a:gd name="adj1" fmla="val 574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0F00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 o:spid="_x0000_s1026" type="#_x0000_t87" style="position:absolute;left:0;text-align:left;margin-left:153pt;margin-top:15.6pt;width:9.05pt;height:6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"/>
            </w:pict>
          </mc:Fallback>
        </mc:AlternateContent>
      </w:r>
      <w:r w:rsidR="008878AB" w:rsidRPr="00FB39B0">
        <w:rPr>
          <w:position w:val="-24"/>
        </w:rPr>
        <w:object w:dxaOrig="1920" w:dyaOrig="660" w14:anchorId="48AAE694">
          <v:shape id="_x0000_i1059" type="#_x0000_t75" style="width:96pt;height:33pt;mso-position-horizontal-relative:page;mso-position-vertical-relative:page" o:ole="">
            <v:imagedata r:id="rId37" o:title=""/>
          </v:shape>
          <o:OLEObject Type="Embed" ProgID="Equation.DSMT4" ShapeID="_x0000_i1059" DrawAspect="Content" ObjectID="_1529519300" r:id="rId38"/>
        </w:object>
      </w:r>
    </w:p>
    <w:p w14:paraId="690D67E5" w14:textId="77777777" w:rsidR="008878AB" w:rsidRPr="00FB39B0" w:rsidRDefault="008878AB" w:rsidP="002F5E33">
      <w:r w:rsidRPr="00FB39B0">
        <w:rPr>
          <w:position w:val="-24"/>
        </w:rPr>
        <w:object w:dxaOrig="1860" w:dyaOrig="660" w14:anchorId="5F5C9D19">
          <v:shape id="_x0000_i1060" type="#_x0000_t75" style="width:93pt;height:33pt;mso-position-horizontal-relative:page;mso-position-vertical-relative:page" o:ole="">
            <v:imagedata r:id="rId39" o:title=""/>
          </v:shape>
          <o:OLEObject Type="Embed" ProgID="Equation.DSMT4" ShapeID="_x0000_i1060" DrawAspect="Content" ObjectID="_1529519301" r:id="rId40"/>
        </w:object>
      </w:r>
      <w:r w:rsidRPr="00FB39B0">
        <w:rPr>
          <w:rFonts w:hint="eastAsia"/>
        </w:rPr>
        <w:t xml:space="preserve">             </w:t>
      </w:r>
      <w:r w:rsidRPr="00FB39B0">
        <w:rPr>
          <w:rFonts w:hint="eastAsia"/>
        </w:rPr>
        <w:t>（</w:t>
      </w:r>
      <w:r w:rsidRPr="00FB39B0">
        <w:rPr>
          <w:rFonts w:hint="eastAsia"/>
        </w:rPr>
        <w:t>1</w:t>
      </w:r>
      <w:r w:rsidRPr="00FB39B0">
        <w:rPr>
          <w:rFonts w:hint="eastAsia"/>
        </w:rPr>
        <w:t>）</w:t>
      </w:r>
    </w:p>
    <w:p w14:paraId="4257B580" w14:textId="77777777" w:rsidR="008878AB" w:rsidRPr="00FB39B0" w:rsidRDefault="008878AB" w:rsidP="002F5E33">
      <w:r w:rsidRPr="00FB39B0">
        <w:rPr>
          <w:rFonts w:hint="eastAsia"/>
        </w:rPr>
        <w:t>相减可得</w:t>
      </w:r>
    </w:p>
    <w:p w14:paraId="39DACC43" w14:textId="77777777" w:rsidR="008878AB" w:rsidRPr="00FB39B0" w:rsidRDefault="008878AB" w:rsidP="002F5E33">
      <w:r w:rsidRPr="00FB39B0">
        <w:rPr>
          <w:rFonts w:hint="eastAsia"/>
        </w:rPr>
        <w:t xml:space="preserve">                               </w:t>
      </w:r>
      <w:r w:rsidRPr="00FB39B0">
        <w:rPr>
          <w:position w:val="-24"/>
        </w:rPr>
        <w:object w:dxaOrig="1219" w:dyaOrig="660" w14:anchorId="7F03A00B">
          <v:shape id="_x0000_i1061" type="#_x0000_t75" style="width:60.75pt;height:33pt;mso-position-horizontal-relative:page;mso-position-vertical-relative:page" o:ole="">
            <v:imagedata r:id="rId41" o:title=""/>
          </v:shape>
          <o:OLEObject Type="Embed" ProgID="Equation.DSMT4" ShapeID="_x0000_i1061" DrawAspect="Content" ObjectID="_1529519302" r:id="rId42"/>
        </w:object>
      </w:r>
      <w:r w:rsidRPr="00FB39B0">
        <w:rPr>
          <w:rFonts w:hint="eastAsia"/>
        </w:rPr>
        <w:t xml:space="preserve">                     </w:t>
      </w:r>
      <w:r w:rsidRPr="00FB39B0">
        <w:rPr>
          <w:rFonts w:hint="eastAsia"/>
        </w:rPr>
        <w:t>（</w:t>
      </w:r>
      <w:r w:rsidRPr="00FB39B0">
        <w:rPr>
          <w:rFonts w:hint="eastAsia"/>
        </w:rPr>
        <w:t>2</w:t>
      </w:r>
      <w:r w:rsidRPr="00FB39B0">
        <w:rPr>
          <w:rFonts w:hint="eastAsia"/>
        </w:rPr>
        <w:t>）</w:t>
      </w:r>
    </w:p>
    <w:p w14:paraId="19DAFB3C" w14:textId="77777777" w:rsidR="008878AB" w:rsidRPr="00FB39B0" w:rsidRDefault="008878AB" w:rsidP="002F5E33">
      <w:r w:rsidRPr="00FB39B0">
        <w:rPr>
          <w:rFonts w:hint="eastAsia"/>
        </w:rPr>
        <w:t>其中</w:t>
      </w:r>
      <w:r w:rsidRPr="00FB39B0">
        <w:rPr>
          <w:position w:val="-12"/>
        </w:rPr>
        <w:object w:dxaOrig="1120" w:dyaOrig="400" w14:anchorId="491FCFA4">
          <v:shape id="_x0000_i1062" type="#_x0000_t75" style="width:56.25pt;height:20.25pt;mso-position-horizontal-relative:page;mso-position-vertical-relative:page" o:ole="">
            <v:imagedata r:id="rId43" o:title=""/>
          </v:shape>
          <o:OLEObject Type="Embed" ProgID="Equation.DSMT4" ShapeID="_x0000_i1062" DrawAspect="Content" ObjectID="_1529519303" r:id="rId44"/>
        </w:object>
      </w:r>
      <w:r w:rsidRPr="00FB39B0">
        <w:rPr>
          <w:rFonts w:hint="eastAsia"/>
        </w:rPr>
        <w:t>为</w:t>
      </w:r>
      <w:r w:rsidRPr="00FB39B0">
        <w:rPr>
          <w:rFonts w:hint="eastAsia"/>
        </w:rPr>
        <w:t>B</w:t>
      </w:r>
      <w:r w:rsidRPr="00FB39B0">
        <w:rPr>
          <w:rFonts w:hint="eastAsia"/>
        </w:rPr>
        <w:t>相对于</w:t>
      </w:r>
      <w:r w:rsidRPr="00FB39B0">
        <w:rPr>
          <w:rFonts w:hint="eastAsia"/>
        </w:rPr>
        <w:t>A</w:t>
      </w:r>
      <w:r w:rsidRPr="00FB39B0">
        <w:rPr>
          <w:rFonts w:hint="eastAsia"/>
        </w:rPr>
        <w:t>的加速度。（</w:t>
      </w:r>
      <w:r w:rsidRPr="00FB39B0">
        <w:rPr>
          <w:rFonts w:hint="eastAsia"/>
        </w:rPr>
        <w:t>2</w:t>
      </w:r>
      <w:r w:rsidRPr="00FB39B0">
        <w:rPr>
          <w:rFonts w:hint="eastAsia"/>
        </w:rPr>
        <w:t>）式表明，</w:t>
      </w:r>
      <w:r w:rsidRPr="00FB39B0">
        <w:rPr>
          <w:rFonts w:hint="eastAsia"/>
        </w:rPr>
        <w:t>B</w:t>
      </w:r>
      <w:r w:rsidRPr="00FB39B0">
        <w:rPr>
          <w:rFonts w:hint="eastAsia"/>
        </w:rPr>
        <w:t>相对于</w:t>
      </w:r>
      <w:r w:rsidRPr="00FB39B0">
        <w:rPr>
          <w:rFonts w:hint="eastAsia"/>
        </w:rPr>
        <w:t>A</w:t>
      </w:r>
      <w:r w:rsidRPr="00FB39B0">
        <w:rPr>
          <w:rFonts w:hint="eastAsia"/>
        </w:rPr>
        <w:t>的运动即力心固定之库仑势场中质点的</w:t>
      </w:r>
      <w:r w:rsidRPr="00FB39B0">
        <w:rPr>
          <w:rFonts w:hint="eastAsia"/>
        </w:rPr>
        <w:t>m</w:t>
      </w:r>
      <w:r w:rsidRPr="00FB39B0">
        <w:rPr>
          <w:rFonts w:hint="eastAsia"/>
        </w:rPr>
        <w:t>运动，其电势能为：</w:t>
      </w:r>
    </w:p>
    <w:p w14:paraId="00E4FEEC" w14:textId="77777777" w:rsidR="008878AB" w:rsidRPr="00FB39B0" w:rsidRDefault="008878AB" w:rsidP="002F5E33">
      <w:r w:rsidRPr="00FB39B0">
        <w:rPr>
          <w:rFonts w:hint="eastAsia"/>
        </w:rPr>
        <w:t xml:space="preserve">                                 </w:t>
      </w:r>
      <w:r w:rsidRPr="00FB39B0">
        <w:rPr>
          <w:position w:val="-24"/>
        </w:rPr>
        <w:object w:dxaOrig="880" w:dyaOrig="660" w14:anchorId="646D93FA">
          <v:shape id="_x0000_i1063" type="#_x0000_t75" style="width:44.25pt;height:33pt;mso-position-horizontal-relative:page;mso-position-vertical-relative:page" o:ole="">
            <v:imagedata r:id="rId45" o:title=""/>
          </v:shape>
          <o:OLEObject Type="Embed" ProgID="Equation.DSMT4" ShapeID="_x0000_i1063" DrawAspect="Content" ObjectID="_1529519304" r:id="rId46"/>
        </w:object>
      </w:r>
      <w:r w:rsidRPr="00FB39B0">
        <w:rPr>
          <w:rFonts w:hint="eastAsia"/>
        </w:rPr>
        <w:t xml:space="preserve">                        (3)</w:t>
      </w:r>
    </w:p>
    <w:p w14:paraId="6C145A34" w14:textId="77777777" w:rsidR="008878AB" w:rsidRPr="00FB39B0" w:rsidRDefault="008878AB" w:rsidP="002F5E33">
      <w:r w:rsidRPr="00FB39B0">
        <w:rPr>
          <w:rFonts w:hint="eastAsia"/>
        </w:rPr>
        <w:t>中心力场中运动质点的角动量、能量守恒。此处角动量与能量均应为</w:t>
      </w:r>
      <w:r w:rsidRPr="00FB39B0">
        <w:rPr>
          <w:rFonts w:hint="eastAsia"/>
        </w:rPr>
        <w:t>B</w:t>
      </w:r>
      <w:r w:rsidRPr="00FB39B0">
        <w:rPr>
          <w:rFonts w:hint="eastAsia"/>
        </w:rPr>
        <w:t>相对</w:t>
      </w:r>
      <w:r w:rsidRPr="00FB39B0">
        <w:rPr>
          <w:rFonts w:hint="eastAsia"/>
        </w:rPr>
        <w:t>A</w:t>
      </w:r>
      <w:r w:rsidRPr="00FB39B0">
        <w:rPr>
          <w:rFonts w:hint="eastAsia"/>
        </w:rPr>
        <w:t>的运动的值，可由初始条件定出：</w:t>
      </w:r>
    </w:p>
    <w:p w14:paraId="63D57F1E" w14:textId="77777777" w:rsidR="008878AB" w:rsidRPr="00FB39B0" w:rsidRDefault="008878AB" w:rsidP="002F5E33">
      <w:r w:rsidRPr="00FB39B0">
        <w:rPr>
          <w:rFonts w:hint="eastAsia"/>
        </w:rPr>
        <w:t xml:space="preserve">                         </w:t>
      </w:r>
      <w:r w:rsidRPr="00FB39B0">
        <w:rPr>
          <w:position w:val="-26"/>
        </w:rPr>
        <w:object w:dxaOrig="3500" w:dyaOrig="720" w14:anchorId="5AD2D002">
          <v:shape id="_x0000_i1064" type="#_x0000_t75" style="width:174.75pt;height:36pt;mso-position-horizontal-relative:page;mso-position-vertical-relative:page" o:ole="">
            <v:imagedata r:id="rId47" o:title=""/>
          </v:shape>
          <o:OLEObject Type="Embed" ProgID="Equation.DSMT4" ShapeID="_x0000_i1064" DrawAspect="Content" ObjectID="_1529519305" r:id="rId48"/>
        </w:object>
      </w:r>
      <w:r w:rsidRPr="00FB39B0">
        <w:rPr>
          <w:rFonts w:hint="eastAsia"/>
        </w:rPr>
        <w:t xml:space="preserve">              </w:t>
      </w:r>
      <w:r w:rsidRPr="00FB39B0">
        <w:rPr>
          <w:rFonts w:hint="eastAsia"/>
        </w:rPr>
        <w:t>（</w:t>
      </w:r>
      <w:r w:rsidRPr="00FB39B0">
        <w:rPr>
          <w:rFonts w:hint="eastAsia"/>
        </w:rPr>
        <w:t>4</w:t>
      </w:r>
      <w:r w:rsidRPr="00FB39B0">
        <w:rPr>
          <w:rFonts w:hint="eastAsia"/>
        </w:rPr>
        <w:t>）</w:t>
      </w:r>
    </w:p>
    <w:p w14:paraId="107A7B71" w14:textId="77777777" w:rsidR="008878AB" w:rsidRPr="00FB39B0" w:rsidRDefault="008878AB" w:rsidP="002F5E33">
      <w:r w:rsidRPr="00FB39B0">
        <w:rPr>
          <w:rFonts w:hint="eastAsia"/>
        </w:rPr>
        <w:t xml:space="preserve">                         </w:t>
      </w:r>
      <w:r w:rsidRPr="00FB39B0">
        <w:rPr>
          <w:position w:val="-24"/>
        </w:rPr>
        <w:object w:dxaOrig="3440" w:dyaOrig="660" w14:anchorId="6482D609">
          <v:shape id="_x0000_i1065" type="#_x0000_t75" style="width:171.75pt;height:33pt;mso-position-horizontal-relative:page;mso-position-vertical-relative:page" o:ole="">
            <v:imagedata r:id="rId49" o:title=""/>
          </v:shape>
          <o:OLEObject Type="Embed" ProgID="Equation.DSMT4" ShapeID="_x0000_i1065" DrawAspect="Content" ObjectID="_1529519306" r:id="rId50"/>
        </w:object>
      </w:r>
      <w:r w:rsidRPr="00FB39B0">
        <w:rPr>
          <w:rFonts w:hint="eastAsia"/>
        </w:rPr>
        <w:t xml:space="preserve">              </w:t>
      </w:r>
      <w:r w:rsidRPr="00FB39B0">
        <w:rPr>
          <w:rFonts w:hint="eastAsia"/>
        </w:rPr>
        <w:t>（</w:t>
      </w:r>
      <w:r w:rsidRPr="00FB39B0">
        <w:rPr>
          <w:rFonts w:hint="eastAsia"/>
        </w:rPr>
        <w:t>5</w:t>
      </w:r>
      <w:r w:rsidRPr="00FB39B0">
        <w:rPr>
          <w:rFonts w:hint="eastAsia"/>
        </w:rPr>
        <w:t>）</w:t>
      </w:r>
    </w:p>
    <w:p w14:paraId="45DE53D9" w14:textId="77777777" w:rsidR="008878AB" w:rsidRPr="00FB39B0" w:rsidRDefault="008878AB" w:rsidP="002F5E33">
      <w:r w:rsidRPr="00FB39B0">
        <w:rPr>
          <w:rFonts w:hint="eastAsia"/>
        </w:rPr>
        <w:t>所求量即近力心点到力心的距离</w:t>
      </w:r>
      <w:r w:rsidRPr="00FB39B0">
        <w:rPr>
          <w:position w:val="-12"/>
        </w:rPr>
        <w:object w:dxaOrig="260" w:dyaOrig="360" w14:anchorId="0A59F409">
          <v:shape id="_x0000_i1066" type="#_x0000_t75" style="width:12.75pt;height:18pt;mso-position-horizontal-relative:page;mso-position-vertical-relative:page" o:ole="">
            <v:imagedata r:id="rId51" o:title=""/>
          </v:shape>
          <o:OLEObject Type="Embed" ProgID="Equation.DSMT4" ShapeID="_x0000_i1066" DrawAspect="Content" ObjectID="_1529519307" r:id="rId52"/>
        </w:object>
      </w:r>
      <w:r w:rsidRPr="00FB39B0">
        <w:rPr>
          <w:rFonts w:hint="eastAsia"/>
        </w:rPr>
        <w:t>，该点速度</w:t>
      </w:r>
      <w:r w:rsidRPr="00FB39B0">
        <w:rPr>
          <w:position w:val="-12"/>
        </w:rPr>
        <w:object w:dxaOrig="300" w:dyaOrig="360" w14:anchorId="37F3ABCD">
          <v:shape id="_x0000_i1067" type="#_x0000_t75" style="width:15pt;height:18pt;mso-position-horizontal-relative:page;mso-position-vertical-relative:page" o:ole="">
            <v:imagedata r:id="rId53" o:title=""/>
          </v:shape>
          <o:OLEObject Type="Embed" ProgID="Equation.DSMT4" ShapeID="_x0000_i1067" DrawAspect="Content" ObjectID="_1529519308" r:id="rId54"/>
        </w:object>
      </w:r>
      <w:r w:rsidRPr="00FB39B0">
        <w:rPr>
          <w:rFonts w:hint="eastAsia"/>
        </w:rPr>
        <w:t>必与矢径</w:t>
      </w:r>
      <w:r w:rsidRPr="00FB39B0">
        <w:rPr>
          <w:position w:val="-12"/>
        </w:rPr>
        <w:object w:dxaOrig="460" w:dyaOrig="400" w14:anchorId="1A12A999">
          <v:shape id="_x0000_i1068" type="#_x0000_t75" style="width:23.25pt;height:20.25pt;mso-position-horizontal-relative:page;mso-position-vertical-relative:page" o:ole="">
            <v:imagedata r:id="rId55" o:title=""/>
          </v:shape>
          <o:OLEObject Type="Embed" ProgID="Equation.DSMT4" ShapeID="_x0000_i1068" DrawAspect="Content" ObjectID="_1529519309" r:id="rId56"/>
        </w:object>
      </w:r>
      <w:r w:rsidRPr="00FB39B0">
        <w:rPr>
          <w:rFonts w:hint="eastAsia"/>
        </w:rPr>
        <w:t>垂直，故有：</w:t>
      </w:r>
    </w:p>
    <w:p w14:paraId="7D4395B4" w14:textId="77777777" w:rsidR="008878AB" w:rsidRPr="00FB39B0" w:rsidRDefault="008878AB" w:rsidP="002F5E33">
      <w:r w:rsidRPr="00FB39B0">
        <w:rPr>
          <w:rFonts w:hint="eastAsia"/>
        </w:rPr>
        <w:t xml:space="preserve">                          </w:t>
      </w:r>
      <w:r w:rsidRPr="00FB39B0">
        <w:rPr>
          <w:position w:val="-26"/>
        </w:rPr>
        <w:object w:dxaOrig="1800" w:dyaOrig="720" w14:anchorId="5901090E">
          <v:shape id="_x0000_i1069" type="#_x0000_t75" style="width:90pt;height:36pt;mso-position-horizontal-relative:page;mso-position-vertical-relative:page" o:ole="">
            <v:imagedata r:id="rId57" o:title=""/>
          </v:shape>
          <o:OLEObject Type="Embed" ProgID="Equation.DSMT4" ShapeID="_x0000_i1069" DrawAspect="Content" ObjectID="_1529519310" r:id="rId58"/>
        </w:object>
      </w:r>
      <w:r w:rsidRPr="00FB39B0">
        <w:rPr>
          <w:rFonts w:hint="eastAsia"/>
        </w:rPr>
        <w:t xml:space="preserve">                              (6)</w:t>
      </w:r>
    </w:p>
    <w:p w14:paraId="24D30D7C" w14:textId="77777777" w:rsidR="008878AB" w:rsidRPr="00FB39B0" w:rsidRDefault="008878AB" w:rsidP="002F5E33">
      <w:r w:rsidRPr="00FB39B0">
        <w:rPr>
          <w:rFonts w:hint="eastAsia"/>
        </w:rPr>
        <w:t xml:space="preserve">                         </w:t>
      </w:r>
      <w:r w:rsidRPr="00FB39B0">
        <w:rPr>
          <w:position w:val="-30"/>
        </w:rPr>
        <w:object w:dxaOrig="2200" w:dyaOrig="720" w14:anchorId="17C539F3">
          <v:shape id="_x0000_i1070" type="#_x0000_t75" style="width:110.25pt;height:36pt;mso-position-horizontal-relative:page;mso-position-vertical-relative:page" o:ole="">
            <v:imagedata r:id="rId59" o:title=""/>
          </v:shape>
          <o:OLEObject Type="Embed" ProgID="Equation.DSMT4" ShapeID="_x0000_i1070" DrawAspect="Content" ObjectID="_1529519311" r:id="rId60"/>
        </w:object>
      </w:r>
      <w:r w:rsidRPr="00FB39B0">
        <w:rPr>
          <w:rFonts w:hint="eastAsia"/>
        </w:rPr>
        <w:t xml:space="preserve">                           (7)</w:t>
      </w:r>
    </w:p>
    <w:p w14:paraId="4FB90186" w14:textId="77777777" w:rsidR="008878AB" w:rsidRPr="00FB39B0" w:rsidRDefault="008878AB" w:rsidP="002F5E33">
      <w:r w:rsidRPr="00FB39B0">
        <w:rPr>
          <w:rFonts w:hint="eastAsia"/>
        </w:rPr>
        <w:t>从而解得</w:t>
      </w:r>
    </w:p>
    <w:p w14:paraId="077C435B" w14:textId="26E70DD5" w:rsidR="008878AB" w:rsidRPr="00FB39B0" w:rsidRDefault="008878AB" w:rsidP="002F5E33">
      <w:r w:rsidRPr="00FB39B0">
        <w:rPr>
          <w:rFonts w:hint="eastAsia"/>
        </w:rPr>
        <w:t xml:space="preserve">                              </w:t>
      </w:r>
      <w:r w:rsidR="00FB39B0" w:rsidRPr="00FB39B0">
        <w:rPr>
          <w:rFonts w:hint="eastAsia"/>
          <w:i/>
        </w:rPr>
        <w:t>r</w:t>
      </w:r>
      <w:r w:rsidR="00FB39B0">
        <w:rPr>
          <w:rFonts w:hint="eastAsia"/>
        </w:rPr>
        <w:t>＝</w:t>
      </w:r>
      <w:r w:rsidR="00FB39B0">
        <w:fldChar w:fldCharType="begin"/>
      </w:r>
      <w:r w:rsidR="00FB39B0">
        <w:instrText xml:space="preserve"> </w:instrText>
      </w:r>
      <w:r w:rsidR="00FB39B0">
        <w:rPr>
          <w:rFonts w:hint="eastAsia"/>
        </w:rPr>
        <w:instrText>EQ \F(1</w:instrText>
      </w:r>
      <w:r w:rsidR="00FB39B0">
        <w:rPr>
          <w:rFonts w:hint="eastAsia"/>
        </w:rPr>
        <w:instrText>＋</w:instrText>
      </w:r>
      <w:r w:rsidR="00FB39B0">
        <w:rPr>
          <w:rFonts w:hint="eastAsia"/>
        </w:rPr>
        <w:instrText>\R(5),4)</w:instrText>
      </w:r>
      <w:r w:rsidR="00FB39B0">
        <w:instrText xml:space="preserve"> </w:instrText>
      </w:r>
      <w:r w:rsidR="00FB39B0">
        <w:fldChar w:fldCharType="end"/>
      </w:r>
      <w:r w:rsidR="00FB39B0" w:rsidRPr="00FB39B0">
        <w:rPr>
          <w:i/>
        </w:rPr>
        <w:t>d</w:t>
      </w:r>
      <w:r w:rsidRPr="00FB39B0">
        <w:rPr>
          <w:rFonts w:hint="eastAsia"/>
        </w:rPr>
        <w:t xml:space="preserve">                              </w:t>
      </w:r>
      <w:r w:rsidRPr="00FB39B0">
        <w:rPr>
          <w:rFonts w:hint="eastAsia"/>
        </w:rPr>
        <w:t>（</w:t>
      </w:r>
      <w:r w:rsidRPr="00FB39B0">
        <w:rPr>
          <w:rFonts w:hint="eastAsia"/>
        </w:rPr>
        <w:t>8</w:t>
      </w:r>
      <w:r w:rsidRPr="00FB39B0">
        <w:rPr>
          <w:rFonts w:hint="eastAsia"/>
        </w:rPr>
        <w:t>）</w:t>
      </w:r>
    </w:p>
    <w:p w14:paraId="4530AD16" w14:textId="77777777" w:rsidR="008878AB" w:rsidRPr="00FB39B0" w:rsidRDefault="008878AB" w:rsidP="002F5E33">
      <w:r w:rsidRPr="00FB39B0">
        <w:rPr>
          <w:rFonts w:hint="eastAsia"/>
          <w:b/>
        </w:rPr>
        <w:t>评分标准：</w:t>
      </w:r>
      <w:r w:rsidRPr="00FB39B0">
        <w:rPr>
          <w:rFonts w:hint="eastAsia"/>
          <w:b/>
        </w:rPr>
        <w:t xml:space="preserve"> </w:t>
      </w:r>
      <w:r w:rsidRPr="00FB39B0">
        <w:rPr>
          <w:rFonts w:hint="eastAsia"/>
        </w:rPr>
        <w:t>本题共</w:t>
      </w:r>
      <w:r w:rsidRPr="00FB39B0">
        <w:rPr>
          <w:rFonts w:hint="eastAsia"/>
        </w:rPr>
        <w:t>20</w:t>
      </w:r>
      <w:r w:rsidRPr="00FB39B0">
        <w:rPr>
          <w:rFonts w:hint="eastAsia"/>
        </w:rPr>
        <w:t>分</w:t>
      </w:r>
    </w:p>
    <w:p w14:paraId="776CF337" w14:textId="77777777" w:rsidR="008878AB" w:rsidRPr="00FB39B0" w:rsidRDefault="008878AB" w:rsidP="002F5E33">
      <w:r w:rsidRPr="00FB39B0">
        <w:rPr>
          <w:rFonts w:hint="eastAsia"/>
        </w:rPr>
        <w:t>正确得出（</w:t>
      </w:r>
      <w:r w:rsidRPr="00FB39B0">
        <w:rPr>
          <w:rFonts w:hint="eastAsia"/>
        </w:rPr>
        <w:t>3</w:t>
      </w:r>
      <w:r w:rsidRPr="00FB39B0">
        <w:rPr>
          <w:rFonts w:hint="eastAsia"/>
        </w:rPr>
        <w:t>）式得</w:t>
      </w:r>
      <w:r w:rsidRPr="00FB39B0">
        <w:rPr>
          <w:rFonts w:hint="eastAsia"/>
        </w:rPr>
        <w:t>10</w:t>
      </w:r>
      <w:r w:rsidRPr="00FB39B0">
        <w:rPr>
          <w:rFonts w:hint="eastAsia"/>
        </w:rPr>
        <w:t>分；（</w:t>
      </w:r>
      <w:r w:rsidRPr="00FB39B0">
        <w:rPr>
          <w:rFonts w:hint="eastAsia"/>
        </w:rPr>
        <w:t>4</w:t>
      </w:r>
      <w:r w:rsidRPr="00FB39B0">
        <w:rPr>
          <w:rFonts w:hint="eastAsia"/>
        </w:rPr>
        <w:t>）、（</w:t>
      </w:r>
      <w:r w:rsidRPr="00FB39B0">
        <w:rPr>
          <w:rFonts w:hint="eastAsia"/>
        </w:rPr>
        <w:t>5</w:t>
      </w:r>
      <w:r w:rsidRPr="00FB39B0">
        <w:rPr>
          <w:rFonts w:hint="eastAsia"/>
        </w:rPr>
        <w:t>）、</w:t>
      </w:r>
      <w:r w:rsidRPr="00FB39B0">
        <w:rPr>
          <w:rFonts w:hint="eastAsia"/>
        </w:rPr>
        <w:t>(6)</w:t>
      </w:r>
      <w:r w:rsidRPr="00FB39B0">
        <w:rPr>
          <w:rFonts w:hint="eastAsia"/>
        </w:rPr>
        <w:t>、</w:t>
      </w:r>
      <w:r w:rsidRPr="00FB39B0">
        <w:rPr>
          <w:rFonts w:hint="eastAsia"/>
        </w:rPr>
        <w:t>(7)</w:t>
      </w:r>
      <w:r w:rsidRPr="00FB39B0">
        <w:rPr>
          <w:rFonts w:hint="eastAsia"/>
        </w:rPr>
        <w:t>与</w:t>
      </w:r>
      <w:r w:rsidRPr="00FB39B0">
        <w:rPr>
          <w:rFonts w:hint="eastAsia"/>
        </w:rPr>
        <w:t>(8)</w:t>
      </w:r>
      <w:r w:rsidRPr="00FB39B0">
        <w:rPr>
          <w:rFonts w:hint="eastAsia"/>
        </w:rPr>
        <w:t>各占</w:t>
      </w:r>
      <w:r w:rsidRPr="00FB39B0">
        <w:rPr>
          <w:rFonts w:hint="eastAsia"/>
        </w:rPr>
        <w:t>2</w:t>
      </w:r>
      <w:r w:rsidRPr="00FB39B0">
        <w:rPr>
          <w:rFonts w:hint="eastAsia"/>
        </w:rPr>
        <w:t>分。</w:t>
      </w:r>
    </w:p>
    <w:p w14:paraId="29BB7719" w14:textId="77777777" w:rsidR="00CA2911" w:rsidRPr="00FB39B0" w:rsidRDefault="00CA2911" w:rsidP="002F5E33"/>
    <w:p w14:paraId="17D4C623" w14:textId="77777777" w:rsidR="002F5E33" w:rsidRPr="00FB39B0" w:rsidRDefault="008878AB" w:rsidP="002F5E33">
      <w:pPr>
        <w:pStyle w:val="a7"/>
      </w:pPr>
      <w:r w:rsidRPr="00FB39B0">
        <w:rPr>
          <w:rFonts w:hint="eastAsia"/>
        </w:rPr>
        <w:lastRenderedPageBreak/>
        <w:t>四、（</w:t>
      </w:r>
      <w:r w:rsidRPr="00FB39B0">
        <w:rPr>
          <w:rFonts w:hint="eastAsia"/>
        </w:rPr>
        <w:t>10</w:t>
      </w:r>
      <w:r w:rsidRPr="00FB39B0">
        <w:rPr>
          <w:rFonts w:hint="eastAsia"/>
        </w:rPr>
        <w:t>分）</w:t>
      </w:r>
    </w:p>
    <w:p w14:paraId="58C1EE33" w14:textId="77777777" w:rsidR="008878AB" w:rsidRPr="00FB39B0" w:rsidRDefault="008878AB" w:rsidP="002F5E33">
      <w:r w:rsidRPr="00FB39B0">
        <w:rPr>
          <w:rFonts w:hint="eastAsia"/>
        </w:rPr>
        <w:t>热机和热泵利用物质热力学循环实现相反功能：前者从高温处吸热，将部分热量转化为功对外输出，其余向低温处放出；后者依靠外界输入功，从低温处吸热，连同外界做功转化成的热量一起排向高温处，按热力学第二定律，无论热机还是热泵，若工作物质循环过程中只与温度为</w:t>
      </w:r>
      <w:r w:rsidR="003751D0" w:rsidRPr="00FB39B0">
        <w:rPr>
          <w:rFonts w:hint="eastAsia"/>
          <w:i/>
        </w:rPr>
        <w:t>T</w:t>
      </w:r>
      <w:r w:rsidR="003751D0" w:rsidRPr="00FB39B0">
        <w:rPr>
          <w:vertAlign w:val="subscript"/>
        </w:rPr>
        <w:t>1</w:t>
      </w:r>
      <w:r w:rsidR="003751D0" w:rsidRPr="00FB39B0">
        <w:rPr>
          <w:rFonts w:hint="eastAsia"/>
        </w:rPr>
        <w:t>，</w:t>
      </w:r>
      <w:r w:rsidR="003751D0" w:rsidRPr="00FB39B0">
        <w:rPr>
          <w:rFonts w:hint="eastAsia"/>
          <w:i/>
        </w:rPr>
        <w:t>T</w:t>
      </w:r>
      <w:r w:rsidR="003751D0" w:rsidRPr="00FB39B0">
        <w:rPr>
          <w:vertAlign w:val="subscript"/>
        </w:rPr>
        <w:t>2</w:t>
      </w:r>
      <w:r w:rsidRPr="00FB39B0">
        <w:rPr>
          <w:rFonts w:hint="eastAsia"/>
        </w:rPr>
        <w:t>的两个热源接触，则吸收的热量</w:t>
      </w:r>
      <w:r w:rsidR="003751D0" w:rsidRPr="00FB39B0">
        <w:rPr>
          <w:rFonts w:hint="eastAsia"/>
          <w:i/>
        </w:rPr>
        <w:t>Q</w:t>
      </w:r>
      <w:r w:rsidR="003751D0" w:rsidRPr="00FB39B0">
        <w:rPr>
          <w:vertAlign w:val="subscript"/>
        </w:rPr>
        <w:t>1</w:t>
      </w:r>
      <w:r w:rsidR="003751D0" w:rsidRPr="00FB39B0">
        <w:rPr>
          <w:rFonts w:hint="eastAsia"/>
        </w:rPr>
        <w:t>，</w:t>
      </w:r>
      <w:r w:rsidR="003751D0" w:rsidRPr="00FB39B0">
        <w:rPr>
          <w:rFonts w:hint="eastAsia"/>
          <w:i/>
        </w:rPr>
        <w:t>Q</w:t>
      </w:r>
      <w:r w:rsidR="003751D0" w:rsidRPr="00FB39B0">
        <w:rPr>
          <w:vertAlign w:val="subscript"/>
        </w:rPr>
        <w:t>2</w:t>
      </w:r>
      <w:r w:rsidRPr="00FB39B0">
        <w:rPr>
          <w:rFonts w:hint="eastAsia"/>
        </w:rPr>
        <w:t>满足不等式</w:t>
      </w:r>
      <w:r w:rsidR="003751D0" w:rsidRPr="00FB39B0">
        <w:fldChar w:fldCharType="begin"/>
      </w:r>
      <w:r w:rsidR="003751D0" w:rsidRPr="00FB39B0">
        <w:instrText xml:space="preserve"> </w:instrText>
      </w:r>
      <w:r w:rsidR="003751D0" w:rsidRPr="00FB39B0">
        <w:rPr>
          <w:rFonts w:hint="eastAsia"/>
        </w:rPr>
        <w:instrText>EQ \F(</w:instrText>
      </w:r>
      <w:r w:rsidR="003751D0" w:rsidRPr="00FB39B0">
        <w:rPr>
          <w:rFonts w:hint="eastAsia"/>
          <w:i/>
        </w:rPr>
        <w:instrText>Q</w:instrText>
      </w:r>
      <w:r w:rsidR="0084110F" w:rsidRPr="00FB39B0">
        <w:rPr>
          <w:vertAlign w:val="subscript"/>
        </w:rPr>
        <w:instrText>1</w:instrText>
      </w:r>
      <w:r w:rsidR="003751D0" w:rsidRPr="00FB39B0">
        <w:rPr>
          <w:rFonts w:hint="eastAsia"/>
        </w:rPr>
        <w:instrText>,</w:instrText>
      </w:r>
      <w:r w:rsidR="003751D0" w:rsidRPr="00FB39B0">
        <w:rPr>
          <w:rFonts w:hint="eastAsia"/>
          <w:i/>
        </w:rPr>
        <w:instrText>T</w:instrText>
      </w:r>
      <w:r w:rsidR="0084110F" w:rsidRPr="00FB39B0">
        <w:rPr>
          <w:vertAlign w:val="subscript"/>
        </w:rPr>
        <w:instrText>1</w:instrText>
      </w:r>
      <w:r w:rsidR="003751D0" w:rsidRPr="00FB39B0">
        <w:rPr>
          <w:rFonts w:hint="eastAsia"/>
        </w:rPr>
        <w:instrText>)</w:instrText>
      </w:r>
      <w:r w:rsidR="003751D0" w:rsidRPr="00FB39B0">
        <w:instrText xml:space="preserve"> </w:instrText>
      </w:r>
      <w:r w:rsidR="003751D0" w:rsidRPr="00FB39B0">
        <w:fldChar w:fldCharType="end"/>
      </w:r>
      <w:r w:rsidR="003751D0" w:rsidRPr="00FB39B0">
        <w:rPr>
          <w:rFonts w:hint="eastAsia"/>
        </w:rPr>
        <w:t>＋</w:t>
      </w:r>
      <w:r w:rsidR="0084110F" w:rsidRPr="00FB39B0">
        <w:fldChar w:fldCharType="begin"/>
      </w:r>
      <w:r w:rsidR="0084110F" w:rsidRPr="00FB39B0">
        <w:instrText xml:space="preserve"> </w:instrText>
      </w:r>
      <w:r w:rsidR="0084110F" w:rsidRPr="00FB39B0">
        <w:rPr>
          <w:rFonts w:hint="eastAsia"/>
        </w:rPr>
        <w:instrText>EQ \F(</w:instrText>
      </w:r>
      <w:r w:rsidR="0084110F" w:rsidRPr="00FB39B0">
        <w:rPr>
          <w:rFonts w:hint="eastAsia"/>
          <w:i/>
        </w:rPr>
        <w:instrText>Q</w:instrText>
      </w:r>
      <w:r w:rsidR="0084110F" w:rsidRPr="00FB39B0">
        <w:rPr>
          <w:vertAlign w:val="subscript"/>
        </w:rPr>
        <w:instrText>2</w:instrText>
      </w:r>
      <w:r w:rsidR="0084110F" w:rsidRPr="00FB39B0">
        <w:rPr>
          <w:rFonts w:hint="eastAsia"/>
        </w:rPr>
        <w:instrText>,</w:instrText>
      </w:r>
      <w:r w:rsidR="0084110F" w:rsidRPr="00FB39B0">
        <w:rPr>
          <w:rFonts w:hint="eastAsia"/>
          <w:i/>
        </w:rPr>
        <w:instrText>T</w:instrText>
      </w:r>
      <w:r w:rsidR="0084110F" w:rsidRPr="00FB39B0">
        <w:rPr>
          <w:vertAlign w:val="subscript"/>
        </w:rPr>
        <w:instrText>2</w:instrText>
      </w:r>
      <w:r w:rsidR="0084110F" w:rsidRPr="00FB39B0">
        <w:rPr>
          <w:rFonts w:hint="eastAsia"/>
        </w:rPr>
        <w:instrText>)</w:instrText>
      </w:r>
      <w:r w:rsidR="0084110F" w:rsidRPr="00FB39B0">
        <w:instrText xml:space="preserve"> </w:instrText>
      </w:r>
      <w:r w:rsidR="0084110F" w:rsidRPr="00FB39B0">
        <w:fldChar w:fldCharType="end"/>
      </w:r>
      <w:r w:rsidR="003751D0" w:rsidRPr="00FB39B0">
        <w:rPr>
          <w:rFonts w:hint="eastAsia"/>
        </w:rPr>
        <w:t>≤</w:t>
      </w:r>
      <w:r w:rsidR="003751D0" w:rsidRPr="00FB39B0">
        <w:t>0</w:t>
      </w:r>
      <w:r w:rsidRPr="00FB39B0">
        <w:rPr>
          <w:rFonts w:hint="eastAsia"/>
        </w:rPr>
        <w:t>，其中热量可正可负，分别表示从热源吸热与向热源放热。</w:t>
      </w:r>
    </w:p>
    <w:p w14:paraId="22DC114A" w14:textId="77777777" w:rsidR="008878AB" w:rsidRPr="00FB39B0" w:rsidRDefault="008878AB" w:rsidP="002F5E33">
      <w:r w:rsidRPr="00FB39B0">
        <w:rPr>
          <w:rFonts w:hint="eastAsia"/>
        </w:rPr>
        <w:t>原供暖设备原本以温度</w:t>
      </w:r>
      <w:r w:rsidRPr="00FB39B0">
        <w:rPr>
          <w:rFonts w:hint="eastAsia"/>
          <w:i/>
        </w:rPr>
        <w:t>T</w:t>
      </w:r>
      <w:r w:rsidRPr="00FB39B0">
        <w:rPr>
          <w:rFonts w:hint="eastAsia"/>
          <w:i/>
          <w:vertAlign w:val="subscript"/>
        </w:rPr>
        <w:t>0</w:t>
      </w:r>
      <w:r w:rsidRPr="00FB39B0">
        <w:rPr>
          <w:rFonts w:hint="eastAsia"/>
        </w:rPr>
        <w:t>的锅炉释放的热量向房间直接供暖，使室内温度保持恒温</w:t>
      </w:r>
      <w:r w:rsidRPr="00FB39B0">
        <w:rPr>
          <w:rFonts w:hint="eastAsia"/>
          <w:i/>
        </w:rPr>
        <w:t>T</w:t>
      </w:r>
      <w:r w:rsidRPr="00FB39B0">
        <w:rPr>
          <w:rFonts w:hint="eastAsia"/>
          <w:vertAlign w:val="subscript"/>
        </w:rPr>
        <w:t>1</w:t>
      </w:r>
      <w:r w:rsidR="003751D0" w:rsidRPr="00FB39B0">
        <w:rPr>
          <w:rFonts w:hint="eastAsia"/>
        </w:rPr>
        <w:t>，</w:t>
      </w:r>
      <w:r w:rsidRPr="00FB39B0">
        <w:rPr>
          <w:rFonts w:hint="eastAsia"/>
        </w:rPr>
        <w:t>高于户外温度</w:t>
      </w:r>
      <w:r w:rsidRPr="00FB39B0">
        <w:rPr>
          <w:rFonts w:hint="eastAsia"/>
          <w:i/>
        </w:rPr>
        <w:t>T</w:t>
      </w:r>
      <w:r w:rsidRPr="00FB39B0">
        <w:rPr>
          <w:rFonts w:hint="eastAsia"/>
          <w:vertAlign w:val="subscript"/>
        </w:rPr>
        <w:t>2</w:t>
      </w:r>
      <w:r w:rsidRPr="00FB39B0">
        <w:rPr>
          <w:rFonts w:hint="eastAsia"/>
        </w:rPr>
        <w:t>。为提高能源利用率，拟在利用原有能源的基础上采用上述机器改进供暖方案，与直接供暖相比，能耗下降的理论极限可达到</w:t>
      </w:r>
      <w:commentRangeStart w:id="7"/>
      <w:r w:rsidRPr="00FB39B0">
        <w:rPr>
          <w:rFonts w:hint="eastAsia"/>
        </w:rPr>
        <w:t>多少</w:t>
      </w:r>
      <w:commentRangeEnd w:id="7"/>
      <w:r w:rsidR="00FB39B0">
        <w:rPr>
          <w:rStyle w:val="a9"/>
        </w:rPr>
        <w:commentReference w:id="7"/>
      </w:r>
      <w:r w:rsidRPr="00FB39B0">
        <w:rPr>
          <w:rFonts w:hint="eastAsia"/>
        </w:rPr>
        <w:t>？</w:t>
      </w:r>
    </w:p>
    <w:p w14:paraId="6F9019E6" w14:textId="77777777" w:rsidR="008878AB" w:rsidRPr="00FB39B0" w:rsidRDefault="001D5642" w:rsidP="002F5E33">
      <w:pPr>
        <w:pStyle w:val="a7"/>
      </w:pPr>
      <w:r w:rsidRPr="00FB39B0">
        <w:rPr>
          <w:rFonts w:hint="eastAsia"/>
        </w:rPr>
        <w:t>四</w:t>
      </w:r>
      <w:r w:rsidRPr="00FB39B0">
        <w:rPr>
          <w:rFonts w:hint="eastAsia"/>
        </w:rPr>
        <w:t xml:space="preserve"> </w:t>
      </w:r>
      <w:r w:rsidR="008878AB" w:rsidRPr="00FB39B0">
        <w:rPr>
          <w:rFonts w:hint="eastAsia"/>
        </w:rPr>
        <w:t>参考答案：</w:t>
      </w:r>
    </w:p>
    <w:p w14:paraId="063E7A7A" w14:textId="77777777" w:rsidR="008878AB" w:rsidRPr="00FB39B0" w:rsidRDefault="008878AB" w:rsidP="002F5E33">
      <w:pPr>
        <w:rPr>
          <w:b/>
        </w:rPr>
      </w:pPr>
      <w:r w:rsidRPr="00FB39B0">
        <w:rPr>
          <w:rFonts w:hint="eastAsia"/>
          <w:b/>
        </w:rPr>
        <w:t xml:space="preserve">   </w:t>
      </w:r>
      <w:r w:rsidRPr="00FB39B0">
        <w:rPr>
          <w:rFonts w:hint="eastAsia"/>
          <w:b/>
        </w:rPr>
        <w:t>为表述方便，以下热量均用绝对值表示。</w:t>
      </w:r>
    </w:p>
    <w:p w14:paraId="25ED5FC8" w14:textId="77777777" w:rsidR="008878AB" w:rsidRPr="00FB39B0" w:rsidRDefault="008878AB" w:rsidP="002F5E33">
      <w:r w:rsidRPr="00FB39B0">
        <w:rPr>
          <w:rFonts w:hint="eastAsia"/>
          <w:b/>
        </w:rPr>
        <w:t xml:space="preserve">   </w:t>
      </w:r>
      <w:r w:rsidRPr="00FB39B0">
        <w:rPr>
          <w:rFonts w:hint="eastAsia"/>
        </w:rPr>
        <w:t>可以采用热机热泵联合供暖方案：利用热机从锅炉吸收热量，转化为功；此功驱动热泵，从户外吸热，向室外放热。</w:t>
      </w:r>
    </w:p>
    <w:p w14:paraId="1E803DBF" w14:textId="4C684830" w:rsidR="008878AB" w:rsidRPr="00FB39B0" w:rsidRDefault="008878AB" w:rsidP="002F5E33">
      <w:r w:rsidRPr="00FB39B0">
        <w:rPr>
          <w:rFonts w:hint="eastAsia"/>
        </w:rPr>
        <w:t xml:space="preserve">   </w:t>
      </w:r>
      <w:r w:rsidRPr="00FB39B0">
        <w:rPr>
          <w:rFonts w:hint="eastAsia"/>
        </w:rPr>
        <w:t>热机的高温热源锅炉，低温热源可选室内或户外环境。以室外为例，设热机从锅炉吸热</w:t>
      </w:r>
      <w:r w:rsidRPr="00FB39B0">
        <w:rPr>
          <w:position w:val="-12"/>
        </w:rPr>
        <w:object w:dxaOrig="300" w:dyaOrig="360" w14:anchorId="16379A02">
          <v:shape id="_x0000_i1075" type="#_x0000_t75" style="width:15pt;height:18pt;mso-position-horizontal-relative:page;mso-position-vertical-relative:page" o:ole="">
            <v:imagedata r:id="rId61" o:title=""/>
          </v:shape>
          <o:OLEObject Type="Embed" ProgID="Equation.DSMT4" ShapeID="_x0000_i1075" DrawAspect="Content" ObjectID="_1529519312" r:id="rId62"/>
        </w:object>
      </w:r>
      <w:r w:rsidR="00853973" w:rsidRPr="00FB39B0">
        <w:rPr>
          <w:rFonts w:hint="eastAsia"/>
        </w:rPr>
        <w:t>，</w:t>
      </w:r>
      <w:r w:rsidRPr="00FB39B0">
        <w:rPr>
          <w:rFonts w:hint="eastAsia"/>
        </w:rPr>
        <w:t>向室外放热</w:t>
      </w:r>
      <w:r w:rsidRPr="00FB39B0">
        <w:rPr>
          <w:position w:val="-12"/>
        </w:rPr>
        <w:object w:dxaOrig="360" w:dyaOrig="360" w14:anchorId="6E1BF0B4">
          <v:shape id="_x0000_i1076" type="#_x0000_t75" style="width:18pt;height:18pt;mso-position-horizontal-relative:page;mso-position-vertical-relative:page" o:ole="">
            <v:imagedata r:id="rId63" o:title=""/>
          </v:shape>
          <o:OLEObject Type="Embed" ProgID="Equation.DSMT4" ShapeID="_x0000_i1076" DrawAspect="Content" ObjectID="_1529519313" r:id="rId64"/>
        </w:object>
      </w:r>
      <w:r w:rsidRPr="00FB39B0">
        <w:rPr>
          <w:rFonts w:hint="eastAsia"/>
        </w:rPr>
        <w:t>，则有</w:t>
      </w:r>
    </w:p>
    <w:p w14:paraId="38CD83CE" w14:textId="77777777" w:rsidR="008878AB" w:rsidRPr="00FB39B0" w:rsidRDefault="008878AB" w:rsidP="002F5E33">
      <w:r w:rsidRPr="00FB39B0">
        <w:rPr>
          <w:rFonts w:hint="eastAsia"/>
        </w:rPr>
        <w:t xml:space="preserve">                     </w:t>
      </w:r>
      <w:r w:rsidRPr="00FB39B0">
        <w:rPr>
          <w:position w:val="-30"/>
        </w:rPr>
        <w:object w:dxaOrig="1280" w:dyaOrig="680" w14:anchorId="40EE0926">
          <v:shape id="_x0000_i1077" type="#_x0000_t75" style="width:63.75pt;height:33.75pt;mso-position-horizontal-relative:page;mso-position-vertical-relative:page" o:ole="">
            <v:imagedata r:id="rId65" o:title=""/>
          </v:shape>
          <o:OLEObject Type="Embed" ProgID="Equation.DSMT4" ShapeID="_x0000_i1077" DrawAspect="Content" ObjectID="_1529519314" r:id="rId66"/>
        </w:object>
      </w:r>
      <w:r w:rsidRPr="00FB39B0">
        <w:rPr>
          <w:rFonts w:hint="eastAsia"/>
        </w:rPr>
        <w:t xml:space="preserve">                                      (1)</w:t>
      </w:r>
    </w:p>
    <w:p w14:paraId="3F465140" w14:textId="77777777" w:rsidR="008878AB" w:rsidRPr="00FB39B0" w:rsidRDefault="008878AB" w:rsidP="002F5E33">
      <w:r w:rsidRPr="00FB39B0">
        <w:rPr>
          <w:rFonts w:hint="eastAsia"/>
        </w:rPr>
        <w:t>热泵的高、低温热源分别为室内、户外环境。设热泵从户外吸热</w:t>
      </w:r>
      <w:r w:rsidRPr="00FB39B0">
        <w:rPr>
          <w:position w:val="-12"/>
        </w:rPr>
        <w:object w:dxaOrig="380" w:dyaOrig="360" w14:anchorId="06E1D60B">
          <v:shape id="_x0000_i1078" type="#_x0000_t75" style="width:18.75pt;height:18pt;mso-position-horizontal-relative:page;mso-position-vertical-relative:page" o:ole="">
            <v:imagedata r:id="rId67" o:title=""/>
          </v:shape>
          <o:OLEObject Type="Embed" ProgID="Equation.DSMT4" ShapeID="_x0000_i1078" DrawAspect="Content" ObjectID="_1529519315" r:id="rId68"/>
        </w:object>
      </w:r>
      <w:r w:rsidRPr="00FB39B0">
        <w:rPr>
          <w:rFonts w:hint="eastAsia"/>
        </w:rPr>
        <w:t>向室外放热</w:t>
      </w:r>
      <w:r w:rsidRPr="00FB39B0">
        <w:rPr>
          <w:position w:val="-12"/>
        </w:rPr>
        <w:object w:dxaOrig="440" w:dyaOrig="360" w14:anchorId="20DD124E">
          <v:shape id="_x0000_i1079" type="#_x0000_t75" style="width:21.75pt;height:18pt;mso-position-horizontal-relative:page;mso-position-vertical-relative:page" o:ole="">
            <v:imagedata r:id="rId69" o:title=""/>
          </v:shape>
          <o:OLEObject Type="Embed" ProgID="Equation.DSMT4" ShapeID="_x0000_i1079" DrawAspect="Content" ObjectID="_1529519316" r:id="rId70"/>
        </w:object>
      </w:r>
      <w:r w:rsidRPr="00FB39B0">
        <w:rPr>
          <w:rFonts w:hint="eastAsia"/>
        </w:rPr>
        <w:t>则有</w:t>
      </w:r>
    </w:p>
    <w:p w14:paraId="07A7CECF" w14:textId="77777777" w:rsidR="008878AB" w:rsidRPr="00FB39B0" w:rsidRDefault="008C31AD" w:rsidP="002F5E33">
      <w:r w:rsidRPr="00FB39B0">
        <w:object w:dxaOrig="920" w:dyaOrig="320" w14:anchorId="5C13F78D">
          <v:shape id="_x0000_s1049" type="#_x0000_t75" style="position:absolute;left:0;text-align:left;margin-left:153pt;margin-top:0;width:1in;height:33.75pt;z-index:251656704">
            <v:imagedata r:id="rId71" o:title=""/>
            <w10:wrap type="square" side="right"/>
          </v:shape>
          <o:OLEObject Type="Embed" ProgID="Equation.DSMT4" ShapeID="_x0000_s1049" DrawAspect="Content" ObjectID="_1529519388" r:id="rId72">
            <o:FieldCodes>\* MERGEFORMAT</o:FieldCodes>
          </o:OLEObject>
        </w:object>
      </w:r>
      <w:r w:rsidR="008878AB" w:rsidRPr="00FB39B0">
        <w:rPr>
          <w:rFonts w:hint="eastAsia"/>
        </w:rPr>
        <w:t xml:space="preserve">  (2) </w:t>
      </w:r>
    </w:p>
    <w:p w14:paraId="4BB58469" w14:textId="77777777" w:rsidR="008878AB" w:rsidRPr="00FB39B0" w:rsidRDefault="008878AB" w:rsidP="002F5E33">
      <w:r w:rsidRPr="00FB39B0">
        <w:br/>
      </w:r>
      <w:r w:rsidRPr="00FB39B0">
        <w:rPr>
          <w:rFonts w:hint="eastAsia"/>
        </w:rPr>
        <w:t>通过热机、热泵联合工作，室内获得的总能量为</w:t>
      </w:r>
    </w:p>
    <w:p w14:paraId="0DA5863E" w14:textId="77777777" w:rsidR="008878AB" w:rsidRPr="00FB39B0" w:rsidRDefault="008878AB" w:rsidP="002F5E33">
      <w:r w:rsidRPr="00FB39B0">
        <w:rPr>
          <w:rFonts w:hint="eastAsia"/>
        </w:rPr>
        <w:t xml:space="preserve">                             </w:t>
      </w:r>
      <w:r w:rsidRPr="00FB39B0">
        <w:rPr>
          <w:position w:val="-12"/>
        </w:rPr>
        <w:object w:dxaOrig="1359" w:dyaOrig="360" w14:anchorId="050CC56D">
          <v:shape id="_x0000_i1081" type="#_x0000_t75" style="width:68.25pt;height:18pt;mso-position-horizontal-relative:page;mso-position-vertical-relative:page" o:ole="">
            <v:imagedata r:id="rId73" o:title=""/>
          </v:shape>
          <o:OLEObject Type="Embed" ProgID="Equation.DSMT4" ShapeID="_x0000_i1081" DrawAspect="Content" ObjectID="_1529519317" r:id="rId74"/>
        </w:object>
      </w:r>
      <w:r w:rsidRPr="00FB39B0">
        <w:rPr>
          <w:rFonts w:hint="eastAsia"/>
        </w:rPr>
        <w:t xml:space="preserve">                          (3)</w:t>
      </w:r>
    </w:p>
    <w:p w14:paraId="221BA0B0" w14:textId="77777777" w:rsidR="008878AB" w:rsidRPr="00FB39B0" w:rsidRDefault="008878AB" w:rsidP="002F5E33">
      <w:r w:rsidRPr="00FB39B0">
        <w:rPr>
          <w:rFonts w:hint="eastAsia"/>
        </w:rPr>
        <w:t>将（</w:t>
      </w:r>
      <w:r w:rsidRPr="00FB39B0">
        <w:rPr>
          <w:rFonts w:hint="eastAsia"/>
        </w:rPr>
        <w:t>1</w:t>
      </w:r>
      <w:r w:rsidRPr="00FB39B0">
        <w:rPr>
          <w:rFonts w:hint="eastAsia"/>
        </w:rPr>
        <w:t>）、（</w:t>
      </w:r>
      <w:r w:rsidRPr="00FB39B0">
        <w:rPr>
          <w:rFonts w:hint="eastAsia"/>
        </w:rPr>
        <w:t>2</w:t>
      </w:r>
      <w:r w:rsidRPr="00FB39B0">
        <w:rPr>
          <w:rFonts w:hint="eastAsia"/>
        </w:rPr>
        <w:t>）两式相加，得</w:t>
      </w:r>
    </w:p>
    <w:p w14:paraId="18F04134" w14:textId="77777777" w:rsidR="008878AB" w:rsidRPr="00FB39B0" w:rsidRDefault="008878AB" w:rsidP="002F5E33">
      <w:r w:rsidRPr="00FB39B0">
        <w:rPr>
          <w:rFonts w:hint="eastAsia"/>
        </w:rPr>
        <w:t xml:space="preserve">                             </w:t>
      </w:r>
      <w:r w:rsidRPr="00FB39B0">
        <w:rPr>
          <w:position w:val="-30"/>
        </w:rPr>
        <w:object w:dxaOrig="1700" w:dyaOrig="680" w14:anchorId="55FE9AF9">
          <v:shape id="_x0000_i1082" type="#_x0000_t75" style="width:84.75pt;height:33.75pt;mso-position-horizontal-relative:page;mso-position-vertical-relative:page" o:ole="">
            <v:imagedata r:id="rId75" o:title=""/>
          </v:shape>
          <o:OLEObject Type="Embed" ProgID="Equation.DSMT4" ShapeID="_x0000_i1082" DrawAspect="Content" ObjectID="_1529519318" r:id="rId76"/>
        </w:object>
      </w:r>
      <w:r w:rsidRPr="00FB39B0">
        <w:rPr>
          <w:rFonts w:hint="eastAsia"/>
        </w:rPr>
        <w:t xml:space="preserve">                        (4)</w:t>
      </w:r>
    </w:p>
    <w:p w14:paraId="54022362" w14:textId="77777777" w:rsidR="008878AB" w:rsidRPr="00FB39B0" w:rsidRDefault="008878AB" w:rsidP="002F5E33">
      <w:r w:rsidRPr="00FB39B0">
        <w:rPr>
          <w:rFonts w:hint="eastAsia"/>
        </w:rPr>
        <w:t>若热机以户外环境为低温热源，同理可得上式。</w:t>
      </w:r>
    </w:p>
    <w:p w14:paraId="711448FB" w14:textId="77777777" w:rsidR="008878AB" w:rsidRPr="00FB39B0" w:rsidRDefault="008878AB" w:rsidP="002F5E33">
      <w:r w:rsidRPr="00FB39B0">
        <w:rPr>
          <w:rFonts w:hint="eastAsia"/>
        </w:rPr>
        <w:t>由能量守恒定律给出</w:t>
      </w:r>
    </w:p>
    <w:p w14:paraId="3240B1FB" w14:textId="77777777" w:rsidR="008878AB" w:rsidRPr="00FB39B0" w:rsidRDefault="008878AB" w:rsidP="002F5E33">
      <w:r w:rsidRPr="00FB39B0">
        <w:rPr>
          <w:rFonts w:hint="eastAsia"/>
        </w:rPr>
        <w:t xml:space="preserve">                             </w:t>
      </w:r>
      <w:r w:rsidRPr="00FB39B0">
        <w:rPr>
          <w:position w:val="-12"/>
        </w:rPr>
        <w:object w:dxaOrig="1060" w:dyaOrig="360" w14:anchorId="238C1B06">
          <v:shape id="_x0000_i1083" type="#_x0000_t75" style="width:53.25pt;height:18pt;mso-position-horizontal-relative:page;mso-position-vertical-relative:page" o:ole="">
            <v:imagedata r:id="rId77" o:title=""/>
          </v:shape>
          <o:OLEObject Type="Embed" ProgID="Equation.DSMT4" ShapeID="_x0000_i1083" DrawAspect="Content" ObjectID="_1529519319" r:id="rId78"/>
        </w:object>
      </w:r>
      <w:r w:rsidRPr="00FB39B0">
        <w:rPr>
          <w:rFonts w:hint="eastAsia"/>
        </w:rPr>
        <w:t xml:space="preserve">                              </w:t>
      </w:r>
      <w:r w:rsidRPr="00FB39B0">
        <w:rPr>
          <w:rFonts w:hint="eastAsia"/>
        </w:rPr>
        <w:t>（</w:t>
      </w:r>
      <w:r w:rsidRPr="00FB39B0">
        <w:rPr>
          <w:rFonts w:hint="eastAsia"/>
        </w:rPr>
        <w:t>5</w:t>
      </w:r>
      <w:r w:rsidRPr="00FB39B0">
        <w:rPr>
          <w:rFonts w:hint="eastAsia"/>
        </w:rPr>
        <w:t>）</w:t>
      </w:r>
    </w:p>
    <w:p w14:paraId="76F8BA21" w14:textId="77777777" w:rsidR="008878AB" w:rsidRPr="00FB39B0" w:rsidRDefault="008878AB" w:rsidP="002F5E33">
      <w:r w:rsidRPr="00FB39B0">
        <w:rPr>
          <w:rFonts w:hint="eastAsia"/>
        </w:rPr>
        <w:t>直接供暖时，给室内供热</w:t>
      </w:r>
      <w:r w:rsidRPr="00FB39B0">
        <w:rPr>
          <w:position w:val="-12"/>
        </w:rPr>
        <w:object w:dxaOrig="360" w:dyaOrig="360" w14:anchorId="50F5837B">
          <v:shape id="_x0000_i1084" type="#_x0000_t75" style="width:18pt;height:18pt;mso-position-horizontal-relative:page;mso-position-vertical-relative:page" o:ole="">
            <v:imagedata r:id="rId79" o:title=""/>
          </v:shape>
          <o:OLEObject Type="Embed" ProgID="Equation.DSMT4" ShapeID="_x0000_i1084" DrawAspect="Content" ObjectID="_1529519320" r:id="rId80"/>
        </w:object>
      </w:r>
      <w:r w:rsidRPr="00FB39B0">
        <w:rPr>
          <w:rFonts w:hint="eastAsia"/>
        </w:rPr>
        <w:t>锅炉所释放的热量为</w:t>
      </w:r>
    </w:p>
    <w:p w14:paraId="3F097CEC" w14:textId="77777777" w:rsidR="008878AB" w:rsidRPr="00FB39B0" w:rsidRDefault="008878AB" w:rsidP="002F5E33">
      <w:r w:rsidRPr="00FB39B0">
        <w:rPr>
          <w:rFonts w:hint="eastAsia"/>
        </w:rPr>
        <w:t xml:space="preserve">                            </w:t>
      </w:r>
      <w:r w:rsidRPr="00FB39B0">
        <w:rPr>
          <w:position w:val="-12"/>
        </w:rPr>
        <w:object w:dxaOrig="820" w:dyaOrig="380" w14:anchorId="75C1D867">
          <v:shape id="_x0000_i1085" type="#_x0000_t75" style="width:41.25pt;height:18.75pt;mso-position-horizontal-relative:page;mso-position-vertical-relative:page" o:ole="">
            <v:imagedata r:id="rId81" o:title=""/>
          </v:shape>
          <o:OLEObject Type="Embed" ProgID="Equation.DSMT4" ShapeID="_x0000_i1085" DrawAspect="Content" ObjectID="_1529519321" r:id="rId82"/>
        </w:object>
      </w:r>
      <w:r w:rsidRPr="00FB39B0">
        <w:rPr>
          <w:rFonts w:hint="eastAsia"/>
        </w:rPr>
        <w:t xml:space="preserve">                                   </w:t>
      </w:r>
      <w:r w:rsidRPr="00FB39B0">
        <w:rPr>
          <w:rFonts w:hint="eastAsia"/>
        </w:rPr>
        <w:t>（</w:t>
      </w:r>
      <w:r w:rsidRPr="00FB39B0">
        <w:rPr>
          <w:rFonts w:hint="eastAsia"/>
        </w:rPr>
        <w:t>6</w:t>
      </w:r>
      <w:r w:rsidRPr="00FB39B0">
        <w:rPr>
          <w:rFonts w:hint="eastAsia"/>
        </w:rPr>
        <w:t>）</w:t>
      </w:r>
    </w:p>
    <w:p w14:paraId="6A0A4A2A" w14:textId="77777777" w:rsidR="008878AB" w:rsidRPr="00FB39B0" w:rsidRDefault="008878AB" w:rsidP="002F5E33">
      <w:r w:rsidRPr="00FB39B0">
        <w:rPr>
          <w:rFonts w:hint="eastAsia"/>
        </w:rPr>
        <w:t>联立（</w:t>
      </w:r>
      <w:r w:rsidRPr="00FB39B0">
        <w:rPr>
          <w:rFonts w:hint="eastAsia"/>
        </w:rPr>
        <w:t>4</w:t>
      </w:r>
      <w:r w:rsidRPr="00FB39B0">
        <w:rPr>
          <w:rFonts w:hint="eastAsia"/>
        </w:rPr>
        <w:t>）（</w:t>
      </w:r>
      <w:r w:rsidRPr="00FB39B0">
        <w:rPr>
          <w:rFonts w:hint="eastAsia"/>
        </w:rPr>
        <w:t>5</w:t>
      </w:r>
      <w:r w:rsidRPr="00FB39B0">
        <w:rPr>
          <w:rFonts w:hint="eastAsia"/>
        </w:rPr>
        <w:t>）两式，可得热机热泵供暖锅炉释放的热量为</w:t>
      </w:r>
    </w:p>
    <w:p w14:paraId="27CC24B2" w14:textId="77777777" w:rsidR="008878AB" w:rsidRPr="00FB39B0" w:rsidRDefault="008878AB" w:rsidP="002F5E33">
      <w:r w:rsidRPr="00FB39B0">
        <w:rPr>
          <w:rFonts w:hint="eastAsia"/>
        </w:rPr>
        <w:t xml:space="preserve">                            </w:t>
      </w:r>
      <w:r w:rsidRPr="00FB39B0">
        <w:rPr>
          <w:position w:val="-30"/>
        </w:rPr>
        <w:object w:dxaOrig="1800" w:dyaOrig="680" w14:anchorId="2897D5A4">
          <v:shape id="_x0000_i1086" type="#_x0000_t75" style="width:90pt;height:33.75pt;mso-position-horizontal-relative:page;mso-position-vertical-relative:page" o:ole="">
            <v:imagedata r:id="rId83" o:title=""/>
          </v:shape>
          <o:OLEObject Type="Embed" ProgID="Equation.DSMT4" ShapeID="_x0000_i1086" DrawAspect="Content" ObjectID="_1529519322" r:id="rId84"/>
        </w:object>
      </w:r>
      <w:r w:rsidRPr="00FB39B0">
        <w:rPr>
          <w:rFonts w:hint="eastAsia"/>
        </w:rPr>
        <w:t xml:space="preserve">                          </w:t>
      </w:r>
      <w:r w:rsidRPr="00FB39B0">
        <w:rPr>
          <w:rFonts w:hint="eastAsia"/>
        </w:rPr>
        <w:t>（</w:t>
      </w:r>
      <w:r w:rsidRPr="00FB39B0">
        <w:rPr>
          <w:rFonts w:hint="eastAsia"/>
        </w:rPr>
        <w:t>7</w:t>
      </w:r>
      <w:r w:rsidRPr="00FB39B0">
        <w:rPr>
          <w:rFonts w:hint="eastAsia"/>
        </w:rPr>
        <w:t>）</w:t>
      </w:r>
    </w:p>
    <w:p w14:paraId="5DA888AB" w14:textId="77777777" w:rsidR="008878AB" w:rsidRPr="00FB39B0" w:rsidRDefault="008878AB" w:rsidP="002F5E33">
      <w:r w:rsidRPr="00FB39B0">
        <w:rPr>
          <w:rFonts w:hint="eastAsia"/>
        </w:rPr>
        <w:lastRenderedPageBreak/>
        <w:t>能耗下降率为</w:t>
      </w:r>
    </w:p>
    <w:p w14:paraId="258FF751" w14:textId="77777777" w:rsidR="008878AB" w:rsidRPr="00FB39B0" w:rsidRDefault="008878AB" w:rsidP="002F5E33">
      <w:r w:rsidRPr="00FB39B0">
        <w:rPr>
          <w:rFonts w:hint="eastAsia"/>
        </w:rPr>
        <w:t xml:space="preserve">                            </w:t>
      </w:r>
      <w:r w:rsidRPr="00FB39B0">
        <w:rPr>
          <w:position w:val="-30"/>
        </w:rPr>
        <w:object w:dxaOrig="2120" w:dyaOrig="720" w14:anchorId="63EBAF8B">
          <v:shape id="_x0000_i1087" type="#_x0000_t75" style="width:105.75pt;height:36pt;mso-position-horizontal-relative:page;mso-position-vertical-relative:page" o:ole="">
            <v:imagedata r:id="rId85" o:title=""/>
          </v:shape>
          <o:OLEObject Type="Embed" ProgID="Equation.DSMT4" ShapeID="_x0000_i1087" DrawAspect="Content" ObjectID="_1529519323" r:id="rId86"/>
        </w:object>
      </w:r>
      <w:r w:rsidRPr="00FB39B0">
        <w:rPr>
          <w:rFonts w:hint="eastAsia"/>
        </w:rPr>
        <w:t xml:space="preserve">                  </w:t>
      </w:r>
      <w:r w:rsidRPr="00FB39B0">
        <w:rPr>
          <w:rFonts w:hint="eastAsia"/>
        </w:rPr>
        <w:t>（</w:t>
      </w:r>
      <w:r w:rsidRPr="00FB39B0">
        <w:rPr>
          <w:rFonts w:hint="eastAsia"/>
        </w:rPr>
        <w:t>8</w:t>
      </w:r>
      <w:r w:rsidRPr="00FB39B0">
        <w:rPr>
          <w:rFonts w:hint="eastAsia"/>
        </w:rPr>
        <w:t>）</w:t>
      </w:r>
    </w:p>
    <w:p w14:paraId="1F0FA72F" w14:textId="77777777" w:rsidR="008878AB" w:rsidRPr="00FB39B0" w:rsidRDefault="008878AB" w:rsidP="002F5E33">
      <w:r w:rsidRPr="00FB39B0">
        <w:rPr>
          <w:rFonts w:hint="eastAsia"/>
        </w:rPr>
        <w:t>理论极限为上式取等号。</w:t>
      </w:r>
    </w:p>
    <w:p w14:paraId="368D77DD" w14:textId="77777777" w:rsidR="008878AB" w:rsidRPr="00FB39B0" w:rsidRDefault="008878AB" w:rsidP="002F5E33">
      <w:r w:rsidRPr="00FB39B0">
        <w:rPr>
          <w:rFonts w:hint="eastAsia"/>
        </w:rPr>
        <w:t>本题共</w:t>
      </w:r>
      <w:r w:rsidRPr="00FB39B0">
        <w:rPr>
          <w:rFonts w:hint="eastAsia"/>
        </w:rPr>
        <w:t>10</w:t>
      </w:r>
      <w:r w:rsidRPr="00FB39B0">
        <w:rPr>
          <w:rFonts w:hint="eastAsia"/>
        </w:rPr>
        <w:t>分，其中（</w:t>
      </w:r>
      <w:r w:rsidRPr="00FB39B0">
        <w:rPr>
          <w:rFonts w:hint="eastAsia"/>
        </w:rPr>
        <w:t>4</w:t>
      </w:r>
      <w:r w:rsidRPr="00FB39B0">
        <w:rPr>
          <w:rFonts w:hint="eastAsia"/>
        </w:rPr>
        <w:t>）式占</w:t>
      </w:r>
      <w:r w:rsidRPr="00FB39B0">
        <w:rPr>
          <w:rFonts w:hint="eastAsia"/>
        </w:rPr>
        <w:t>4</w:t>
      </w:r>
      <w:r w:rsidRPr="00FB39B0">
        <w:rPr>
          <w:rFonts w:hint="eastAsia"/>
        </w:rPr>
        <w:t>分。</w:t>
      </w:r>
    </w:p>
    <w:p w14:paraId="6C3C1F31" w14:textId="77777777" w:rsidR="00CA2911" w:rsidRPr="00FB39B0" w:rsidRDefault="00CA2911" w:rsidP="002F5E33"/>
    <w:p w14:paraId="598586B2" w14:textId="77777777" w:rsidR="002F5E33" w:rsidRPr="00FB39B0" w:rsidRDefault="008878AB" w:rsidP="002F5E33">
      <w:pPr>
        <w:pStyle w:val="a7"/>
      </w:pPr>
      <w:r w:rsidRPr="00FB39B0">
        <w:rPr>
          <w:rFonts w:hint="eastAsia"/>
        </w:rPr>
        <w:t>五、（</w:t>
      </w:r>
      <w:r w:rsidRPr="00FB39B0">
        <w:rPr>
          <w:rFonts w:hint="eastAsia"/>
        </w:rPr>
        <w:t>15</w:t>
      </w:r>
      <w:r w:rsidRPr="00FB39B0">
        <w:rPr>
          <w:rFonts w:hint="eastAsia"/>
        </w:rPr>
        <w:t>分）</w:t>
      </w:r>
    </w:p>
    <w:p w14:paraId="728D4A14" w14:textId="77777777" w:rsidR="008878AB" w:rsidRPr="00FB39B0" w:rsidRDefault="008878AB" w:rsidP="002F5E33">
      <w:r w:rsidRPr="00FB39B0">
        <w:rPr>
          <w:rFonts w:hint="eastAsia"/>
        </w:rPr>
        <w:t>磁场会影响电子的运动，从而使存在磁场时的电流与电压之间的关系偏离我们熟悉的欧姆定律，本题研究的问题即为一例。</w:t>
      </w:r>
    </w:p>
    <w:p w14:paraId="315FE54A" w14:textId="25D849B2" w:rsidR="008878AB" w:rsidRPr="00FB39B0" w:rsidRDefault="008878AB" w:rsidP="002F5E33">
      <w:r w:rsidRPr="00FB39B0">
        <w:rPr>
          <w:rFonts w:hint="eastAsia"/>
        </w:rPr>
        <w:t>设</w:t>
      </w:r>
      <w:r w:rsidRPr="00FB39B0">
        <w:rPr>
          <w:rFonts w:hint="eastAsia"/>
          <w:i/>
        </w:rPr>
        <w:t>x</w:t>
      </w:r>
      <w:r w:rsidR="0084110F" w:rsidRPr="00FB39B0">
        <w:rPr>
          <w:rFonts w:hint="eastAsia"/>
          <w:i/>
        </w:rPr>
        <w:t>O</w:t>
      </w:r>
      <w:r w:rsidRPr="00FB39B0">
        <w:rPr>
          <w:rFonts w:hint="eastAsia"/>
          <w:i/>
        </w:rPr>
        <w:t>y</w:t>
      </w:r>
      <w:r w:rsidRPr="00FB39B0">
        <w:rPr>
          <w:rFonts w:hint="eastAsia"/>
        </w:rPr>
        <w:t>平面内有密度（单位体积内的电子数）为</w:t>
      </w:r>
      <w:r w:rsidRPr="00FB39B0">
        <w:rPr>
          <w:rFonts w:hint="eastAsia"/>
          <w:i/>
        </w:rPr>
        <w:t>n</w:t>
      </w:r>
      <w:r w:rsidRPr="00FB39B0">
        <w:rPr>
          <w:rFonts w:hint="eastAsia"/>
        </w:rPr>
        <w:t>的二维电子气。平面内沿</w:t>
      </w:r>
      <w:r w:rsidRPr="00FB39B0">
        <w:rPr>
          <w:rFonts w:hint="eastAsia"/>
          <w:i/>
        </w:rPr>
        <w:t>x</w:t>
      </w:r>
      <w:r w:rsidRPr="00FB39B0">
        <w:rPr>
          <w:rFonts w:hint="eastAsia"/>
        </w:rPr>
        <w:t>轴方向存在均匀电场</w:t>
      </w:r>
      <w:r w:rsidR="0084110F" w:rsidRPr="00FB39B0">
        <w:rPr>
          <w:rFonts w:hint="eastAsia"/>
          <w:b/>
          <w:i/>
        </w:rPr>
        <w:t>E</w:t>
      </w:r>
      <w:r w:rsidR="0084110F" w:rsidRPr="00FB39B0">
        <w:rPr>
          <w:rFonts w:hint="eastAsia"/>
        </w:rPr>
        <w:t>＝</w:t>
      </w:r>
      <w:r w:rsidR="0084110F" w:rsidRPr="00FB39B0">
        <w:rPr>
          <w:rFonts w:hint="eastAsia"/>
          <w:i/>
        </w:rPr>
        <w:t>E</w:t>
      </w:r>
      <w:r w:rsidR="0084110F" w:rsidRPr="00FB39B0">
        <w:rPr>
          <w:rFonts w:hint="eastAsia"/>
          <w:b/>
          <w:i/>
        </w:rPr>
        <w:t>i</w:t>
      </w:r>
      <w:r w:rsidRPr="00FB39B0">
        <w:rPr>
          <w:rFonts w:hint="eastAsia"/>
        </w:rPr>
        <w:t>（</w:t>
      </w:r>
      <w:r w:rsidR="0084110F" w:rsidRPr="00FB39B0">
        <w:rPr>
          <w:rFonts w:hint="eastAsia"/>
          <w:b/>
          <w:i/>
        </w:rPr>
        <w:t>i</w:t>
      </w:r>
      <w:r w:rsidRPr="00FB39B0">
        <w:rPr>
          <w:rFonts w:hint="eastAsia"/>
        </w:rPr>
        <w:t>为轴正方向的单位矢量），垂直于平面的</w:t>
      </w:r>
      <w:r w:rsidRPr="00FB39B0">
        <w:rPr>
          <w:rFonts w:hint="eastAsia"/>
          <w:i/>
        </w:rPr>
        <w:t>z</w:t>
      </w:r>
      <w:r w:rsidRPr="00FB39B0">
        <w:rPr>
          <w:rFonts w:hint="eastAsia"/>
        </w:rPr>
        <w:t>轴方向存在匀强磁场，磁感应强度为</w:t>
      </w:r>
      <w:r w:rsidR="0084110F" w:rsidRPr="00FB39B0">
        <w:rPr>
          <w:rFonts w:hint="eastAsia"/>
          <w:b/>
          <w:i/>
        </w:rPr>
        <w:t>B</w:t>
      </w:r>
      <w:r w:rsidR="0084110F" w:rsidRPr="00FB39B0">
        <w:rPr>
          <w:rFonts w:hint="eastAsia"/>
        </w:rPr>
        <w:t>＝</w:t>
      </w:r>
      <w:r w:rsidR="0084110F" w:rsidRPr="00FB39B0">
        <w:rPr>
          <w:rFonts w:hint="eastAsia"/>
          <w:i/>
        </w:rPr>
        <w:t>B</w:t>
      </w:r>
      <w:r w:rsidR="0084110F" w:rsidRPr="00FB39B0">
        <w:rPr>
          <w:rFonts w:hint="eastAsia"/>
          <w:b/>
          <w:i/>
        </w:rPr>
        <w:t>k</w:t>
      </w:r>
      <w:r w:rsidRPr="00FB39B0">
        <w:rPr>
          <w:rFonts w:hint="eastAsia"/>
        </w:rPr>
        <w:t>（</w:t>
      </w:r>
      <w:r w:rsidR="0084110F" w:rsidRPr="00FB39B0">
        <w:rPr>
          <w:rFonts w:hint="eastAsia"/>
          <w:b/>
          <w:i/>
        </w:rPr>
        <w:t>k</w:t>
      </w:r>
      <w:r w:rsidRPr="00FB39B0">
        <w:rPr>
          <w:rFonts w:hint="eastAsia"/>
        </w:rPr>
        <w:t>为</w:t>
      </w:r>
      <w:r w:rsidRPr="00FB39B0">
        <w:rPr>
          <w:rFonts w:hint="eastAsia"/>
          <w:i/>
        </w:rPr>
        <w:t>z</w:t>
      </w:r>
      <w:r w:rsidRPr="00FB39B0">
        <w:rPr>
          <w:rFonts w:hint="eastAsia"/>
        </w:rPr>
        <w:t>轴正方向的单位矢量）。已知平面内的电子运动受到的散射阻力与速度</w:t>
      </w:r>
      <w:r w:rsidR="0084110F" w:rsidRPr="00FB39B0">
        <w:rPr>
          <w:rFonts w:hint="eastAsia"/>
          <w:i/>
        </w:rPr>
        <w:t>v</w:t>
      </w:r>
      <w:r w:rsidRPr="00FB39B0">
        <w:rPr>
          <w:rFonts w:hint="eastAsia"/>
        </w:rPr>
        <w:t>成正比，可等效地用</w:t>
      </w:r>
      <w:r w:rsidR="0084110F" w:rsidRPr="00FB39B0">
        <w:rPr>
          <w:rFonts w:hint="eastAsia"/>
        </w:rPr>
        <w:t>一</w:t>
      </w:r>
      <w:r w:rsidRPr="00FB39B0">
        <w:rPr>
          <w:rFonts w:hint="eastAsia"/>
        </w:rPr>
        <w:t>时间参量</w:t>
      </w:r>
      <w:r w:rsidR="0084110F" w:rsidRPr="00FB39B0">
        <w:rPr>
          <w:i/>
        </w:rPr>
        <w:t>τ</w:t>
      </w:r>
      <w:r w:rsidRPr="00FB39B0">
        <w:rPr>
          <w:rFonts w:hint="eastAsia"/>
        </w:rPr>
        <w:t>描述为</w:t>
      </w:r>
      <w:r w:rsidR="0084110F" w:rsidRPr="00FB39B0">
        <w:rPr>
          <w:rFonts w:hint="eastAsia"/>
        </w:rPr>
        <w:t>－</w:t>
      </w:r>
      <w:r w:rsidR="0084110F" w:rsidRPr="00FB39B0">
        <w:fldChar w:fldCharType="begin"/>
      </w:r>
      <w:r w:rsidR="0084110F" w:rsidRPr="00FB39B0">
        <w:instrText xml:space="preserve"> </w:instrText>
      </w:r>
      <w:r w:rsidR="0084110F" w:rsidRPr="00FB39B0">
        <w:rPr>
          <w:rFonts w:hint="eastAsia"/>
        </w:rPr>
        <w:instrText>EQ \F(</w:instrText>
      </w:r>
      <w:r w:rsidR="0084110F" w:rsidRPr="00FB39B0">
        <w:rPr>
          <w:rFonts w:hint="eastAsia"/>
          <w:i/>
        </w:rPr>
        <w:instrText>mv</w:instrText>
      </w:r>
      <w:r w:rsidR="0084110F" w:rsidRPr="00FB39B0">
        <w:rPr>
          <w:rFonts w:hint="eastAsia"/>
        </w:rPr>
        <w:instrText>,</w:instrText>
      </w:r>
      <w:r w:rsidR="0084110F" w:rsidRPr="00FB39B0">
        <w:rPr>
          <w:i/>
        </w:rPr>
        <w:instrText>τ</w:instrText>
      </w:r>
      <w:r w:rsidR="0084110F" w:rsidRPr="00FB39B0">
        <w:rPr>
          <w:rFonts w:hint="eastAsia"/>
        </w:rPr>
        <w:instrText>)</w:instrText>
      </w:r>
      <w:r w:rsidR="0084110F" w:rsidRPr="00FB39B0">
        <w:instrText xml:space="preserve"> </w:instrText>
      </w:r>
      <w:r w:rsidR="0084110F" w:rsidRPr="00FB39B0">
        <w:fldChar w:fldCharType="end"/>
      </w:r>
      <w:r w:rsidRPr="00FB39B0">
        <w:rPr>
          <w:rFonts w:hint="eastAsia"/>
        </w:rPr>
        <w:t>，</w:t>
      </w:r>
      <w:r w:rsidRPr="00FB39B0">
        <w:rPr>
          <w:rFonts w:hint="eastAsia"/>
          <w:i/>
        </w:rPr>
        <w:t>m</w:t>
      </w:r>
      <w:r w:rsidRPr="00FB39B0">
        <w:rPr>
          <w:rFonts w:hint="eastAsia"/>
        </w:rPr>
        <w:t>为电子质量，试求在稳态沿</w:t>
      </w:r>
      <w:r w:rsidRPr="00FB39B0">
        <w:rPr>
          <w:rFonts w:hint="eastAsia"/>
          <w:i/>
        </w:rPr>
        <w:t>x</w:t>
      </w:r>
      <w:r w:rsidRPr="00FB39B0">
        <w:rPr>
          <w:rFonts w:hint="eastAsia"/>
        </w:rPr>
        <w:t>和</w:t>
      </w:r>
      <w:r w:rsidRPr="00FB39B0">
        <w:rPr>
          <w:rFonts w:hint="eastAsia"/>
          <w:i/>
        </w:rPr>
        <w:t>y</w:t>
      </w:r>
      <w:r w:rsidRPr="00FB39B0">
        <w:rPr>
          <w:rFonts w:hint="eastAsia"/>
        </w:rPr>
        <w:t>方向的电流密度（大小为垂直于电流方向单位长度的电流）</w:t>
      </w:r>
      <w:r w:rsidR="0084110F" w:rsidRPr="00FB39B0">
        <w:rPr>
          <w:rFonts w:hint="eastAsia"/>
          <w:i/>
        </w:rPr>
        <w:t>j</w:t>
      </w:r>
      <w:r w:rsidR="0084110F" w:rsidRPr="00FB39B0">
        <w:rPr>
          <w:vertAlign w:val="subscript"/>
        </w:rPr>
        <w:t>x</w:t>
      </w:r>
      <w:r w:rsidRPr="00FB39B0">
        <w:rPr>
          <w:rFonts w:hint="eastAsia"/>
        </w:rPr>
        <w:t>和</w:t>
      </w:r>
      <w:r w:rsidR="0084110F" w:rsidRPr="00FB39B0">
        <w:rPr>
          <w:rFonts w:hint="eastAsia"/>
          <w:i/>
        </w:rPr>
        <w:t>j</w:t>
      </w:r>
      <w:r w:rsidR="0084110F" w:rsidRPr="00FB39B0">
        <w:rPr>
          <w:vertAlign w:val="subscript"/>
        </w:rPr>
        <w:t>y</w:t>
      </w:r>
      <w:r w:rsidRPr="00FB39B0">
        <w:rPr>
          <w:rFonts w:hint="eastAsia"/>
        </w:rPr>
        <w:t>，将结果用电子电荷量绝对值</w:t>
      </w:r>
      <w:r w:rsidRPr="00FB39B0">
        <w:rPr>
          <w:rFonts w:hint="eastAsia"/>
          <w:i/>
        </w:rPr>
        <w:t>e</w:t>
      </w:r>
      <w:r w:rsidRPr="00FB39B0">
        <w:rPr>
          <w:rFonts w:hint="eastAsia"/>
        </w:rPr>
        <w:t>、</w:t>
      </w:r>
      <w:r w:rsidRPr="00FB39B0">
        <w:rPr>
          <w:rFonts w:hint="eastAsia"/>
          <w:i/>
        </w:rPr>
        <w:t>n</w:t>
      </w:r>
      <w:r w:rsidRPr="00FB39B0">
        <w:rPr>
          <w:rFonts w:hint="eastAsia"/>
        </w:rPr>
        <w:t>、</w:t>
      </w:r>
      <w:r w:rsidRPr="00FB39B0">
        <w:rPr>
          <w:rFonts w:hint="eastAsia"/>
          <w:i/>
        </w:rPr>
        <w:t>m</w:t>
      </w:r>
      <w:r w:rsidRPr="00FB39B0">
        <w:rPr>
          <w:rFonts w:hint="eastAsia"/>
        </w:rPr>
        <w:t>、</w:t>
      </w:r>
      <w:r w:rsidRPr="00FB39B0">
        <w:rPr>
          <w:rFonts w:hint="eastAsia"/>
          <w:i/>
        </w:rPr>
        <w:t>E</w:t>
      </w:r>
      <w:r w:rsidRPr="00FB39B0">
        <w:rPr>
          <w:rFonts w:hint="eastAsia"/>
        </w:rPr>
        <w:t>、</w:t>
      </w:r>
      <w:r w:rsidR="0084110F" w:rsidRPr="00FB39B0">
        <w:t>τ</w:t>
      </w:r>
      <w:r w:rsidRPr="00FB39B0">
        <w:rPr>
          <w:rFonts w:hint="eastAsia"/>
        </w:rPr>
        <w:t>及</w:t>
      </w:r>
      <w:r w:rsidR="0084110F" w:rsidRPr="00FB39B0">
        <w:rPr>
          <w:i/>
        </w:rPr>
        <w:t>ω</w:t>
      </w:r>
      <w:r w:rsidRPr="00FB39B0">
        <w:rPr>
          <w:rFonts w:hint="eastAsia"/>
        </w:rPr>
        <w:t>表示出，</w:t>
      </w:r>
      <w:r w:rsidR="007E7373" w:rsidRPr="00FB39B0">
        <w:rPr>
          <w:i/>
        </w:rPr>
        <w:t>ω</w:t>
      </w:r>
      <w:r w:rsidR="007E7373" w:rsidRPr="00FB39B0">
        <w:rPr>
          <w:rFonts w:hint="eastAsia"/>
        </w:rPr>
        <w:t>＝</w:t>
      </w:r>
      <w:r w:rsidR="007E7373" w:rsidRPr="00FB39B0">
        <w:rPr>
          <w:i/>
        </w:rPr>
        <w:fldChar w:fldCharType="begin"/>
      </w:r>
      <w:r w:rsidR="007E7373" w:rsidRPr="00FB39B0">
        <w:rPr>
          <w:i/>
        </w:rPr>
        <w:instrText xml:space="preserve"> </w:instrText>
      </w:r>
      <w:r w:rsidR="007E7373" w:rsidRPr="00FB39B0">
        <w:rPr>
          <w:rFonts w:hint="eastAsia"/>
          <w:i/>
        </w:rPr>
        <w:instrText>EQ \F(eB,m)</w:instrText>
      </w:r>
      <w:r w:rsidR="007E7373" w:rsidRPr="00FB39B0">
        <w:rPr>
          <w:i/>
        </w:rPr>
        <w:instrText xml:space="preserve"> </w:instrText>
      </w:r>
      <w:r w:rsidR="007E7373" w:rsidRPr="00FB39B0">
        <w:rPr>
          <w:i/>
        </w:rPr>
        <w:fldChar w:fldCharType="end"/>
      </w:r>
      <w:r w:rsidR="007E7373" w:rsidRPr="00FB39B0">
        <w:rPr>
          <w:rStyle w:val="a9"/>
        </w:rPr>
        <w:commentReference w:id="8"/>
      </w:r>
      <w:r w:rsidRPr="00FB39B0">
        <w:rPr>
          <w:rFonts w:hint="eastAsia"/>
        </w:rPr>
        <w:t>。</w:t>
      </w:r>
    </w:p>
    <w:p w14:paraId="46EC23D2" w14:textId="77777777" w:rsidR="00CA2911" w:rsidRPr="00FB39B0" w:rsidRDefault="00CA2911" w:rsidP="002F5E33">
      <w:pPr>
        <w:rPr>
          <w:b/>
        </w:rPr>
      </w:pPr>
    </w:p>
    <w:p w14:paraId="6C270441" w14:textId="77777777" w:rsidR="008878AB" w:rsidRPr="00FB39B0" w:rsidRDefault="001D5642" w:rsidP="002F5E33">
      <w:pPr>
        <w:pStyle w:val="a7"/>
      </w:pPr>
      <w:r w:rsidRPr="00FB39B0">
        <w:rPr>
          <w:rFonts w:hint="eastAsia"/>
        </w:rPr>
        <w:t>五</w:t>
      </w:r>
      <w:r w:rsidRPr="00FB39B0">
        <w:rPr>
          <w:rFonts w:hint="eastAsia"/>
        </w:rPr>
        <w:t xml:space="preserve"> </w:t>
      </w:r>
      <w:r w:rsidR="008878AB" w:rsidRPr="00FB39B0">
        <w:rPr>
          <w:rFonts w:hint="eastAsia"/>
        </w:rPr>
        <w:t>参考答案：</w:t>
      </w:r>
    </w:p>
    <w:p w14:paraId="2FDB3111" w14:textId="77777777" w:rsidR="008878AB" w:rsidRPr="00FB39B0" w:rsidRDefault="008878AB" w:rsidP="002F5E33">
      <w:r w:rsidRPr="00FB39B0">
        <w:rPr>
          <w:rFonts w:hint="eastAsia"/>
        </w:rPr>
        <w:t>列出</w:t>
      </w:r>
      <w:r w:rsidRPr="00321C2E">
        <w:rPr>
          <w:rFonts w:hint="eastAsia"/>
          <w:i/>
        </w:rPr>
        <w:t>x</w:t>
      </w:r>
      <w:r w:rsidRPr="00FB39B0">
        <w:rPr>
          <w:rFonts w:hint="eastAsia"/>
        </w:rPr>
        <w:t>和</w:t>
      </w:r>
      <w:r w:rsidRPr="00321C2E">
        <w:rPr>
          <w:rFonts w:hint="eastAsia"/>
          <w:i/>
        </w:rPr>
        <w:t>y</w:t>
      </w:r>
      <w:r w:rsidRPr="00FB39B0">
        <w:rPr>
          <w:rFonts w:hint="eastAsia"/>
        </w:rPr>
        <w:t>方向的二维电子的牛顿方程如下：</w:t>
      </w:r>
    </w:p>
    <w:p w14:paraId="06F631F8" w14:textId="77777777" w:rsidR="008878AB" w:rsidRPr="00FB39B0" w:rsidRDefault="008878AB" w:rsidP="002F5E33">
      <w:r w:rsidRPr="00FB39B0">
        <w:rPr>
          <w:rFonts w:hint="eastAsia"/>
        </w:rPr>
        <w:t xml:space="preserve">                      </w:t>
      </w:r>
      <w:r w:rsidRPr="00FB39B0">
        <w:rPr>
          <w:position w:val="-24"/>
        </w:rPr>
        <w:object w:dxaOrig="2400" w:dyaOrig="620" w14:anchorId="00E132F0">
          <v:shape id="_x0000_i1099" type="#_x0000_t75" style="width:120pt;height:30.75pt;mso-position-horizontal-relative:page;mso-position-vertical-relative:page" o:ole="">
            <v:imagedata r:id="rId87" o:title=""/>
          </v:shape>
          <o:OLEObject Type="Embed" ProgID="Equation.DSMT4" ShapeID="_x0000_i1099" DrawAspect="Content" ObjectID="_1529519324" r:id="rId88"/>
        </w:object>
      </w:r>
      <w:r w:rsidRPr="00FB39B0">
        <w:rPr>
          <w:rFonts w:hint="eastAsia"/>
        </w:rPr>
        <w:t xml:space="preserve">                             </w:t>
      </w:r>
      <w:r w:rsidRPr="00FB39B0">
        <w:rPr>
          <w:rFonts w:hint="eastAsia"/>
        </w:rPr>
        <w:t>（</w:t>
      </w:r>
      <w:r w:rsidRPr="00FB39B0">
        <w:rPr>
          <w:rFonts w:hint="eastAsia"/>
        </w:rPr>
        <w:t>1</w:t>
      </w:r>
      <w:r w:rsidRPr="00FB39B0">
        <w:rPr>
          <w:rFonts w:hint="eastAsia"/>
        </w:rPr>
        <w:t>）</w:t>
      </w:r>
    </w:p>
    <w:p w14:paraId="2DE7B3F0" w14:textId="77777777" w:rsidR="008878AB" w:rsidRPr="00FB39B0" w:rsidRDefault="008878AB" w:rsidP="002F5E33">
      <w:r w:rsidRPr="00FB39B0">
        <w:rPr>
          <w:rFonts w:hint="eastAsia"/>
        </w:rPr>
        <w:t xml:space="preserve">                      </w:t>
      </w:r>
      <w:r w:rsidRPr="00FB39B0">
        <w:rPr>
          <w:position w:val="-24"/>
        </w:rPr>
        <w:object w:dxaOrig="1800" w:dyaOrig="660" w14:anchorId="5A6BC826">
          <v:shape id="_x0000_i1100" type="#_x0000_t75" style="width:90pt;height:33pt;mso-position-horizontal-relative:page;mso-position-vertical-relative:page" o:ole="">
            <v:imagedata r:id="rId89" o:title=""/>
          </v:shape>
          <o:OLEObject Type="Embed" ProgID="Equation.DSMT4" ShapeID="_x0000_i1100" DrawAspect="Content" ObjectID="_1529519325" r:id="rId90"/>
        </w:object>
      </w:r>
      <w:r w:rsidRPr="00FB39B0">
        <w:rPr>
          <w:rFonts w:hint="eastAsia"/>
        </w:rPr>
        <w:t xml:space="preserve">                                    </w:t>
      </w:r>
      <w:r w:rsidRPr="00FB39B0">
        <w:rPr>
          <w:rFonts w:hint="eastAsia"/>
        </w:rPr>
        <w:t>（</w:t>
      </w:r>
      <w:r w:rsidRPr="00FB39B0">
        <w:rPr>
          <w:rFonts w:hint="eastAsia"/>
        </w:rPr>
        <w:t>2</w:t>
      </w:r>
      <w:r w:rsidRPr="00FB39B0">
        <w:rPr>
          <w:rFonts w:hint="eastAsia"/>
        </w:rPr>
        <w:t>）</w:t>
      </w:r>
    </w:p>
    <w:p w14:paraId="2CEEC48C" w14:textId="77777777" w:rsidR="008878AB" w:rsidRPr="00FB39B0" w:rsidRDefault="008878AB" w:rsidP="002F5E33">
      <w:r w:rsidRPr="00FB39B0">
        <w:rPr>
          <w:rFonts w:hint="eastAsia"/>
        </w:rPr>
        <w:t>在稳态，</w:t>
      </w:r>
      <w:r w:rsidRPr="00FB39B0">
        <w:rPr>
          <w:position w:val="-6"/>
        </w:rPr>
        <w:object w:dxaOrig="180" w:dyaOrig="220" w14:anchorId="73EA4507">
          <v:shape id="_x0000_i1101" type="#_x0000_t75" style="width:9pt;height:11.25pt;mso-position-horizontal-relative:page;mso-position-vertical-relative:page" o:ole="">
            <v:imagedata r:id="rId91" o:title=""/>
          </v:shape>
          <o:OLEObject Type="Embed" ProgID="Equation.DSMT4" ShapeID="_x0000_i1101" DrawAspect="Content" ObjectID="_1529519326" r:id="rId92"/>
        </w:object>
      </w:r>
      <w:r w:rsidRPr="00FB39B0">
        <w:rPr>
          <w:rFonts w:hint="eastAsia"/>
        </w:rPr>
        <w:t>不随时间变化，电子无加速度，</w:t>
      </w:r>
      <w:r w:rsidRPr="00FB39B0">
        <w:rPr>
          <w:position w:val="-14"/>
        </w:rPr>
        <w:object w:dxaOrig="1120" w:dyaOrig="380" w14:anchorId="7D670012">
          <v:shape id="_x0000_i1102" type="#_x0000_t75" style="width:56.25pt;height:18.75pt;mso-position-horizontal-relative:page;mso-position-vertical-relative:page" o:ole="">
            <v:imagedata r:id="rId93" o:title=""/>
          </v:shape>
          <o:OLEObject Type="Embed" ProgID="Equation.DSMT4" ShapeID="_x0000_i1102" DrawAspect="Content" ObjectID="_1529519327" r:id="rId94"/>
        </w:object>
      </w:r>
      <w:r w:rsidRPr="00FB39B0">
        <w:rPr>
          <w:rFonts w:hint="eastAsia"/>
        </w:rPr>
        <w:t>。因此由（</w:t>
      </w:r>
      <w:r w:rsidRPr="00FB39B0">
        <w:rPr>
          <w:rFonts w:hint="eastAsia"/>
        </w:rPr>
        <w:t>2</w:t>
      </w:r>
      <w:r w:rsidRPr="00FB39B0">
        <w:rPr>
          <w:rFonts w:hint="eastAsia"/>
        </w:rPr>
        <w:t>）式得</w:t>
      </w:r>
    </w:p>
    <w:p w14:paraId="5EF6F7D7" w14:textId="77777777" w:rsidR="008878AB" w:rsidRPr="00FB39B0" w:rsidRDefault="008878AB" w:rsidP="002F5E33">
      <w:r w:rsidRPr="00FB39B0">
        <w:rPr>
          <w:position w:val="-14"/>
        </w:rPr>
        <w:object w:dxaOrig="980" w:dyaOrig="380" w14:anchorId="737AAD58">
          <v:shape id="_x0000_i1103" type="#_x0000_t75" style="width:48.75pt;height:18.75pt;mso-position-horizontal-relative:page;mso-position-vertical-relative:page" o:ole="">
            <v:imagedata r:id="rId95" o:title=""/>
          </v:shape>
          <o:OLEObject Type="Embed" ProgID="Equation.DSMT4" ShapeID="_x0000_i1103" DrawAspect="Content" ObjectID="_1529519328" r:id="rId96"/>
        </w:object>
      </w:r>
      <w:r w:rsidRPr="00FB39B0">
        <w:rPr>
          <w:rFonts w:hint="eastAsia"/>
        </w:rPr>
        <w:t xml:space="preserve">                              </w:t>
      </w:r>
      <w:r w:rsidRPr="00FB39B0">
        <w:rPr>
          <w:rFonts w:hint="eastAsia"/>
        </w:rPr>
        <w:t>（</w:t>
      </w:r>
      <w:r w:rsidRPr="00FB39B0">
        <w:rPr>
          <w:rFonts w:hint="eastAsia"/>
        </w:rPr>
        <w:t>3</w:t>
      </w:r>
      <w:r w:rsidRPr="00FB39B0">
        <w:rPr>
          <w:rFonts w:hint="eastAsia"/>
        </w:rPr>
        <w:t>）</w:t>
      </w:r>
    </w:p>
    <w:p w14:paraId="438EC9CC" w14:textId="77777777" w:rsidR="008878AB" w:rsidRPr="00FB39B0" w:rsidRDefault="008878AB" w:rsidP="002F5E33">
      <w:r w:rsidRPr="00FB39B0">
        <w:rPr>
          <w:rFonts w:hint="eastAsia"/>
        </w:rPr>
        <w:t>代入（</w:t>
      </w:r>
      <w:r w:rsidRPr="00FB39B0">
        <w:rPr>
          <w:rFonts w:hint="eastAsia"/>
        </w:rPr>
        <w:t>1</w:t>
      </w:r>
      <w:r w:rsidRPr="00FB39B0">
        <w:rPr>
          <w:rFonts w:hint="eastAsia"/>
        </w:rPr>
        <w:t>）式得</w:t>
      </w:r>
    </w:p>
    <w:p w14:paraId="57E07704" w14:textId="77777777" w:rsidR="008878AB" w:rsidRPr="00FB39B0" w:rsidRDefault="008878AB" w:rsidP="002F5E33">
      <w:r w:rsidRPr="00FB39B0">
        <w:rPr>
          <w:rFonts w:hint="eastAsia"/>
        </w:rPr>
        <w:t xml:space="preserve">                         </w:t>
      </w:r>
      <w:r w:rsidRPr="00FB39B0">
        <w:rPr>
          <w:position w:val="-28"/>
        </w:rPr>
        <w:object w:dxaOrig="1820" w:dyaOrig="660" w14:anchorId="4458FE15">
          <v:shape id="_x0000_i1104" type="#_x0000_t75" style="width:90.75pt;height:33pt;mso-position-horizontal-relative:page;mso-position-vertical-relative:page" o:ole="">
            <v:imagedata r:id="rId97" o:title=""/>
          </v:shape>
          <o:OLEObject Type="Embed" ProgID="Equation.DSMT4" ShapeID="_x0000_i1104" DrawAspect="Content" ObjectID="_1529519329" r:id="rId98"/>
        </w:object>
      </w:r>
      <w:r w:rsidRPr="00FB39B0">
        <w:rPr>
          <w:rFonts w:hint="eastAsia"/>
        </w:rPr>
        <w:t xml:space="preserve">                       </w:t>
      </w:r>
      <w:r w:rsidRPr="00FB39B0">
        <w:rPr>
          <w:rFonts w:hint="eastAsia"/>
        </w:rPr>
        <w:t>（</w:t>
      </w:r>
      <w:r w:rsidRPr="00FB39B0">
        <w:rPr>
          <w:rFonts w:hint="eastAsia"/>
        </w:rPr>
        <w:t>4</w:t>
      </w:r>
      <w:r w:rsidRPr="00FB39B0">
        <w:rPr>
          <w:rFonts w:hint="eastAsia"/>
        </w:rPr>
        <w:t>）</w:t>
      </w:r>
    </w:p>
    <w:p w14:paraId="5942C179" w14:textId="77777777" w:rsidR="008878AB" w:rsidRPr="00FB39B0" w:rsidRDefault="008878AB" w:rsidP="002F5E33">
      <w:r w:rsidRPr="00FB39B0">
        <w:rPr>
          <w:rFonts w:hint="eastAsia"/>
        </w:rPr>
        <w:t>根据定义</w:t>
      </w:r>
    </w:p>
    <w:p w14:paraId="710523CF" w14:textId="77777777" w:rsidR="008878AB" w:rsidRPr="00FB39B0" w:rsidRDefault="008878AB" w:rsidP="002F5E33">
      <w:r w:rsidRPr="00FB39B0">
        <w:rPr>
          <w:rFonts w:hint="eastAsia"/>
        </w:rPr>
        <w:t xml:space="preserve">                        </w:t>
      </w:r>
      <w:r w:rsidRPr="00FB39B0">
        <w:rPr>
          <w:position w:val="-12"/>
        </w:rPr>
        <w:object w:dxaOrig="1060" w:dyaOrig="360" w14:anchorId="251841E0">
          <v:shape id="_x0000_i1105" type="#_x0000_t75" style="width:53.25pt;height:18pt;mso-position-horizontal-relative:page;mso-position-vertical-relative:page" o:ole="">
            <v:imagedata r:id="rId99" o:title=""/>
          </v:shape>
          <o:OLEObject Type="Embed" ProgID="Equation.DSMT4" ShapeID="_x0000_i1105" DrawAspect="Content" ObjectID="_1529519330" r:id="rId100"/>
        </w:object>
      </w:r>
      <w:r w:rsidRPr="00FB39B0">
        <w:rPr>
          <w:rFonts w:hint="eastAsia"/>
        </w:rPr>
        <w:t xml:space="preserve">                            </w:t>
      </w:r>
      <w:r w:rsidRPr="00FB39B0">
        <w:rPr>
          <w:rFonts w:hint="eastAsia"/>
        </w:rPr>
        <w:t>（</w:t>
      </w:r>
      <w:r w:rsidRPr="00FB39B0">
        <w:rPr>
          <w:rFonts w:hint="eastAsia"/>
        </w:rPr>
        <w:t>5</w:t>
      </w:r>
      <w:r w:rsidRPr="00FB39B0">
        <w:rPr>
          <w:rFonts w:hint="eastAsia"/>
        </w:rPr>
        <w:t>）</w:t>
      </w:r>
    </w:p>
    <w:p w14:paraId="6D3BA8C5" w14:textId="77777777" w:rsidR="008878AB" w:rsidRPr="00FB39B0" w:rsidRDefault="008878AB" w:rsidP="002F5E33">
      <w:r w:rsidRPr="00FB39B0">
        <w:rPr>
          <w:rFonts w:hint="eastAsia"/>
        </w:rPr>
        <w:t xml:space="preserve">                        </w:t>
      </w:r>
      <w:r w:rsidRPr="00FB39B0">
        <w:rPr>
          <w:position w:val="-14"/>
        </w:rPr>
        <w:object w:dxaOrig="1080" w:dyaOrig="380" w14:anchorId="2EA3E47A">
          <v:shape id="_x0000_i1106" type="#_x0000_t75" style="width:54pt;height:18.75pt;mso-position-horizontal-relative:page;mso-position-vertical-relative:page" o:ole="">
            <v:imagedata r:id="rId101" o:title=""/>
          </v:shape>
          <o:OLEObject Type="Embed" ProgID="Equation.DSMT4" ShapeID="_x0000_i1106" DrawAspect="Content" ObjectID="_1529519331" r:id="rId102"/>
        </w:object>
      </w:r>
      <w:r w:rsidRPr="00FB39B0">
        <w:rPr>
          <w:rFonts w:hint="eastAsia"/>
        </w:rPr>
        <w:t xml:space="preserve">                             </w:t>
      </w:r>
      <w:r w:rsidRPr="00FB39B0">
        <w:rPr>
          <w:rFonts w:hint="eastAsia"/>
        </w:rPr>
        <w:t>（</w:t>
      </w:r>
      <w:r w:rsidRPr="00FB39B0">
        <w:rPr>
          <w:rFonts w:hint="eastAsia"/>
        </w:rPr>
        <w:t>6</w:t>
      </w:r>
      <w:r w:rsidRPr="00FB39B0">
        <w:rPr>
          <w:rFonts w:hint="eastAsia"/>
        </w:rPr>
        <w:t>）</w:t>
      </w:r>
    </w:p>
    <w:p w14:paraId="24C66F0D" w14:textId="7800EB98" w:rsidR="008878AB" w:rsidRPr="00FB39B0" w:rsidRDefault="007E7373" w:rsidP="007E7373">
      <w:pPr>
        <w:jc w:val="center"/>
      </w:pPr>
      <w:r w:rsidRPr="00FB39B0">
        <w:rPr>
          <w:rFonts w:hint="eastAsia"/>
          <w:i/>
        </w:rPr>
        <w:t>j</w:t>
      </w:r>
      <w:r w:rsidRPr="00FB39B0">
        <w:rPr>
          <w:rFonts w:hint="eastAsia"/>
          <w:vertAlign w:val="subscript"/>
        </w:rPr>
        <w:t>x</w:t>
      </w:r>
      <w:r w:rsidRPr="00FB39B0">
        <w:rPr>
          <w:rFonts w:hint="eastAsia"/>
        </w:rPr>
        <w:t>＝－</w:t>
      </w:r>
      <w:r w:rsidRPr="00FB39B0">
        <w:fldChar w:fldCharType="begin"/>
      </w:r>
      <w:r w:rsidRPr="00FB39B0">
        <w:instrText xml:space="preserve"> </w:instrText>
      </w:r>
      <w:r w:rsidRPr="00FB39B0">
        <w:rPr>
          <w:rFonts w:hint="eastAsia"/>
        </w:rPr>
        <w:instrText>EQ \F(</w:instrText>
      </w:r>
      <w:r w:rsidRPr="00FB39B0">
        <w:rPr>
          <w:rFonts w:hint="eastAsia"/>
          <w:i/>
        </w:rPr>
        <w:instrText>ne</w:instrText>
      </w:r>
      <w:r w:rsidRPr="00FB39B0">
        <w:rPr>
          <w:vertAlign w:val="superscript"/>
        </w:rPr>
        <w:instrText>2</w:instrText>
      </w:r>
      <w:r w:rsidRPr="00FB39B0">
        <w:rPr>
          <w:i/>
        </w:rPr>
        <w:instrText>τ</w:instrText>
      </w:r>
      <w:r w:rsidRPr="00FB39B0">
        <w:rPr>
          <w:rFonts w:hint="eastAsia"/>
          <w:i/>
        </w:rPr>
        <w:instrText>E</w:instrText>
      </w:r>
      <w:r w:rsidRPr="00FB39B0">
        <w:rPr>
          <w:rFonts w:hint="eastAsia"/>
        </w:rPr>
        <w:instrText>,</w:instrText>
      </w:r>
      <w:r w:rsidRPr="00FB39B0">
        <w:rPr>
          <w:rFonts w:hint="eastAsia"/>
          <w:i/>
        </w:rPr>
        <w:instrText>m</w:instrText>
      </w:r>
      <w:r w:rsidRPr="00FB39B0">
        <w:rPr>
          <w:rFonts w:hint="eastAsia"/>
        </w:rPr>
        <w:instrText>(</w:instrText>
      </w:r>
      <w:r w:rsidRPr="00FB39B0">
        <w:instrText>1</w:instrText>
      </w:r>
      <w:r w:rsidRPr="00FB39B0">
        <w:rPr>
          <w:rFonts w:hint="eastAsia"/>
        </w:rPr>
        <w:instrText>＋</w:instrText>
      </w:r>
      <w:r w:rsidRPr="00FB39B0">
        <w:rPr>
          <w:i/>
        </w:rPr>
        <w:instrText>ω</w:instrText>
      </w:r>
      <w:r w:rsidRPr="00FB39B0">
        <w:rPr>
          <w:vertAlign w:val="superscript"/>
        </w:rPr>
        <w:instrText>2</w:instrText>
      </w:r>
      <w:r w:rsidRPr="00FB39B0">
        <w:rPr>
          <w:i/>
        </w:rPr>
        <w:instrText>τ</w:instrText>
      </w:r>
      <w:r w:rsidRPr="00FB39B0">
        <w:rPr>
          <w:vertAlign w:val="superscript"/>
        </w:rPr>
        <w:instrText>2</w:instrText>
      </w:r>
      <w:r w:rsidRPr="00FB39B0">
        <w:rPr>
          <w:rFonts w:hint="eastAsia"/>
        </w:rPr>
        <w:instrText>))</w:instrText>
      </w:r>
      <w:r w:rsidRPr="00FB39B0">
        <w:instrText xml:space="preserve"> </w:instrText>
      </w:r>
      <w:r w:rsidRPr="00FB39B0">
        <w:fldChar w:fldCharType="end"/>
      </w:r>
    </w:p>
    <w:p w14:paraId="711D64FD" w14:textId="63DE5F54" w:rsidR="007E7373" w:rsidRPr="00FB39B0" w:rsidRDefault="007E7373" w:rsidP="007E7373">
      <w:pPr>
        <w:jc w:val="center"/>
      </w:pPr>
      <w:r w:rsidRPr="00FB39B0">
        <w:rPr>
          <w:rFonts w:hint="eastAsia"/>
          <w:i/>
        </w:rPr>
        <w:t>j</w:t>
      </w:r>
      <w:r w:rsidRPr="00FB39B0">
        <w:rPr>
          <w:rFonts w:hint="eastAsia"/>
          <w:vertAlign w:val="subscript"/>
        </w:rPr>
        <w:t>y</w:t>
      </w:r>
      <w:r w:rsidRPr="00FB39B0">
        <w:rPr>
          <w:rFonts w:hint="eastAsia"/>
        </w:rPr>
        <w:t>＝－</w:t>
      </w:r>
      <w:r w:rsidRPr="00FB39B0">
        <w:fldChar w:fldCharType="begin"/>
      </w:r>
      <w:r w:rsidRPr="00FB39B0">
        <w:instrText xml:space="preserve"> </w:instrText>
      </w:r>
      <w:r w:rsidRPr="00FB39B0">
        <w:rPr>
          <w:rFonts w:hint="eastAsia"/>
        </w:rPr>
        <w:instrText>EQ \F(</w:instrText>
      </w:r>
      <w:r w:rsidRPr="00FB39B0">
        <w:rPr>
          <w:rFonts w:hint="eastAsia"/>
          <w:i/>
        </w:rPr>
        <w:instrText>ne</w:instrText>
      </w:r>
      <w:r w:rsidRPr="00FB39B0">
        <w:rPr>
          <w:vertAlign w:val="superscript"/>
        </w:rPr>
        <w:instrText>2</w:instrText>
      </w:r>
      <w:r w:rsidRPr="00FB39B0">
        <w:rPr>
          <w:i/>
        </w:rPr>
        <w:instrText>ω</w:instrText>
      </w:r>
      <w:r w:rsidRPr="00FB39B0">
        <w:rPr>
          <w:i/>
        </w:rPr>
        <w:instrText>τ</w:instrText>
      </w:r>
      <w:r w:rsidRPr="00FB39B0">
        <w:rPr>
          <w:vertAlign w:val="superscript"/>
        </w:rPr>
        <w:instrText>2</w:instrText>
      </w:r>
      <w:r w:rsidRPr="00FB39B0">
        <w:rPr>
          <w:rFonts w:hint="eastAsia"/>
          <w:i/>
        </w:rPr>
        <w:instrText>E</w:instrText>
      </w:r>
      <w:r w:rsidRPr="00FB39B0">
        <w:rPr>
          <w:rFonts w:hint="eastAsia"/>
        </w:rPr>
        <w:instrText>,</w:instrText>
      </w:r>
      <w:r w:rsidRPr="00FB39B0">
        <w:rPr>
          <w:rFonts w:hint="eastAsia"/>
          <w:i/>
        </w:rPr>
        <w:instrText>m</w:instrText>
      </w:r>
      <w:r w:rsidRPr="00FB39B0">
        <w:rPr>
          <w:rFonts w:hint="eastAsia"/>
        </w:rPr>
        <w:instrText>(</w:instrText>
      </w:r>
      <w:r w:rsidRPr="00FB39B0">
        <w:instrText>1</w:instrText>
      </w:r>
      <w:r w:rsidRPr="00FB39B0">
        <w:rPr>
          <w:rFonts w:hint="eastAsia"/>
        </w:rPr>
        <w:instrText>＋</w:instrText>
      </w:r>
      <w:r w:rsidRPr="00FB39B0">
        <w:rPr>
          <w:i/>
        </w:rPr>
        <w:instrText>ω</w:instrText>
      </w:r>
      <w:r w:rsidRPr="00FB39B0">
        <w:rPr>
          <w:vertAlign w:val="superscript"/>
        </w:rPr>
        <w:instrText>2</w:instrText>
      </w:r>
      <w:r w:rsidRPr="00FB39B0">
        <w:rPr>
          <w:i/>
        </w:rPr>
        <w:instrText>τ</w:instrText>
      </w:r>
      <w:r w:rsidRPr="00FB39B0">
        <w:rPr>
          <w:vertAlign w:val="superscript"/>
        </w:rPr>
        <w:instrText>2</w:instrText>
      </w:r>
      <w:r w:rsidRPr="00FB39B0">
        <w:rPr>
          <w:rFonts w:hint="eastAsia"/>
        </w:rPr>
        <w:instrText>))</w:instrText>
      </w:r>
      <w:r w:rsidRPr="00FB39B0">
        <w:instrText xml:space="preserve"> </w:instrText>
      </w:r>
      <w:r w:rsidRPr="00FB39B0">
        <w:fldChar w:fldCharType="end"/>
      </w:r>
    </w:p>
    <w:p w14:paraId="4E9C963F" w14:textId="77777777" w:rsidR="008878AB" w:rsidRPr="00FB39B0" w:rsidRDefault="008878AB" w:rsidP="002F5E33">
      <w:r w:rsidRPr="00FB39B0">
        <w:rPr>
          <w:rFonts w:hint="eastAsia"/>
        </w:rPr>
        <w:lastRenderedPageBreak/>
        <w:t>可见在垂直于电场的方向上也产生电流。</w:t>
      </w:r>
    </w:p>
    <w:p w14:paraId="683CDF34" w14:textId="77777777" w:rsidR="008878AB" w:rsidRPr="00FB39B0" w:rsidRDefault="008878AB" w:rsidP="002F5E33">
      <w:r w:rsidRPr="00FB39B0">
        <w:rPr>
          <w:rFonts w:hint="eastAsia"/>
          <w:b/>
        </w:rPr>
        <w:t>评分标准：</w:t>
      </w:r>
      <w:r w:rsidRPr="00FB39B0">
        <w:rPr>
          <w:rFonts w:hint="eastAsia"/>
        </w:rPr>
        <w:t>本题共</w:t>
      </w:r>
      <w:r w:rsidRPr="00FB39B0">
        <w:rPr>
          <w:rFonts w:hint="eastAsia"/>
        </w:rPr>
        <w:t>15</w:t>
      </w:r>
      <w:r w:rsidRPr="00FB39B0">
        <w:rPr>
          <w:rFonts w:hint="eastAsia"/>
        </w:rPr>
        <w:t>分</w:t>
      </w:r>
    </w:p>
    <w:p w14:paraId="024BB273" w14:textId="77777777" w:rsidR="008878AB" w:rsidRPr="00FB39B0" w:rsidRDefault="008878AB" w:rsidP="002F5E33">
      <w:r w:rsidRPr="00FB39B0">
        <w:rPr>
          <w:rFonts w:hint="eastAsia"/>
        </w:rPr>
        <w:t>其中（</w:t>
      </w:r>
      <w:r w:rsidRPr="00FB39B0">
        <w:rPr>
          <w:rFonts w:hint="eastAsia"/>
        </w:rPr>
        <w:t>1</w:t>
      </w:r>
      <w:r w:rsidRPr="00FB39B0">
        <w:rPr>
          <w:rFonts w:hint="eastAsia"/>
        </w:rPr>
        <w:t>）式与（</w:t>
      </w:r>
      <w:r w:rsidRPr="00FB39B0">
        <w:rPr>
          <w:rFonts w:hint="eastAsia"/>
        </w:rPr>
        <w:t>2</w:t>
      </w:r>
      <w:r w:rsidRPr="00FB39B0">
        <w:rPr>
          <w:rFonts w:hint="eastAsia"/>
        </w:rPr>
        <w:t>）式各占</w:t>
      </w:r>
      <w:r w:rsidRPr="00FB39B0">
        <w:rPr>
          <w:rFonts w:hint="eastAsia"/>
        </w:rPr>
        <w:t>2</w:t>
      </w:r>
      <w:r w:rsidRPr="00FB39B0">
        <w:rPr>
          <w:rFonts w:hint="eastAsia"/>
        </w:rPr>
        <w:t>分，其中</w:t>
      </w:r>
      <w:r w:rsidRPr="00FB39B0">
        <w:rPr>
          <w:position w:val="-14"/>
        </w:rPr>
        <w:object w:dxaOrig="1120" w:dyaOrig="380" w14:anchorId="19EFEBF5">
          <v:shape id="_x0000_i1109" type="#_x0000_t75" style="width:56.25pt;height:18.75pt;mso-position-horizontal-relative:page;mso-position-vertical-relative:page" o:ole="">
            <v:imagedata r:id="rId93" o:title=""/>
          </v:shape>
          <o:OLEObject Type="Embed" ProgID="Equation.DSMT4" ShapeID="_x0000_i1109" DrawAspect="Content" ObjectID="_1529519332" r:id="rId103"/>
        </w:object>
      </w:r>
      <w:r w:rsidRPr="00FB39B0">
        <w:rPr>
          <w:rFonts w:hint="eastAsia"/>
        </w:rPr>
        <w:t>各占</w:t>
      </w:r>
      <w:r w:rsidRPr="00FB39B0">
        <w:rPr>
          <w:rFonts w:hint="eastAsia"/>
        </w:rPr>
        <w:t>2</w:t>
      </w:r>
      <w:r w:rsidRPr="00FB39B0">
        <w:rPr>
          <w:rFonts w:hint="eastAsia"/>
        </w:rPr>
        <w:t>分，（</w:t>
      </w:r>
      <w:r w:rsidRPr="00FB39B0">
        <w:rPr>
          <w:rFonts w:hint="eastAsia"/>
        </w:rPr>
        <w:t>3</w:t>
      </w:r>
      <w:r w:rsidRPr="00FB39B0">
        <w:rPr>
          <w:rFonts w:hint="eastAsia"/>
        </w:rPr>
        <w:t>）式与（</w:t>
      </w:r>
      <w:r w:rsidRPr="00FB39B0">
        <w:rPr>
          <w:rFonts w:hint="eastAsia"/>
        </w:rPr>
        <w:t>4</w:t>
      </w:r>
      <w:r w:rsidRPr="00FB39B0">
        <w:rPr>
          <w:rFonts w:hint="eastAsia"/>
        </w:rPr>
        <w:t>）式各占</w:t>
      </w:r>
      <w:r w:rsidRPr="00FB39B0">
        <w:rPr>
          <w:rFonts w:hint="eastAsia"/>
        </w:rPr>
        <w:t>1</w:t>
      </w:r>
      <w:r w:rsidRPr="00FB39B0">
        <w:rPr>
          <w:rFonts w:hint="eastAsia"/>
        </w:rPr>
        <w:t>分；（</w:t>
      </w:r>
      <w:r w:rsidRPr="00FB39B0">
        <w:rPr>
          <w:rFonts w:hint="eastAsia"/>
        </w:rPr>
        <w:t>5</w:t>
      </w:r>
      <w:r w:rsidRPr="00FB39B0">
        <w:rPr>
          <w:rFonts w:hint="eastAsia"/>
        </w:rPr>
        <w:t>）式（</w:t>
      </w:r>
      <w:r w:rsidRPr="00FB39B0">
        <w:rPr>
          <w:rFonts w:hint="eastAsia"/>
        </w:rPr>
        <w:t>6</w:t>
      </w:r>
      <w:r w:rsidRPr="00FB39B0">
        <w:rPr>
          <w:rFonts w:hint="eastAsia"/>
        </w:rPr>
        <w:t>）式共占</w:t>
      </w:r>
      <w:r w:rsidRPr="00FB39B0">
        <w:rPr>
          <w:rFonts w:hint="eastAsia"/>
        </w:rPr>
        <w:t>3</w:t>
      </w:r>
      <w:r w:rsidRPr="00FB39B0">
        <w:rPr>
          <w:rFonts w:hint="eastAsia"/>
        </w:rPr>
        <w:t>分；（</w:t>
      </w:r>
      <w:r w:rsidRPr="00FB39B0">
        <w:rPr>
          <w:rFonts w:hint="eastAsia"/>
        </w:rPr>
        <w:t>7</w:t>
      </w:r>
      <w:r w:rsidRPr="00FB39B0">
        <w:rPr>
          <w:rFonts w:hint="eastAsia"/>
        </w:rPr>
        <w:t>）式与（</w:t>
      </w:r>
      <w:r w:rsidRPr="00FB39B0">
        <w:rPr>
          <w:rFonts w:hint="eastAsia"/>
        </w:rPr>
        <w:t>8</w:t>
      </w:r>
      <w:r w:rsidRPr="00FB39B0">
        <w:rPr>
          <w:rFonts w:hint="eastAsia"/>
        </w:rPr>
        <w:t>）各占</w:t>
      </w:r>
      <w:r w:rsidRPr="00FB39B0">
        <w:rPr>
          <w:rFonts w:hint="eastAsia"/>
        </w:rPr>
        <w:t>1</w:t>
      </w:r>
      <w:r w:rsidRPr="00FB39B0">
        <w:rPr>
          <w:rFonts w:hint="eastAsia"/>
        </w:rPr>
        <w:t>分。</w:t>
      </w:r>
    </w:p>
    <w:p w14:paraId="2D09901D" w14:textId="77777777" w:rsidR="00CA2911" w:rsidRPr="00FB39B0" w:rsidRDefault="00CA2911" w:rsidP="002F5E33"/>
    <w:p w14:paraId="62EA7410" w14:textId="77777777" w:rsidR="002F5E33" w:rsidRPr="00FB39B0" w:rsidRDefault="008878AB" w:rsidP="002F5E33">
      <w:pPr>
        <w:pStyle w:val="a7"/>
      </w:pPr>
      <w:r w:rsidRPr="00FB39B0">
        <w:rPr>
          <w:rFonts w:hint="eastAsia"/>
        </w:rPr>
        <w:t>六、（</w:t>
      </w:r>
      <w:r w:rsidRPr="00FB39B0">
        <w:rPr>
          <w:rFonts w:hint="eastAsia"/>
        </w:rPr>
        <w:t>25</w:t>
      </w:r>
      <w:r w:rsidRPr="00FB39B0">
        <w:rPr>
          <w:rFonts w:hint="eastAsia"/>
        </w:rPr>
        <w:t>分）</w:t>
      </w:r>
    </w:p>
    <w:p w14:paraId="57737E40" w14:textId="5909A501" w:rsidR="008878AB" w:rsidRPr="00FB39B0" w:rsidRDefault="008878AB" w:rsidP="002F5E33">
      <w:r w:rsidRPr="00FB39B0">
        <w:rPr>
          <w:rFonts w:hint="eastAsia"/>
        </w:rPr>
        <w:t>如图</w:t>
      </w:r>
      <w:r w:rsidRPr="00FB39B0">
        <w:rPr>
          <w:rFonts w:hint="eastAsia"/>
        </w:rPr>
        <w:t>A</w:t>
      </w:r>
      <w:r w:rsidRPr="00FB39B0">
        <w:rPr>
          <w:rFonts w:hint="eastAsia"/>
        </w:rPr>
        <w:t>所示的两块平行薄板，由理想导体构成，板间距为</w:t>
      </w:r>
      <w:r w:rsidRPr="00FB39B0">
        <w:rPr>
          <w:rFonts w:hint="eastAsia"/>
          <w:i/>
        </w:rPr>
        <w:t>d</w:t>
      </w:r>
      <w:r w:rsidRPr="00FB39B0">
        <w:rPr>
          <w:rFonts w:hint="eastAsia"/>
        </w:rPr>
        <w:t>，</w:t>
      </w:r>
      <w:r w:rsidRPr="00FB39B0">
        <w:rPr>
          <w:rFonts w:hint="eastAsia"/>
          <w:i/>
        </w:rPr>
        <w:t>y</w:t>
      </w:r>
      <w:r w:rsidRPr="00FB39B0">
        <w:rPr>
          <w:rFonts w:hint="eastAsia"/>
        </w:rPr>
        <w:t>方向无限延伸。两板间沿垂直于</w:t>
      </w:r>
      <w:r w:rsidRPr="00FB39B0">
        <w:rPr>
          <w:rFonts w:hint="eastAsia"/>
          <w:i/>
        </w:rPr>
        <w:t>y</w:t>
      </w:r>
      <w:r w:rsidRPr="00FB39B0">
        <w:rPr>
          <w:rFonts w:hint="eastAsia"/>
        </w:rPr>
        <w:t>方向传播的电磁波沿</w:t>
      </w:r>
      <w:r w:rsidRPr="00FB39B0">
        <w:rPr>
          <w:rFonts w:hint="eastAsia"/>
          <w:i/>
        </w:rPr>
        <w:t>x</w:t>
      </w:r>
      <w:r w:rsidRPr="00FB39B0">
        <w:rPr>
          <w:rFonts w:hint="eastAsia"/>
        </w:rPr>
        <w:t>正方向以行波形式传播，其电场可表述</w:t>
      </w:r>
      <w:commentRangeStart w:id="9"/>
      <w:r w:rsidRPr="00FB39B0">
        <w:rPr>
          <w:rFonts w:hint="eastAsia"/>
        </w:rPr>
        <w:t>为</w:t>
      </w:r>
      <w:commentRangeEnd w:id="9"/>
      <w:r w:rsidR="00FB39B0">
        <w:rPr>
          <w:rStyle w:val="a9"/>
        </w:rPr>
        <w:commentReference w:id="9"/>
      </w:r>
      <w:r w:rsidR="007E7373" w:rsidRPr="00FB39B0">
        <w:rPr>
          <w:rFonts w:hint="eastAsia"/>
        </w:rPr>
        <w:t>：</w:t>
      </w:r>
    </w:p>
    <w:p w14:paraId="620BEA9B" w14:textId="0B390CDE" w:rsidR="007E7373" w:rsidRPr="00FB39B0" w:rsidRDefault="007E7373" w:rsidP="005304BD">
      <w:pPr>
        <w:jc w:val="center"/>
        <w:rPr>
          <w:rFonts w:hint="eastAsia"/>
        </w:rPr>
      </w:pPr>
      <w:r w:rsidRPr="00FB39B0">
        <w:rPr>
          <w:rFonts w:hint="eastAsia"/>
          <w:i/>
        </w:rPr>
        <w:t>E</w:t>
      </w:r>
      <w:r w:rsidRPr="00FB39B0">
        <w:rPr>
          <w:rFonts w:hint="eastAsia"/>
        </w:rPr>
        <w:t>＝</w:t>
      </w:r>
      <w:r w:rsidRPr="00FB39B0">
        <w:rPr>
          <w:rFonts w:hint="eastAsia"/>
          <w:i/>
        </w:rPr>
        <w:t>E</w:t>
      </w:r>
      <w:r w:rsidRPr="00FB39B0">
        <w:rPr>
          <w:vertAlign w:val="subscript"/>
        </w:rPr>
        <w:t>0</w:t>
      </w:r>
      <w:r w:rsidRPr="00FB39B0">
        <w:rPr>
          <w:rFonts w:hint="eastAsia"/>
        </w:rPr>
        <w:t>sin</w:t>
      </w:r>
      <w:r w:rsidRPr="00FB39B0">
        <w:rPr>
          <w:rFonts w:hint="eastAsia"/>
        </w:rPr>
        <w:t>（</w:t>
      </w:r>
      <w:r w:rsidRPr="00FB39B0">
        <w:fldChar w:fldCharType="begin"/>
      </w:r>
      <w:r w:rsidRPr="00FB39B0">
        <w:instrText xml:space="preserve"> </w:instrText>
      </w:r>
      <w:r w:rsidRPr="00FB39B0">
        <w:rPr>
          <w:rFonts w:hint="eastAsia"/>
        </w:rPr>
        <w:instrText>EQ \F(2</w:instrText>
      </w:r>
      <w:r w:rsidRPr="00FB39B0">
        <w:instrText>π</w:instrText>
      </w:r>
      <w:r w:rsidRPr="00FB39B0">
        <w:rPr>
          <w:rFonts w:hint="eastAsia"/>
          <w:i/>
        </w:rPr>
        <w:instrText>z</w:instrText>
      </w:r>
      <w:r w:rsidRPr="00FB39B0">
        <w:rPr>
          <w:rFonts w:hint="eastAsia"/>
        </w:rPr>
        <w:instrText>,</w:instrText>
      </w:r>
      <w:r w:rsidRPr="00FB39B0">
        <w:rPr>
          <w:i/>
        </w:rPr>
        <w:instrText>λ</w:instrText>
      </w:r>
      <w:r w:rsidRPr="00FB39B0">
        <w:rPr>
          <w:vertAlign w:val="subscript"/>
        </w:rPr>
        <w:instrText>z</w:instrText>
      </w:r>
      <w:r w:rsidRPr="00FB39B0">
        <w:rPr>
          <w:rFonts w:hint="eastAsia"/>
        </w:rPr>
        <w:instrText>)</w:instrText>
      </w:r>
      <w:r w:rsidRPr="00FB39B0">
        <w:instrText xml:space="preserve"> </w:instrText>
      </w:r>
      <w:r w:rsidRPr="00FB39B0">
        <w:fldChar w:fldCharType="end"/>
      </w:r>
      <w:r w:rsidRPr="00FB39B0">
        <w:rPr>
          <w:rFonts w:hint="eastAsia"/>
        </w:rPr>
        <w:t>）</w:t>
      </w:r>
      <w:r w:rsidRPr="00FB39B0">
        <w:rPr>
          <w:rFonts w:hint="eastAsia"/>
        </w:rPr>
        <w:t>sin</w:t>
      </w:r>
      <w:r w:rsidRPr="00FB39B0">
        <w:rPr>
          <w:rFonts w:hint="eastAsia"/>
        </w:rPr>
        <w:t>（</w:t>
      </w:r>
      <w:r w:rsidR="005304BD" w:rsidRPr="00FB39B0">
        <w:fldChar w:fldCharType="begin"/>
      </w:r>
      <w:r w:rsidR="005304BD" w:rsidRPr="00FB39B0">
        <w:instrText xml:space="preserve"> </w:instrText>
      </w:r>
      <w:r w:rsidR="005304BD" w:rsidRPr="00FB39B0">
        <w:rPr>
          <w:rFonts w:hint="eastAsia"/>
        </w:rPr>
        <w:instrText>EQ \F(2</w:instrText>
      </w:r>
      <w:r w:rsidR="005304BD" w:rsidRPr="00FB39B0">
        <w:instrText>π</w:instrText>
      </w:r>
      <w:r w:rsidR="005304BD" w:rsidRPr="00FB39B0">
        <w:rPr>
          <w:rFonts w:hint="eastAsia"/>
          <w:i/>
        </w:rPr>
        <w:instrText>x</w:instrText>
      </w:r>
      <w:r w:rsidR="005304BD" w:rsidRPr="00FB39B0">
        <w:rPr>
          <w:rFonts w:hint="eastAsia"/>
        </w:rPr>
        <w:instrText>,</w:instrText>
      </w:r>
      <w:r w:rsidR="005304BD" w:rsidRPr="00FB39B0">
        <w:rPr>
          <w:i/>
        </w:rPr>
        <w:instrText>λ</w:instrText>
      </w:r>
      <w:r w:rsidR="005304BD" w:rsidRPr="00FB39B0">
        <w:rPr>
          <w:vertAlign w:val="subscript"/>
        </w:rPr>
        <w:instrText>x</w:instrText>
      </w:r>
      <w:r w:rsidR="005304BD" w:rsidRPr="00FB39B0">
        <w:rPr>
          <w:rFonts w:hint="eastAsia"/>
        </w:rPr>
        <w:instrText>)</w:instrText>
      </w:r>
      <w:r w:rsidR="005304BD" w:rsidRPr="00FB39B0">
        <w:instrText xml:space="preserve"> </w:instrText>
      </w:r>
      <w:r w:rsidR="005304BD" w:rsidRPr="00FB39B0">
        <w:fldChar w:fldCharType="end"/>
      </w:r>
      <w:r w:rsidRPr="00FB39B0">
        <w:rPr>
          <w:rFonts w:hint="eastAsia"/>
        </w:rPr>
        <w:t>－</w:t>
      </w:r>
      <w:r w:rsidRPr="00FB39B0">
        <w:rPr>
          <w:i/>
        </w:rPr>
        <w:t>ω</w:t>
      </w:r>
      <w:r w:rsidRPr="00FB39B0">
        <w:rPr>
          <w:rFonts w:hint="eastAsia"/>
          <w:i/>
        </w:rPr>
        <w:t>t</w:t>
      </w:r>
      <w:r w:rsidRPr="00FB39B0">
        <w:rPr>
          <w:rFonts w:hint="eastAsia"/>
        </w:rPr>
        <w:t>）</w:t>
      </w:r>
    </w:p>
    <w:p w14:paraId="04BF416F" w14:textId="5CE9AC87" w:rsidR="008878AB" w:rsidRPr="00FB39B0" w:rsidRDefault="00166471" w:rsidP="002F5E33">
      <w:r w:rsidRPr="00FB39B0">
        <w:rPr>
          <w:rFonts w:hint="eastAsia"/>
          <w:noProof/>
        </w:rPr>
        <mc:AlternateContent>
          <mc:Choice Requires="wpg">
            <w:drawing>
              <wp:inline distT="0" distB="0" distL="0" distR="0" wp14:anchorId="6D43CAC0" wp14:editId="74835E5B">
                <wp:extent cx="2838450" cy="2305050"/>
                <wp:effectExtent l="0" t="0" r="0" b="0"/>
                <wp:docPr id="4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2305050"/>
                          <a:chOff x="0" y="0"/>
                          <a:chExt cx="5040" cy="4212"/>
                        </a:xfrm>
                      </wpg:grpSpPr>
                      <wps:wsp>
                        <wps:cNvPr id="41" name="AutoShape 50"/>
                        <wps:cNvSpPr>
                          <a:spLocks noChangeAspect="1" noChangeArrowheads="1" noTextEdit="1"/>
                        </wps:cNvSpPr>
                        <wps:spPr bwMode="auto">
                          <a:xfrm>
                            <a:off x="0" y="0"/>
                            <a:ext cx="5040" cy="4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2" name="Group 51"/>
                        <wpg:cNvGrpSpPr>
                          <a:grpSpLocks/>
                        </wpg:cNvGrpSpPr>
                        <wpg:grpSpPr bwMode="auto">
                          <a:xfrm>
                            <a:off x="180" y="468"/>
                            <a:ext cx="4614" cy="3744"/>
                            <a:chOff x="0" y="0"/>
                            <a:chExt cx="6414" cy="4368"/>
                          </a:xfrm>
                        </wpg:grpSpPr>
                        <wpg:grpSp>
                          <wpg:cNvPr id="43" name="Group 52"/>
                          <wpg:cNvGrpSpPr>
                            <a:grpSpLocks/>
                          </wpg:cNvGrpSpPr>
                          <wpg:grpSpPr bwMode="auto">
                            <a:xfrm>
                              <a:off x="0" y="0"/>
                              <a:ext cx="6414" cy="3750"/>
                              <a:chOff x="0" y="0"/>
                              <a:chExt cx="6414" cy="3750"/>
                            </a:xfrm>
                          </wpg:grpSpPr>
                          <wpg:grpSp>
                            <wpg:cNvPr id="44" name="Group 53"/>
                            <wpg:cNvGrpSpPr>
                              <a:grpSpLocks/>
                            </wpg:cNvGrpSpPr>
                            <wpg:grpSpPr bwMode="auto">
                              <a:xfrm>
                                <a:off x="0" y="0"/>
                                <a:ext cx="6414" cy="1248"/>
                                <a:chOff x="0" y="0"/>
                                <a:chExt cx="6414" cy="1248"/>
                              </a:xfrm>
                            </wpg:grpSpPr>
                            <wps:wsp>
                              <wps:cNvPr id="45" name="AutoShape 54"/>
                              <wps:cNvSpPr>
                                <a:spLocks noChangeArrowheads="1"/>
                              </wps:cNvSpPr>
                              <wps:spPr bwMode="auto">
                                <a:xfrm>
                                  <a:off x="0" y="468"/>
                                  <a:ext cx="6054" cy="780"/>
                                </a:xfrm>
                                <a:prstGeom prst="parallelogram">
                                  <a:avLst>
                                    <a:gd name="adj" fmla="val 1940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55"/>
                              <wps:cNvSpPr>
                                <a:spLocks noChangeArrowheads="1"/>
                              </wps:cNvSpPr>
                              <wps:spPr bwMode="auto">
                                <a:xfrm>
                                  <a:off x="360" y="0"/>
                                  <a:ext cx="6054" cy="780"/>
                                </a:xfrm>
                                <a:prstGeom prst="parallelogram">
                                  <a:avLst>
                                    <a:gd name="adj" fmla="val 1940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7" name="Group 56"/>
                            <wpg:cNvGrpSpPr>
                              <a:grpSpLocks/>
                            </wpg:cNvGrpSpPr>
                            <wpg:grpSpPr bwMode="auto">
                              <a:xfrm>
                                <a:off x="3159" y="1716"/>
                                <a:ext cx="2355" cy="1404"/>
                                <a:chOff x="0" y="0"/>
                                <a:chExt cx="2355" cy="1404"/>
                              </a:xfrm>
                            </wpg:grpSpPr>
                            <wps:wsp>
                              <wps:cNvPr id="48" name="Line 57"/>
                              <wps:cNvCnPr>
                                <a:cxnSpLocks noChangeShapeType="1"/>
                              </wps:cNvCnPr>
                              <wps:spPr bwMode="auto">
                                <a:xfrm>
                                  <a:off x="15" y="1389"/>
                                  <a:ext cx="234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8"/>
                              <wps:cNvCnPr>
                                <a:cxnSpLocks noChangeShapeType="1"/>
                              </wps:cNvCnPr>
                              <wps:spPr bwMode="auto">
                                <a:xfrm flipV="1">
                                  <a:off x="0" y="603"/>
                                  <a:ext cx="1800" cy="7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9"/>
                              <wps:cNvCnPr>
                                <a:cxnSpLocks noChangeShapeType="1"/>
                              </wps:cNvCnPr>
                              <wps:spPr bwMode="auto">
                                <a:xfrm flipV="1">
                                  <a:off x="0" y="0"/>
                                  <a:ext cx="0" cy="140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1" name="Text Box 60"/>
                            <wps:cNvSpPr txBox="1">
                              <a:spLocks noChangeArrowheads="1"/>
                            </wps:cNvSpPr>
                            <wps:spPr bwMode="auto">
                              <a:xfrm>
                                <a:off x="4866" y="1813"/>
                                <a:ext cx="720" cy="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592C1" w14:textId="77777777" w:rsidR="008C31AD" w:rsidRPr="008E5E54" w:rsidRDefault="008C31AD" w:rsidP="008E5E54">
                                  <w:pPr>
                                    <w:rPr>
                                      <w:i/>
                                    </w:rPr>
                                  </w:pPr>
                                  <w:r w:rsidRPr="008E5E54">
                                    <w:rPr>
                                      <w:rFonts w:hint="eastAsia"/>
                                      <w:i/>
                                    </w:rPr>
                                    <w:t>y</w:t>
                                  </w:r>
                                </w:p>
                              </w:txbxContent>
                            </wps:txbx>
                            <wps:bodyPr rot="0" vert="horz" wrap="square" lIns="91440" tIns="45720" rIns="91440" bIns="45720" anchor="t" anchorCtr="0" upright="1">
                              <a:noAutofit/>
                            </wps:bodyPr>
                          </wps:wsp>
                          <wps:wsp>
                            <wps:cNvPr id="52" name="Text Box 61"/>
                            <wps:cNvSpPr txBox="1">
                              <a:spLocks noChangeArrowheads="1"/>
                            </wps:cNvSpPr>
                            <wps:spPr bwMode="auto">
                              <a:xfrm>
                                <a:off x="5475" y="2727"/>
                                <a:ext cx="720" cy="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D0C67" w14:textId="77777777" w:rsidR="008C31AD" w:rsidRPr="008E5E54" w:rsidRDefault="008C31AD" w:rsidP="008E5E54">
                                  <w:pPr>
                                    <w:rPr>
                                      <w:i/>
                                    </w:rPr>
                                  </w:pPr>
                                  <w:r w:rsidRPr="008E5E54">
                                    <w:rPr>
                                      <w:rFonts w:hint="eastAsia"/>
                                      <w:i/>
                                    </w:rPr>
                                    <w:t>x</w:t>
                                  </w:r>
                                </w:p>
                              </w:txbxContent>
                            </wps:txbx>
                            <wps:bodyPr rot="0" vert="horz" wrap="square" lIns="91440" tIns="45720" rIns="91440" bIns="45720" anchor="t" anchorCtr="0" upright="1">
                              <a:noAutofit/>
                            </wps:bodyPr>
                          </wps:wsp>
                          <wps:wsp>
                            <wps:cNvPr id="53" name="Text Box 62"/>
                            <wps:cNvSpPr txBox="1">
                              <a:spLocks noChangeArrowheads="1"/>
                            </wps:cNvSpPr>
                            <wps:spPr bwMode="auto">
                              <a:xfrm>
                                <a:off x="3208" y="1363"/>
                                <a:ext cx="720" cy="8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D7510" w14:textId="77777777" w:rsidR="008C31AD" w:rsidRPr="008E5E54" w:rsidRDefault="008C31AD" w:rsidP="008E5E54">
                                  <w:pPr>
                                    <w:rPr>
                                      <w:i/>
                                    </w:rPr>
                                  </w:pPr>
                                  <w:r w:rsidRPr="008E5E54">
                                    <w:rPr>
                                      <w:rFonts w:hint="eastAsia"/>
                                      <w:i/>
                                    </w:rPr>
                                    <w:t>z</w:t>
                                  </w:r>
                                </w:p>
                                <w:p w14:paraId="1DF0BD95" w14:textId="77777777" w:rsidR="008C31AD" w:rsidRDefault="008C31AD"/>
                              </w:txbxContent>
                            </wps:txbx>
                            <wps:bodyPr rot="0" vert="horz" wrap="square" lIns="91440" tIns="45720" rIns="91440" bIns="45720" anchor="t" anchorCtr="0" upright="1">
                              <a:noAutofit/>
                            </wps:bodyPr>
                          </wps:wsp>
                          <wps:wsp>
                            <wps:cNvPr id="54" name="Text Box 63"/>
                            <wps:cNvSpPr txBox="1">
                              <a:spLocks noChangeArrowheads="1"/>
                            </wps:cNvSpPr>
                            <wps:spPr bwMode="auto">
                              <a:xfrm>
                                <a:off x="2641" y="2970"/>
                                <a:ext cx="720" cy="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9257A" w14:textId="77777777" w:rsidR="008C31AD" w:rsidRPr="008E5E54" w:rsidRDefault="008C31AD" w:rsidP="008E5E54">
                                  <w:pPr>
                                    <w:rPr>
                                      <w:i/>
                                    </w:rPr>
                                  </w:pPr>
                                  <w:r>
                                    <w:rPr>
                                      <w:rFonts w:hint="eastAsia"/>
                                    </w:rPr>
                                    <w:t>O</w:t>
                                  </w:r>
                                </w:p>
                              </w:txbxContent>
                            </wps:txbx>
                            <wps:bodyPr rot="0" vert="horz" wrap="square" lIns="91440" tIns="45720" rIns="91440" bIns="45720" anchor="t" anchorCtr="0" upright="1">
                              <a:noAutofit/>
                            </wps:bodyPr>
                          </wps:wsp>
                        </wpg:grpSp>
                        <wps:wsp>
                          <wps:cNvPr id="55" name="Text Box 64"/>
                          <wps:cNvSpPr txBox="1">
                            <a:spLocks noChangeArrowheads="1"/>
                          </wps:cNvSpPr>
                          <wps:spPr bwMode="auto">
                            <a:xfrm>
                              <a:off x="3240" y="3588"/>
                              <a:ext cx="1440" cy="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249FB" w14:textId="77777777" w:rsidR="008C31AD" w:rsidRDefault="008C31AD" w:rsidP="005304BD">
                                <w:r>
                                  <w:rPr>
                                    <w:rFonts w:hint="eastAsia"/>
                                  </w:rPr>
                                  <w:t>图</w:t>
                                </w:r>
                                <w:r>
                                  <w:rPr>
                                    <w:rFonts w:hint="eastAsia"/>
                                  </w:rPr>
                                  <w:t>A</w:t>
                                </w:r>
                              </w:p>
                            </w:txbxContent>
                          </wps:txbx>
                          <wps:bodyPr rot="0" vert="horz" wrap="square" lIns="91440" tIns="45720" rIns="91440" bIns="45720" anchor="t" anchorCtr="0" upright="1">
                            <a:noAutofit/>
                          </wps:bodyPr>
                        </wps:wsp>
                      </wpg:grpSp>
                    </wpg:wgp>
                  </a:graphicData>
                </a:graphic>
              </wp:inline>
            </w:drawing>
          </mc:Choice>
          <mc:Fallback>
            <w:pict>
              <v:group w14:anchorId="6D43CAC0" id="Group 49" o:spid="_x0000_s1047" style="width:223.5pt;height:181.5pt;mso-position-horizontal-relative:char;mso-position-vertical-relative:line" coordsize="5040,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">
                <v:rect id="AutoShape 50" o:spid="_x0000_s1048" style="position:absolute;width:5040;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o:lock v:ext="edit" aspectratio="t" text="t"/>
                </v:rect>
                <v:group id="Group 51" o:spid="_x0000_s1049" style="position:absolute;left:180;top:468;width:4614;height:3744" coordsize="6414,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52" o:spid="_x0000_s1050" style="position:absolute;width:6414;height:3750" coordsize="641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53" o:spid="_x0000_s1051" style="position:absolute;width:6414;height:1248" coordsize="641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4" o:spid="_x0000_s1052" type="#_x0000_t7" style="position:absolute;top:468;width:605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"/>
                      <v:shape id="AutoShape 55" o:spid="_x0000_s1053" type="#_x0000_t7" style="position:absolute;left:360;width:605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"/>
                    </v:group>
                    <v:group id="Group 56" o:spid="_x0000_s1054" style="position:absolute;left:3159;top:1716;width:2355;height:1404" coordsize="2355,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57" o:spid="_x0000_s1055" style="position:absolute;visibility:visible;mso-wrap-style:square" from="15,1389" to="2355,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" strokeweight="1.5pt">
                        <v:stroke endarrow="block"/>
                      </v:line>
                      <v:line id="Line 58" o:spid="_x0000_s1056" style="position:absolute;flip:y;visibility:visible;mso-wrap-style:square" from="0,603" to="1800,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" strokeweight="1.5pt">
                        <v:stroke endarrow="block"/>
                      </v:line>
                      <v:line id="Line 59" o:spid="_x0000_s1057" style="position:absolute;flip:y;visibility:visible;mso-wrap-style:square" from="0,0" to="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" strokeweight="1.5pt">
                        <v:stroke endarrow="block"/>
                      </v:line>
                    </v:group>
                    <v:shape id="Text Box 60" o:spid="_x0000_s1058" type="#_x0000_t202" style="position:absolute;left:4866;top:1813;width: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14:paraId="072592C1" w14:textId="77777777" w:rsidR="008C31AD" w:rsidRPr="008E5E54" w:rsidRDefault="008C31AD" w:rsidP="008E5E54">
                            <w:pPr>
                              <w:rPr>
                                <w:i/>
                              </w:rPr>
                            </w:pPr>
                            <w:r w:rsidRPr="008E5E54">
                              <w:rPr>
                                <w:rFonts w:hint="eastAsia"/>
                                <w:i/>
                              </w:rPr>
                              <w:t>y</w:t>
                            </w:r>
                          </w:p>
                        </w:txbxContent>
                      </v:textbox>
                    </v:shape>
                    <v:shape id="Text Box 61" o:spid="_x0000_s1059" type="#_x0000_t202" style="position:absolute;left:5475;top:2727;width: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rowwAAANsAAAAPAAAAZHJzL2Rvd25yZXYueG1sRI9fa8Iw&#10;FMXfB36HcAVfhqYWl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jHOK6MMAAADbAAAADwAA&#10;AAAAAAAAAAAAAAAHAgAAZHJzL2Rvd25yZXYueG1sUEsFBgAAAAADAAMAtwAAAPcCAAAAAA==&#10;" stroked="f">
                      <v:fill opacity="0"/>
                      <v:textbox>
                        <w:txbxContent>
                          <w:p w14:paraId="6F1D0C67" w14:textId="77777777" w:rsidR="008C31AD" w:rsidRPr="008E5E54" w:rsidRDefault="008C31AD" w:rsidP="008E5E54">
                            <w:pPr>
                              <w:rPr>
                                <w:i/>
                              </w:rPr>
                            </w:pPr>
                            <w:r w:rsidRPr="008E5E54">
                              <w:rPr>
                                <w:rFonts w:hint="eastAsia"/>
                                <w:i/>
                              </w:rPr>
                              <w:t>x</w:t>
                            </w:r>
                          </w:p>
                        </w:txbxContent>
                      </v:textbox>
                    </v:shape>
                    <v:shape id="Text Box 62" o:spid="_x0000_s1060" type="#_x0000_t202" style="position:absolute;left:3208;top:1363;width:720;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" stroked="f">
                      <v:fill opacity="0"/>
                      <v:textbox>
                        <w:txbxContent>
                          <w:p w14:paraId="4F2D7510" w14:textId="77777777" w:rsidR="008C31AD" w:rsidRPr="008E5E54" w:rsidRDefault="008C31AD" w:rsidP="008E5E54">
                            <w:pPr>
                              <w:rPr>
                                <w:i/>
                              </w:rPr>
                            </w:pPr>
                            <w:r w:rsidRPr="008E5E54">
                              <w:rPr>
                                <w:rFonts w:hint="eastAsia"/>
                                <w:i/>
                              </w:rPr>
                              <w:t>z</w:t>
                            </w:r>
                          </w:p>
                          <w:p w14:paraId="1DF0BD95" w14:textId="77777777" w:rsidR="008C31AD" w:rsidRDefault="008C31AD"/>
                        </w:txbxContent>
                      </v:textbox>
                    </v:shape>
                    <v:shape id="Text Box 63" o:spid="_x0000_s1061" type="#_x0000_t202" style="position:absolute;left:2641;top:2970;width: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" stroked="f">
                      <v:fill opacity="0"/>
                      <v:textbox>
                        <w:txbxContent>
                          <w:p w14:paraId="6C69257A" w14:textId="77777777" w:rsidR="008C31AD" w:rsidRPr="008E5E54" w:rsidRDefault="008C31AD" w:rsidP="008E5E54">
                            <w:pPr>
                              <w:rPr>
                                <w:i/>
                              </w:rPr>
                            </w:pPr>
                            <w:r>
                              <w:rPr>
                                <w:rFonts w:hint="eastAsia"/>
                              </w:rPr>
                              <w:t>O</w:t>
                            </w:r>
                          </w:p>
                        </w:txbxContent>
                      </v:textbox>
                    </v:shape>
                  </v:group>
                  <v:shape id="Text Box 64" o:spid="_x0000_s1062" type="#_x0000_t202" style="position:absolute;left:3240;top:3588;width:14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KcwgAAANsAAAAPAAAAZHJzL2Rvd25yZXYueG1sRI/disIw&#10;EIXvF3yHMII3i6YKLq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ADmhKcwgAAANsAAAAPAAAA&#10;AAAAAAAAAAAAAAcCAABkcnMvZG93bnJldi54bWxQSwUGAAAAAAMAAwC3AAAA9gIAAAAA&#10;" stroked="f">
                    <v:fill opacity="0"/>
                    <v:textbox>
                      <w:txbxContent>
                        <w:p w14:paraId="700249FB" w14:textId="77777777" w:rsidR="008C31AD" w:rsidRDefault="008C31AD" w:rsidP="005304BD">
                          <w:r>
                            <w:rPr>
                              <w:rFonts w:hint="eastAsia"/>
                            </w:rPr>
                            <w:t>图</w:t>
                          </w:r>
                          <w:r>
                            <w:rPr>
                              <w:rFonts w:hint="eastAsia"/>
                            </w:rPr>
                            <w:t>A</w:t>
                          </w:r>
                        </w:p>
                      </w:txbxContent>
                    </v:textbox>
                  </v:shape>
                </v:group>
                <w10:anchorlock/>
              </v:group>
            </w:pict>
          </mc:Fallback>
        </mc:AlternateContent>
      </w:r>
      <w:r w:rsidR="007E7373" w:rsidRPr="00FB39B0">
        <w:rPr>
          <w:rFonts w:hint="eastAsia"/>
          <w:noProof/>
        </w:rPr>
        <mc:AlternateContent>
          <mc:Choice Requires="wpg">
            <w:drawing>
              <wp:inline distT="0" distB="0" distL="0" distR="0" wp14:anchorId="706587B3" wp14:editId="7938D366">
                <wp:extent cx="2228850" cy="2619375"/>
                <wp:effectExtent l="0" t="0" r="0" b="9525"/>
                <wp:docPr id="5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2619375"/>
                          <a:chOff x="0" y="0"/>
                          <a:chExt cx="4320" cy="4836"/>
                        </a:xfrm>
                      </wpg:grpSpPr>
                      <wps:wsp>
                        <wps:cNvPr id="57" name="AutoShape 27"/>
                        <wps:cNvSpPr>
                          <a:spLocks noChangeAspect="1" noChangeArrowheads="1" noTextEdit="1"/>
                        </wps:cNvSpPr>
                        <wps:spPr bwMode="auto">
                          <a:xfrm>
                            <a:off x="0" y="0"/>
                            <a:ext cx="4320" cy="4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8" name="Group 28"/>
                        <wpg:cNvGrpSpPr>
                          <a:grpSpLocks/>
                        </wpg:cNvGrpSpPr>
                        <wpg:grpSpPr bwMode="auto">
                          <a:xfrm>
                            <a:off x="239" y="312"/>
                            <a:ext cx="3721" cy="4454"/>
                            <a:chOff x="0" y="0"/>
                            <a:chExt cx="3721" cy="4454"/>
                          </a:xfrm>
                        </wpg:grpSpPr>
                        <wpg:grpSp>
                          <wpg:cNvPr id="59" name="Group 29"/>
                          <wpg:cNvGrpSpPr>
                            <a:grpSpLocks/>
                          </wpg:cNvGrpSpPr>
                          <wpg:grpSpPr bwMode="auto">
                            <a:xfrm>
                              <a:off x="0" y="0"/>
                              <a:ext cx="3721" cy="3744"/>
                              <a:chOff x="0" y="0"/>
                              <a:chExt cx="3721" cy="3744"/>
                            </a:xfrm>
                          </wpg:grpSpPr>
                          <wps:wsp>
                            <wps:cNvPr id="60" name="Line 30"/>
                            <wps:cNvCnPr>
                              <a:cxnSpLocks noChangeShapeType="1"/>
                            </wps:cNvCnPr>
                            <wps:spPr bwMode="auto">
                              <a:xfrm>
                                <a:off x="360" y="1896"/>
                                <a:ext cx="144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1"/>
                            <wps:cNvCnPr>
                              <a:cxnSpLocks noChangeShapeType="1"/>
                            </wps:cNvCnPr>
                            <wps:spPr bwMode="auto">
                              <a:xfrm flipV="1">
                                <a:off x="360" y="647"/>
                                <a:ext cx="1" cy="124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32"/>
                            <wps:cNvSpPr txBox="1">
                              <a:spLocks noChangeArrowheads="1"/>
                            </wps:cNvSpPr>
                            <wps:spPr bwMode="auto">
                              <a:xfrm>
                                <a:off x="1577" y="1741"/>
                                <a:ext cx="62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960C" w14:textId="77777777" w:rsidR="007E7373" w:rsidRPr="008E5E54" w:rsidRDefault="007E7373" w:rsidP="008E5E54">
                                  <w:pPr>
                                    <w:rPr>
                                      <w:i/>
                                    </w:rPr>
                                  </w:pPr>
                                  <w:r w:rsidRPr="008E5E54">
                                    <w:rPr>
                                      <w:rFonts w:hint="eastAsia"/>
                                      <w:i/>
                                    </w:rPr>
                                    <w:t>x</w:t>
                                  </w:r>
                                </w:p>
                              </w:txbxContent>
                            </wps:txbx>
                            <wps:bodyPr rot="0" vert="horz" wrap="square" lIns="91440" tIns="45720" rIns="91440" bIns="45720" anchor="t" anchorCtr="0" upright="1">
                              <a:noAutofit/>
                            </wps:bodyPr>
                          </wps:wsp>
                          <wps:wsp>
                            <wps:cNvPr id="63" name="Text Box 33"/>
                            <wps:cNvSpPr txBox="1">
                              <a:spLocks noChangeArrowheads="1"/>
                            </wps:cNvSpPr>
                            <wps:spPr bwMode="auto">
                              <a:xfrm>
                                <a:off x="0" y="1977"/>
                                <a:ext cx="684" cy="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14697" w14:textId="77777777" w:rsidR="007E7373" w:rsidRPr="008E5E54" w:rsidRDefault="007E7373" w:rsidP="008E5E54">
                                  <w:pPr>
                                    <w:rPr>
                                      <w:i/>
                                    </w:rPr>
                                  </w:pPr>
                                  <w:r w:rsidRPr="008E5E54">
                                    <w:rPr>
                                      <w:rFonts w:hint="eastAsia"/>
                                      <w:i/>
                                    </w:rPr>
                                    <w:t>O</w:t>
                                  </w:r>
                                </w:p>
                              </w:txbxContent>
                            </wps:txbx>
                            <wps:bodyPr rot="0" vert="horz" wrap="square" lIns="91440" tIns="45720" rIns="91440" bIns="45720" anchor="t" anchorCtr="0" upright="1">
                              <a:noAutofit/>
                            </wps:bodyPr>
                          </wps:wsp>
                          <wps:wsp>
                            <wps:cNvPr id="64" name="Text Box 34"/>
                            <wps:cNvSpPr txBox="1">
                              <a:spLocks noChangeArrowheads="1"/>
                            </wps:cNvSpPr>
                            <wps:spPr bwMode="auto">
                              <a:xfrm>
                                <a:off x="360" y="346"/>
                                <a:ext cx="576" cy="6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DEED7" w14:textId="77777777" w:rsidR="007E7373" w:rsidRPr="008E5E54" w:rsidRDefault="007E7373" w:rsidP="008E5E54">
                                  <w:pPr>
                                    <w:rPr>
                                      <w:i/>
                                    </w:rPr>
                                  </w:pPr>
                                  <w:r w:rsidRPr="008E5E54">
                                    <w:rPr>
                                      <w:rFonts w:hint="eastAsia"/>
                                      <w:i/>
                                    </w:rPr>
                                    <w:t>z</w:t>
                                  </w:r>
                                </w:p>
                              </w:txbxContent>
                            </wps:txbx>
                            <wps:bodyPr rot="0" vert="horz" wrap="square" lIns="91440" tIns="45720" rIns="91440" bIns="45720" anchor="t" anchorCtr="0" upright="1">
                              <a:noAutofit/>
                            </wps:bodyPr>
                          </wps:wsp>
                          <wps:wsp>
                            <wps:cNvPr id="65" name="Line 35"/>
                            <wps:cNvCnPr>
                              <a:cxnSpLocks noChangeShapeType="1"/>
                            </wps:cNvCnPr>
                            <wps:spPr bwMode="auto">
                              <a:xfrm>
                                <a:off x="1741" y="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6"/>
                            <wps:cNvCnPr>
                              <a:cxnSpLocks noChangeShapeType="1"/>
                            </wps:cNvCnPr>
                            <wps:spPr bwMode="auto">
                              <a:xfrm>
                                <a:off x="2026" y="312"/>
                                <a:ext cx="169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7"/>
                            <wps:cNvCnPr>
                              <a:cxnSpLocks noChangeShapeType="1"/>
                            </wps:cNvCnPr>
                            <wps:spPr bwMode="auto">
                              <a:xfrm>
                                <a:off x="2281" y="62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8"/>
                            <wps:cNvCnPr>
                              <a:cxnSpLocks noChangeShapeType="1"/>
                            </wps:cNvCnPr>
                            <wps:spPr bwMode="auto">
                              <a:xfrm>
                                <a:off x="2461" y="93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9"/>
                            <wps:cNvCnPr>
                              <a:cxnSpLocks noChangeShapeType="1"/>
                            </wps:cNvCnPr>
                            <wps:spPr bwMode="auto">
                              <a:xfrm>
                                <a:off x="2641" y="1248"/>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0"/>
                            <wps:cNvCnPr>
                              <a:cxnSpLocks noChangeShapeType="1"/>
                            </wps:cNvCnPr>
                            <wps:spPr bwMode="auto">
                              <a:xfrm>
                                <a:off x="2776" y="1560"/>
                                <a:ext cx="9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1"/>
                            <wps:cNvCnPr>
                              <a:cxnSpLocks noChangeShapeType="1"/>
                            </wps:cNvCnPr>
                            <wps:spPr bwMode="auto">
                              <a:xfrm>
                                <a:off x="2821" y="187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2"/>
                            <wps:cNvCnPr>
                              <a:cxnSpLocks noChangeShapeType="1"/>
                            </wps:cNvCnPr>
                            <wps:spPr bwMode="auto">
                              <a:xfrm>
                                <a:off x="2806" y="2169"/>
                                <a:ext cx="9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3"/>
                            <wps:cNvCnPr>
                              <a:cxnSpLocks noChangeShapeType="1"/>
                            </wps:cNvCnPr>
                            <wps:spPr bwMode="auto">
                              <a:xfrm>
                                <a:off x="2641" y="249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4"/>
                            <wps:cNvCnPr>
                              <a:cxnSpLocks noChangeShapeType="1"/>
                            </wps:cNvCnPr>
                            <wps:spPr bwMode="auto">
                              <a:xfrm>
                                <a:off x="2461" y="280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5"/>
                            <wps:cNvCnPr>
                              <a:cxnSpLocks noChangeShapeType="1"/>
                            </wps:cNvCnPr>
                            <wps:spPr bwMode="auto">
                              <a:xfrm>
                                <a:off x="2281" y="312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6"/>
                            <wps:cNvCnPr>
                              <a:cxnSpLocks noChangeShapeType="1"/>
                            </wps:cNvCnPr>
                            <wps:spPr bwMode="auto">
                              <a:xfrm>
                                <a:off x="2011" y="3432"/>
                                <a:ext cx="16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7"/>
                            <wps:cNvCnPr>
                              <a:cxnSpLocks noChangeShapeType="1"/>
                            </wps:cNvCnPr>
                            <wps:spPr bwMode="auto">
                              <a:xfrm>
                                <a:off x="1741" y="374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 name="Text Box 48"/>
                          <wps:cNvSpPr txBox="1">
                            <a:spLocks noChangeArrowheads="1"/>
                          </wps:cNvSpPr>
                          <wps:spPr bwMode="auto">
                            <a:xfrm>
                              <a:off x="1396" y="3864"/>
                              <a:ext cx="973" cy="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07BBB" w14:textId="77777777" w:rsidR="007E7373" w:rsidRDefault="007E7373" w:rsidP="005304BD">
                                <w:r>
                                  <w:rPr>
                                    <w:rFonts w:hint="eastAsia"/>
                                  </w:rPr>
                                  <w:t>图</w:t>
                                </w:r>
                                <w:r>
                                  <w:rPr>
                                    <w:rFonts w:hint="eastAsia"/>
                                  </w:rPr>
                                  <w:t>B</w:t>
                                </w:r>
                              </w:p>
                            </w:txbxContent>
                          </wps:txbx>
                          <wps:bodyPr rot="0" vert="horz" wrap="square" lIns="91440" tIns="45720" rIns="91440" bIns="45720" anchor="t" anchorCtr="0" upright="1">
                            <a:noAutofit/>
                          </wps:bodyPr>
                        </wps:wsp>
                      </wpg:grpSp>
                    </wpg:wgp>
                  </a:graphicData>
                </a:graphic>
              </wp:inline>
            </w:drawing>
          </mc:Choice>
          <mc:Fallback>
            <w:pict>
              <v:group w14:anchorId="706587B3" id="Group 26" o:spid="_x0000_s1063" style="width:175.5pt;height:206.25pt;mso-position-horizontal-relative:char;mso-position-vertical-relative:line" coordsize="4320,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">
                <v:rect id="AutoShape 27" o:spid="_x0000_s1064" style="position:absolute;width:4320;height:4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o:lock v:ext="edit" aspectratio="t" text="t"/>
                </v:rect>
                <v:group id="Group 28" o:spid="_x0000_s1065" style="position:absolute;left:239;top:312;width:3721;height:4454" coordsize="3721,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29" o:spid="_x0000_s1066" style="position:absolute;width:3721;height:3744" coordsize="3721,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30" o:spid="_x0000_s1067" style="position:absolute;visibility:visible;mso-wrap-style:square" from="360,1896" to="1800,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" strokeweight="1.5pt">
                      <v:stroke endarrow="block"/>
                    </v:line>
                    <v:line id="Line 31" o:spid="_x0000_s1068" style="position:absolute;flip:y;visibility:visible;mso-wrap-style:square" from="360,647" to="36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" strokeweight="1.5pt">
                      <v:stroke endarrow="block"/>
                    </v:line>
                    <v:shape id="Text Box 32" o:spid="_x0000_s1069" type="#_x0000_t202" style="position:absolute;left:1577;top:1741;width:62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" stroked="f">
                      <v:fill opacity="0"/>
                      <v:textbox>
                        <w:txbxContent>
                          <w:p w14:paraId="6368960C" w14:textId="77777777" w:rsidR="007E7373" w:rsidRPr="008E5E54" w:rsidRDefault="007E7373" w:rsidP="008E5E54">
                            <w:pPr>
                              <w:rPr>
                                <w:i/>
                              </w:rPr>
                            </w:pPr>
                            <w:r w:rsidRPr="008E5E54">
                              <w:rPr>
                                <w:rFonts w:hint="eastAsia"/>
                                <w:i/>
                              </w:rPr>
                              <w:t>x</w:t>
                            </w:r>
                          </w:p>
                        </w:txbxContent>
                      </v:textbox>
                    </v:shape>
                    <v:shape id="Text Box 33" o:spid="_x0000_s1070" type="#_x0000_t202" style="position:absolute;top:1977;width:684;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" stroked="f">
                      <v:fill opacity="0"/>
                      <v:textbox>
                        <w:txbxContent>
                          <w:p w14:paraId="3E514697" w14:textId="77777777" w:rsidR="007E7373" w:rsidRPr="008E5E54" w:rsidRDefault="007E7373" w:rsidP="008E5E54">
                            <w:pPr>
                              <w:rPr>
                                <w:i/>
                              </w:rPr>
                            </w:pPr>
                            <w:r w:rsidRPr="008E5E54">
                              <w:rPr>
                                <w:rFonts w:hint="eastAsia"/>
                                <w:i/>
                              </w:rPr>
                              <w:t>O</w:t>
                            </w:r>
                          </w:p>
                        </w:txbxContent>
                      </v:textbox>
                    </v:shape>
                    <v:shape id="Text Box 34" o:spid="_x0000_s1071" type="#_x0000_t202" style="position:absolute;left:360;top:346;width:576;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" stroked="f">
                      <v:fill opacity="0"/>
                      <v:textbox>
                        <w:txbxContent>
                          <w:p w14:paraId="4F0DEED7" w14:textId="77777777" w:rsidR="007E7373" w:rsidRPr="008E5E54" w:rsidRDefault="007E7373" w:rsidP="008E5E54">
                            <w:pPr>
                              <w:rPr>
                                <w:i/>
                              </w:rPr>
                            </w:pPr>
                            <w:r w:rsidRPr="008E5E54">
                              <w:rPr>
                                <w:rFonts w:hint="eastAsia"/>
                                <w:i/>
                              </w:rPr>
                              <w:t>z</w:t>
                            </w:r>
                          </w:p>
                        </w:txbxContent>
                      </v:textbox>
                    </v:shape>
                    <v:line id="Line 35" o:spid="_x0000_s1072" style="position:absolute;visibility:visible;mso-wrap-style:square" from="1741,0" to="3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36" o:spid="_x0000_s1073" style="position:absolute;visibility:visible;mso-wrap-style:square" from="2026,312" to="372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37" o:spid="_x0000_s1074" style="position:absolute;visibility:visible;mso-wrap-style:square" from="2281,624" to="372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38" o:spid="_x0000_s1075" style="position:absolute;visibility:visible;mso-wrap-style:square" from="2461,936" to="372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39" o:spid="_x0000_s1076" style="position:absolute;visibility:visible;mso-wrap-style:square" from="2641,1248" to="372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0" o:spid="_x0000_s1077" style="position:absolute;visibility:visible;mso-wrap-style:square" from="2776,1560" to="3676,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41" o:spid="_x0000_s1078" style="position:absolute;visibility:visible;mso-wrap-style:square" from="2821,1872" to="372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42" o:spid="_x0000_s1079" style="position:absolute;visibility:visible;mso-wrap-style:square" from="2806,2169" to="3706,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43" o:spid="_x0000_s1080" style="position:absolute;visibility:visible;mso-wrap-style:square" from="2641,2496" to="372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4" o:spid="_x0000_s1081" style="position:absolute;visibility:visible;mso-wrap-style:square" from="2461,2808" to="3721,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5" o:spid="_x0000_s1082" style="position:absolute;visibility:visible;mso-wrap-style:square" from="2281,3120" to="3721,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46" o:spid="_x0000_s1083" style="position:absolute;visibility:visible;mso-wrap-style:square" from="2011,3432" to="3631,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7" o:spid="_x0000_s1084" style="position:absolute;visibility:visible;mso-wrap-style:square" from="1741,3744" to="3721,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v:shape id="Text Box 48" o:spid="_x0000_s1085" type="#_x0000_t202" style="position:absolute;left:1396;top:3864;width:97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" stroked="f">
                    <v:fill opacity="0"/>
                    <v:textbox>
                      <w:txbxContent>
                        <w:p w14:paraId="64907BBB" w14:textId="77777777" w:rsidR="007E7373" w:rsidRDefault="007E7373" w:rsidP="005304BD">
                          <w:r>
                            <w:rPr>
                              <w:rFonts w:hint="eastAsia"/>
                            </w:rPr>
                            <w:t>图</w:t>
                          </w:r>
                          <w:r>
                            <w:rPr>
                              <w:rFonts w:hint="eastAsia"/>
                            </w:rPr>
                            <w:t>B</w:t>
                          </w:r>
                        </w:p>
                      </w:txbxContent>
                    </v:textbox>
                  </v:shape>
                </v:group>
                <w10:anchorlock/>
              </v:group>
            </w:pict>
          </mc:Fallback>
        </mc:AlternateContent>
      </w:r>
    </w:p>
    <w:p w14:paraId="383DED2E" w14:textId="670E1622" w:rsidR="008878AB" w:rsidRPr="00FB39B0" w:rsidRDefault="008878AB" w:rsidP="002F5E33">
      <w:r w:rsidRPr="00FB39B0">
        <w:rPr>
          <w:rFonts w:hint="eastAsia"/>
        </w:rPr>
        <w:t>式中</w:t>
      </w:r>
      <w:r w:rsidRPr="00FB39B0">
        <w:rPr>
          <w:rFonts w:hint="eastAsia"/>
          <w:i/>
        </w:rPr>
        <w:sym w:font="Symbol" w:char="F077"/>
      </w:r>
      <w:r w:rsidRPr="00FB39B0">
        <w:rPr>
          <w:rFonts w:hint="eastAsia"/>
        </w:rPr>
        <w:t>为圆频率，</w:t>
      </w:r>
      <w:r w:rsidRPr="00FB39B0">
        <w:rPr>
          <w:rFonts w:hint="eastAsia"/>
          <w:i/>
        </w:rPr>
        <w:t>t</w:t>
      </w:r>
      <w:r w:rsidRPr="00FB39B0">
        <w:rPr>
          <w:rFonts w:hint="eastAsia"/>
        </w:rPr>
        <w:t>为时间，</w:t>
      </w:r>
      <w:r w:rsidR="005304BD" w:rsidRPr="00FB39B0">
        <w:rPr>
          <w:i/>
        </w:rPr>
        <w:t>λ</w:t>
      </w:r>
      <w:r w:rsidR="005304BD" w:rsidRPr="00FB39B0">
        <w:rPr>
          <w:rFonts w:hint="eastAsia"/>
          <w:vertAlign w:val="subscript"/>
        </w:rPr>
        <w:t>z</w:t>
      </w:r>
      <w:r w:rsidR="005304BD" w:rsidRPr="00FB39B0">
        <w:rPr>
          <w:rFonts w:hint="eastAsia"/>
        </w:rPr>
        <w:t>，</w:t>
      </w:r>
      <w:r w:rsidR="005304BD" w:rsidRPr="00FB39B0">
        <w:rPr>
          <w:i/>
        </w:rPr>
        <w:t>λ</w:t>
      </w:r>
      <w:r w:rsidR="005304BD" w:rsidRPr="00FB39B0">
        <w:rPr>
          <w:rFonts w:hint="eastAsia"/>
          <w:vertAlign w:val="subscript"/>
        </w:rPr>
        <w:t>x</w:t>
      </w:r>
      <w:r w:rsidRPr="00FB39B0">
        <w:rPr>
          <w:rFonts w:hint="eastAsia"/>
        </w:rPr>
        <w:t>为待定参量，这种结构的组合可以制成实用的微波发射天线，用来代替传统的巨大抛物面天线，可以大幅度降低天线成本。</w:t>
      </w:r>
    </w:p>
    <w:p w14:paraId="3AC0DDD8" w14:textId="2930AF6A" w:rsidR="008878AB" w:rsidRPr="00FB39B0" w:rsidRDefault="008878AB" w:rsidP="002F5E33">
      <w:r w:rsidRPr="00FB39B0">
        <w:rPr>
          <w:rFonts w:hint="eastAsia"/>
        </w:rPr>
        <w:t>1</w:t>
      </w:r>
      <w:r w:rsidR="005304BD" w:rsidRPr="00FB39B0">
        <w:rPr>
          <w:rFonts w:hint="eastAsia"/>
        </w:rPr>
        <w:t>．</w:t>
      </w:r>
      <w:r w:rsidRPr="00FB39B0">
        <w:rPr>
          <w:rFonts w:hint="eastAsia"/>
        </w:rPr>
        <w:t>证明</w:t>
      </w:r>
      <w:r w:rsidR="005304BD" w:rsidRPr="00FB39B0">
        <w:rPr>
          <w:i/>
        </w:rPr>
        <w:t>λ</w:t>
      </w:r>
      <w:r w:rsidR="005304BD" w:rsidRPr="00FB39B0">
        <w:rPr>
          <w:rFonts w:hint="eastAsia"/>
          <w:vertAlign w:val="subscript"/>
        </w:rPr>
        <w:t>z</w:t>
      </w:r>
      <w:r w:rsidRPr="00FB39B0">
        <w:rPr>
          <w:rFonts w:hint="eastAsia"/>
        </w:rPr>
        <w:t>只能取如下值：</w:t>
      </w:r>
      <w:r w:rsidR="005304BD" w:rsidRPr="00FB39B0">
        <w:rPr>
          <w:i/>
        </w:rPr>
        <w:t>λ</w:t>
      </w:r>
      <w:r w:rsidR="005304BD" w:rsidRPr="00FB39B0">
        <w:rPr>
          <w:rFonts w:hint="eastAsia"/>
          <w:vertAlign w:val="subscript"/>
        </w:rPr>
        <w:t>z</w:t>
      </w:r>
      <w:r w:rsidR="005304BD" w:rsidRPr="00FB39B0">
        <w:rPr>
          <w:rFonts w:hint="eastAsia"/>
        </w:rPr>
        <w:t>＝</w:t>
      </w:r>
      <w:r w:rsidR="005304BD" w:rsidRPr="00FB39B0">
        <w:fldChar w:fldCharType="begin"/>
      </w:r>
      <w:r w:rsidR="005304BD" w:rsidRPr="00FB39B0">
        <w:instrText xml:space="preserve"> </w:instrText>
      </w:r>
      <w:r w:rsidR="005304BD" w:rsidRPr="00FB39B0">
        <w:rPr>
          <w:rFonts w:hint="eastAsia"/>
        </w:rPr>
        <w:instrText>EQ \F(2</w:instrText>
      </w:r>
      <w:r w:rsidR="005304BD" w:rsidRPr="00FB39B0">
        <w:rPr>
          <w:rFonts w:hint="eastAsia"/>
          <w:i/>
        </w:rPr>
        <w:instrText>d</w:instrText>
      </w:r>
      <w:r w:rsidR="005304BD" w:rsidRPr="00FB39B0">
        <w:rPr>
          <w:rFonts w:hint="eastAsia"/>
        </w:rPr>
        <w:instrText>,</w:instrText>
      </w:r>
      <w:r w:rsidR="005304BD" w:rsidRPr="00FB39B0">
        <w:rPr>
          <w:rFonts w:hint="eastAsia"/>
          <w:i/>
        </w:rPr>
        <w:instrText>m</w:instrText>
      </w:r>
      <w:r w:rsidR="005304BD" w:rsidRPr="00FB39B0">
        <w:rPr>
          <w:rFonts w:hint="eastAsia"/>
        </w:rPr>
        <w:instrText>)</w:instrText>
      </w:r>
      <w:r w:rsidR="005304BD" w:rsidRPr="00FB39B0">
        <w:instrText xml:space="preserve"> </w:instrText>
      </w:r>
      <w:r w:rsidR="005304BD" w:rsidRPr="00FB39B0">
        <w:fldChar w:fldCharType="end"/>
      </w:r>
      <w:r w:rsidR="005304BD" w:rsidRPr="00FB39B0">
        <w:rPr>
          <w:rFonts w:hint="eastAsia"/>
        </w:rPr>
        <w:t>，</w:t>
      </w:r>
      <w:r w:rsidR="005304BD" w:rsidRPr="00FB39B0">
        <w:rPr>
          <w:rFonts w:hint="eastAsia"/>
          <w:i/>
        </w:rPr>
        <w:t>m</w:t>
      </w:r>
      <w:r w:rsidR="005304BD" w:rsidRPr="00FB39B0">
        <w:rPr>
          <w:rFonts w:hint="eastAsia"/>
        </w:rPr>
        <w:t>＝</w:t>
      </w:r>
      <w:r w:rsidR="005304BD" w:rsidRPr="00FB39B0">
        <w:rPr>
          <w:rFonts w:hint="eastAsia"/>
        </w:rPr>
        <w:t>1</w:t>
      </w:r>
      <w:r w:rsidR="005304BD" w:rsidRPr="00FB39B0">
        <w:rPr>
          <w:rFonts w:hint="eastAsia"/>
        </w:rPr>
        <w:t>，</w:t>
      </w:r>
      <w:r w:rsidR="005304BD" w:rsidRPr="00FB39B0">
        <w:rPr>
          <w:rFonts w:hint="eastAsia"/>
        </w:rPr>
        <w:t>2</w:t>
      </w:r>
      <w:r w:rsidR="005304BD" w:rsidRPr="00FB39B0">
        <w:rPr>
          <w:rFonts w:hint="eastAsia"/>
        </w:rPr>
        <w:t>，</w:t>
      </w:r>
      <w:r w:rsidR="005304BD" w:rsidRPr="00FB39B0">
        <w:rPr>
          <w:rFonts w:hint="eastAsia"/>
        </w:rPr>
        <w:t>3</w:t>
      </w:r>
      <w:r w:rsidR="005304BD" w:rsidRPr="00FB39B0">
        <w:rPr>
          <w:rFonts w:hint="eastAsia"/>
        </w:rPr>
        <w:t>……</w:t>
      </w:r>
    </w:p>
    <w:p w14:paraId="140B8309" w14:textId="0FEB6EC9" w:rsidR="008878AB" w:rsidRPr="00FB39B0" w:rsidRDefault="008878AB" w:rsidP="002F5E33">
      <w:r w:rsidRPr="00FB39B0">
        <w:rPr>
          <w:rFonts w:hint="eastAsia"/>
        </w:rPr>
        <w:t>2</w:t>
      </w:r>
      <w:r w:rsidR="005304BD" w:rsidRPr="00FB39B0">
        <w:rPr>
          <w:rFonts w:hint="eastAsia"/>
        </w:rPr>
        <w:t>．</w:t>
      </w:r>
      <w:r w:rsidRPr="00FB39B0">
        <w:rPr>
          <w:rFonts w:hint="eastAsia"/>
        </w:rPr>
        <w:t>当</w:t>
      </w:r>
      <w:r w:rsidRPr="00FB39B0">
        <w:rPr>
          <w:rFonts w:hint="eastAsia"/>
          <w:i/>
        </w:rPr>
        <w:t>m</w:t>
      </w:r>
      <w:r w:rsidR="005304BD" w:rsidRPr="00FB39B0">
        <w:rPr>
          <w:rFonts w:hint="eastAsia"/>
        </w:rPr>
        <w:t>＝</w:t>
      </w:r>
      <w:r w:rsidRPr="00FB39B0">
        <w:rPr>
          <w:rFonts w:hint="eastAsia"/>
        </w:rPr>
        <w:t>1</w:t>
      </w:r>
      <w:r w:rsidRPr="00FB39B0">
        <w:rPr>
          <w:rFonts w:hint="eastAsia"/>
        </w:rPr>
        <w:t>时，求</w:t>
      </w:r>
      <w:r w:rsidR="005304BD" w:rsidRPr="00FB39B0">
        <w:rPr>
          <w:i/>
        </w:rPr>
        <w:t>λ</w:t>
      </w:r>
      <w:r w:rsidR="005304BD" w:rsidRPr="00FB39B0">
        <w:rPr>
          <w:rFonts w:hint="eastAsia"/>
          <w:vertAlign w:val="subscript"/>
        </w:rPr>
        <w:t>z</w:t>
      </w:r>
      <w:r w:rsidRPr="00FB39B0">
        <w:rPr>
          <w:rFonts w:hint="eastAsia"/>
        </w:rPr>
        <w:t>。</w:t>
      </w:r>
    </w:p>
    <w:p w14:paraId="18AEA266" w14:textId="573D2350" w:rsidR="008878AB" w:rsidRPr="00FB39B0" w:rsidRDefault="008878AB" w:rsidP="002F5E33">
      <w:r w:rsidRPr="00FB39B0">
        <w:rPr>
          <w:rFonts w:hint="eastAsia"/>
        </w:rPr>
        <w:t>3</w:t>
      </w:r>
      <w:r w:rsidR="005304BD" w:rsidRPr="00FB39B0">
        <w:rPr>
          <w:rFonts w:hint="eastAsia"/>
        </w:rPr>
        <w:t>．</w:t>
      </w:r>
      <w:r w:rsidRPr="00FB39B0">
        <w:rPr>
          <w:rFonts w:hint="eastAsia"/>
        </w:rPr>
        <w:t>如将一系列板间距相等而长度不等的理想导体相对于沿</w:t>
      </w:r>
      <w:r w:rsidRPr="00FB39B0">
        <w:rPr>
          <w:rFonts w:hint="eastAsia"/>
          <w:i/>
        </w:rPr>
        <w:t>y</w:t>
      </w:r>
      <w:r w:rsidRPr="00FB39B0">
        <w:rPr>
          <w:rFonts w:hint="eastAsia"/>
        </w:rPr>
        <w:t>方向无限延伸的线状波源（与纸面交与</w:t>
      </w:r>
      <w:r w:rsidRPr="00FB39B0">
        <w:rPr>
          <w:rFonts w:hint="eastAsia"/>
        </w:rPr>
        <w:t>O</w:t>
      </w:r>
      <w:r w:rsidRPr="00FB39B0">
        <w:rPr>
          <w:rFonts w:hint="eastAsia"/>
        </w:rPr>
        <w:t>点）平行对称叠排，板的右端对齐，面板的长度有一定的分布（此结构与与纸面相交的截面图如图</w:t>
      </w:r>
      <w:r w:rsidRPr="00FB39B0">
        <w:rPr>
          <w:rFonts w:hint="eastAsia"/>
        </w:rPr>
        <w:t>B</w:t>
      </w:r>
      <w:r w:rsidRPr="00FB39B0">
        <w:rPr>
          <w:rFonts w:hint="eastAsia"/>
        </w:rPr>
        <w:t>所示），则在这一结构的右端可输出沿</w:t>
      </w:r>
      <w:r w:rsidRPr="00FB39B0">
        <w:rPr>
          <w:rFonts w:hint="eastAsia"/>
          <w:i/>
        </w:rPr>
        <w:t>x</w:t>
      </w:r>
      <w:r w:rsidRPr="00FB39B0">
        <w:rPr>
          <w:rFonts w:hint="eastAsia"/>
        </w:rPr>
        <w:t>方向传播的平面电磁波。试给出满足这一要求的板堆在</w:t>
      </w:r>
      <w:r w:rsidRPr="00FB39B0">
        <w:rPr>
          <w:rFonts w:hint="eastAsia"/>
          <w:i/>
        </w:rPr>
        <w:t>x</w:t>
      </w:r>
      <w:r w:rsidR="005304BD" w:rsidRPr="00FB39B0">
        <w:rPr>
          <w:rFonts w:hint="eastAsia"/>
          <w:i/>
        </w:rPr>
        <w:t>O</w:t>
      </w:r>
      <w:r w:rsidRPr="00FB39B0">
        <w:rPr>
          <w:rFonts w:hint="eastAsia"/>
          <w:i/>
        </w:rPr>
        <w:t>z</w:t>
      </w:r>
      <w:r w:rsidRPr="00FB39B0">
        <w:rPr>
          <w:rFonts w:hint="eastAsia"/>
        </w:rPr>
        <w:t>截面内左侧边缘（如图</w:t>
      </w:r>
      <w:r w:rsidRPr="00FB39B0">
        <w:rPr>
          <w:rFonts w:hint="eastAsia"/>
        </w:rPr>
        <w:t>b</w:t>
      </w:r>
      <w:r w:rsidRPr="00FB39B0">
        <w:rPr>
          <w:rFonts w:hint="eastAsia"/>
        </w:rPr>
        <w:t>所示）所满足的曲线方程。（取</w:t>
      </w:r>
      <w:r w:rsidRPr="00FB39B0">
        <w:rPr>
          <w:rFonts w:hint="eastAsia"/>
          <w:i/>
        </w:rPr>
        <w:t>m</w:t>
      </w:r>
      <w:r w:rsidR="005304BD" w:rsidRPr="00FB39B0">
        <w:rPr>
          <w:rFonts w:hint="eastAsia"/>
        </w:rPr>
        <w:t>＝</w:t>
      </w:r>
      <w:r w:rsidRPr="00FB39B0">
        <w:rPr>
          <w:rFonts w:hint="eastAsia"/>
        </w:rPr>
        <w:t>1</w:t>
      </w:r>
      <w:r w:rsidRPr="00FB39B0">
        <w:rPr>
          <w:rFonts w:hint="eastAsia"/>
        </w:rPr>
        <w:t>，已知波源到板堆左端的水平距离为</w:t>
      </w:r>
      <w:r w:rsidRPr="00FB39B0">
        <w:rPr>
          <w:rFonts w:hint="eastAsia"/>
          <w:i/>
        </w:rPr>
        <w:t>L</w:t>
      </w:r>
      <w:r w:rsidRPr="00FB39B0">
        <w:rPr>
          <w:rFonts w:hint="eastAsia"/>
        </w:rPr>
        <w:t>）</w:t>
      </w:r>
      <w:r w:rsidR="008E5E54" w:rsidRPr="00FB39B0">
        <w:rPr>
          <w:rFonts w:hint="eastAsia"/>
        </w:rPr>
        <w:t>。</w:t>
      </w:r>
    </w:p>
    <w:p w14:paraId="7E98EA62" w14:textId="77777777" w:rsidR="00CA2911" w:rsidRPr="00FB39B0" w:rsidRDefault="00CA2911" w:rsidP="002F5E33">
      <w:pPr>
        <w:rPr>
          <w:b/>
        </w:rPr>
      </w:pPr>
    </w:p>
    <w:p w14:paraId="4B64AECE" w14:textId="77777777" w:rsidR="008878AB" w:rsidRPr="00FB39B0" w:rsidRDefault="001D5642" w:rsidP="002F5E33">
      <w:pPr>
        <w:pStyle w:val="a7"/>
      </w:pPr>
      <w:r w:rsidRPr="00FB39B0">
        <w:rPr>
          <w:rFonts w:hint="eastAsia"/>
        </w:rPr>
        <w:t>六</w:t>
      </w:r>
      <w:r w:rsidRPr="00FB39B0">
        <w:rPr>
          <w:rFonts w:hint="eastAsia"/>
        </w:rPr>
        <w:t xml:space="preserve"> </w:t>
      </w:r>
      <w:r w:rsidR="008878AB" w:rsidRPr="00FB39B0">
        <w:rPr>
          <w:rFonts w:hint="eastAsia"/>
        </w:rPr>
        <w:t>参考答案：</w:t>
      </w:r>
    </w:p>
    <w:p w14:paraId="709302C1" w14:textId="77777777" w:rsidR="008878AB" w:rsidRPr="00FB39B0" w:rsidRDefault="008878AB" w:rsidP="002F5E33">
      <w:r w:rsidRPr="00FB39B0">
        <w:rPr>
          <w:rFonts w:hint="eastAsia"/>
        </w:rPr>
        <w:t>1</w:t>
      </w:r>
      <w:r w:rsidRPr="00FB39B0">
        <w:rPr>
          <w:rFonts w:hint="eastAsia"/>
        </w:rPr>
        <w:t>．已知两板间的电磁波的电场强度</w:t>
      </w:r>
      <w:r w:rsidRPr="00321C2E">
        <w:rPr>
          <w:rFonts w:hint="eastAsia"/>
          <w:i/>
        </w:rPr>
        <w:t>E</w:t>
      </w:r>
      <w:r w:rsidRPr="00FB39B0">
        <w:rPr>
          <w:rFonts w:hint="eastAsia"/>
        </w:rPr>
        <w:t>为</w:t>
      </w:r>
    </w:p>
    <w:p w14:paraId="52DD91DC" w14:textId="4CE672BD" w:rsidR="008878AB" w:rsidRPr="00FB39B0" w:rsidRDefault="00321C2E" w:rsidP="00321C2E">
      <w:pPr>
        <w:jc w:val="center"/>
      </w:pPr>
      <w:r w:rsidRPr="00FB39B0">
        <w:rPr>
          <w:rFonts w:hint="eastAsia"/>
          <w:i/>
        </w:rPr>
        <w:t>E</w:t>
      </w:r>
      <w:r w:rsidRPr="00FB39B0">
        <w:rPr>
          <w:rFonts w:hint="eastAsia"/>
        </w:rPr>
        <w:t>＝</w:t>
      </w:r>
      <w:r w:rsidRPr="00FB39B0">
        <w:rPr>
          <w:rFonts w:hint="eastAsia"/>
          <w:i/>
        </w:rPr>
        <w:t>E</w:t>
      </w:r>
      <w:r w:rsidRPr="00FB39B0">
        <w:rPr>
          <w:vertAlign w:val="subscript"/>
        </w:rPr>
        <w:t>0</w:t>
      </w:r>
      <w:r w:rsidRPr="00FB39B0">
        <w:rPr>
          <w:rFonts w:hint="eastAsia"/>
        </w:rPr>
        <w:t>sin</w:t>
      </w:r>
      <w:r w:rsidRPr="00FB39B0">
        <w:rPr>
          <w:rFonts w:hint="eastAsia"/>
        </w:rPr>
        <w:t>（</w:t>
      </w:r>
      <w:r w:rsidRPr="00FB39B0">
        <w:fldChar w:fldCharType="begin"/>
      </w:r>
      <w:r w:rsidRPr="00FB39B0">
        <w:instrText xml:space="preserve"> </w:instrText>
      </w:r>
      <w:r w:rsidRPr="00FB39B0">
        <w:rPr>
          <w:rFonts w:hint="eastAsia"/>
        </w:rPr>
        <w:instrText>EQ \F(2</w:instrText>
      </w:r>
      <w:r w:rsidRPr="00FB39B0">
        <w:instrText>π</w:instrText>
      </w:r>
      <w:r w:rsidRPr="00FB39B0">
        <w:rPr>
          <w:rFonts w:hint="eastAsia"/>
          <w:i/>
        </w:rPr>
        <w:instrText>z</w:instrText>
      </w:r>
      <w:r w:rsidRPr="00FB39B0">
        <w:rPr>
          <w:rFonts w:hint="eastAsia"/>
        </w:rPr>
        <w:instrText>,</w:instrText>
      </w:r>
      <w:r w:rsidRPr="00FB39B0">
        <w:rPr>
          <w:i/>
        </w:rPr>
        <w:instrText>λ</w:instrText>
      </w:r>
      <w:r w:rsidRPr="00FB39B0">
        <w:rPr>
          <w:vertAlign w:val="subscript"/>
        </w:rPr>
        <w:instrText>z</w:instrText>
      </w:r>
      <w:r w:rsidRPr="00FB39B0">
        <w:rPr>
          <w:rFonts w:hint="eastAsia"/>
        </w:rPr>
        <w:instrText>)</w:instrText>
      </w:r>
      <w:r w:rsidRPr="00FB39B0">
        <w:instrText xml:space="preserve"> </w:instrText>
      </w:r>
      <w:r w:rsidRPr="00FB39B0">
        <w:fldChar w:fldCharType="end"/>
      </w:r>
      <w:r w:rsidRPr="00FB39B0">
        <w:rPr>
          <w:rFonts w:hint="eastAsia"/>
        </w:rPr>
        <w:t>）</w:t>
      </w:r>
      <w:r w:rsidRPr="00FB39B0">
        <w:rPr>
          <w:rFonts w:hint="eastAsia"/>
        </w:rPr>
        <w:t>sin</w:t>
      </w:r>
      <w:r w:rsidRPr="00FB39B0">
        <w:rPr>
          <w:rFonts w:hint="eastAsia"/>
        </w:rPr>
        <w:t>（</w:t>
      </w:r>
      <w:r w:rsidRPr="00FB39B0">
        <w:fldChar w:fldCharType="begin"/>
      </w:r>
      <w:r w:rsidRPr="00FB39B0">
        <w:instrText xml:space="preserve"> </w:instrText>
      </w:r>
      <w:r w:rsidRPr="00FB39B0">
        <w:rPr>
          <w:rFonts w:hint="eastAsia"/>
        </w:rPr>
        <w:instrText>EQ \F(2</w:instrText>
      </w:r>
      <w:r w:rsidRPr="00FB39B0">
        <w:instrText>π</w:instrText>
      </w:r>
      <w:r w:rsidRPr="00FB39B0">
        <w:rPr>
          <w:rFonts w:hint="eastAsia"/>
          <w:i/>
        </w:rPr>
        <w:instrText>x</w:instrText>
      </w:r>
      <w:r w:rsidRPr="00FB39B0">
        <w:rPr>
          <w:rFonts w:hint="eastAsia"/>
        </w:rPr>
        <w:instrText>,</w:instrText>
      </w:r>
      <w:r w:rsidRPr="00FB39B0">
        <w:rPr>
          <w:i/>
        </w:rPr>
        <w:instrText>λ</w:instrText>
      </w:r>
      <w:r w:rsidRPr="00FB39B0">
        <w:rPr>
          <w:vertAlign w:val="subscript"/>
        </w:rPr>
        <w:instrText>x</w:instrText>
      </w:r>
      <w:r w:rsidRPr="00FB39B0">
        <w:rPr>
          <w:rFonts w:hint="eastAsia"/>
        </w:rPr>
        <w:instrText>)</w:instrText>
      </w:r>
      <w:r w:rsidRPr="00FB39B0">
        <w:instrText xml:space="preserve"> </w:instrText>
      </w:r>
      <w:r w:rsidRPr="00FB39B0">
        <w:fldChar w:fldCharType="end"/>
      </w:r>
      <w:r w:rsidRPr="00FB39B0">
        <w:rPr>
          <w:rFonts w:hint="eastAsia"/>
        </w:rPr>
        <w:t>－</w:t>
      </w:r>
      <w:r w:rsidRPr="00FB39B0">
        <w:rPr>
          <w:i/>
        </w:rPr>
        <w:t>ω</w:t>
      </w:r>
      <w:r w:rsidRPr="00FB39B0">
        <w:rPr>
          <w:rFonts w:hint="eastAsia"/>
          <w:i/>
        </w:rPr>
        <w:t>t</w:t>
      </w:r>
      <w:r w:rsidRPr="00FB39B0">
        <w:rPr>
          <w:rFonts w:hint="eastAsia"/>
        </w:rPr>
        <w:t>）</w:t>
      </w:r>
      <w:r w:rsidR="008878AB" w:rsidRPr="00FB39B0">
        <w:rPr>
          <w:rFonts w:hint="eastAsia"/>
        </w:rPr>
        <w:t xml:space="preserve">                        </w:t>
      </w:r>
      <w:r w:rsidR="008878AB" w:rsidRPr="00FB39B0">
        <w:rPr>
          <w:rFonts w:hint="eastAsia"/>
        </w:rPr>
        <w:t>（</w:t>
      </w:r>
      <w:r w:rsidR="008878AB" w:rsidRPr="00FB39B0">
        <w:rPr>
          <w:rFonts w:hint="eastAsia"/>
        </w:rPr>
        <w:t>1</w:t>
      </w:r>
      <w:r w:rsidR="008878AB" w:rsidRPr="00FB39B0">
        <w:rPr>
          <w:rFonts w:hint="eastAsia"/>
        </w:rPr>
        <w:t>）</w:t>
      </w:r>
    </w:p>
    <w:p w14:paraId="1931868E" w14:textId="65D764D8" w:rsidR="008878AB" w:rsidRPr="00FB39B0" w:rsidRDefault="008878AB" w:rsidP="002F5E33">
      <w:r w:rsidRPr="00FB39B0">
        <w:rPr>
          <w:rFonts w:hint="eastAsia"/>
        </w:rPr>
        <w:t>由于是理想导体板，当</w:t>
      </w:r>
      <w:r w:rsidRPr="00321C2E">
        <w:rPr>
          <w:rFonts w:hint="eastAsia"/>
          <w:i/>
        </w:rPr>
        <w:t>z</w:t>
      </w:r>
      <w:r w:rsidR="005304BD" w:rsidRPr="00FB39B0">
        <w:rPr>
          <w:rFonts w:hint="eastAsia"/>
        </w:rPr>
        <w:t>＝</w:t>
      </w:r>
      <w:r w:rsidRPr="00FB39B0">
        <w:rPr>
          <w:rFonts w:hint="eastAsia"/>
        </w:rPr>
        <w:t>0</w:t>
      </w:r>
      <w:r w:rsidRPr="00FB39B0">
        <w:rPr>
          <w:rFonts w:hint="eastAsia"/>
        </w:rPr>
        <w:t>和</w:t>
      </w:r>
      <w:r w:rsidRPr="00321C2E">
        <w:rPr>
          <w:rFonts w:hint="eastAsia"/>
          <w:i/>
        </w:rPr>
        <w:t>d</w:t>
      </w:r>
      <w:r w:rsidRPr="00FB39B0">
        <w:rPr>
          <w:rFonts w:hint="eastAsia"/>
        </w:rPr>
        <w:t>时应有</w:t>
      </w:r>
      <w:r w:rsidRPr="00321C2E">
        <w:rPr>
          <w:rFonts w:hint="eastAsia"/>
          <w:i/>
        </w:rPr>
        <w:t>E</w:t>
      </w:r>
      <w:r w:rsidR="005304BD" w:rsidRPr="00FB39B0">
        <w:rPr>
          <w:rFonts w:hint="eastAsia"/>
        </w:rPr>
        <w:t>＝</w:t>
      </w:r>
      <w:r w:rsidRPr="00FB39B0">
        <w:rPr>
          <w:rFonts w:hint="eastAsia"/>
        </w:rPr>
        <w:t>0</w:t>
      </w:r>
      <w:r w:rsidRPr="00FB39B0">
        <w:rPr>
          <w:rFonts w:hint="eastAsia"/>
        </w:rPr>
        <w:t>。从而</w:t>
      </w:r>
    </w:p>
    <w:p w14:paraId="1C03C310" w14:textId="77777777" w:rsidR="008878AB" w:rsidRPr="00FB39B0" w:rsidRDefault="008878AB" w:rsidP="002F5E33">
      <w:r w:rsidRPr="00FB39B0">
        <w:rPr>
          <w:rFonts w:hint="eastAsia"/>
        </w:rPr>
        <w:t xml:space="preserve">                     </w:t>
      </w:r>
      <w:r w:rsidRPr="00FB39B0">
        <w:rPr>
          <w:position w:val="-24"/>
        </w:rPr>
        <w:object w:dxaOrig="3519" w:dyaOrig="620" w14:anchorId="73906F9A">
          <v:shape id="_x0000_i1116" type="#_x0000_t75" style="width:176.25pt;height:30.75pt;mso-position-horizontal-relative:page;mso-position-vertical-relative:page" o:ole="">
            <v:imagedata r:id="rId104" o:title=""/>
          </v:shape>
          <o:OLEObject Type="Embed" ProgID="Equation.DSMT4" ShapeID="_x0000_i1116" DrawAspect="Content" ObjectID="_1529519333" r:id="rId105"/>
        </w:object>
      </w:r>
      <w:r w:rsidRPr="00FB39B0">
        <w:rPr>
          <w:rFonts w:hint="eastAsia"/>
        </w:rPr>
        <w:t xml:space="preserve">                   </w:t>
      </w:r>
      <w:r w:rsidRPr="00FB39B0">
        <w:rPr>
          <w:rFonts w:hint="eastAsia"/>
        </w:rPr>
        <w:t>（</w:t>
      </w:r>
      <w:r w:rsidRPr="00FB39B0">
        <w:rPr>
          <w:rFonts w:hint="eastAsia"/>
        </w:rPr>
        <w:t>2</w:t>
      </w:r>
      <w:r w:rsidRPr="00FB39B0">
        <w:rPr>
          <w:rFonts w:hint="eastAsia"/>
        </w:rPr>
        <w:t>）</w:t>
      </w:r>
    </w:p>
    <w:p w14:paraId="575F0F9B" w14:textId="1508DFA2" w:rsidR="008878AB" w:rsidRPr="00FB39B0" w:rsidRDefault="008878AB" w:rsidP="002F5E33">
      <w:r w:rsidRPr="00FB39B0">
        <w:rPr>
          <w:rFonts w:hint="eastAsia"/>
        </w:rPr>
        <w:lastRenderedPageBreak/>
        <w:t>2</w:t>
      </w:r>
      <w:r w:rsidR="00321C2E">
        <w:rPr>
          <w:rFonts w:hint="eastAsia"/>
        </w:rPr>
        <w:t>．</w:t>
      </w:r>
      <w:r w:rsidRPr="00FB39B0">
        <w:rPr>
          <w:rFonts w:hint="eastAsia"/>
        </w:rPr>
        <w:t>对于（</w:t>
      </w:r>
      <w:r w:rsidRPr="00FB39B0">
        <w:rPr>
          <w:rFonts w:hint="eastAsia"/>
        </w:rPr>
        <w:t>1</w:t>
      </w:r>
      <w:r w:rsidRPr="00FB39B0">
        <w:rPr>
          <w:rFonts w:hint="eastAsia"/>
        </w:rPr>
        <w:t>）式描述的电磁波，可以通过</w:t>
      </w:r>
    </w:p>
    <w:p w14:paraId="74E6A27E" w14:textId="77777777" w:rsidR="008878AB" w:rsidRPr="00FB39B0" w:rsidRDefault="008878AB" w:rsidP="002F5E33">
      <w:r w:rsidRPr="00FB39B0">
        <w:rPr>
          <w:rFonts w:hint="eastAsia"/>
        </w:rPr>
        <w:t xml:space="preserve">                     </w:t>
      </w:r>
      <w:r w:rsidRPr="00FB39B0">
        <w:rPr>
          <w:position w:val="-24"/>
        </w:rPr>
        <w:object w:dxaOrig="3879" w:dyaOrig="620" w14:anchorId="07166E58">
          <v:shape id="_x0000_i1117" type="#_x0000_t75" style="width:194.25pt;height:30.75pt;mso-position-horizontal-relative:page;mso-position-vertical-relative:page" o:ole="">
            <v:imagedata r:id="rId106" o:title=""/>
          </v:shape>
          <o:OLEObject Type="Embed" ProgID="Equation.DSMT4" ShapeID="_x0000_i1117" DrawAspect="Content" ObjectID="_1529519334" r:id="rId107"/>
        </w:object>
      </w:r>
      <w:r w:rsidRPr="00FB39B0">
        <w:rPr>
          <w:rFonts w:hint="eastAsia"/>
        </w:rPr>
        <w:t xml:space="preserve">                </w:t>
      </w:r>
      <w:r w:rsidRPr="00FB39B0">
        <w:rPr>
          <w:rFonts w:hint="eastAsia"/>
        </w:rPr>
        <w:t>（</w:t>
      </w:r>
      <w:r w:rsidRPr="00FB39B0">
        <w:rPr>
          <w:rFonts w:hint="eastAsia"/>
        </w:rPr>
        <w:t>3</w:t>
      </w:r>
      <w:r w:rsidRPr="00FB39B0">
        <w:rPr>
          <w:rFonts w:hint="eastAsia"/>
        </w:rPr>
        <w:t>）</w:t>
      </w:r>
    </w:p>
    <w:p w14:paraId="4EF4BF46" w14:textId="77777777" w:rsidR="008878AB" w:rsidRPr="00FB39B0" w:rsidRDefault="008878AB" w:rsidP="002F5E33">
      <w:r w:rsidRPr="00FB39B0">
        <w:rPr>
          <w:rFonts w:hint="eastAsia"/>
        </w:rPr>
        <w:t>表达为两列平面电磁波的叠加，</w:t>
      </w:r>
    </w:p>
    <w:p w14:paraId="1E5AB1E1" w14:textId="77777777" w:rsidR="008878AB" w:rsidRPr="00FB39B0" w:rsidRDefault="00166471" w:rsidP="002F5E33">
      <w:r w:rsidRPr="00FB39B0">
        <w:rPr>
          <w:noProof/>
        </w:rPr>
        <mc:AlternateContent>
          <mc:Choice Requires="wps">
            <w:drawing>
              <wp:anchor distT="0" distB="0" distL="114300" distR="114300" simplePos="0" relativeHeight="251658752" behindDoc="0" locked="0" layoutInCell="1" allowOverlap="1" wp14:anchorId="5CE7E051" wp14:editId="46956B6D">
                <wp:simplePos x="0" y="0"/>
                <wp:positionH relativeFrom="column">
                  <wp:posOffset>1257300</wp:posOffset>
                </wp:positionH>
                <wp:positionV relativeFrom="paragraph">
                  <wp:posOffset>148590</wp:posOffset>
                </wp:positionV>
                <wp:extent cx="342900" cy="1337310"/>
                <wp:effectExtent l="9525" t="11430" r="9525" b="13335"/>
                <wp:wrapNone/>
                <wp:docPr id="3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337310"/>
                        </a:xfrm>
                        <a:prstGeom prst="leftBrace">
                          <a:avLst>
                            <a:gd name="adj1" fmla="val 3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5F13" id="AutoShape 65" o:spid="_x0000_s1026" type="#_x0000_t87" style="position:absolute;left:0;text-align:left;margin-left:99pt;margin-top:11.7pt;width:27pt;height:10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"/>
            </w:pict>
          </mc:Fallback>
        </mc:AlternateContent>
      </w:r>
      <w:r w:rsidR="008878AB" w:rsidRPr="00FB39B0">
        <w:rPr>
          <w:position w:val="-12"/>
        </w:rPr>
        <w:object w:dxaOrig="1140" w:dyaOrig="360" w14:anchorId="71696CB3">
          <v:shape id="_x0000_i1118" type="#_x0000_t75" style="width:57pt;height:18pt;mso-position-horizontal-relative:page;mso-position-vertical-relative:page" o:ole="">
            <v:imagedata r:id="rId108" o:title=""/>
          </v:shape>
          <o:OLEObject Type="Embed" ProgID="Equation.DSMT4" ShapeID="_x0000_i1118" DrawAspect="Content" ObjectID="_1529519335" r:id="rId109"/>
        </w:object>
      </w:r>
    </w:p>
    <w:p w14:paraId="1866C93A" w14:textId="77777777" w:rsidR="008878AB" w:rsidRPr="00FB39B0" w:rsidRDefault="008878AB" w:rsidP="002F5E33">
      <w:r w:rsidRPr="00FB39B0">
        <w:rPr>
          <w:rFonts w:hint="eastAsia"/>
        </w:rPr>
        <w:t xml:space="preserve">                        </w:t>
      </w:r>
      <w:r w:rsidRPr="00FB39B0">
        <w:rPr>
          <w:position w:val="-30"/>
        </w:rPr>
        <w:object w:dxaOrig="3000" w:dyaOrig="680" w14:anchorId="747BF959">
          <v:shape id="_x0000_i1119" type="#_x0000_t75" style="width:150pt;height:33.75pt;mso-position-horizontal-relative:page;mso-position-vertical-relative:page" o:ole="">
            <v:imagedata r:id="rId110" o:title=""/>
          </v:shape>
          <o:OLEObject Type="Embed" ProgID="Equation.DSMT4" ShapeID="_x0000_i1119" DrawAspect="Content" ObjectID="_1529519336" r:id="rId111"/>
        </w:object>
      </w:r>
      <w:r w:rsidRPr="00FB39B0">
        <w:rPr>
          <w:rFonts w:hint="eastAsia"/>
        </w:rPr>
        <w:t xml:space="preserve">                </w:t>
      </w:r>
      <w:r w:rsidRPr="00FB39B0">
        <w:rPr>
          <w:rFonts w:hint="eastAsia"/>
        </w:rPr>
        <w:t>（</w:t>
      </w:r>
      <w:r w:rsidRPr="00FB39B0">
        <w:rPr>
          <w:rFonts w:hint="eastAsia"/>
        </w:rPr>
        <w:t>4</w:t>
      </w:r>
      <w:r w:rsidRPr="00FB39B0">
        <w:rPr>
          <w:rFonts w:hint="eastAsia"/>
        </w:rPr>
        <w:t>）</w:t>
      </w:r>
    </w:p>
    <w:p w14:paraId="3A426A4C" w14:textId="77777777" w:rsidR="008878AB" w:rsidRPr="00FB39B0" w:rsidRDefault="008878AB" w:rsidP="002F5E33">
      <w:r w:rsidRPr="00FB39B0">
        <w:rPr>
          <w:rFonts w:hint="eastAsia"/>
        </w:rPr>
        <w:t xml:space="preserve">                        </w:t>
      </w:r>
      <w:r w:rsidRPr="00FB39B0">
        <w:rPr>
          <w:position w:val="-30"/>
        </w:rPr>
        <w:object w:dxaOrig="3400" w:dyaOrig="680" w14:anchorId="5319C1F1">
          <v:shape id="_x0000_i1120" type="#_x0000_t75" style="width:170.25pt;height:33.75pt;mso-position-horizontal-relative:page;mso-position-vertical-relative:page" o:ole="">
            <v:imagedata r:id="rId112" o:title=""/>
          </v:shape>
          <o:OLEObject Type="Embed" ProgID="Equation.DSMT4" ShapeID="_x0000_i1120" DrawAspect="Content" ObjectID="_1529519337" r:id="rId113"/>
        </w:object>
      </w:r>
    </w:p>
    <w:p w14:paraId="20F4B03D" w14:textId="77777777" w:rsidR="008878AB" w:rsidRPr="00FB39B0" w:rsidRDefault="008878AB" w:rsidP="002F5E33">
      <w:r w:rsidRPr="00FB39B0">
        <w:rPr>
          <w:rFonts w:hint="eastAsia"/>
        </w:rPr>
        <w:t>式中两列电磁波的波长</w:t>
      </w:r>
      <w:r w:rsidRPr="00FB39B0">
        <w:rPr>
          <w:position w:val="-12"/>
        </w:rPr>
        <w:object w:dxaOrig="280" w:dyaOrig="360" w14:anchorId="1E322913">
          <v:shape id="_x0000_i1121" type="#_x0000_t75" style="width:14.25pt;height:18pt;mso-position-horizontal-relative:page;mso-position-vertical-relative:page" o:ole="">
            <v:imagedata r:id="rId114" o:title=""/>
          </v:shape>
          <o:OLEObject Type="Embed" ProgID="Equation.DSMT4" ShapeID="_x0000_i1121" DrawAspect="Content" ObjectID="_1529519338" r:id="rId115"/>
        </w:object>
      </w:r>
      <w:r w:rsidRPr="00FB39B0">
        <w:rPr>
          <w:rFonts w:hint="eastAsia"/>
        </w:rPr>
        <w:t>都可表达为</w:t>
      </w:r>
    </w:p>
    <w:p w14:paraId="6619EAB3" w14:textId="77777777" w:rsidR="008878AB" w:rsidRPr="00FB39B0" w:rsidRDefault="008878AB" w:rsidP="002F5E33">
      <w:r w:rsidRPr="00FB39B0">
        <w:rPr>
          <w:rFonts w:hint="eastAsia"/>
        </w:rPr>
        <w:t xml:space="preserve">                      </w:t>
      </w:r>
      <w:r w:rsidRPr="00FB39B0">
        <w:rPr>
          <w:position w:val="-32"/>
        </w:rPr>
        <w:object w:dxaOrig="3280" w:dyaOrig="800" w14:anchorId="055E6E4F">
          <v:shape id="_x0000_i1122" type="#_x0000_t75" style="width:164.25pt;height:39.75pt;mso-position-horizontal-relative:page;mso-position-vertical-relative:page" o:ole="">
            <v:imagedata r:id="rId116" o:title=""/>
          </v:shape>
          <o:OLEObject Type="Embed" ProgID="Equation.DSMT4" ShapeID="_x0000_i1122" DrawAspect="Content" ObjectID="_1529519339" r:id="rId117"/>
        </w:object>
      </w:r>
      <w:r w:rsidRPr="00FB39B0">
        <w:rPr>
          <w:rFonts w:hint="eastAsia"/>
        </w:rPr>
        <w:t xml:space="preserve">                 </w:t>
      </w:r>
      <w:r w:rsidRPr="00FB39B0">
        <w:rPr>
          <w:rFonts w:hint="eastAsia"/>
        </w:rPr>
        <w:t>（</w:t>
      </w:r>
      <w:r w:rsidRPr="00FB39B0">
        <w:rPr>
          <w:rFonts w:hint="eastAsia"/>
        </w:rPr>
        <w:t>5</w:t>
      </w:r>
      <w:r w:rsidRPr="00FB39B0">
        <w:rPr>
          <w:rFonts w:hint="eastAsia"/>
        </w:rPr>
        <w:t>）</w:t>
      </w:r>
      <w:r w:rsidRPr="00FB39B0">
        <w:rPr>
          <w:rFonts w:hint="eastAsia"/>
        </w:rPr>
        <w:t xml:space="preserve"> </w:t>
      </w:r>
    </w:p>
    <w:p w14:paraId="0B4DCD5E" w14:textId="205FE191" w:rsidR="008878AB" w:rsidRPr="00FB39B0" w:rsidRDefault="008878AB" w:rsidP="002F5E33">
      <w:r w:rsidRPr="00FB39B0">
        <w:rPr>
          <w:rFonts w:hint="eastAsia"/>
        </w:rPr>
        <w:t>当</w:t>
      </w:r>
      <w:r w:rsidRPr="00FB39B0">
        <w:rPr>
          <w:rFonts w:hint="eastAsia"/>
        </w:rPr>
        <w:t>m</w:t>
      </w:r>
      <w:r w:rsidR="005304BD" w:rsidRPr="00FB39B0">
        <w:rPr>
          <w:rFonts w:hint="eastAsia"/>
        </w:rPr>
        <w:t>＝</w:t>
      </w:r>
      <w:r w:rsidRPr="00FB39B0">
        <w:rPr>
          <w:rFonts w:hint="eastAsia"/>
        </w:rPr>
        <w:t>1</w:t>
      </w:r>
      <w:r w:rsidR="00853973" w:rsidRPr="00FB39B0">
        <w:rPr>
          <w:rFonts w:hint="eastAsia"/>
        </w:rPr>
        <w:t>，</w:t>
      </w:r>
      <w:r w:rsidRPr="00FB39B0">
        <w:t xml:space="preserve"> </w:t>
      </w:r>
      <w:r w:rsidRPr="00FB39B0">
        <w:rPr>
          <w:position w:val="-12"/>
        </w:rPr>
        <w:object w:dxaOrig="860" w:dyaOrig="360" w14:anchorId="12BA8D37">
          <v:shape id="_x0000_i1123" type="#_x0000_t75" style="width:42.75pt;height:18pt;mso-position-horizontal-relative:page;mso-position-vertical-relative:page" o:ole="">
            <v:imagedata r:id="rId118" o:title=""/>
          </v:shape>
          <o:OLEObject Type="Embed" ProgID="Equation.DSMT4" ShapeID="_x0000_i1123" DrawAspect="Content" ObjectID="_1529519340" r:id="rId119"/>
        </w:object>
      </w:r>
    </w:p>
    <w:p w14:paraId="42CC37AF" w14:textId="77777777" w:rsidR="008878AB" w:rsidRPr="00FB39B0" w:rsidRDefault="008878AB" w:rsidP="002F5E33">
      <w:r w:rsidRPr="00FB39B0">
        <w:rPr>
          <w:rFonts w:hint="eastAsia"/>
        </w:rPr>
        <w:t xml:space="preserve">                         </w:t>
      </w:r>
      <w:r w:rsidRPr="00FB39B0">
        <w:rPr>
          <w:position w:val="-46"/>
        </w:rPr>
        <w:object w:dxaOrig="2240" w:dyaOrig="840" w14:anchorId="19C83985">
          <v:shape id="_x0000_i1124" type="#_x0000_t75" style="width:111.75pt;height:42pt;mso-position-horizontal-relative:page;mso-position-vertical-relative:page" o:ole="">
            <v:imagedata r:id="rId120" o:title=""/>
          </v:shape>
          <o:OLEObject Type="Embed" ProgID="Equation.DSMT4" ShapeID="_x0000_i1124" DrawAspect="Content" ObjectID="_1529519341" r:id="rId121"/>
        </w:object>
      </w:r>
      <w:r w:rsidRPr="00FB39B0">
        <w:rPr>
          <w:rFonts w:hint="eastAsia"/>
        </w:rPr>
        <w:t xml:space="preserve">                          (6)</w:t>
      </w:r>
    </w:p>
    <w:p w14:paraId="2F8118AE" w14:textId="6C5BEE98" w:rsidR="008878AB" w:rsidRPr="00FB39B0" w:rsidRDefault="008878AB" w:rsidP="002F5E33">
      <w:r w:rsidRPr="00FB39B0">
        <w:rPr>
          <w:rFonts w:hint="eastAsia"/>
        </w:rPr>
        <w:t>3</w:t>
      </w:r>
      <w:r w:rsidRPr="00FB39B0">
        <w:rPr>
          <w:rFonts w:hint="eastAsia"/>
        </w:rPr>
        <w:t>．因此</w:t>
      </w:r>
      <w:r w:rsidR="00853973" w:rsidRPr="00FB39B0">
        <w:rPr>
          <w:rFonts w:hint="eastAsia"/>
        </w:rPr>
        <w:t>，</w:t>
      </w:r>
      <w:r w:rsidRPr="00321C2E">
        <w:rPr>
          <w:rFonts w:hint="eastAsia"/>
          <w:i/>
        </w:rPr>
        <w:t>x</w:t>
      </w:r>
      <w:r w:rsidRPr="00FB39B0">
        <w:rPr>
          <w:rFonts w:hint="eastAsia"/>
        </w:rPr>
        <w:t>方向的波速</w:t>
      </w:r>
      <w:r w:rsidR="00321C2E" w:rsidRPr="00321C2E">
        <w:rPr>
          <w:rFonts w:hint="eastAsia"/>
          <w:i/>
        </w:rPr>
        <w:t>v</w:t>
      </w:r>
      <w:r w:rsidR="00321C2E">
        <w:rPr>
          <w:vertAlign w:val="subscript"/>
        </w:rPr>
        <w:t>x</w:t>
      </w:r>
      <w:r w:rsidRPr="00FB39B0">
        <w:rPr>
          <w:rFonts w:hint="eastAsia"/>
        </w:rPr>
        <w:t>为</w:t>
      </w:r>
    </w:p>
    <w:p w14:paraId="069C9877" w14:textId="77777777" w:rsidR="008878AB" w:rsidRPr="00FB39B0" w:rsidRDefault="008878AB" w:rsidP="002F5E33">
      <w:r w:rsidRPr="00FB39B0">
        <w:rPr>
          <w:rFonts w:hint="eastAsia"/>
        </w:rPr>
        <w:t xml:space="preserve">                          </w:t>
      </w:r>
      <w:r w:rsidRPr="00FB39B0">
        <w:rPr>
          <w:position w:val="-72"/>
        </w:rPr>
        <w:object w:dxaOrig="2799" w:dyaOrig="1100" w14:anchorId="66EA67C2">
          <v:shape id="_x0000_i1126" type="#_x0000_t75" style="width:140.25pt;height:54.75pt;mso-position-horizontal-relative:page;mso-position-vertical-relative:page" o:ole="">
            <v:imagedata r:id="rId122" o:title=""/>
          </v:shape>
          <o:OLEObject Type="Embed" ProgID="Equation.DSMT4" ShapeID="_x0000_i1126" DrawAspect="Content" ObjectID="_1529519342" r:id="rId123"/>
        </w:object>
      </w:r>
      <w:r w:rsidRPr="00FB39B0">
        <w:rPr>
          <w:rFonts w:hint="eastAsia"/>
        </w:rPr>
        <w:t xml:space="preserve">                    (7)</w:t>
      </w:r>
    </w:p>
    <w:p w14:paraId="4091CB1F" w14:textId="037C676F" w:rsidR="008878AB" w:rsidRPr="00FB39B0" w:rsidRDefault="008878AB" w:rsidP="002F5E33">
      <w:r w:rsidRPr="00FB39B0">
        <w:rPr>
          <w:rFonts w:hint="eastAsia"/>
        </w:rPr>
        <w:t>如图所示，设板堆左端任一点</w:t>
      </w:r>
      <w:r w:rsidRPr="00FB39B0">
        <w:rPr>
          <w:rFonts w:hint="eastAsia"/>
        </w:rPr>
        <w:t>P</w:t>
      </w:r>
      <w:r w:rsidRPr="00FB39B0">
        <w:rPr>
          <w:rFonts w:hint="eastAsia"/>
        </w:rPr>
        <w:t>到波源的距离</w:t>
      </w:r>
      <w:r w:rsidRPr="00FB39B0">
        <w:rPr>
          <w:rFonts w:hint="eastAsia"/>
        </w:rPr>
        <w:t>OP</w:t>
      </w:r>
      <w:r w:rsidR="005304BD" w:rsidRPr="00FB39B0">
        <w:rPr>
          <w:rFonts w:hint="eastAsia"/>
        </w:rPr>
        <w:t>＝</w:t>
      </w:r>
      <w:r w:rsidRPr="00FB39B0">
        <w:rPr>
          <w:rFonts w:hint="eastAsia"/>
        </w:rPr>
        <w:t>R</w:t>
      </w:r>
      <w:r w:rsidRPr="00FB39B0">
        <w:rPr>
          <w:rFonts w:hint="eastAsia"/>
        </w:rPr>
        <w:t>，</w:t>
      </w:r>
      <w:r w:rsidRPr="00FB39B0">
        <w:rPr>
          <w:rFonts w:hint="eastAsia"/>
        </w:rPr>
        <w:t>OP</w:t>
      </w:r>
      <w:r w:rsidRPr="00FB39B0">
        <w:rPr>
          <w:rFonts w:hint="eastAsia"/>
        </w:rPr>
        <w:t>与水平线的交角为</w:t>
      </w:r>
      <w:r w:rsidRPr="00FB39B0">
        <w:rPr>
          <w:rFonts w:hint="eastAsia"/>
        </w:rPr>
        <w:sym w:font="Symbol" w:char="F071"/>
      </w:r>
      <w:r w:rsidRPr="00FB39B0">
        <w:rPr>
          <w:rFonts w:hint="eastAsia"/>
        </w:rPr>
        <w:t>。要使得输出为沿水平方向的平面波，应满足，</w:t>
      </w:r>
    </w:p>
    <w:p w14:paraId="342A3F73" w14:textId="77777777" w:rsidR="008878AB" w:rsidRPr="00FB39B0" w:rsidRDefault="008878AB" w:rsidP="002F5E33">
      <w:r w:rsidRPr="00FB39B0">
        <w:rPr>
          <w:rFonts w:hint="eastAsia"/>
        </w:rPr>
        <w:t xml:space="preserve">                        </w:t>
      </w:r>
      <w:r w:rsidRPr="00FB39B0">
        <w:rPr>
          <w:position w:val="-30"/>
        </w:rPr>
        <w:object w:dxaOrig="2100" w:dyaOrig="680" w14:anchorId="499B70A4">
          <v:shape id="_x0000_i1127" type="#_x0000_t75" style="width:105pt;height:33.75pt;mso-position-horizontal-relative:page;mso-position-vertical-relative:page" o:ole="">
            <v:imagedata r:id="rId124" o:title=""/>
          </v:shape>
          <o:OLEObject Type="Embed" ProgID="Equation.DSMT4" ShapeID="_x0000_i1127" DrawAspect="Content" ObjectID="_1529519343" r:id="rId125"/>
        </w:object>
      </w:r>
      <w:r w:rsidRPr="00FB39B0">
        <w:rPr>
          <w:rFonts w:hint="eastAsia"/>
        </w:rPr>
        <w:t xml:space="preserve">                </w:t>
      </w:r>
      <w:r w:rsidRPr="00FB39B0">
        <w:rPr>
          <w:rFonts w:hint="eastAsia"/>
        </w:rPr>
        <w:t>（</w:t>
      </w:r>
      <w:r w:rsidRPr="00FB39B0">
        <w:rPr>
          <w:rFonts w:hint="eastAsia"/>
        </w:rPr>
        <w:t>8</w:t>
      </w:r>
      <w:r w:rsidRPr="00FB39B0">
        <w:rPr>
          <w:rFonts w:hint="eastAsia"/>
        </w:rPr>
        <w:t>）</w:t>
      </w:r>
    </w:p>
    <w:p w14:paraId="53D0FACA" w14:textId="1F1AE5E1" w:rsidR="00CA2911" w:rsidRPr="00FB39B0" w:rsidRDefault="008E5E54" w:rsidP="002F5E33">
      <w:r w:rsidRPr="00FB39B0">
        <w:rPr>
          <w:rFonts w:hint="eastAsia"/>
          <w:noProof/>
        </w:rPr>
        <w:lastRenderedPageBreak/>
        <mc:AlternateContent>
          <mc:Choice Requires="wpg">
            <w:drawing>
              <wp:inline distT="0" distB="0" distL="0" distR="0" wp14:anchorId="65F1BDEE" wp14:editId="75A17A61">
                <wp:extent cx="2971800" cy="2595245"/>
                <wp:effectExtent l="0" t="0" r="0" b="0"/>
                <wp:docPr id="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595245"/>
                          <a:chOff x="0" y="0"/>
                          <a:chExt cx="4680" cy="4087"/>
                        </a:xfrm>
                      </wpg:grpSpPr>
                      <wps:wsp>
                        <wps:cNvPr id="15" name="AutoShape 67"/>
                        <wps:cNvSpPr>
                          <a:spLocks noChangeAspect="1" noChangeArrowheads="1" noTextEdit="1"/>
                        </wps:cNvSpPr>
                        <wps:spPr bwMode="auto">
                          <a:xfrm>
                            <a:off x="0" y="0"/>
                            <a:ext cx="4680" cy="4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6" name="Group 68"/>
                        <wpg:cNvGrpSpPr>
                          <a:grpSpLocks/>
                        </wpg:cNvGrpSpPr>
                        <wpg:grpSpPr bwMode="auto">
                          <a:xfrm>
                            <a:off x="0" y="0"/>
                            <a:ext cx="4500" cy="4041"/>
                            <a:chOff x="0" y="0"/>
                            <a:chExt cx="4500" cy="4041"/>
                          </a:xfrm>
                        </wpg:grpSpPr>
                        <wps:wsp>
                          <wps:cNvPr id="17" name="Line 69"/>
                          <wps:cNvCnPr>
                            <a:cxnSpLocks noChangeShapeType="1"/>
                          </wps:cNvCnPr>
                          <wps:spPr bwMode="auto">
                            <a:xfrm>
                              <a:off x="360" y="2223"/>
                              <a:ext cx="144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70"/>
                          <wps:cNvCnPr>
                            <a:cxnSpLocks noChangeShapeType="1"/>
                          </wps:cNvCnPr>
                          <wps:spPr bwMode="auto">
                            <a:xfrm flipV="1">
                              <a:off x="360" y="974"/>
                              <a:ext cx="1" cy="124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71"/>
                          <wps:cNvSpPr txBox="1">
                            <a:spLocks noChangeArrowheads="1"/>
                          </wps:cNvSpPr>
                          <wps:spPr bwMode="auto">
                            <a:xfrm>
                              <a:off x="1725" y="1857"/>
                              <a:ext cx="901"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C5B69" w14:textId="77777777" w:rsidR="008E5E54" w:rsidRDefault="008E5E54" w:rsidP="008E5E54">
                                <w:pPr>
                                  <w:rPr>
                                    <w:b/>
                                    <w:i/>
                                    <w:sz w:val="28"/>
                                  </w:rPr>
                                </w:pPr>
                                <w:r>
                                  <w:rPr>
                                    <w:rFonts w:hint="eastAsia"/>
                                    <w:b/>
                                    <w:i/>
                                    <w:sz w:val="28"/>
                                  </w:rPr>
                                  <w:t>x</w:t>
                                </w:r>
                              </w:p>
                            </w:txbxContent>
                          </wps:txbx>
                          <wps:bodyPr rot="0" vert="horz" wrap="square" lIns="91440" tIns="45720" rIns="91440" bIns="45720" anchor="t" anchorCtr="0" upright="1">
                            <a:noAutofit/>
                          </wps:bodyPr>
                        </wps:wsp>
                        <wps:wsp>
                          <wps:cNvPr id="20" name="Text Box 72"/>
                          <wps:cNvSpPr txBox="1">
                            <a:spLocks noChangeArrowheads="1"/>
                          </wps:cNvSpPr>
                          <wps:spPr bwMode="auto">
                            <a:xfrm>
                              <a:off x="0" y="2304"/>
                              <a:ext cx="901"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B921A" w14:textId="77777777" w:rsidR="008E5E54" w:rsidRDefault="008E5E54" w:rsidP="008E5E54">
                                <w:pPr>
                                  <w:rPr>
                                    <w:b/>
                                    <w:i/>
                                    <w:sz w:val="28"/>
                                  </w:rPr>
                                </w:pPr>
                                <w:r>
                                  <w:rPr>
                                    <w:rFonts w:hint="eastAsia"/>
                                    <w:b/>
                                    <w:i/>
                                    <w:sz w:val="28"/>
                                  </w:rPr>
                                  <w:t>O</w:t>
                                </w:r>
                              </w:p>
                            </w:txbxContent>
                          </wps:txbx>
                          <wps:bodyPr rot="0" vert="horz" wrap="square" lIns="91440" tIns="45720" rIns="91440" bIns="45720" anchor="t" anchorCtr="0" upright="1">
                            <a:noAutofit/>
                          </wps:bodyPr>
                        </wps:wsp>
                        <wps:wsp>
                          <wps:cNvPr id="21" name="Text Box 73"/>
                          <wps:cNvSpPr txBox="1">
                            <a:spLocks noChangeArrowheads="1"/>
                          </wps:cNvSpPr>
                          <wps:spPr bwMode="auto">
                            <a:xfrm>
                              <a:off x="330" y="462"/>
                              <a:ext cx="901"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0C9CF" w14:textId="77777777" w:rsidR="008E5E54" w:rsidRDefault="008E5E54" w:rsidP="008E5E54">
                                <w:pPr>
                                  <w:rPr>
                                    <w:b/>
                                    <w:sz w:val="30"/>
                                  </w:rPr>
                                </w:pPr>
                                <w:r>
                                  <w:rPr>
                                    <w:rFonts w:hint="eastAsia"/>
                                    <w:b/>
                                    <w:sz w:val="30"/>
                                  </w:rPr>
                                  <w:t>z</w:t>
                                </w:r>
                              </w:p>
                            </w:txbxContent>
                          </wps:txbx>
                          <wps:bodyPr rot="0" vert="horz" wrap="square" lIns="91440" tIns="45720" rIns="91440" bIns="45720" anchor="t" anchorCtr="0" upright="1">
                            <a:noAutofit/>
                          </wps:bodyPr>
                        </wps:wsp>
                        <wps:wsp>
                          <wps:cNvPr id="22" name="Line 74"/>
                          <wps:cNvCnPr>
                            <a:cxnSpLocks noChangeShapeType="1"/>
                          </wps:cNvCnPr>
                          <wps:spPr bwMode="auto">
                            <a:xfrm>
                              <a:off x="2520" y="29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5"/>
                          <wps:cNvCnPr>
                            <a:cxnSpLocks noChangeShapeType="1"/>
                          </wps:cNvCnPr>
                          <wps:spPr bwMode="auto">
                            <a:xfrm>
                              <a:off x="2805" y="609"/>
                              <a:ext cx="169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
                          <wps:cNvCnPr>
                            <a:cxnSpLocks noChangeShapeType="1"/>
                          </wps:cNvCnPr>
                          <wps:spPr bwMode="auto">
                            <a:xfrm>
                              <a:off x="3060" y="921"/>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7"/>
                          <wps:cNvCnPr>
                            <a:cxnSpLocks noChangeShapeType="1"/>
                          </wps:cNvCnPr>
                          <wps:spPr bwMode="auto">
                            <a:xfrm>
                              <a:off x="3240" y="1233"/>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8"/>
                          <wps:cNvCnPr>
                            <a:cxnSpLocks noChangeShapeType="1"/>
                          </wps:cNvCnPr>
                          <wps:spPr bwMode="auto">
                            <a:xfrm>
                              <a:off x="3420" y="1545"/>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9"/>
                          <wps:cNvCnPr>
                            <a:cxnSpLocks noChangeShapeType="1"/>
                          </wps:cNvCnPr>
                          <wps:spPr bwMode="auto">
                            <a:xfrm>
                              <a:off x="3555" y="1857"/>
                              <a:ext cx="9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0"/>
                          <wps:cNvCnPr>
                            <a:cxnSpLocks noChangeShapeType="1"/>
                          </wps:cNvCnPr>
                          <wps:spPr bwMode="auto">
                            <a:xfrm>
                              <a:off x="3600" y="216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1"/>
                          <wps:cNvCnPr>
                            <a:cxnSpLocks noChangeShapeType="1"/>
                          </wps:cNvCnPr>
                          <wps:spPr bwMode="auto">
                            <a:xfrm>
                              <a:off x="3585" y="2466"/>
                              <a:ext cx="9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2"/>
                          <wps:cNvCnPr>
                            <a:cxnSpLocks noChangeShapeType="1"/>
                          </wps:cNvCnPr>
                          <wps:spPr bwMode="auto">
                            <a:xfrm>
                              <a:off x="3420" y="2793"/>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3"/>
                          <wps:cNvCnPr>
                            <a:cxnSpLocks noChangeShapeType="1"/>
                          </wps:cNvCnPr>
                          <wps:spPr bwMode="auto">
                            <a:xfrm>
                              <a:off x="3240" y="3105"/>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4"/>
                          <wps:cNvCnPr>
                            <a:cxnSpLocks noChangeShapeType="1"/>
                          </wps:cNvCnPr>
                          <wps:spPr bwMode="auto">
                            <a:xfrm>
                              <a:off x="3060" y="341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5"/>
                          <wps:cNvCnPr>
                            <a:cxnSpLocks noChangeShapeType="1"/>
                          </wps:cNvCnPr>
                          <wps:spPr bwMode="auto">
                            <a:xfrm>
                              <a:off x="2790" y="3729"/>
                              <a:ext cx="16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6"/>
                          <wps:cNvCnPr>
                            <a:cxnSpLocks noChangeShapeType="1"/>
                          </wps:cNvCnPr>
                          <wps:spPr bwMode="auto">
                            <a:xfrm>
                              <a:off x="2520" y="4041"/>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7"/>
                          <wps:cNvCnPr>
                            <a:cxnSpLocks noChangeShapeType="1"/>
                          </wps:cNvCnPr>
                          <wps:spPr bwMode="auto">
                            <a:xfrm flipV="1">
                              <a:off x="360" y="423"/>
                              <a:ext cx="180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88"/>
                          <wps:cNvSpPr txBox="1">
                            <a:spLocks noChangeArrowheads="1"/>
                          </wps:cNvSpPr>
                          <wps:spPr bwMode="auto">
                            <a:xfrm>
                              <a:off x="570" y="1653"/>
                              <a:ext cx="901"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AE64A" w14:textId="77777777" w:rsidR="008E5E54" w:rsidRDefault="008E5E54" w:rsidP="008E5E54">
                                <w:pPr>
                                  <w:rPr>
                                    <w:b/>
                                    <w:sz w:val="30"/>
                                  </w:rPr>
                                </w:pPr>
                                <w:r>
                                  <w:rPr>
                                    <w:rFonts w:hint="eastAsia"/>
                                    <w:b/>
                                    <w:sz w:val="30"/>
                                  </w:rPr>
                                  <w:sym w:font="Symbol" w:char="F071"/>
                                </w:r>
                              </w:p>
                            </w:txbxContent>
                          </wps:txbx>
                          <wps:bodyPr rot="0" vert="horz" wrap="square" lIns="91440" tIns="45720" rIns="91440" bIns="45720" anchor="t" anchorCtr="0" upright="1">
                            <a:noAutofit/>
                          </wps:bodyPr>
                        </wps:wsp>
                        <wps:wsp>
                          <wps:cNvPr id="37" name="Text Box 89"/>
                          <wps:cNvSpPr txBox="1">
                            <a:spLocks noChangeArrowheads="1"/>
                          </wps:cNvSpPr>
                          <wps:spPr bwMode="auto">
                            <a:xfrm>
                              <a:off x="870" y="774"/>
                              <a:ext cx="901"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1616D" w14:textId="77777777" w:rsidR="008E5E54" w:rsidRDefault="008E5E54" w:rsidP="008E5E54">
                                <w:pPr>
                                  <w:rPr>
                                    <w:b/>
                                    <w:sz w:val="30"/>
                                  </w:rPr>
                                </w:pPr>
                                <w:r>
                                  <w:rPr>
                                    <w:rFonts w:hint="eastAsia"/>
                                    <w:b/>
                                    <w:sz w:val="30"/>
                                  </w:rPr>
                                  <w:t>R</w:t>
                                </w:r>
                              </w:p>
                            </w:txbxContent>
                          </wps:txbx>
                          <wps:bodyPr rot="0" vert="horz" wrap="square" lIns="91440" tIns="45720" rIns="91440" bIns="45720" anchor="t" anchorCtr="0" upright="1">
                            <a:noAutofit/>
                          </wps:bodyPr>
                        </wps:wsp>
                        <wps:wsp>
                          <wps:cNvPr id="38" name="Text Box 90"/>
                          <wps:cNvSpPr txBox="1">
                            <a:spLocks noChangeArrowheads="1"/>
                          </wps:cNvSpPr>
                          <wps:spPr bwMode="auto">
                            <a:xfrm>
                              <a:off x="2054" y="0"/>
                              <a:ext cx="901"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36372" w14:textId="77777777" w:rsidR="008E5E54" w:rsidRDefault="008E5E54" w:rsidP="008E5E54">
                                <w:pPr>
                                  <w:rPr>
                                    <w:b/>
                                    <w:sz w:val="30"/>
                                  </w:rPr>
                                </w:pPr>
                                <w:r>
                                  <w:rPr>
                                    <w:rFonts w:hint="eastAsia"/>
                                    <w:b/>
                                    <w:sz w:val="30"/>
                                  </w:rPr>
                                  <w:t>P</w:t>
                                </w:r>
                              </w:p>
                            </w:txbxContent>
                          </wps:txbx>
                          <wps:bodyPr rot="0" vert="horz" wrap="square" lIns="91440" tIns="45720" rIns="91440" bIns="45720" anchor="t" anchorCtr="0" upright="1">
                            <a:noAutofit/>
                          </wps:bodyPr>
                        </wps:wsp>
                      </wpg:grpSp>
                    </wpg:wgp>
                  </a:graphicData>
                </a:graphic>
              </wp:inline>
            </w:drawing>
          </mc:Choice>
          <mc:Fallback>
            <w:pict>
              <v:group w14:anchorId="65F1BDEE" id="Group 66" o:spid="_x0000_s1086" style="width:234pt;height:204.35pt;mso-position-horizontal-relative:char;mso-position-vertical-relative:line" coordsize="4680,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">
                <v:rect id="AutoShape 67" o:spid="_x0000_s1087" style="position:absolute;width:4680;height:4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o:lock v:ext="edit" aspectratio="t" text="t"/>
                </v:rect>
                <v:group id="Group 68" o:spid="_x0000_s1088" style="position:absolute;width:4500;height:4041" coordsize="4500,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69" o:spid="_x0000_s1089" style="position:absolute;visibility:visible;mso-wrap-style:square" from="360,2223" to="1800,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" strokeweight="1.5pt">
                    <v:stroke endarrow="block"/>
                  </v:line>
                  <v:line id="Line 70" o:spid="_x0000_s1090" style="position:absolute;flip:y;visibility:visible;mso-wrap-style:square" from="360,974" to="361,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" strokeweight="1.5pt">
                    <v:stroke endarrow="block"/>
                  </v:line>
                  <v:shape id="Text Box 71" o:spid="_x0000_s1091" type="#_x0000_t202" style="position:absolute;left:1725;top:1857;width:901;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14:paraId="166C5B69" w14:textId="77777777" w:rsidR="008E5E54" w:rsidRDefault="008E5E54" w:rsidP="008E5E54">
                          <w:pPr>
                            <w:rPr>
                              <w:b/>
                              <w:i/>
                              <w:sz w:val="28"/>
                            </w:rPr>
                          </w:pPr>
                          <w:r>
                            <w:rPr>
                              <w:rFonts w:hint="eastAsia"/>
                              <w:b/>
                              <w:i/>
                              <w:sz w:val="28"/>
                            </w:rPr>
                            <w:t>x</w:t>
                          </w:r>
                        </w:p>
                      </w:txbxContent>
                    </v:textbox>
                  </v:shape>
                  <v:shape id="Text Box 72" o:spid="_x0000_s1092" type="#_x0000_t202" style="position:absolute;top:2304;width:901;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" stroked="f">
                    <v:fill opacity="0"/>
                    <v:textbox>
                      <w:txbxContent>
                        <w:p w14:paraId="55FB921A" w14:textId="77777777" w:rsidR="008E5E54" w:rsidRDefault="008E5E54" w:rsidP="008E5E54">
                          <w:pPr>
                            <w:rPr>
                              <w:b/>
                              <w:i/>
                              <w:sz w:val="28"/>
                            </w:rPr>
                          </w:pPr>
                          <w:r>
                            <w:rPr>
                              <w:rFonts w:hint="eastAsia"/>
                              <w:b/>
                              <w:i/>
                              <w:sz w:val="28"/>
                            </w:rPr>
                            <w:t>O</w:t>
                          </w:r>
                        </w:p>
                      </w:txbxContent>
                    </v:textbox>
                  </v:shape>
                  <v:shape id="Text Box 73" o:spid="_x0000_s1093" type="#_x0000_t202" style="position:absolute;left:330;top:462;width:901;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14:paraId="2F20C9CF" w14:textId="77777777" w:rsidR="008E5E54" w:rsidRDefault="008E5E54" w:rsidP="008E5E54">
                          <w:pPr>
                            <w:rPr>
                              <w:b/>
                              <w:sz w:val="30"/>
                            </w:rPr>
                          </w:pPr>
                          <w:r>
                            <w:rPr>
                              <w:rFonts w:hint="eastAsia"/>
                              <w:b/>
                              <w:sz w:val="30"/>
                            </w:rPr>
                            <w:t>z</w:t>
                          </w:r>
                        </w:p>
                      </w:txbxContent>
                    </v:textbox>
                  </v:shape>
                  <v:line id="Line 74" o:spid="_x0000_s1094" style="position:absolute;visibility:visible;mso-wrap-style:square" from="2520,297" to="450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5" o:spid="_x0000_s1095" style="position:absolute;visibility:visible;mso-wrap-style:square" from="2805,609" to="450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6" o:spid="_x0000_s1096" style="position:absolute;visibility:visible;mso-wrap-style:square" from="3060,921" to="450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7" o:spid="_x0000_s1097" style="position:absolute;visibility:visible;mso-wrap-style:square" from="3240,1233" to="4500,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8" o:spid="_x0000_s1098" style="position:absolute;visibility:visible;mso-wrap-style:square" from="3420,1545" to="4500,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9" o:spid="_x0000_s1099" style="position:absolute;visibility:visible;mso-wrap-style:square" from="3555,1857" to="4455,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80" o:spid="_x0000_s1100" style="position:absolute;visibility:visible;mso-wrap-style:square" from="3600,2169" to="4500,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81" o:spid="_x0000_s1101" style="position:absolute;visibility:visible;mso-wrap-style:square" from="3585,2466" to="4485,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2" o:spid="_x0000_s1102" style="position:absolute;visibility:visible;mso-wrap-style:square" from="3420,2793" to="4500,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3" o:spid="_x0000_s1103" style="position:absolute;visibility:visible;mso-wrap-style:square" from="3240,3105" to="450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84" o:spid="_x0000_s1104" style="position:absolute;visibility:visible;mso-wrap-style:square" from="3060,3417" to="4500,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85" o:spid="_x0000_s1105" style="position:absolute;visibility:visible;mso-wrap-style:square" from="2790,3729" to="4410,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86" o:spid="_x0000_s1106" style="position:absolute;visibility:visible;mso-wrap-style:square" from="2520,4041" to="4500,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87" o:spid="_x0000_s1107" style="position:absolute;flip:y;visibility:visible;mso-wrap-style:square" from="360,423" to="2160,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shape id="Text Box 88" o:spid="_x0000_s1108" type="#_x0000_t202" style="position:absolute;left:570;top:1653;width:901;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" stroked="f">
                    <v:fill opacity="0"/>
                    <v:textbox>
                      <w:txbxContent>
                        <w:p w14:paraId="17EAE64A" w14:textId="77777777" w:rsidR="008E5E54" w:rsidRDefault="008E5E54" w:rsidP="008E5E54">
                          <w:pPr>
                            <w:rPr>
                              <w:b/>
                              <w:sz w:val="30"/>
                            </w:rPr>
                          </w:pPr>
                          <w:r>
                            <w:rPr>
                              <w:rFonts w:hint="eastAsia"/>
                              <w:b/>
                              <w:sz w:val="30"/>
                            </w:rPr>
                            <w:sym w:font="Symbol" w:char="F071"/>
                          </w:r>
                        </w:p>
                      </w:txbxContent>
                    </v:textbox>
                  </v:shape>
                  <v:shape id="Text Box 89" o:spid="_x0000_s1109" type="#_x0000_t202" style="position:absolute;left:870;top:774;width:901;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" stroked="f">
                    <v:fill opacity="0"/>
                    <v:textbox>
                      <w:txbxContent>
                        <w:p w14:paraId="2991616D" w14:textId="77777777" w:rsidR="008E5E54" w:rsidRDefault="008E5E54" w:rsidP="008E5E54">
                          <w:pPr>
                            <w:rPr>
                              <w:b/>
                              <w:sz w:val="30"/>
                            </w:rPr>
                          </w:pPr>
                          <w:r>
                            <w:rPr>
                              <w:rFonts w:hint="eastAsia"/>
                              <w:b/>
                              <w:sz w:val="30"/>
                            </w:rPr>
                            <w:t>R</w:t>
                          </w:r>
                        </w:p>
                      </w:txbxContent>
                    </v:textbox>
                  </v:shape>
                  <v:shape id="Text Box 90" o:spid="_x0000_s1110" type="#_x0000_t202" style="position:absolute;left:2054;width:901;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" stroked="f">
                    <v:fill opacity="0"/>
                    <v:textbox>
                      <w:txbxContent>
                        <w:p w14:paraId="49536372" w14:textId="77777777" w:rsidR="008E5E54" w:rsidRDefault="008E5E54" w:rsidP="008E5E54">
                          <w:pPr>
                            <w:rPr>
                              <w:b/>
                              <w:sz w:val="30"/>
                            </w:rPr>
                          </w:pPr>
                          <w:r>
                            <w:rPr>
                              <w:rFonts w:hint="eastAsia"/>
                              <w:b/>
                              <w:sz w:val="30"/>
                            </w:rPr>
                            <w:t>P</w:t>
                          </w:r>
                        </w:p>
                      </w:txbxContent>
                    </v:textbox>
                  </v:shape>
                </v:group>
                <w10:anchorlock/>
              </v:group>
            </w:pict>
          </mc:Fallback>
        </mc:AlternateContent>
      </w:r>
    </w:p>
    <w:p w14:paraId="1331F353" w14:textId="77777777" w:rsidR="00CA2911" w:rsidRPr="00FB39B0" w:rsidRDefault="00CA2911" w:rsidP="002F5E33"/>
    <w:p w14:paraId="7E5065C1" w14:textId="77777777" w:rsidR="00CA2911" w:rsidRPr="00FB39B0" w:rsidRDefault="00CA2911" w:rsidP="002F5E33"/>
    <w:p w14:paraId="6D5C9C90" w14:textId="77777777" w:rsidR="008878AB" w:rsidRPr="00FB39B0" w:rsidRDefault="008878AB" w:rsidP="002F5E33">
      <w:r w:rsidRPr="00FB39B0">
        <w:rPr>
          <w:rFonts w:hint="eastAsia"/>
        </w:rPr>
        <w:t>由此可得，</w:t>
      </w:r>
    </w:p>
    <w:p w14:paraId="14EF3F78" w14:textId="77777777" w:rsidR="008878AB" w:rsidRPr="00FB39B0" w:rsidRDefault="008878AB" w:rsidP="002F5E33">
      <w:r w:rsidRPr="00FB39B0">
        <w:rPr>
          <w:position w:val="-30"/>
        </w:rPr>
        <w:object w:dxaOrig="4340" w:dyaOrig="800" w14:anchorId="6B3D2462">
          <v:shape id="_x0000_i1128" type="#_x0000_t75" style="width:216.75pt;height:39.75pt;mso-position-horizontal-relative:page;mso-position-vertical-relative:page" o:ole="">
            <v:imagedata r:id="rId126" o:title=""/>
          </v:shape>
          <o:OLEObject Type="Embed" ProgID="Equation.DSMT4" ShapeID="_x0000_i1128" DrawAspect="Content" ObjectID="_1529519344" r:id="rId127"/>
        </w:object>
      </w:r>
      <w:r w:rsidRPr="00FB39B0">
        <w:rPr>
          <w:rFonts w:hint="eastAsia"/>
        </w:rPr>
        <w:t xml:space="preserve">                   </w:t>
      </w:r>
      <w:r w:rsidRPr="00FB39B0">
        <w:rPr>
          <w:rFonts w:hint="eastAsia"/>
        </w:rPr>
        <w:t>（</w:t>
      </w:r>
      <w:r w:rsidRPr="00FB39B0">
        <w:rPr>
          <w:rFonts w:hint="eastAsia"/>
        </w:rPr>
        <w:t>9</w:t>
      </w:r>
      <w:r w:rsidRPr="00FB39B0">
        <w:rPr>
          <w:rFonts w:hint="eastAsia"/>
        </w:rPr>
        <w:t>）</w:t>
      </w:r>
    </w:p>
    <w:p w14:paraId="02776E53" w14:textId="77777777" w:rsidR="008878AB" w:rsidRPr="00FB39B0" w:rsidRDefault="008878AB" w:rsidP="002F5E33"/>
    <w:p w14:paraId="3AD018BB" w14:textId="77777777" w:rsidR="008878AB" w:rsidRPr="00FB39B0" w:rsidRDefault="008878AB" w:rsidP="002F5E33">
      <w:pPr>
        <w:rPr>
          <w:b/>
        </w:rPr>
      </w:pPr>
      <w:r w:rsidRPr="00FB39B0">
        <w:rPr>
          <w:rFonts w:hint="eastAsia"/>
          <w:b/>
        </w:rPr>
        <w:t>评分标准：本题共</w:t>
      </w:r>
      <w:r w:rsidRPr="00FB39B0">
        <w:rPr>
          <w:rFonts w:hint="eastAsia"/>
          <w:b/>
        </w:rPr>
        <w:t>25</w:t>
      </w:r>
      <w:r w:rsidRPr="00FB39B0">
        <w:rPr>
          <w:rFonts w:hint="eastAsia"/>
          <w:b/>
        </w:rPr>
        <w:t>分</w:t>
      </w:r>
    </w:p>
    <w:p w14:paraId="5C5188B7" w14:textId="77777777" w:rsidR="008878AB" w:rsidRPr="00FB39B0" w:rsidRDefault="008878AB" w:rsidP="002F5E33">
      <w:r w:rsidRPr="00FB39B0">
        <w:rPr>
          <w:rFonts w:hint="eastAsia"/>
        </w:rPr>
        <w:t>第一小题</w:t>
      </w:r>
      <w:r w:rsidRPr="00FB39B0">
        <w:rPr>
          <w:rFonts w:hint="eastAsia"/>
        </w:rPr>
        <w:t>5</w:t>
      </w:r>
      <w:r w:rsidRPr="00FB39B0">
        <w:rPr>
          <w:rFonts w:hint="eastAsia"/>
        </w:rPr>
        <w:t>分，第二小题</w:t>
      </w:r>
      <w:r w:rsidRPr="00FB39B0">
        <w:rPr>
          <w:rFonts w:hint="eastAsia"/>
        </w:rPr>
        <w:t>10</w:t>
      </w:r>
      <w:r w:rsidRPr="00FB39B0">
        <w:rPr>
          <w:rFonts w:hint="eastAsia"/>
        </w:rPr>
        <w:t>分，第三小题</w:t>
      </w:r>
      <w:r w:rsidRPr="00FB39B0">
        <w:rPr>
          <w:rFonts w:hint="eastAsia"/>
        </w:rPr>
        <w:t>10</w:t>
      </w:r>
      <w:r w:rsidRPr="00FB39B0">
        <w:rPr>
          <w:rFonts w:hint="eastAsia"/>
        </w:rPr>
        <w:t>分；</w:t>
      </w:r>
    </w:p>
    <w:p w14:paraId="3EF6A999" w14:textId="77777777" w:rsidR="008878AB" w:rsidRPr="00FB39B0" w:rsidRDefault="008878AB" w:rsidP="002F5E33">
      <w:r w:rsidRPr="00FB39B0">
        <w:rPr>
          <w:rFonts w:hint="eastAsia"/>
        </w:rPr>
        <w:t>其中（</w:t>
      </w:r>
      <w:r w:rsidRPr="00FB39B0">
        <w:rPr>
          <w:rFonts w:hint="eastAsia"/>
        </w:rPr>
        <w:t>2</w:t>
      </w:r>
      <w:r w:rsidRPr="00FB39B0">
        <w:rPr>
          <w:rFonts w:hint="eastAsia"/>
        </w:rPr>
        <w:t>）式占</w:t>
      </w:r>
      <w:r w:rsidRPr="00FB39B0">
        <w:rPr>
          <w:rFonts w:hint="eastAsia"/>
        </w:rPr>
        <w:t>5</w:t>
      </w:r>
      <w:r w:rsidRPr="00FB39B0">
        <w:rPr>
          <w:rFonts w:hint="eastAsia"/>
        </w:rPr>
        <w:t>分，（</w:t>
      </w:r>
      <w:r w:rsidRPr="00FB39B0">
        <w:rPr>
          <w:rFonts w:hint="eastAsia"/>
        </w:rPr>
        <w:t>5</w:t>
      </w:r>
      <w:r w:rsidRPr="00FB39B0">
        <w:rPr>
          <w:rFonts w:hint="eastAsia"/>
        </w:rPr>
        <w:t>）式占</w:t>
      </w:r>
      <w:r w:rsidRPr="00FB39B0">
        <w:rPr>
          <w:rFonts w:hint="eastAsia"/>
        </w:rPr>
        <w:t>6</w:t>
      </w:r>
      <w:r w:rsidRPr="00FB39B0">
        <w:rPr>
          <w:rFonts w:hint="eastAsia"/>
        </w:rPr>
        <w:t>分，</w:t>
      </w:r>
      <w:r w:rsidRPr="00FB39B0">
        <w:rPr>
          <w:rFonts w:hint="eastAsia"/>
        </w:rPr>
        <w:t>(6)</w:t>
      </w:r>
      <w:r w:rsidRPr="00FB39B0">
        <w:rPr>
          <w:rFonts w:hint="eastAsia"/>
        </w:rPr>
        <w:t>式占</w:t>
      </w:r>
      <w:r w:rsidRPr="00FB39B0">
        <w:rPr>
          <w:rFonts w:hint="eastAsia"/>
        </w:rPr>
        <w:t>4</w:t>
      </w:r>
      <w:r w:rsidRPr="00FB39B0">
        <w:rPr>
          <w:rFonts w:hint="eastAsia"/>
        </w:rPr>
        <w:t>分；（</w:t>
      </w:r>
      <w:r w:rsidRPr="00FB39B0">
        <w:rPr>
          <w:rFonts w:hint="eastAsia"/>
        </w:rPr>
        <w:t>8</w:t>
      </w:r>
      <w:r w:rsidRPr="00FB39B0">
        <w:rPr>
          <w:rFonts w:hint="eastAsia"/>
        </w:rPr>
        <w:t>）式占</w:t>
      </w:r>
      <w:r w:rsidRPr="00FB39B0">
        <w:rPr>
          <w:rFonts w:hint="eastAsia"/>
        </w:rPr>
        <w:t>6</w:t>
      </w:r>
      <w:r w:rsidRPr="00FB39B0">
        <w:rPr>
          <w:rFonts w:hint="eastAsia"/>
        </w:rPr>
        <w:t>分。</w:t>
      </w:r>
    </w:p>
    <w:p w14:paraId="17D5399C" w14:textId="77777777" w:rsidR="002F5E33" w:rsidRPr="00FB39B0" w:rsidRDefault="002F5E33" w:rsidP="002F5E33"/>
    <w:p w14:paraId="6A0FE625" w14:textId="77777777" w:rsidR="002F5E33" w:rsidRPr="00FB39B0" w:rsidRDefault="008878AB" w:rsidP="002F5E33">
      <w:pPr>
        <w:pStyle w:val="a7"/>
      </w:pPr>
      <w:r w:rsidRPr="00FB39B0">
        <w:rPr>
          <w:rFonts w:hint="eastAsia"/>
        </w:rPr>
        <w:t>七、（</w:t>
      </w:r>
      <w:r w:rsidRPr="00FB39B0">
        <w:rPr>
          <w:rFonts w:hint="eastAsia"/>
        </w:rPr>
        <w:t>35</w:t>
      </w:r>
      <w:r w:rsidRPr="00FB39B0">
        <w:rPr>
          <w:rFonts w:hint="eastAsia"/>
        </w:rPr>
        <w:t>分）</w:t>
      </w:r>
    </w:p>
    <w:p w14:paraId="7EFCF66D" w14:textId="3A97E9AA" w:rsidR="008878AB" w:rsidRPr="00FB39B0" w:rsidRDefault="008878AB" w:rsidP="002F5E33">
      <w:r w:rsidRPr="00FB39B0">
        <w:rPr>
          <w:rFonts w:hint="eastAsia"/>
        </w:rPr>
        <w:t>1</w:t>
      </w:r>
      <w:r w:rsidR="00853973" w:rsidRPr="00FB39B0">
        <w:rPr>
          <w:rFonts w:hint="eastAsia"/>
        </w:rPr>
        <w:t>．</w:t>
      </w:r>
      <w:r w:rsidRPr="00FB39B0">
        <w:rPr>
          <w:rFonts w:hint="eastAsia"/>
        </w:rPr>
        <w:t>在经典的氢原子模型中，电子围绕原子核做圆周运动，电子的向心力来自于核电场的作用。可是，经典的电磁理论表明电子做加速运动会发射电磁波，其发射功率可表示为（拉莫尔公式）：</w:t>
      </w:r>
      <w:r w:rsidR="00853973" w:rsidRPr="00FB39B0">
        <w:rPr>
          <w:rFonts w:hint="eastAsia"/>
          <w:i/>
        </w:rPr>
        <w:t>P</w:t>
      </w:r>
      <w:r w:rsidR="00853973" w:rsidRPr="00FB39B0">
        <w:rPr>
          <w:rFonts w:hint="eastAsia"/>
        </w:rPr>
        <w:t>＝</w:t>
      </w:r>
      <w:r w:rsidR="00853973" w:rsidRPr="00FB39B0">
        <w:fldChar w:fldCharType="begin"/>
      </w:r>
      <w:r w:rsidR="00853973" w:rsidRPr="00FB39B0">
        <w:instrText xml:space="preserve"> </w:instrText>
      </w:r>
      <w:r w:rsidR="00853973" w:rsidRPr="00FB39B0">
        <w:rPr>
          <w:rFonts w:hint="eastAsia"/>
        </w:rPr>
        <w:instrText>EQ \F(</w:instrText>
      </w:r>
      <w:r w:rsidR="00853973" w:rsidRPr="00FB39B0">
        <w:rPr>
          <w:rFonts w:hint="eastAsia"/>
          <w:i/>
        </w:rPr>
        <w:instrText>e</w:instrText>
      </w:r>
      <w:r w:rsidR="00853973" w:rsidRPr="00FB39B0">
        <w:rPr>
          <w:vertAlign w:val="superscript"/>
        </w:rPr>
        <w:instrText>2</w:instrText>
      </w:r>
      <w:r w:rsidR="00853973" w:rsidRPr="00FB39B0">
        <w:rPr>
          <w:rFonts w:hint="eastAsia"/>
          <w:i/>
        </w:rPr>
        <w:instrText>a</w:instrText>
      </w:r>
      <w:r w:rsidR="00853973" w:rsidRPr="00FB39B0">
        <w:rPr>
          <w:vertAlign w:val="superscript"/>
        </w:rPr>
        <w:instrText>2</w:instrText>
      </w:r>
      <w:r w:rsidR="00853973" w:rsidRPr="00FB39B0">
        <w:rPr>
          <w:rFonts w:hint="eastAsia"/>
        </w:rPr>
        <w:instrText>,6</w:instrText>
      </w:r>
      <w:r w:rsidR="00853973" w:rsidRPr="00FB39B0">
        <w:instrText>π</w:instrText>
      </w:r>
      <w:r w:rsidR="00853973" w:rsidRPr="00FB39B0">
        <w:rPr>
          <w:rFonts w:hint="eastAsia"/>
          <w:i/>
        </w:rPr>
        <w:instrText>c</w:instrText>
      </w:r>
      <w:r w:rsidR="00853973" w:rsidRPr="00FB39B0">
        <w:rPr>
          <w:vertAlign w:val="superscript"/>
        </w:rPr>
        <w:instrText>3</w:instrText>
      </w:r>
      <w:r w:rsidR="00853973" w:rsidRPr="00FB39B0">
        <w:rPr>
          <w:i/>
        </w:rPr>
        <w:instrText>ε</w:instrText>
      </w:r>
      <w:r w:rsidR="00853973" w:rsidRPr="00FB39B0">
        <w:rPr>
          <w:vertAlign w:val="subscript"/>
        </w:rPr>
        <w:instrText>0</w:instrText>
      </w:r>
      <w:r w:rsidR="00853973" w:rsidRPr="00FB39B0">
        <w:rPr>
          <w:rFonts w:hint="eastAsia"/>
        </w:rPr>
        <w:instrText>)</w:instrText>
      </w:r>
      <w:r w:rsidR="00853973" w:rsidRPr="00FB39B0">
        <w:instrText xml:space="preserve"> </w:instrText>
      </w:r>
      <w:r w:rsidR="00853973" w:rsidRPr="00FB39B0">
        <w:fldChar w:fldCharType="end"/>
      </w:r>
      <w:r w:rsidRPr="00FB39B0">
        <w:rPr>
          <w:rFonts w:hint="eastAsia"/>
        </w:rPr>
        <w:t>，其中</w:t>
      </w:r>
      <w:r w:rsidRPr="00FB39B0">
        <w:rPr>
          <w:rFonts w:hint="eastAsia"/>
          <w:i/>
        </w:rPr>
        <w:t>a</w:t>
      </w:r>
      <w:r w:rsidRPr="00FB39B0">
        <w:rPr>
          <w:rFonts w:hint="eastAsia"/>
        </w:rPr>
        <w:t>为电子的加速度，</w:t>
      </w:r>
      <w:r w:rsidRPr="00FB39B0">
        <w:rPr>
          <w:rFonts w:hint="eastAsia"/>
        </w:rPr>
        <w:t>c</w:t>
      </w:r>
      <w:r w:rsidRPr="00FB39B0">
        <w:rPr>
          <w:rFonts w:hint="eastAsia"/>
        </w:rPr>
        <w:t>为真空光速，</w:t>
      </w:r>
      <w:r w:rsidR="00853973" w:rsidRPr="00FB39B0">
        <w:rPr>
          <w:i/>
        </w:rPr>
        <w:t>ε</w:t>
      </w:r>
      <w:r w:rsidR="00853973" w:rsidRPr="00FB39B0">
        <w:rPr>
          <w:vertAlign w:val="subscript"/>
        </w:rPr>
        <w:t>0</w:t>
      </w:r>
      <w:r w:rsidR="00853973" w:rsidRPr="00FB39B0">
        <w:rPr>
          <w:rFonts w:hint="eastAsia"/>
        </w:rPr>
        <w:t>＝</w:t>
      </w:r>
      <w:r w:rsidR="00853973" w:rsidRPr="00FB39B0">
        <w:fldChar w:fldCharType="begin"/>
      </w:r>
      <w:r w:rsidR="00853973" w:rsidRPr="00FB39B0">
        <w:instrText xml:space="preserve"> EQ \F(1,4π</w:instrText>
      </w:r>
      <w:r w:rsidR="00853973" w:rsidRPr="00FB39B0">
        <w:rPr>
          <w:i/>
        </w:rPr>
        <w:instrText>k</w:instrText>
      </w:r>
      <w:r w:rsidR="00853973" w:rsidRPr="00FB39B0">
        <w:instrText xml:space="preserve">) </w:instrText>
      </w:r>
      <w:r w:rsidR="00853973" w:rsidRPr="00FB39B0">
        <w:fldChar w:fldCharType="end"/>
      </w:r>
      <w:r w:rsidR="005304BD" w:rsidRPr="00FB39B0">
        <w:rPr>
          <w:rFonts w:hint="eastAsia"/>
        </w:rPr>
        <w:t>＝</w:t>
      </w:r>
      <w:r w:rsidRPr="00FB39B0">
        <w:rPr>
          <w:rFonts w:hint="eastAsia"/>
        </w:rPr>
        <w:t>8.854</w:t>
      </w:r>
      <w:r w:rsidR="0092455F">
        <w:t>×</w:t>
      </w:r>
      <w:bookmarkStart w:id="10" w:name="_GoBack"/>
      <w:bookmarkEnd w:id="10"/>
      <w:r w:rsidRPr="00FB39B0">
        <w:rPr>
          <w:rFonts w:hint="eastAsia"/>
        </w:rPr>
        <w:t>10</w:t>
      </w:r>
      <w:smartTag w:uri="urn:schemas-microsoft-com:office:smarttags" w:element="chmetcnv">
        <w:smartTagPr>
          <w:attr w:name="UnitName" w:val="F"/>
          <w:attr w:name="SourceValue" w:val="12"/>
          <w:attr w:name="HasSpace" w:val="True"/>
          <w:attr w:name="Negative" w:val="True"/>
          <w:attr w:name="NumberType" w:val="1"/>
          <w:attr w:name="TCSC" w:val="0"/>
        </w:smartTagPr>
        <w:r w:rsidRPr="00FB39B0">
          <w:rPr>
            <w:rFonts w:hint="eastAsia"/>
            <w:vertAlign w:val="superscript"/>
          </w:rPr>
          <w:t xml:space="preserve">-12 </w:t>
        </w:r>
        <w:r w:rsidRPr="00FB39B0">
          <w:rPr>
            <w:rFonts w:hint="eastAsia"/>
          </w:rPr>
          <w:t>F</w:t>
        </w:r>
      </w:smartTag>
      <w:r w:rsidR="00853973" w:rsidRPr="00FB39B0">
        <w:rPr>
          <w:rFonts w:hint="eastAsia"/>
        </w:rPr>
        <w:t>·</w:t>
      </w:r>
      <w:r w:rsidRPr="00FB39B0">
        <w:rPr>
          <w:rFonts w:hint="eastAsia"/>
        </w:rPr>
        <w:t>m</w:t>
      </w:r>
      <w:r w:rsidRPr="00FB39B0">
        <w:rPr>
          <w:rFonts w:hint="eastAsia"/>
          <w:vertAlign w:val="superscript"/>
        </w:rPr>
        <w:t>-1</w:t>
      </w:r>
      <w:r w:rsidR="00853973" w:rsidRPr="00FB39B0">
        <w:rPr>
          <w:rFonts w:hint="eastAsia"/>
        </w:rPr>
        <w:t>，</w:t>
      </w:r>
      <w:r w:rsidRPr="00FB39B0">
        <w:rPr>
          <w:rFonts w:hint="eastAsia"/>
        </w:rPr>
        <w:t>电子电荷量绝对值</w:t>
      </w:r>
      <w:r w:rsidRPr="00FB39B0">
        <w:rPr>
          <w:rFonts w:hint="eastAsia"/>
          <w:i/>
        </w:rPr>
        <w:t>e</w:t>
      </w:r>
      <w:r w:rsidR="005304BD" w:rsidRPr="00FB39B0">
        <w:rPr>
          <w:rFonts w:hint="eastAsia"/>
        </w:rPr>
        <w:t>＝</w:t>
      </w:r>
      <w:r w:rsidRPr="00FB39B0">
        <w:rPr>
          <w:rFonts w:hint="eastAsia"/>
        </w:rPr>
        <w:t>1.602</w:t>
      </w:r>
      <w:r w:rsidR="00853973" w:rsidRPr="00FB39B0">
        <w:rPr>
          <w:rFonts w:hint="eastAsia"/>
        </w:rPr>
        <w:t>×</w:t>
      </w:r>
      <w:r w:rsidRPr="00FB39B0">
        <w:rPr>
          <w:rFonts w:hint="eastAsia"/>
        </w:rPr>
        <w:t>10</w:t>
      </w:r>
      <w:smartTag w:uri="urn:schemas-microsoft-com:office:smarttags" w:element="chmetcnv">
        <w:smartTagPr>
          <w:attr w:name="UnitName" w:val="C"/>
          <w:attr w:name="SourceValue" w:val="19"/>
          <w:attr w:name="HasSpace" w:val="False"/>
          <w:attr w:name="Negative" w:val="True"/>
          <w:attr w:name="NumberType" w:val="1"/>
          <w:attr w:name="TCSC" w:val="0"/>
        </w:smartTagPr>
        <w:r w:rsidRPr="00FB39B0">
          <w:rPr>
            <w:rFonts w:hint="eastAsia"/>
            <w:vertAlign w:val="superscript"/>
          </w:rPr>
          <w:t>-19</w:t>
        </w:r>
        <w:r w:rsidRPr="00FB39B0">
          <w:rPr>
            <w:rFonts w:hint="eastAsia"/>
          </w:rPr>
          <w:t>C</w:t>
        </w:r>
      </w:smartTag>
      <w:r w:rsidRPr="00FB39B0">
        <w:rPr>
          <w:rFonts w:hint="eastAsia"/>
        </w:rPr>
        <w:t>。若不考虑相对论效应，试估计在经典模型中氢原子的寿命</w:t>
      </w:r>
      <w:r w:rsidRPr="00FB39B0">
        <w:rPr>
          <w:rFonts w:hint="eastAsia"/>
          <w:i/>
        </w:rPr>
        <w:sym w:font="Symbol" w:char="F074"/>
      </w:r>
      <w:r w:rsidRPr="00FB39B0">
        <w:rPr>
          <w:rFonts w:hint="eastAsia"/>
        </w:rPr>
        <w:t xml:space="preserve"> </w:t>
      </w:r>
      <w:r w:rsidRPr="00FB39B0">
        <w:rPr>
          <w:rFonts w:hint="eastAsia"/>
        </w:rPr>
        <w:t>。（实验测得氢原子的结合能是</w:t>
      </w:r>
      <w:r w:rsidR="00853973" w:rsidRPr="00FB39B0">
        <w:rPr>
          <w:rFonts w:hint="eastAsia"/>
          <w:i/>
        </w:rPr>
        <w:t>E</w:t>
      </w:r>
      <w:r w:rsidR="00853973" w:rsidRPr="00FB39B0">
        <w:rPr>
          <w:rFonts w:hint="eastAsia"/>
          <w:vertAlign w:val="subscript"/>
        </w:rPr>
        <w:t>H</w:t>
      </w:r>
      <w:r w:rsidR="00853973" w:rsidRPr="00FB39B0">
        <w:rPr>
          <w:rFonts w:hint="eastAsia"/>
        </w:rPr>
        <w:t>＝</w:t>
      </w:r>
      <w:r w:rsidR="00853973" w:rsidRPr="00FB39B0">
        <w:rPr>
          <w:rFonts w:hint="eastAsia"/>
        </w:rPr>
        <w:t>13.6eV</w:t>
      </w:r>
      <w:r w:rsidRPr="00FB39B0">
        <w:rPr>
          <w:rFonts w:hint="eastAsia"/>
        </w:rPr>
        <w:t>，电子的静止质量</w:t>
      </w:r>
      <w:r w:rsidR="00853973" w:rsidRPr="00FB39B0">
        <w:rPr>
          <w:rFonts w:hint="eastAsia"/>
          <w:i/>
        </w:rPr>
        <w:t>m</w:t>
      </w:r>
      <w:r w:rsidR="00853973" w:rsidRPr="00FB39B0">
        <w:rPr>
          <w:vertAlign w:val="subscript"/>
        </w:rPr>
        <w:t>0</w:t>
      </w:r>
      <w:r w:rsidR="00853973" w:rsidRPr="00FB39B0">
        <w:rPr>
          <w:rFonts w:hint="eastAsia"/>
        </w:rPr>
        <w:t>＝</w:t>
      </w:r>
      <w:r w:rsidR="00853973" w:rsidRPr="00FB39B0">
        <w:rPr>
          <w:rFonts w:hint="eastAsia"/>
        </w:rPr>
        <w:t>9.109</w:t>
      </w:r>
      <w:r w:rsidR="00853973" w:rsidRPr="00FB39B0">
        <w:rPr>
          <w:rFonts w:hint="eastAsia"/>
        </w:rPr>
        <w:t>×</w:t>
      </w:r>
      <w:r w:rsidR="00853973" w:rsidRPr="00FB39B0">
        <w:rPr>
          <w:rFonts w:hint="eastAsia"/>
        </w:rPr>
        <w:t>10</w:t>
      </w:r>
      <w:r w:rsidR="00853973" w:rsidRPr="00FB39B0">
        <w:rPr>
          <w:rFonts w:hint="eastAsia"/>
          <w:vertAlign w:val="superscript"/>
        </w:rPr>
        <w:t>-</w:t>
      </w:r>
      <w:commentRangeStart w:id="11"/>
      <w:r w:rsidR="00853973" w:rsidRPr="00FB39B0">
        <w:rPr>
          <w:vertAlign w:val="superscript"/>
        </w:rPr>
        <w:t>31</w:t>
      </w:r>
      <w:r w:rsidR="00853973" w:rsidRPr="00FB39B0">
        <w:rPr>
          <w:rFonts w:hint="eastAsia"/>
        </w:rPr>
        <w:t>kg</w:t>
      </w:r>
      <w:commentRangeEnd w:id="11"/>
      <w:r w:rsidR="00FB39B0">
        <w:rPr>
          <w:rStyle w:val="a9"/>
        </w:rPr>
        <w:commentReference w:id="11"/>
      </w:r>
      <w:r w:rsidRPr="00FB39B0">
        <w:rPr>
          <w:rFonts w:hint="eastAsia"/>
        </w:rPr>
        <w:t>）</w:t>
      </w:r>
    </w:p>
    <w:p w14:paraId="49869D65" w14:textId="6DEA2000" w:rsidR="008878AB" w:rsidRPr="00FB39B0" w:rsidRDefault="008878AB" w:rsidP="002F5E33">
      <w:r w:rsidRPr="00FB39B0">
        <w:rPr>
          <w:rFonts w:hint="eastAsia"/>
        </w:rPr>
        <w:t>2</w:t>
      </w:r>
      <w:r w:rsidR="00853973" w:rsidRPr="00FB39B0">
        <w:rPr>
          <w:rFonts w:hint="eastAsia"/>
        </w:rPr>
        <w:t>．</w:t>
      </w:r>
      <w:r w:rsidRPr="00FB39B0">
        <w:rPr>
          <w:rFonts w:hint="eastAsia"/>
        </w:rPr>
        <w:t>带点粒子加速后发射的电磁波也有重要的应用价值。当代科学研究中应用广泛的同步辐射即是由以接近光速运动的电子在磁场中作曲线运动改变运动方向时所产生的电磁辐射，电子存储环是同步辐射光源装置的核心，存储环中的电子束团通过偏转磁铁等装置产生高性能的同步辐射光。上海光源是近年来建成的第三代同步辐射光源，它的部分工作参数如下：环内电子能量</w:t>
      </w:r>
      <w:r w:rsidR="00853973" w:rsidRPr="00FB39B0">
        <w:rPr>
          <w:rFonts w:hint="eastAsia"/>
          <w:i/>
        </w:rPr>
        <w:t>E</w:t>
      </w:r>
      <w:r w:rsidR="00853973" w:rsidRPr="00FB39B0">
        <w:rPr>
          <w:rFonts w:hint="eastAsia"/>
        </w:rPr>
        <w:t>＝</w:t>
      </w:r>
      <w:r w:rsidR="00853973" w:rsidRPr="00FB39B0">
        <w:rPr>
          <w:rFonts w:hint="eastAsia"/>
        </w:rPr>
        <w:t>3.50GeV</w:t>
      </w:r>
      <w:r w:rsidR="00853973" w:rsidRPr="00FB39B0">
        <w:rPr>
          <w:rFonts w:hint="eastAsia"/>
        </w:rPr>
        <w:t>，</w:t>
      </w:r>
      <w:r w:rsidRPr="00FB39B0">
        <w:rPr>
          <w:rFonts w:hint="eastAsia"/>
        </w:rPr>
        <w:t>电子束团流强</w:t>
      </w:r>
      <w:r w:rsidR="00853973" w:rsidRPr="00FB39B0">
        <w:rPr>
          <w:rFonts w:hint="eastAsia"/>
          <w:i/>
        </w:rPr>
        <w:t>I</w:t>
      </w:r>
      <w:r w:rsidR="00853973" w:rsidRPr="00FB39B0">
        <w:rPr>
          <w:rFonts w:hint="eastAsia"/>
        </w:rPr>
        <w:t>＝</w:t>
      </w:r>
      <w:r w:rsidR="00853973" w:rsidRPr="00FB39B0">
        <w:rPr>
          <w:rFonts w:hint="eastAsia"/>
        </w:rPr>
        <w:t>300</w:t>
      </w:r>
      <w:r w:rsidR="00853973" w:rsidRPr="00FB39B0">
        <w:t>m</w:t>
      </w:r>
      <w:r w:rsidR="00853973" w:rsidRPr="00FB39B0">
        <w:rPr>
          <w:rFonts w:hint="eastAsia"/>
        </w:rPr>
        <w:t>A</w:t>
      </w:r>
      <w:r w:rsidRPr="00FB39B0">
        <w:rPr>
          <w:rFonts w:hint="eastAsia"/>
        </w:rPr>
        <w:t>，周长</w:t>
      </w:r>
      <w:r w:rsidRPr="00FB39B0">
        <w:rPr>
          <w:rFonts w:hint="eastAsia"/>
          <w:i/>
        </w:rPr>
        <w:t>L</w:t>
      </w:r>
      <w:r w:rsidR="005304BD" w:rsidRPr="00FB39B0">
        <w:rPr>
          <w:rFonts w:hint="eastAsia"/>
        </w:rPr>
        <w:t>＝</w:t>
      </w:r>
      <w:smartTag w:uri="urn:schemas-microsoft-com:office:smarttags" w:element="chmetcnv">
        <w:smartTagPr>
          <w:attr w:name="UnitName" w:val="m"/>
          <w:attr w:name="SourceValue" w:val="432"/>
          <w:attr w:name="HasSpace" w:val="False"/>
          <w:attr w:name="Negative" w:val="False"/>
          <w:attr w:name="NumberType" w:val="1"/>
          <w:attr w:name="TCSC" w:val="0"/>
        </w:smartTagPr>
        <w:r w:rsidRPr="00FB39B0">
          <w:rPr>
            <w:rFonts w:hint="eastAsia"/>
          </w:rPr>
          <w:t>432m</w:t>
        </w:r>
      </w:smartTag>
      <w:r w:rsidR="00853973" w:rsidRPr="00FB39B0">
        <w:rPr>
          <w:rFonts w:hint="eastAsia"/>
        </w:rPr>
        <w:t>，</w:t>
      </w:r>
      <w:r w:rsidRPr="00FB39B0">
        <w:rPr>
          <w:rFonts w:hint="eastAsia"/>
        </w:rPr>
        <w:t>单元数（装有偏转磁铁的弯道数量）</w:t>
      </w:r>
      <w:r w:rsidRPr="00FB39B0">
        <w:rPr>
          <w:rFonts w:hint="eastAsia"/>
          <w:i/>
        </w:rPr>
        <w:t>N</w:t>
      </w:r>
      <w:r w:rsidR="005304BD" w:rsidRPr="00FB39B0">
        <w:rPr>
          <w:rFonts w:hint="eastAsia"/>
        </w:rPr>
        <w:t>＝</w:t>
      </w:r>
      <w:r w:rsidRPr="00FB39B0">
        <w:rPr>
          <w:rFonts w:hint="eastAsia"/>
        </w:rPr>
        <w:t>20</w:t>
      </w:r>
      <w:r w:rsidRPr="00FB39B0">
        <w:rPr>
          <w:rFonts w:hint="eastAsia"/>
        </w:rPr>
        <w:t>，偏转磁铁磁场的磁感应强度</w:t>
      </w:r>
      <w:r w:rsidRPr="00FB39B0">
        <w:rPr>
          <w:rFonts w:hint="eastAsia"/>
          <w:i/>
        </w:rPr>
        <w:t>B</w:t>
      </w:r>
      <w:r w:rsidR="005304BD" w:rsidRPr="00FB39B0">
        <w:rPr>
          <w:rFonts w:hint="eastAsia"/>
        </w:rPr>
        <w:t>＝</w:t>
      </w:r>
      <w:r w:rsidRPr="00FB39B0">
        <w:rPr>
          <w:rFonts w:hint="eastAsia"/>
        </w:rPr>
        <w:t>1.27T</w:t>
      </w:r>
      <w:r w:rsidRPr="00FB39B0">
        <w:rPr>
          <w:rFonts w:hint="eastAsia"/>
        </w:rPr>
        <w:t>。使计算该设备平均每个光口的辐射总功率</w:t>
      </w:r>
      <w:r w:rsidRPr="00FB39B0">
        <w:rPr>
          <w:rFonts w:hint="eastAsia"/>
          <w:i/>
        </w:rPr>
        <w:t>P</w:t>
      </w:r>
      <w:r w:rsidRPr="00FB39B0">
        <w:rPr>
          <w:rFonts w:hint="eastAsia"/>
          <w:vertAlign w:val="subscript"/>
        </w:rPr>
        <w:t>0</w:t>
      </w:r>
      <w:r w:rsidRPr="00FB39B0">
        <w:rPr>
          <w:rFonts w:hint="eastAsia"/>
        </w:rPr>
        <w:t>。</w:t>
      </w:r>
    </w:p>
    <w:p w14:paraId="4C5117D0" w14:textId="424A7D70" w:rsidR="008878AB" w:rsidRPr="00FB39B0" w:rsidRDefault="008878AB" w:rsidP="002F5E33">
      <w:r w:rsidRPr="00FB39B0">
        <w:rPr>
          <w:rFonts w:hint="eastAsia"/>
        </w:rPr>
        <w:t>（在电子接近光速时，若动量不变，牛顿第二定律仍然成立，但拉莫尔公式不再适用，相应的公式变化为</w:t>
      </w:r>
      <w:r w:rsidR="00853973" w:rsidRPr="00FB39B0">
        <w:rPr>
          <w:rFonts w:hint="eastAsia"/>
          <w:i/>
        </w:rPr>
        <w:t>P</w:t>
      </w:r>
      <w:r w:rsidR="00853973" w:rsidRPr="00FB39B0">
        <w:rPr>
          <w:rFonts w:hint="eastAsia"/>
        </w:rPr>
        <w:t>＝</w:t>
      </w:r>
      <w:r w:rsidR="00853973" w:rsidRPr="00FB39B0">
        <w:fldChar w:fldCharType="begin"/>
      </w:r>
      <w:r w:rsidR="00853973" w:rsidRPr="00FB39B0">
        <w:instrText xml:space="preserve"> </w:instrText>
      </w:r>
      <w:r w:rsidR="00853973" w:rsidRPr="00FB39B0">
        <w:rPr>
          <w:rFonts w:hint="eastAsia"/>
        </w:rPr>
        <w:instrText>EQ \F(</w:instrText>
      </w:r>
      <w:r w:rsidR="00853973" w:rsidRPr="00FB39B0">
        <w:rPr>
          <w:rFonts w:hint="eastAsia"/>
          <w:i/>
        </w:rPr>
        <w:instrText>e</w:instrText>
      </w:r>
      <w:r w:rsidR="00853973" w:rsidRPr="00FB39B0">
        <w:rPr>
          <w:vertAlign w:val="superscript"/>
        </w:rPr>
        <w:instrText>2</w:instrText>
      </w:r>
      <w:r w:rsidR="00853973" w:rsidRPr="00FB39B0">
        <w:rPr>
          <w:rFonts w:hint="eastAsia"/>
          <w:i/>
        </w:rPr>
        <w:instrText>a</w:instrText>
      </w:r>
      <w:r w:rsidR="00853973" w:rsidRPr="00FB39B0">
        <w:rPr>
          <w:vertAlign w:val="superscript"/>
        </w:rPr>
        <w:instrText>2</w:instrText>
      </w:r>
      <w:r w:rsidR="00853973" w:rsidRPr="00FB39B0">
        <w:rPr>
          <w:rFonts w:hint="eastAsia"/>
        </w:rPr>
        <w:instrText>,6</w:instrText>
      </w:r>
      <w:r w:rsidR="00853973" w:rsidRPr="00FB39B0">
        <w:instrText>π</w:instrText>
      </w:r>
      <w:r w:rsidR="00853973" w:rsidRPr="00FB39B0">
        <w:rPr>
          <w:rFonts w:hint="eastAsia"/>
          <w:i/>
        </w:rPr>
        <w:instrText>c</w:instrText>
      </w:r>
      <w:r w:rsidR="00853973" w:rsidRPr="00FB39B0">
        <w:rPr>
          <w:vertAlign w:val="superscript"/>
        </w:rPr>
        <w:instrText>3</w:instrText>
      </w:r>
      <w:r w:rsidR="00853973" w:rsidRPr="00FB39B0">
        <w:rPr>
          <w:i/>
        </w:rPr>
        <w:instrText>ε</w:instrText>
      </w:r>
      <w:r w:rsidR="00853973" w:rsidRPr="00FB39B0">
        <w:rPr>
          <w:vertAlign w:val="subscript"/>
        </w:rPr>
        <w:instrText>0</w:instrText>
      </w:r>
      <w:r w:rsidR="00853973" w:rsidRPr="00FB39B0">
        <w:rPr>
          <w:rFonts w:hint="eastAsia"/>
        </w:rPr>
        <w:instrText>)</w:instrText>
      </w:r>
      <w:r w:rsidR="00853973" w:rsidRPr="00FB39B0">
        <w:instrText xml:space="preserve"> </w:instrText>
      </w:r>
      <w:r w:rsidR="00853973" w:rsidRPr="00FB39B0">
        <w:fldChar w:fldCharType="end"/>
      </w:r>
      <w:r w:rsidR="00853973" w:rsidRPr="00FB39B0">
        <w:rPr>
          <w:rFonts w:hint="eastAsia"/>
        </w:rPr>
        <w:t>×</w:t>
      </w:r>
      <w:r w:rsidR="00853973" w:rsidRPr="00FB39B0">
        <w:rPr>
          <w:i/>
        </w:rPr>
        <w:t>γ</w:t>
      </w:r>
      <w:r w:rsidR="00853973" w:rsidRPr="00FB39B0">
        <w:rPr>
          <w:rFonts w:hint="eastAsia"/>
          <w:vertAlign w:val="superscript"/>
        </w:rPr>
        <w:t>4</w:t>
      </w:r>
      <w:r w:rsidRPr="00FB39B0">
        <w:rPr>
          <w:rFonts w:hint="eastAsia"/>
        </w:rPr>
        <w:t>，其中</w:t>
      </w:r>
      <w:r w:rsidR="00853973" w:rsidRPr="00FB39B0">
        <w:rPr>
          <w:i/>
        </w:rPr>
        <w:t>γ</w:t>
      </w:r>
      <w:r w:rsidR="00853973" w:rsidRPr="00FB39B0">
        <w:rPr>
          <w:rFonts w:hint="eastAsia"/>
        </w:rPr>
        <w:t>＝</w:t>
      </w:r>
      <w:r w:rsidR="00853973" w:rsidRPr="00FB39B0">
        <w:fldChar w:fldCharType="begin"/>
      </w:r>
      <w:r w:rsidR="00853973" w:rsidRPr="00FB39B0">
        <w:instrText xml:space="preserve"> </w:instrText>
      </w:r>
      <w:r w:rsidR="00853973" w:rsidRPr="00FB39B0">
        <w:rPr>
          <w:rFonts w:hint="eastAsia"/>
        </w:rPr>
        <w:instrText>EQ \F(</w:instrText>
      </w:r>
      <w:r w:rsidR="00853973" w:rsidRPr="00FB39B0">
        <w:rPr>
          <w:rFonts w:hint="eastAsia"/>
          <w:i/>
        </w:rPr>
        <w:instrText>E</w:instrText>
      </w:r>
      <w:r w:rsidR="00853973" w:rsidRPr="00FB39B0">
        <w:rPr>
          <w:rFonts w:hint="eastAsia"/>
        </w:rPr>
        <w:instrText>,</w:instrText>
      </w:r>
      <w:r w:rsidR="00853973" w:rsidRPr="00FB39B0">
        <w:rPr>
          <w:rFonts w:hint="eastAsia"/>
          <w:i/>
        </w:rPr>
        <w:instrText>m</w:instrText>
      </w:r>
      <w:r w:rsidR="00853973" w:rsidRPr="00FB39B0">
        <w:rPr>
          <w:vertAlign w:val="subscript"/>
        </w:rPr>
        <w:instrText>0</w:instrText>
      </w:r>
      <w:r w:rsidR="00853973" w:rsidRPr="00FB39B0">
        <w:rPr>
          <w:rFonts w:hint="eastAsia"/>
          <w:i/>
        </w:rPr>
        <w:instrText>c</w:instrText>
      </w:r>
      <w:r w:rsidR="00853973" w:rsidRPr="00FB39B0">
        <w:rPr>
          <w:vertAlign w:val="superscript"/>
        </w:rPr>
        <w:instrText>2</w:instrText>
      </w:r>
      <w:r w:rsidR="00853973" w:rsidRPr="00FB39B0">
        <w:rPr>
          <w:rFonts w:hint="eastAsia"/>
        </w:rPr>
        <w:instrText>)</w:instrText>
      </w:r>
      <w:r w:rsidR="00853973" w:rsidRPr="00FB39B0">
        <w:instrText xml:space="preserve"> </w:instrText>
      </w:r>
      <w:r w:rsidR="00853973" w:rsidRPr="00FB39B0">
        <w:fldChar w:fldCharType="end"/>
      </w:r>
      <w:r w:rsidRPr="00FB39B0">
        <w:rPr>
          <w:rFonts w:hint="eastAsia"/>
        </w:rPr>
        <w:t>，</w:t>
      </w:r>
      <w:r w:rsidRPr="00FB39B0">
        <w:rPr>
          <w:rFonts w:hint="eastAsia"/>
          <w:i/>
        </w:rPr>
        <w:t>E</w:t>
      </w:r>
      <w:r w:rsidRPr="00FB39B0">
        <w:rPr>
          <w:rFonts w:hint="eastAsia"/>
        </w:rPr>
        <w:t>为电子总能量，</w:t>
      </w:r>
      <w:r w:rsidR="00853973" w:rsidRPr="00FB39B0">
        <w:rPr>
          <w:rFonts w:hint="eastAsia"/>
          <w:i/>
        </w:rPr>
        <w:t>m</w:t>
      </w:r>
      <w:r w:rsidR="00853973" w:rsidRPr="00FB39B0">
        <w:rPr>
          <w:vertAlign w:val="subscript"/>
        </w:rPr>
        <w:t>0</w:t>
      </w:r>
      <w:r w:rsidR="00853973" w:rsidRPr="00FB39B0">
        <w:rPr>
          <w:i/>
        </w:rPr>
        <w:t>c</w:t>
      </w:r>
      <w:r w:rsidR="00853973" w:rsidRPr="00FB39B0">
        <w:rPr>
          <w:vertAlign w:val="superscript"/>
        </w:rPr>
        <w:t>2</w:t>
      </w:r>
      <w:r w:rsidRPr="00FB39B0">
        <w:rPr>
          <w:rFonts w:hint="eastAsia"/>
        </w:rPr>
        <w:t>为电子的静止能量。）</w:t>
      </w:r>
    </w:p>
    <w:p w14:paraId="5E0B6485" w14:textId="537D05E5" w:rsidR="008878AB" w:rsidRPr="00FB39B0" w:rsidRDefault="008878AB" w:rsidP="002F5E33">
      <w:r w:rsidRPr="00FB39B0">
        <w:rPr>
          <w:rFonts w:hint="eastAsia"/>
        </w:rPr>
        <w:t>3</w:t>
      </w:r>
      <w:r w:rsidR="00853973" w:rsidRPr="00FB39B0">
        <w:rPr>
          <w:rFonts w:hint="eastAsia"/>
        </w:rPr>
        <w:t>．</w:t>
      </w:r>
      <w:r w:rsidRPr="00FB39B0">
        <w:rPr>
          <w:rFonts w:hint="eastAsia"/>
        </w:rPr>
        <w:t>由于存储环内的电子的速度接近光速，所以同步辐射是一个沿电子轨道的切线方向的光锥，光锥的半顶角为</w:t>
      </w:r>
      <w:r w:rsidR="00853973" w:rsidRPr="00FB39B0">
        <w:rPr>
          <w:rFonts w:hint="eastAsia"/>
        </w:rPr>
        <w:t>1/</w:t>
      </w:r>
      <w:r w:rsidR="00853973" w:rsidRPr="00FB39B0">
        <w:rPr>
          <w:i/>
        </w:rPr>
        <w:t>γ</w:t>
      </w:r>
      <w:r w:rsidRPr="00FB39B0">
        <w:rPr>
          <w:rFonts w:hint="eastAsia"/>
        </w:rPr>
        <w:t>，由此可见电子的能量越高，方向性越好。试计算：上述设备在辐</w:t>
      </w:r>
      <w:r w:rsidRPr="00FB39B0">
        <w:rPr>
          <w:rFonts w:hint="eastAsia"/>
        </w:rPr>
        <w:lastRenderedPageBreak/>
        <w:t>射方向上某点接受到的单个电子产生的辐射持续时间</w:t>
      </w:r>
      <w:r w:rsidR="00853973" w:rsidRPr="00FB39B0">
        <w:t>Δ</w:t>
      </w:r>
      <w:r w:rsidR="00853973" w:rsidRPr="00FB39B0">
        <w:rPr>
          <w:rFonts w:hint="eastAsia"/>
          <w:i/>
        </w:rPr>
        <w:t>T</w:t>
      </w:r>
      <w:r w:rsidRPr="00FB39B0">
        <w:rPr>
          <w:rFonts w:hint="eastAsia"/>
        </w:rPr>
        <w:t>。</w:t>
      </w:r>
    </w:p>
    <w:p w14:paraId="761C39F9" w14:textId="77777777" w:rsidR="008878AB" w:rsidRPr="00FB39B0" w:rsidRDefault="008878AB" w:rsidP="002F5E33">
      <w:r w:rsidRPr="00FB39B0">
        <w:rPr>
          <w:rFonts w:hint="eastAsia"/>
        </w:rPr>
        <w:t>（本题结果均请以三位有效数字表示。）</w:t>
      </w:r>
    </w:p>
    <w:p w14:paraId="33E908BC" w14:textId="77777777" w:rsidR="00CA2911" w:rsidRPr="00FB39B0" w:rsidRDefault="001D5642" w:rsidP="002F5E33">
      <w:pPr>
        <w:pStyle w:val="a7"/>
      </w:pPr>
      <w:r w:rsidRPr="00FB39B0">
        <w:rPr>
          <w:rFonts w:hint="eastAsia"/>
        </w:rPr>
        <w:t>七</w:t>
      </w:r>
      <w:r w:rsidRPr="00FB39B0">
        <w:rPr>
          <w:rFonts w:hint="eastAsia"/>
        </w:rPr>
        <w:t xml:space="preserve"> </w:t>
      </w:r>
      <w:r w:rsidR="008878AB" w:rsidRPr="00FB39B0">
        <w:rPr>
          <w:rFonts w:hint="eastAsia"/>
        </w:rPr>
        <w:t>参考解答：</w:t>
      </w:r>
    </w:p>
    <w:p w14:paraId="0E00D0C4" w14:textId="77777777" w:rsidR="00CA2911" w:rsidRPr="00FB39B0" w:rsidRDefault="00CA2911" w:rsidP="002F5E33">
      <w:r w:rsidRPr="00FB39B0">
        <w:rPr>
          <w:rFonts w:hint="eastAsia"/>
        </w:rPr>
        <w:t>1</w:t>
      </w:r>
      <w:r w:rsidRPr="00FB39B0">
        <w:rPr>
          <w:rFonts w:hint="eastAsia"/>
        </w:rPr>
        <w:t>：</w:t>
      </w:r>
    </w:p>
    <w:p w14:paraId="5055B915" w14:textId="77777777" w:rsidR="008878AB" w:rsidRPr="00FB39B0" w:rsidRDefault="008878AB" w:rsidP="002F5E33">
      <w:pPr>
        <w:rPr>
          <w:b/>
        </w:rPr>
      </w:pPr>
    </w:p>
    <w:p w14:paraId="03AA3838" w14:textId="77777777" w:rsidR="008878AB" w:rsidRPr="00FB39B0" w:rsidRDefault="008878AB" w:rsidP="002F5E33">
      <w:r w:rsidRPr="00FB39B0">
        <w:rPr>
          <w:rFonts w:hint="eastAsia"/>
        </w:rPr>
        <w:t>由方程</w:t>
      </w:r>
      <w:r w:rsidRPr="00FB39B0">
        <w:rPr>
          <w:rFonts w:hint="eastAsia"/>
        </w:rPr>
        <w:t xml:space="preserve">                     </w:t>
      </w:r>
      <w:r w:rsidRPr="00FB39B0">
        <w:rPr>
          <w:position w:val="-6"/>
        </w:rPr>
        <w:object w:dxaOrig="799" w:dyaOrig="280" w14:anchorId="143C799D">
          <v:shape id="_x0000_i1140" type="#_x0000_t75" style="width:39.75pt;height:14.25pt;mso-position-horizontal-relative:page;mso-position-vertical-relative:page" o:ole="">
            <v:imagedata r:id="rId128" o:title=""/>
          </v:shape>
          <o:OLEObject Type="Embed" ProgID="Equation.DSMT4" ShapeID="_x0000_i1140" DrawAspect="Content" ObjectID="_1529519345" r:id="rId129"/>
        </w:object>
      </w:r>
      <w:r w:rsidRPr="00FB39B0">
        <w:rPr>
          <w:rFonts w:hint="eastAsia"/>
        </w:rPr>
        <w:t xml:space="preserve">                                 </w:t>
      </w:r>
      <w:r w:rsidRPr="00FB39B0">
        <w:rPr>
          <w:rFonts w:hint="eastAsia"/>
        </w:rPr>
        <w:t>（</w:t>
      </w:r>
      <w:r w:rsidRPr="00FB39B0">
        <w:rPr>
          <w:rFonts w:hint="eastAsia"/>
        </w:rPr>
        <w:t>1</w:t>
      </w:r>
      <w:r w:rsidRPr="00FB39B0">
        <w:rPr>
          <w:rFonts w:hint="eastAsia"/>
        </w:rPr>
        <w:t>）</w:t>
      </w:r>
    </w:p>
    <w:p w14:paraId="343B6ACD" w14:textId="77777777" w:rsidR="008878AB" w:rsidRPr="00FB39B0" w:rsidRDefault="008878AB" w:rsidP="002F5E33">
      <w:r w:rsidRPr="00FB39B0">
        <w:rPr>
          <w:rFonts w:hint="eastAsia"/>
        </w:rPr>
        <w:t xml:space="preserve">                           </w:t>
      </w:r>
      <w:r w:rsidRPr="00FB39B0">
        <w:rPr>
          <w:position w:val="-24"/>
        </w:rPr>
        <w:object w:dxaOrig="700" w:dyaOrig="660" w14:anchorId="6F123A86">
          <v:shape id="_x0000_i1141" type="#_x0000_t75" style="width:35.25pt;height:33pt;mso-position-horizontal-relative:page;mso-position-vertical-relative:page" o:ole="">
            <v:imagedata r:id="rId130" o:title=""/>
          </v:shape>
          <o:OLEObject Type="Embed" ProgID="Equation.DSMT4" ShapeID="_x0000_i1141" DrawAspect="Content" ObjectID="_1529519346" r:id="rId131"/>
        </w:object>
      </w:r>
      <w:r w:rsidRPr="00FB39B0">
        <w:rPr>
          <w:rFonts w:hint="eastAsia"/>
        </w:rPr>
        <w:t xml:space="preserve">                                  </w:t>
      </w:r>
      <w:r w:rsidRPr="00FB39B0">
        <w:rPr>
          <w:rFonts w:hint="eastAsia"/>
        </w:rPr>
        <w:t>（</w:t>
      </w:r>
      <w:r w:rsidRPr="00FB39B0">
        <w:rPr>
          <w:rFonts w:hint="eastAsia"/>
        </w:rPr>
        <w:t>2</w:t>
      </w:r>
      <w:r w:rsidRPr="00FB39B0">
        <w:rPr>
          <w:rFonts w:hint="eastAsia"/>
        </w:rPr>
        <w:t>）</w:t>
      </w:r>
    </w:p>
    <w:p w14:paraId="667D05A0" w14:textId="77777777" w:rsidR="008878AB" w:rsidRPr="00FB39B0" w:rsidRDefault="008878AB" w:rsidP="002F5E33">
      <w:r w:rsidRPr="00FB39B0">
        <w:rPr>
          <w:rFonts w:hint="eastAsia"/>
        </w:rPr>
        <w:t xml:space="preserve">                           </w:t>
      </w:r>
      <w:r w:rsidRPr="00FB39B0">
        <w:rPr>
          <w:position w:val="-30"/>
        </w:rPr>
        <w:object w:dxaOrig="1260" w:dyaOrig="720" w14:anchorId="295C1341">
          <v:shape id="_x0000_i1142" type="#_x0000_t75" style="width:63pt;height:36pt;mso-position-horizontal-relative:page;mso-position-vertical-relative:page" o:ole="">
            <v:imagedata r:id="rId132" o:title=""/>
          </v:shape>
          <o:OLEObject Type="Embed" ProgID="Equation.DSMT4" ShapeID="_x0000_i1142" DrawAspect="Content" ObjectID="_1529519347" r:id="rId133"/>
        </w:object>
      </w:r>
      <w:r w:rsidRPr="00FB39B0">
        <w:rPr>
          <w:rFonts w:hint="eastAsia"/>
        </w:rPr>
        <w:t xml:space="preserve">                             </w:t>
      </w:r>
      <w:r w:rsidRPr="00FB39B0">
        <w:rPr>
          <w:rFonts w:hint="eastAsia"/>
        </w:rPr>
        <w:t>（</w:t>
      </w:r>
      <w:r w:rsidRPr="00FB39B0">
        <w:rPr>
          <w:rFonts w:hint="eastAsia"/>
        </w:rPr>
        <w:t>3</w:t>
      </w:r>
      <w:r w:rsidRPr="00FB39B0">
        <w:rPr>
          <w:rFonts w:hint="eastAsia"/>
        </w:rPr>
        <w:t>）</w:t>
      </w:r>
    </w:p>
    <w:p w14:paraId="654DAC15" w14:textId="77777777" w:rsidR="008878AB" w:rsidRPr="00FB39B0" w:rsidRDefault="008878AB" w:rsidP="002F5E33">
      <w:r w:rsidRPr="00FB39B0">
        <w:rPr>
          <w:rFonts w:hint="eastAsia"/>
        </w:rPr>
        <w:t>可推导出电子的总能量为</w:t>
      </w:r>
    </w:p>
    <w:p w14:paraId="6FCF7D1D" w14:textId="77777777" w:rsidR="008878AB" w:rsidRPr="00FB39B0" w:rsidRDefault="008878AB" w:rsidP="002F5E33">
      <w:r w:rsidRPr="00FB39B0">
        <w:rPr>
          <w:rFonts w:hint="eastAsia"/>
        </w:rPr>
        <w:t xml:space="preserve">                           </w:t>
      </w:r>
      <w:r w:rsidRPr="00FB39B0">
        <w:rPr>
          <w:position w:val="-30"/>
        </w:rPr>
        <w:object w:dxaOrig="1120" w:dyaOrig="720" w14:anchorId="4C5B5FBB">
          <v:shape id="_x0000_i1143" type="#_x0000_t75" style="width:56.25pt;height:36pt;mso-position-horizontal-relative:page;mso-position-vertical-relative:page" o:ole="">
            <v:imagedata r:id="rId134" o:title=""/>
          </v:shape>
          <o:OLEObject Type="Embed" ProgID="Equation.DSMT4" ShapeID="_x0000_i1143" DrawAspect="Content" ObjectID="_1529519348" r:id="rId135"/>
        </w:object>
      </w:r>
      <w:r w:rsidRPr="00FB39B0">
        <w:rPr>
          <w:rFonts w:hint="eastAsia"/>
        </w:rPr>
        <w:t xml:space="preserve">                               </w:t>
      </w:r>
      <w:r w:rsidRPr="00FB39B0">
        <w:rPr>
          <w:rFonts w:hint="eastAsia"/>
        </w:rPr>
        <w:t>（</w:t>
      </w:r>
      <w:r w:rsidRPr="00FB39B0">
        <w:rPr>
          <w:rFonts w:hint="eastAsia"/>
        </w:rPr>
        <w:t>4</w:t>
      </w:r>
      <w:r w:rsidRPr="00FB39B0">
        <w:rPr>
          <w:rFonts w:hint="eastAsia"/>
        </w:rPr>
        <w:t>）</w:t>
      </w:r>
    </w:p>
    <w:p w14:paraId="05FFB96D" w14:textId="77777777" w:rsidR="008878AB" w:rsidRPr="00FB39B0" w:rsidRDefault="008878AB" w:rsidP="002F5E33">
      <w:r w:rsidRPr="00FB39B0">
        <w:rPr>
          <w:rFonts w:hint="eastAsia"/>
        </w:rPr>
        <w:t>由条件</w:t>
      </w:r>
      <w:r w:rsidRPr="00FB39B0">
        <w:rPr>
          <w:position w:val="-12"/>
        </w:rPr>
        <w:object w:dxaOrig="1460" w:dyaOrig="360" w14:anchorId="68746ED5">
          <v:shape id="_x0000_i1144" type="#_x0000_t75" style="width:72.75pt;height:18pt;mso-position-horizontal-relative:page;mso-position-vertical-relative:page" o:ole="">
            <v:imagedata r:id="rId136" o:title=""/>
          </v:shape>
          <o:OLEObject Type="Embed" ProgID="Equation.DSMT4" ShapeID="_x0000_i1144" DrawAspect="Content" ObjectID="_1529519349" r:id="rId137"/>
        </w:object>
      </w:r>
      <w:r w:rsidRPr="00FB39B0">
        <w:rPr>
          <w:rFonts w:hint="eastAsia"/>
        </w:rPr>
        <w:t>推导出氢原子的轨道半径和运动速度分别为：</w:t>
      </w:r>
    </w:p>
    <w:p w14:paraId="3E792FB0" w14:textId="77777777" w:rsidR="008878AB" w:rsidRPr="00FB39B0" w:rsidRDefault="008878AB" w:rsidP="002F5E33">
      <w:r w:rsidRPr="00FB39B0">
        <w:rPr>
          <w:rFonts w:hint="eastAsia"/>
        </w:rPr>
        <w:t xml:space="preserve">                            </w:t>
      </w:r>
      <w:r w:rsidRPr="00FB39B0">
        <w:rPr>
          <w:position w:val="-12"/>
        </w:rPr>
        <w:object w:dxaOrig="1700" w:dyaOrig="380" w14:anchorId="55CCE2C7">
          <v:shape id="_x0000_i1145" type="#_x0000_t75" style="width:84.75pt;height:18.75pt;mso-position-horizontal-relative:page;mso-position-vertical-relative:page" o:ole="">
            <v:imagedata r:id="rId138" o:title=""/>
          </v:shape>
          <o:OLEObject Type="Embed" ProgID="Equation.DSMT4" ShapeID="_x0000_i1145" DrawAspect="Content" ObjectID="_1529519350" r:id="rId139"/>
        </w:object>
      </w:r>
      <w:r w:rsidRPr="00FB39B0">
        <w:rPr>
          <w:rFonts w:hint="eastAsia"/>
        </w:rPr>
        <w:t xml:space="preserve">                          </w:t>
      </w:r>
      <w:r w:rsidRPr="00FB39B0">
        <w:rPr>
          <w:rFonts w:hint="eastAsia"/>
        </w:rPr>
        <w:t>（</w:t>
      </w:r>
      <w:r w:rsidRPr="00FB39B0">
        <w:rPr>
          <w:rFonts w:hint="eastAsia"/>
        </w:rPr>
        <w:t>5</w:t>
      </w:r>
      <w:r w:rsidRPr="00FB39B0">
        <w:rPr>
          <w:rFonts w:hint="eastAsia"/>
        </w:rPr>
        <w:t>）</w:t>
      </w:r>
    </w:p>
    <w:p w14:paraId="4A274968" w14:textId="77777777" w:rsidR="008878AB" w:rsidRPr="00FB39B0" w:rsidRDefault="008878AB" w:rsidP="002F5E33">
      <w:r w:rsidRPr="00FB39B0">
        <w:rPr>
          <w:rFonts w:hint="eastAsia"/>
        </w:rPr>
        <w:t xml:space="preserve">                           </w:t>
      </w:r>
      <w:r w:rsidRPr="00FB39B0">
        <w:rPr>
          <w:position w:val="-12"/>
        </w:rPr>
        <w:object w:dxaOrig="1860" w:dyaOrig="380" w14:anchorId="3024E0BC">
          <v:shape id="_x0000_i1146" type="#_x0000_t75" style="width:93pt;height:18.75pt;mso-position-horizontal-relative:page;mso-position-vertical-relative:page" o:ole="">
            <v:imagedata r:id="rId140" o:title=""/>
          </v:shape>
          <o:OLEObject Type="Embed" ProgID="Equation.DSMT4" ShapeID="_x0000_i1146" DrawAspect="Content" ObjectID="_1529519351" r:id="rId141"/>
        </w:object>
      </w:r>
      <w:r w:rsidRPr="00FB39B0">
        <w:rPr>
          <w:rFonts w:hint="eastAsia"/>
        </w:rPr>
        <w:t xml:space="preserve">                         </w:t>
      </w:r>
      <w:r w:rsidRPr="00FB39B0">
        <w:rPr>
          <w:rFonts w:hint="eastAsia"/>
        </w:rPr>
        <w:t>（</w:t>
      </w:r>
      <w:r w:rsidRPr="00FB39B0">
        <w:rPr>
          <w:rFonts w:hint="eastAsia"/>
        </w:rPr>
        <w:t>6</w:t>
      </w:r>
      <w:r w:rsidRPr="00FB39B0">
        <w:rPr>
          <w:rFonts w:hint="eastAsia"/>
        </w:rPr>
        <w:t>）</w:t>
      </w:r>
    </w:p>
    <w:p w14:paraId="6037E5C8" w14:textId="77777777" w:rsidR="008878AB" w:rsidRPr="00FB39B0" w:rsidRDefault="008878AB" w:rsidP="002F5E33">
      <w:r w:rsidRPr="00FB39B0">
        <w:rPr>
          <w:rFonts w:hint="eastAsia"/>
        </w:rPr>
        <w:t>由拉莫尔公式得初始发射功率</w:t>
      </w:r>
    </w:p>
    <w:p w14:paraId="5B77230A" w14:textId="77777777" w:rsidR="008878AB" w:rsidRPr="00FB39B0" w:rsidRDefault="008878AB" w:rsidP="002F5E33">
      <w:r w:rsidRPr="00FB39B0">
        <w:rPr>
          <w:rFonts w:hint="eastAsia"/>
        </w:rPr>
        <w:t xml:space="preserve">                           </w:t>
      </w:r>
      <w:r w:rsidRPr="00FB39B0">
        <w:rPr>
          <w:position w:val="-30"/>
        </w:rPr>
        <w:object w:dxaOrig="1180" w:dyaOrig="720" w14:anchorId="11CE4A1E">
          <v:shape id="_x0000_i1147" type="#_x0000_t75" style="width:59.25pt;height:36pt;mso-position-horizontal-relative:page;mso-position-vertical-relative:page" o:ole="">
            <v:imagedata r:id="rId142" o:title=""/>
          </v:shape>
          <o:OLEObject Type="Embed" ProgID="Equation.DSMT4" ShapeID="_x0000_i1147" DrawAspect="Content" ObjectID="_1529519352" r:id="rId143"/>
        </w:object>
      </w:r>
      <w:r w:rsidRPr="00FB39B0">
        <w:rPr>
          <w:position w:val="-30"/>
        </w:rPr>
        <w:object w:dxaOrig="1640" w:dyaOrig="720" w14:anchorId="31FE0EC1">
          <v:shape id="_x0000_i1148" type="#_x0000_t75" style="width:81.75pt;height:36pt;mso-position-horizontal-relative:page;mso-position-vertical-relative:page" o:ole="">
            <v:imagedata r:id="rId144" o:title=""/>
          </v:shape>
          <o:OLEObject Type="Embed" ProgID="Equation.DSMT4" ShapeID="_x0000_i1148" DrawAspect="Content" ObjectID="_1529519353" r:id="rId145"/>
        </w:object>
      </w:r>
      <w:r w:rsidRPr="00FB39B0">
        <w:rPr>
          <w:rFonts w:hint="eastAsia"/>
        </w:rPr>
        <w:t xml:space="preserve">               </w:t>
      </w:r>
      <w:r w:rsidRPr="00FB39B0">
        <w:rPr>
          <w:rFonts w:hint="eastAsia"/>
        </w:rPr>
        <w:t>（</w:t>
      </w:r>
      <w:r w:rsidRPr="00FB39B0">
        <w:rPr>
          <w:rFonts w:hint="eastAsia"/>
        </w:rPr>
        <w:t>7</w:t>
      </w:r>
      <w:r w:rsidRPr="00FB39B0">
        <w:rPr>
          <w:rFonts w:hint="eastAsia"/>
        </w:rPr>
        <w:t>）</w:t>
      </w:r>
    </w:p>
    <w:p w14:paraId="04881A5E" w14:textId="77777777" w:rsidR="008878AB" w:rsidRPr="00FB39B0" w:rsidRDefault="008878AB" w:rsidP="002F5E33">
      <w:r w:rsidRPr="00FB39B0">
        <w:rPr>
          <w:rFonts w:hint="eastAsia"/>
        </w:rPr>
        <w:t>在微小的时间间隔</w:t>
      </w:r>
      <w:r w:rsidRPr="00FB39B0">
        <w:rPr>
          <w:position w:val="-6"/>
        </w:rPr>
        <w:object w:dxaOrig="300" w:dyaOrig="280" w14:anchorId="7A88E23E">
          <v:shape id="_x0000_i1149" type="#_x0000_t75" style="width:15pt;height:14.25pt;mso-position-horizontal-relative:page;mso-position-vertical-relative:page" o:ole="">
            <v:imagedata r:id="rId146" o:title=""/>
          </v:shape>
          <o:OLEObject Type="Embed" ProgID="Equation.DSMT4" ShapeID="_x0000_i1149" DrawAspect="Content" ObjectID="_1529519354" r:id="rId147"/>
        </w:object>
      </w:r>
      <w:r w:rsidRPr="00FB39B0">
        <w:rPr>
          <w:rFonts w:hint="eastAsia"/>
        </w:rPr>
        <w:t>中，辐射使电子的总能量</w:t>
      </w:r>
      <w:r w:rsidRPr="00FB39B0">
        <w:rPr>
          <w:rFonts w:hint="eastAsia"/>
          <w:i/>
        </w:rPr>
        <w:t>U</w:t>
      </w:r>
      <w:r w:rsidRPr="00FB39B0">
        <w:rPr>
          <w:rFonts w:hint="eastAsia"/>
        </w:rPr>
        <w:t>减少</w:t>
      </w:r>
    </w:p>
    <w:p w14:paraId="7468328E" w14:textId="77777777" w:rsidR="008878AB" w:rsidRPr="00FB39B0" w:rsidRDefault="008878AB" w:rsidP="002F5E33">
      <w:r w:rsidRPr="00FB39B0">
        <w:rPr>
          <w:rFonts w:hint="eastAsia"/>
        </w:rPr>
        <w:t xml:space="preserve">                           </w:t>
      </w:r>
      <w:r w:rsidRPr="00FB39B0">
        <w:rPr>
          <w:position w:val="-6"/>
        </w:rPr>
        <w:object w:dxaOrig="1199" w:dyaOrig="280" w14:anchorId="705C6672">
          <v:shape id="_x0000_i1150" type="#_x0000_t75" style="width:60pt;height:14.25pt;mso-position-horizontal-relative:page;mso-position-vertical-relative:page" o:ole="">
            <v:imagedata r:id="rId148" o:title=""/>
          </v:shape>
          <o:OLEObject Type="Embed" ProgID="Equation.DSMT4" ShapeID="_x0000_i1150" DrawAspect="Content" ObjectID="_1529519355" r:id="rId149"/>
        </w:object>
      </w:r>
      <w:r w:rsidRPr="00FB39B0">
        <w:rPr>
          <w:rFonts w:hint="eastAsia"/>
        </w:rPr>
        <w:t xml:space="preserve">                               </w:t>
      </w:r>
      <w:r w:rsidRPr="00FB39B0">
        <w:rPr>
          <w:rFonts w:hint="eastAsia"/>
        </w:rPr>
        <w:t>（</w:t>
      </w:r>
      <w:r w:rsidRPr="00FB39B0">
        <w:rPr>
          <w:rFonts w:hint="eastAsia"/>
        </w:rPr>
        <w:t>8</w:t>
      </w:r>
      <w:r w:rsidRPr="00FB39B0">
        <w:rPr>
          <w:rFonts w:hint="eastAsia"/>
        </w:rPr>
        <w:t>）</w:t>
      </w:r>
    </w:p>
    <w:p w14:paraId="5C686A72" w14:textId="77777777" w:rsidR="008878AB" w:rsidRPr="00FB39B0" w:rsidRDefault="008878AB" w:rsidP="002F5E33">
      <w:r w:rsidRPr="00FB39B0">
        <w:rPr>
          <w:rFonts w:hint="eastAsia"/>
        </w:rPr>
        <w:t xml:space="preserve">                           </w:t>
      </w:r>
      <w:r w:rsidRPr="00FB39B0">
        <w:rPr>
          <w:position w:val="-30"/>
        </w:rPr>
        <w:object w:dxaOrig="3340" w:dyaOrig="720" w14:anchorId="23D3226B">
          <v:shape id="_x0000_i1151" type="#_x0000_t75" style="width:167.25pt;height:36pt;mso-position-horizontal-relative:page;mso-position-vertical-relative:page" o:ole="">
            <v:imagedata r:id="rId150" o:title=""/>
          </v:shape>
          <o:OLEObject Type="Embed" ProgID="Equation.DSMT4" ShapeID="_x0000_i1151" DrawAspect="Content" ObjectID="_1529519356" r:id="rId151"/>
        </w:object>
      </w:r>
      <w:r w:rsidRPr="00FB39B0">
        <w:rPr>
          <w:rFonts w:hint="eastAsia"/>
        </w:rPr>
        <w:t xml:space="preserve">          </w:t>
      </w:r>
      <w:r w:rsidRPr="00FB39B0">
        <w:rPr>
          <w:rFonts w:hint="eastAsia"/>
        </w:rPr>
        <w:t>（</w:t>
      </w:r>
      <w:r w:rsidRPr="00FB39B0">
        <w:rPr>
          <w:rFonts w:hint="eastAsia"/>
        </w:rPr>
        <w:t>9</w:t>
      </w:r>
      <w:r w:rsidRPr="00FB39B0">
        <w:rPr>
          <w:rFonts w:hint="eastAsia"/>
        </w:rPr>
        <w:t>）</w:t>
      </w:r>
    </w:p>
    <w:p w14:paraId="2CC870CE" w14:textId="77777777" w:rsidR="008878AB" w:rsidRPr="00FB39B0" w:rsidRDefault="008878AB" w:rsidP="002F5E33">
      <w:r w:rsidRPr="00FB39B0">
        <w:rPr>
          <w:rFonts w:hint="eastAsia"/>
        </w:rPr>
        <w:t>其中</w:t>
      </w:r>
      <w:r w:rsidRPr="00FB39B0">
        <w:rPr>
          <w:position w:val="-4"/>
        </w:rPr>
        <w:object w:dxaOrig="320" w:dyaOrig="260" w14:anchorId="75DC3836">
          <v:shape id="_x0000_i1152" type="#_x0000_t75" style="width:15.75pt;height:12.75pt;mso-position-horizontal-relative:page;mso-position-vertical-relative:page" o:ole="">
            <v:imagedata r:id="rId152" o:title=""/>
          </v:shape>
          <o:OLEObject Type="Embed" ProgID="Equation.DSMT4" ShapeID="_x0000_i1152" DrawAspect="Content" ObjectID="_1529519357" r:id="rId153"/>
        </w:object>
      </w:r>
      <w:r w:rsidRPr="00FB39B0">
        <w:rPr>
          <w:rFonts w:hint="eastAsia"/>
        </w:rPr>
        <w:t>为电子轨道半径的减少量，由此可导出时间和半径</w:t>
      </w:r>
      <w:r w:rsidRPr="00FB39B0">
        <w:rPr>
          <w:rFonts w:hint="eastAsia"/>
        </w:rPr>
        <w:t>r</w:t>
      </w:r>
      <w:r w:rsidRPr="00FB39B0">
        <w:rPr>
          <w:rFonts w:hint="eastAsia"/>
        </w:rPr>
        <w:t>的变化方程：</w:t>
      </w:r>
    </w:p>
    <w:p w14:paraId="209C5D10" w14:textId="77777777" w:rsidR="008878AB" w:rsidRPr="00FB39B0" w:rsidRDefault="008878AB" w:rsidP="002F5E33">
      <w:r w:rsidRPr="00FB39B0">
        <w:rPr>
          <w:rFonts w:hint="eastAsia"/>
        </w:rPr>
        <w:t xml:space="preserve">                          </w:t>
      </w:r>
      <w:r w:rsidRPr="00FB39B0">
        <w:rPr>
          <w:position w:val="-24"/>
        </w:rPr>
        <w:object w:dxaOrig="3560" w:dyaOrig="660" w14:anchorId="1C656B8D">
          <v:shape id="_x0000_i1153" type="#_x0000_t75" style="width:177.75pt;height:33pt;mso-position-horizontal-relative:page;mso-position-vertical-relative:page" o:ole="">
            <v:imagedata r:id="rId154" o:title=""/>
          </v:shape>
          <o:OLEObject Type="Embed" ProgID="Equation.DSMT4" ShapeID="_x0000_i1153" DrawAspect="Content" ObjectID="_1529519358" r:id="rId155"/>
        </w:object>
      </w:r>
      <w:r w:rsidRPr="00FB39B0">
        <w:rPr>
          <w:rFonts w:hint="eastAsia"/>
        </w:rPr>
        <w:t xml:space="preserve">         </w:t>
      </w:r>
      <w:r w:rsidRPr="00FB39B0">
        <w:rPr>
          <w:rFonts w:hint="eastAsia"/>
        </w:rPr>
        <w:t>（</w:t>
      </w:r>
      <w:r w:rsidRPr="00FB39B0">
        <w:rPr>
          <w:rFonts w:hint="eastAsia"/>
        </w:rPr>
        <w:t>10</w:t>
      </w:r>
      <w:r w:rsidRPr="00FB39B0">
        <w:rPr>
          <w:rFonts w:hint="eastAsia"/>
        </w:rPr>
        <w:t>）</w:t>
      </w:r>
    </w:p>
    <w:p w14:paraId="29AAFA91" w14:textId="77777777" w:rsidR="008878AB" w:rsidRPr="00FB39B0" w:rsidRDefault="008878AB" w:rsidP="002F5E33">
      <w:r w:rsidRPr="00FB39B0">
        <w:rPr>
          <w:rFonts w:hint="eastAsia"/>
        </w:rPr>
        <w:t>其中</w:t>
      </w:r>
      <w:r w:rsidRPr="00FB39B0">
        <w:rPr>
          <w:position w:val="-24"/>
        </w:rPr>
        <w:object w:dxaOrig="1460" w:dyaOrig="660" w14:anchorId="79DBC47B">
          <v:shape id="_x0000_i1154" type="#_x0000_t75" style="width:72.75pt;height:33pt;mso-position-horizontal-relative:page;mso-position-vertical-relative:page" o:ole="">
            <v:imagedata r:id="rId156" o:title=""/>
          </v:shape>
          <o:OLEObject Type="Embed" ProgID="Equation.DSMT4" ShapeID="_x0000_i1154" DrawAspect="Content" ObjectID="_1529519359" r:id="rId157"/>
        </w:object>
      </w:r>
      <w:r w:rsidRPr="00FB39B0">
        <w:rPr>
          <w:rFonts w:hint="eastAsia"/>
        </w:rPr>
        <w:t>。</w:t>
      </w:r>
    </w:p>
    <w:p w14:paraId="1F5B58A8" w14:textId="77777777" w:rsidR="008878AB" w:rsidRPr="00FB39B0" w:rsidRDefault="008878AB" w:rsidP="002F5E33">
      <w:r w:rsidRPr="00FB39B0">
        <w:rPr>
          <w:rFonts w:hint="eastAsia"/>
        </w:rPr>
        <w:t>构造一个半径为</w:t>
      </w:r>
      <w:r w:rsidRPr="00FB39B0">
        <w:rPr>
          <w:rFonts w:hint="eastAsia"/>
          <w:i/>
        </w:rPr>
        <w:t>r</w:t>
      </w:r>
      <w:r w:rsidRPr="00FB39B0">
        <w:rPr>
          <w:rFonts w:hint="eastAsia"/>
          <w:i/>
          <w:vertAlign w:val="subscript"/>
        </w:rPr>
        <w:t>0</w:t>
      </w:r>
      <w:r w:rsidRPr="00FB39B0">
        <w:rPr>
          <w:rFonts w:hint="eastAsia"/>
        </w:rPr>
        <w:t xml:space="preserve"> </w:t>
      </w:r>
      <w:r w:rsidRPr="00FB39B0">
        <w:rPr>
          <w:rFonts w:hint="eastAsia"/>
        </w:rPr>
        <w:t>的球体，则</w:t>
      </w:r>
      <w:r w:rsidRPr="00FB39B0">
        <w:rPr>
          <w:position w:val="-6"/>
        </w:rPr>
        <w:object w:dxaOrig="800" w:dyaOrig="320" w14:anchorId="7F0D8EBA">
          <v:shape id="_x0000_i1155" type="#_x0000_t75" style="width:39.75pt;height:15.75pt;mso-position-horizontal-relative:page;mso-position-vertical-relative:page" o:ole="">
            <v:imagedata r:id="rId158" o:title=""/>
          </v:shape>
          <o:OLEObject Type="Embed" ProgID="Equation.DSMT4" ShapeID="_x0000_i1155" DrawAspect="Content" ObjectID="_1529519360" r:id="rId159"/>
        </w:object>
      </w:r>
      <w:r w:rsidRPr="00FB39B0">
        <w:rPr>
          <w:rFonts w:hint="eastAsia"/>
        </w:rPr>
        <w:t>即为距离球心为</w:t>
      </w:r>
      <w:r w:rsidRPr="00FB39B0">
        <w:rPr>
          <w:rFonts w:hint="eastAsia"/>
        </w:rPr>
        <w:t>r</w:t>
      </w:r>
      <w:r w:rsidRPr="00FB39B0">
        <w:rPr>
          <w:rFonts w:hint="eastAsia"/>
        </w:rPr>
        <w:t>的薄球壳的体积，在</w:t>
      </w:r>
      <w:r w:rsidRPr="00FB39B0">
        <w:rPr>
          <w:position w:val="-12"/>
        </w:rPr>
        <w:object w:dxaOrig="220" w:dyaOrig="360" w14:anchorId="46297313">
          <v:shape id="_x0000_i1156" type="#_x0000_t75" style="width:11.25pt;height:18pt;mso-position-horizontal-relative:page;mso-position-vertical-relative:page" o:ole="">
            <v:imagedata r:id="rId160" o:title=""/>
          </v:shape>
          <o:OLEObject Type="Embed" ProgID="Equation.DSMT4" ShapeID="_x0000_i1156" DrawAspect="Content" ObjectID="_1529519361" r:id="rId161"/>
        </w:object>
      </w:r>
      <w:r w:rsidRPr="00FB39B0">
        <w:rPr>
          <w:rFonts w:hint="eastAsia"/>
        </w:rPr>
        <w:t>到</w:t>
      </w:r>
      <w:r w:rsidRPr="00FB39B0">
        <w:rPr>
          <w:rFonts w:hint="eastAsia"/>
        </w:rPr>
        <w:t>0</w:t>
      </w:r>
      <w:r w:rsidRPr="00FB39B0">
        <w:rPr>
          <w:rFonts w:hint="eastAsia"/>
        </w:rPr>
        <w:t>的求和过程中可以算出球的体积为</w:t>
      </w:r>
      <w:r w:rsidRPr="00FB39B0">
        <w:rPr>
          <w:position w:val="-24"/>
        </w:rPr>
        <w:object w:dxaOrig="620" w:dyaOrig="620" w14:anchorId="3F308355">
          <v:shape id="_x0000_i1157" type="#_x0000_t75" style="width:30.75pt;height:30.75pt;mso-position-horizontal-relative:page;mso-position-vertical-relative:page" o:ole="">
            <v:imagedata r:id="rId162" o:title=""/>
          </v:shape>
          <o:OLEObject Type="Embed" ProgID="Equation.DSMT4" ShapeID="_x0000_i1157" DrawAspect="Content" ObjectID="_1529519362" r:id="rId163"/>
        </w:object>
      </w:r>
      <w:r w:rsidRPr="00FB39B0">
        <w:rPr>
          <w:rFonts w:hint="eastAsia"/>
        </w:rPr>
        <w:t>。对应本题情况解出电子轨道从</w:t>
      </w:r>
      <w:r w:rsidRPr="00FB39B0">
        <w:rPr>
          <w:position w:val="-12"/>
        </w:rPr>
        <w:object w:dxaOrig="220" w:dyaOrig="360" w14:anchorId="432B2F24">
          <v:shape id="_x0000_i1158" type="#_x0000_t75" style="width:11.25pt;height:18pt;mso-position-horizontal-relative:page;mso-position-vertical-relative:page" o:ole="">
            <v:imagedata r:id="rId160" o:title=""/>
          </v:shape>
          <o:OLEObject Type="Embed" ProgID="Equation.DSMT4" ShapeID="_x0000_i1158" DrawAspect="Content" ObjectID="_1529519363" r:id="rId164"/>
        </w:object>
      </w:r>
      <w:r w:rsidRPr="00FB39B0">
        <w:rPr>
          <w:rFonts w:hint="eastAsia"/>
        </w:rPr>
        <w:t>减少到</w:t>
      </w:r>
      <w:r w:rsidRPr="00FB39B0">
        <w:rPr>
          <w:rFonts w:hint="eastAsia"/>
        </w:rPr>
        <w:t>0</w:t>
      </w:r>
      <w:r w:rsidRPr="00FB39B0">
        <w:rPr>
          <w:rFonts w:hint="eastAsia"/>
        </w:rPr>
        <w:t>所需的时间为</w:t>
      </w:r>
    </w:p>
    <w:p w14:paraId="0E64DF8E" w14:textId="77777777" w:rsidR="008878AB" w:rsidRPr="00FB39B0" w:rsidRDefault="008878AB" w:rsidP="002F5E33">
      <w:r w:rsidRPr="00FB39B0">
        <w:rPr>
          <w:rFonts w:hint="eastAsia"/>
        </w:rPr>
        <w:lastRenderedPageBreak/>
        <w:t xml:space="preserve">                        </w:t>
      </w:r>
      <w:r w:rsidRPr="00FB39B0">
        <w:rPr>
          <w:position w:val="-24"/>
        </w:rPr>
        <w:object w:dxaOrig="2460" w:dyaOrig="660" w14:anchorId="6ABC5B0E">
          <v:shape id="_x0000_i1159" type="#_x0000_t75" style="width:123pt;height:33pt;mso-position-horizontal-relative:page;mso-position-vertical-relative:page" o:ole="">
            <v:imagedata r:id="rId165" o:title=""/>
          </v:shape>
          <o:OLEObject Type="Embed" ProgID="Equation.DSMT4" ShapeID="_x0000_i1159" DrawAspect="Content" ObjectID="_1529519364" r:id="rId166"/>
        </w:object>
      </w:r>
      <w:r w:rsidRPr="00FB39B0">
        <w:rPr>
          <w:rFonts w:hint="eastAsia"/>
        </w:rPr>
        <w:t xml:space="preserve">                 </w:t>
      </w:r>
      <w:r w:rsidRPr="00FB39B0">
        <w:rPr>
          <w:rFonts w:hint="eastAsia"/>
        </w:rPr>
        <w:t>（</w:t>
      </w:r>
      <w:r w:rsidRPr="00FB39B0">
        <w:rPr>
          <w:rFonts w:hint="eastAsia"/>
        </w:rPr>
        <w:t>11</w:t>
      </w:r>
      <w:r w:rsidRPr="00FB39B0">
        <w:rPr>
          <w:rFonts w:hint="eastAsia"/>
        </w:rPr>
        <w:t>）</w:t>
      </w:r>
    </w:p>
    <w:p w14:paraId="4EE0F8BE" w14:textId="77777777" w:rsidR="008878AB" w:rsidRPr="00FB39B0" w:rsidRDefault="008878AB" w:rsidP="002F5E33">
      <w:r w:rsidRPr="00FB39B0">
        <w:rPr>
          <w:rFonts w:hint="eastAsia"/>
        </w:rPr>
        <w:t>代入数据，得：</w:t>
      </w:r>
    </w:p>
    <w:p w14:paraId="27B366AB" w14:textId="77777777" w:rsidR="008878AB" w:rsidRPr="00FB39B0" w:rsidRDefault="008878AB" w:rsidP="002F5E33">
      <w:r w:rsidRPr="00FB39B0">
        <w:rPr>
          <w:rFonts w:hint="eastAsia"/>
        </w:rPr>
        <w:t xml:space="preserve">                            </w:t>
      </w:r>
      <w:r w:rsidRPr="00FB39B0">
        <w:rPr>
          <w:position w:val="-6"/>
        </w:rPr>
        <w:object w:dxaOrig="1579" w:dyaOrig="320" w14:anchorId="56FE2644">
          <v:shape id="_x0000_i1160" type="#_x0000_t75" style="width:78.75pt;height:15.75pt;mso-position-horizontal-relative:page;mso-position-vertical-relative:page" o:ole="">
            <v:imagedata r:id="rId167" o:title=""/>
          </v:shape>
          <o:OLEObject Type="Embed" ProgID="Equation.DSMT4" ShapeID="_x0000_i1160" DrawAspect="Content" ObjectID="_1529519365" r:id="rId168"/>
        </w:object>
      </w:r>
      <w:r w:rsidRPr="00FB39B0">
        <w:rPr>
          <w:rFonts w:hint="eastAsia"/>
        </w:rPr>
        <w:t xml:space="preserve">                          </w:t>
      </w:r>
      <w:r w:rsidRPr="00FB39B0">
        <w:rPr>
          <w:rFonts w:hint="eastAsia"/>
        </w:rPr>
        <w:t>（</w:t>
      </w:r>
      <w:r w:rsidRPr="00FB39B0">
        <w:rPr>
          <w:rFonts w:hint="eastAsia"/>
        </w:rPr>
        <w:t>12</w:t>
      </w:r>
      <w:r w:rsidRPr="00FB39B0">
        <w:rPr>
          <w:rFonts w:hint="eastAsia"/>
        </w:rPr>
        <w:t>）</w:t>
      </w:r>
    </w:p>
    <w:p w14:paraId="28767933" w14:textId="77777777" w:rsidR="008878AB" w:rsidRPr="00FB39B0" w:rsidRDefault="008878AB" w:rsidP="002F5E33">
      <w:r w:rsidRPr="00FB39B0">
        <w:rPr>
          <w:rFonts w:hint="eastAsia"/>
        </w:rPr>
        <w:t>2</w:t>
      </w:r>
      <w:r w:rsidRPr="00FB39B0">
        <w:rPr>
          <w:rFonts w:hint="eastAsia"/>
        </w:rPr>
        <w:t>：</w:t>
      </w:r>
    </w:p>
    <w:p w14:paraId="64147384" w14:textId="77777777" w:rsidR="008878AB" w:rsidRPr="00FB39B0" w:rsidRDefault="008878AB" w:rsidP="002F5E33">
      <w:r w:rsidRPr="00FB39B0">
        <w:rPr>
          <w:rFonts w:hint="eastAsia"/>
        </w:rPr>
        <w:t xml:space="preserve">     </w:t>
      </w:r>
      <w:r w:rsidRPr="00FB39B0">
        <w:rPr>
          <w:rFonts w:hint="eastAsia"/>
        </w:rPr>
        <w:t>对于高能电子有</w:t>
      </w:r>
      <w:r w:rsidRPr="00FB39B0">
        <w:rPr>
          <w:rFonts w:hint="eastAsia"/>
        </w:rPr>
        <w:t xml:space="preserve">             </w:t>
      </w:r>
      <w:r w:rsidRPr="00FB39B0">
        <w:rPr>
          <w:position w:val="-6"/>
        </w:rPr>
        <w:object w:dxaOrig="540" w:dyaOrig="220" w14:anchorId="6F0ED40B">
          <v:shape id="_x0000_i1161" type="#_x0000_t75" style="width:27pt;height:11.25pt;mso-position-horizontal-relative:page;mso-position-vertical-relative:page" o:ole="">
            <v:imagedata r:id="rId169" o:title=""/>
          </v:shape>
          <o:OLEObject Type="Embed" ProgID="Equation.DSMT4" ShapeID="_x0000_i1161" DrawAspect="Content" ObjectID="_1529519366" r:id="rId170"/>
        </w:object>
      </w:r>
      <w:r w:rsidRPr="00FB39B0">
        <w:rPr>
          <w:rFonts w:hint="eastAsia"/>
        </w:rPr>
        <w:t xml:space="preserve">                                 (1)</w:t>
      </w:r>
    </w:p>
    <w:p w14:paraId="7FA06E8F" w14:textId="77777777" w:rsidR="008878AB" w:rsidRPr="00FB39B0" w:rsidRDefault="008878AB" w:rsidP="002F5E33">
      <w:r w:rsidRPr="00FB39B0">
        <w:rPr>
          <w:rFonts w:hint="eastAsia"/>
        </w:rPr>
        <w:t xml:space="preserve">                               </w:t>
      </w:r>
      <w:r w:rsidRPr="00FB39B0">
        <w:rPr>
          <w:position w:val="-6"/>
        </w:rPr>
        <w:object w:dxaOrig="840" w:dyaOrig="320" w14:anchorId="26E9A5EE">
          <v:shape id="_x0000_i1162" type="#_x0000_t75" style="width:42pt;height:15.75pt;mso-position-horizontal-relative:page;mso-position-vertical-relative:page" o:ole="">
            <v:imagedata r:id="rId171" o:title=""/>
          </v:shape>
          <o:OLEObject Type="Embed" ProgID="Equation.DSMT4" ShapeID="_x0000_i1162" DrawAspect="Content" ObjectID="_1529519367" r:id="rId172"/>
        </w:object>
      </w:r>
      <w:r w:rsidRPr="00FB39B0">
        <w:rPr>
          <w:rFonts w:hint="eastAsia"/>
        </w:rPr>
        <w:t xml:space="preserve">                               (2)</w:t>
      </w:r>
    </w:p>
    <w:p w14:paraId="48BE5B76" w14:textId="77777777" w:rsidR="008878AB" w:rsidRPr="00FB39B0" w:rsidRDefault="008878AB" w:rsidP="002F5E33">
      <w:r w:rsidRPr="00FB39B0">
        <w:rPr>
          <w:rFonts w:hint="eastAsia"/>
        </w:rPr>
        <w:t xml:space="preserve">                               </w:t>
      </w:r>
      <w:r w:rsidRPr="00FB39B0">
        <w:rPr>
          <w:position w:val="-24"/>
        </w:rPr>
        <w:object w:dxaOrig="700" w:dyaOrig="660" w14:anchorId="6C8F5FB8">
          <v:shape id="_x0000_i1163" type="#_x0000_t75" style="width:35.25pt;height:33pt;mso-position-horizontal-relative:page;mso-position-vertical-relative:page" o:ole="">
            <v:imagedata r:id="rId173" o:title=""/>
          </v:shape>
          <o:OLEObject Type="Embed" ProgID="Equation.DSMT4" ShapeID="_x0000_i1163" DrawAspect="Content" ObjectID="_1529519368" r:id="rId174"/>
        </w:object>
      </w:r>
      <w:r w:rsidRPr="00FB39B0">
        <w:rPr>
          <w:rFonts w:hint="eastAsia"/>
        </w:rPr>
        <w:t xml:space="preserve">                                 (3)</w:t>
      </w:r>
    </w:p>
    <w:p w14:paraId="49C78CEB" w14:textId="77777777" w:rsidR="008878AB" w:rsidRPr="00FB39B0" w:rsidRDefault="008878AB" w:rsidP="002F5E33">
      <w:r w:rsidRPr="00FB39B0">
        <w:rPr>
          <w:rFonts w:hint="eastAsia"/>
        </w:rPr>
        <w:t xml:space="preserve">                              </w:t>
      </w:r>
      <w:r w:rsidRPr="00FB39B0">
        <w:rPr>
          <w:position w:val="-6"/>
        </w:rPr>
        <w:object w:dxaOrig="859" w:dyaOrig="280" w14:anchorId="535801E4">
          <v:shape id="_x0000_i1164" type="#_x0000_t75" style="width:42.75pt;height:14.25pt;mso-position-horizontal-relative:page;mso-position-vertical-relative:page" o:ole="">
            <v:imagedata r:id="rId175" o:title=""/>
          </v:shape>
          <o:OLEObject Type="Embed" ProgID="Equation.DSMT4" ShapeID="_x0000_i1164" DrawAspect="Content" ObjectID="_1529519369" r:id="rId176"/>
        </w:object>
      </w:r>
      <w:r w:rsidRPr="00FB39B0">
        <w:rPr>
          <w:rFonts w:hint="eastAsia"/>
        </w:rPr>
        <w:t xml:space="preserve">                                  (4)</w:t>
      </w:r>
    </w:p>
    <w:p w14:paraId="0775DF0D" w14:textId="77777777" w:rsidR="008878AB" w:rsidRPr="00FB39B0" w:rsidRDefault="008878AB" w:rsidP="002F5E33">
      <w:r w:rsidRPr="00FB39B0">
        <w:rPr>
          <w:rFonts w:hint="eastAsia"/>
        </w:rPr>
        <w:t xml:space="preserve">                              </w:t>
      </w:r>
      <w:r w:rsidRPr="00FB39B0">
        <w:rPr>
          <w:position w:val="-6"/>
        </w:rPr>
        <w:object w:dxaOrig="799" w:dyaOrig="280" w14:anchorId="724D5EF8">
          <v:shape id="_x0000_i1165" type="#_x0000_t75" style="width:39.75pt;height:14.25pt;mso-position-horizontal-relative:page;mso-position-vertical-relative:page" o:ole="">
            <v:imagedata r:id="rId177" o:title=""/>
          </v:shape>
          <o:OLEObject Type="Embed" ProgID="Equation.DSMT4" ShapeID="_x0000_i1165" DrawAspect="Content" ObjectID="_1529519370" r:id="rId178"/>
        </w:object>
      </w:r>
      <w:r w:rsidRPr="00FB39B0">
        <w:rPr>
          <w:rFonts w:hint="eastAsia"/>
        </w:rPr>
        <w:t xml:space="preserve">                                  (5)</w:t>
      </w:r>
    </w:p>
    <w:p w14:paraId="4FFABABB" w14:textId="77777777" w:rsidR="008878AB" w:rsidRPr="00FB39B0" w:rsidRDefault="008878AB" w:rsidP="002F5E33">
      <w:r w:rsidRPr="00FB39B0">
        <w:rPr>
          <w:rFonts w:hint="eastAsia"/>
        </w:rPr>
        <w:t>以上条件可以得出电子的偏转半径：</w:t>
      </w:r>
    </w:p>
    <w:p w14:paraId="60DA7CEF" w14:textId="77777777" w:rsidR="008878AB" w:rsidRPr="00FB39B0" w:rsidRDefault="008878AB" w:rsidP="002F5E33">
      <w:r w:rsidRPr="00FB39B0">
        <w:rPr>
          <w:rFonts w:hint="eastAsia"/>
        </w:rPr>
        <w:t xml:space="preserve">                             </w:t>
      </w:r>
      <w:r w:rsidRPr="00FB39B0">
        <w:rPr>
          <w:position w:val="-24"/>
        </w:rPr>
        <w:object w:dxaOrig="880" w:dyaOrig="620" w14:anchorId="1D413373">
          <v:shape id="_x0000_i1166" type="#_x0000_t75" style="width:44.25pt;height:30.75pt;mso-position-horizontal-relative:page;mso-position-vertical-relative:page" o:ole="">
            <v:imagedata r:id="rId179" o:title=""/>
          </v:shape>
          <o:OLEObject Type="Embed" ProgID="Equation.DSMT4" ShapeID="_x0000_i1166" DrawAspect="Content" ObjectID="_1529519371" r:id="rId180"/>
        </w:object>
      </w:r>
      <w:r w:rsidRPr="00FB39B0">
        <w:rPr>
          <w:rFonts w:hint="eastAsia"/>
        </w:rPr>
        <w:t xml:space="preserve">                                  (6)</w:t>
      </w:r>
    </w:p>
    <w:p w14:paraId="38F7D755" w14:textId="77777777" w:rsidR="008878AB" w:rsidRPr="00FB39B0" w:rsidRDefault="008878AB" w:rsidP="002F5E33">
      <w:r w:rsidRPr="00FB39B0">
        <w:rPr>
          <w:rFonts w:hint="eastAsia"/>
        </w:rPr>
        <w:t>储存环中的电子数量：</w:t>
      </w:r>
    </w:p>
    <w:p w14:paraId="170CB10C" w14:textId="77777777" w:rsidR="008878AB" w:rsidRPr="00FB39B0" w:rsidRDefault="008878AB" w:rsidP="002F5E33">
      <w:r w:rsidRPr="00FB39B0">
        <w:rPr>
          <w:rFonts w:hint="eastAsia"/>
        </w:rPr>
        <w:t xml:space="preserve">                             </w:t>
      </w:r>
      <w:r w:rsidRPr="00FB39B0">
        <w:rPr>
          <w:position w:val="-24"/>
        </w:rPr>
        <w:object w:dxaOrig="1260" w:dyaOrig="620" w14:anchorId="695F9738">
          <v:shape id="_x0000_i1167" type="#_x0000_t75" style="width:63pt;height:30.75pt;mso-position-horizontal-relative:page;mso-position-vertical-relative:page" o:ole="">
            <v:imagedata r:id="rId181" o:title=""/>
          </v:shape>
          <o:OLEObject Type="Embed" ProgID="Equation.DSMT4" ShapeID="_x0000_i1167" DrawAspect="Content" ObjectID="_1529519372" r:id="rId182"/>
        </w:object>
      </w:r>
      <w:r w:rsidRPr="00FB39B0">
        <w:rPr>
          <w:rFonts w:hint="eastAsia"/>
        </w:rPr>
        <w:t xml:space="preserve">                               (7)</w:t>
      </w:r>
    </w:p>
    <w:p w14:paraId="5CF0D2AE" w14:textId="77777777" w:rsidR="008878AB" w:rsidRPr="00FB39B0" w:rsidRDefault="008878AB" w:rsidP="002F5E33">
      <w:r w:rsidRPr="00FB39B0">
        <w:rPr>
          <w:rFonts w:hint="eastAsia"/>
        </w:rPr>
        <w:t>其中</w:t>
      </w:r>
      <w:r w:rsidRPr="00FB39B0">
        <w:rPr>
          <w:position w:val="-6"/>
        </w:rPr>
        <w:object w:dxaOrig="300" w:dyaOrig="280" w14:anchorId="13393463">
          <v:shape id="_x0000_i1168" type="#_x0000_t75" style="width:15pt;height:14.25pt;mso-position-horizontal-relative:page;mso-position-vertical-relative:page" o:ole="">
            <v:imagedata r:id="rId183" o:title=""/>
          </v:shape>
          <o:OLEObject Type="Embed" ProgID="Equation.DSMT4" ShapeID="_x0000_i1168" DrawAspect="Content" ObjectID="_1529519373" r:id="rId184"/>
        </w:object>
      </w:r>
      <w:r w:rsidRPr="00FB39B0">
        <w:rPr>
          <w:rFonts w:hint="eastAsia"/>
        </w:rPr>
        <w:t>为电子旋转一圈所花费的时间。由（</w:t>
      </w:r>
      <w:r w:rsidRPr="00FB39B0">
        <w:rPr>
          <w:rFonts w:hint="eastAsia"/>
        </w:rPr>
        <w:t>3</w:t>
      </w:r>
      <w:r w:rsidRPr="00FB39B0">
        <w:rPr>
          <w:rFonts w:hint="eastAsia"/>
        </w:rPr>
        <w:t>）式及辐射条件可得每个电子每圈损失的总能量为（电子在直道上不辐射能量）：</w:t>
      </w:r>
    </w:p>
    <w:p w14:paraId="1DCF3554" w14:textId="77777777" w:rsidR="008878AB" w:rsidRPr="00FB39B0" w:rsidRDefault="008878AB" w:rsidP="002F5E33">
      <w:r w:rsidRPr="00FB39B0">
        <w:rPr>
          <w:rFonts w:hint="eastAsia"/>
        </w:rPr>
        <w:t xml:space="preserve">                           </w:t>
      </w:r>
      <w:r w:rsidRPr="00FB39B0">
        <w:rPr>
          <w:position w:val="-30"/>
        </w:rPr>
        <w:object w:dxaOrig="2799" w:dyaOrig="720" w14:anchorId="149B62CE">
          <v:shape id="_x0000_i1169" type="#_x0000_t75" style="width:140.25pt;height:36pt;mso-position-horizontal-relative:page;mso-position-vertical-relative:page" o:ole="">
            <v:imagedata r:id="rId185" o:title=""/>
          </v:shape>
          <o:OLEObject Type="Embed" ProgID="Equation.DSMT4" ShapeID="_x0000_i1169" DrawAspect="Content" ObjectID="_1529519374" r:id="rId186"/>
        </w:object>
      </w:r>
      <w:r w:rsidRPr="00FB39B0">
        <w:rPr>
          <w:rFonts w:hint="eastAsia"/>
        </w:rPr>
        <w:t xml:space="preserve">                  </w:t>
      </w:r>
      <w:r w:rsidRPr="00FB39B0">
        <w:rPr>
          <w:rFonts w:hint="eastAsia"/>
        </w:rPr>
        <w:t>（</w:t>
      </w:r>
      <w:r w:rsidRPr="00FB39B0">
        <w:rPr>
          <w:rFonts w:hint="eastAsia"/>
        </w:rPr>
        <w:t>8</w:t>
      </w:r>
      <w:r w:rsidRPr="00FB39B0">
        <w:rPr>
          <w:rFonts w:hint="eastAsia"/>
        </w:rPr>
        <w:t>）</w:t>
      </w:r>
    </w:p>
    <w:p w14:paraId="313DA25F" w14:textId="77777777" w:rsidR="008878AB" w:rsidRPr="00FB39B0" w:rsidRDefault="008878AB" w:rsidP="002F5E33">
      <w:r w:rsidRPr="00FB39B0">
        <w:rPr>
          <w:rFonts w:hint="eastAsia"/>
        </w:rPr>
        <w:t>由（</w:t>
      </w:r>
      <w:r w:rsidRPr="00FB39B0">
        <w:rPr>
          <w:rFonts w:hint="eastAsia"/>
        </w:rPr>
        <w:t>7</w:t>
      </w:r>
      <w:r w:rsidRPr="00FB39B0">
        <w:rPr>
          <w:rFonts w:hint="eastAsia"/>
        </w:rPr>
        <w:t>）（</w:t>
      </w:r>
      <w:r w:rsidRPr="00FB39B0">
        <w:rPr>
          <w:rFonts w:hint="eastAsia"/>
        </w:rPr>
        <w:t>8</w:t>
      </w:r>
      <w:r w:rsidRPr="00FB39B0">
        <w:rPr>
          <w:rFonts w:hint="eastAsia"/>
        </w:rPr>
        <w:t>）得到存储环中的电子消耗的总功率为：</w:t>
      </w:r>
    </w:p>
    <w:p w14:paraId="248ADB99" w14:textId="77777777" w:rsidR="008878AB" w:rsidRPr="00FB39B0" w:rsidRDefault="008878AB" w:rsidP="002F5E33">
      <w:r w:rsidRPr="00FB39B0">
        <w:rPr>
          <w:rFonts w:hint="eastAsia"/>
        </w:rPr>
        <w:t xml:space="preserve">                          </w:t>
      </w:r>
      <w:r w:rsidRPr="00FB39B0">
        <w:rPr>
          <w:position w:val="-30"/>
        </w:rPr>
        <w:object w:dxaOrig="3340" w:dyaOrig="720" w14:anchorId="282A2C17">
          <v:shape id="_x0000_i1170" type="#_x0000_t75" style="width:167.25pt;height:36pt;mso-position-horizontal-relative:page;mso-position-vertical-relative:page" o:ole="">
            <v:imagedata r:id="rId187" o:title=""/>
          </v:shape>
          <o:OLEObject Type="Embed" ProgID="Equation.DSMT4" ShapeID="_x0000_i1170" DrawAspect="Content" ObjectID="_1529519375" r:id="rId188"/>
        </w:object>
      </w:r>
      <w:r w:rsidRPr="00FB39B0">
        <w:rPr>
          <w:rFonts w:hint="eastAsia"/>
        </w:rPr>
        <w:t xml:space="preserve">               (9)</w:t>
      </w:r>
    </w:p>
    <w:p w14:paraId="7E174230" w14:textId="77777777" w:rsidR="008878AB" w:rsidRPr="00FB39B0" w:rsidRDefault="008878AB" w:rsidP="002F5E33">
      <w:r w:rsidRPr="00FB39B0">
        <w:rPr>
          <w:rFonts w:hint="eastAsia"/>
        </w:rPr>
        <w:t>出光口的功率为：</w:t>
      </w:r>
    </w:p>
    <w:p w14:paraId="5D5321D3" w14:textId="77777777" w:rsidR="008878AB" w:rsidRPr="00FB39B0" w:rsidRDefault="008878AB" w:rsidP="002F5E33">
      <w:r w:rsidRPr="00FB39B0">
        <w:rPr>
          <w:rFonts w:hint="eastAsia"/>
        </w:rPr>
        <w:t xml:space="preserve">                         </w:t>
      </w:r>
      <w:r w:rsidRPr="00FB39B0">
        <w:rPr>
          <w:position w:val="-24"/>
        </w:rPr>
        <w:object w:dxaOrig="2320" w:dyaOrig="620" w14:anchorId="74EA2B1F">
          <v:shape id="_x0000_i1171" type="#_x0000_t75" style="width:116.25pt;height:30.75pt;mso-position-horizontal-relative:page;mso-position-vertical-relative:page" o:ole="">
            <v:imagedata r:id="rId189" o:title=""/>
          </v:shape>
          <o:OLEObject Type="Embed" ProgID="Equation.DSMT4" ShapeID="_x0000_i1171" DrawAspect="Content" ObjectID="_1529519376" r:id="rId190"/>
        </w:object>
      </w:r>
      <w:r w:rsidRPr="00FB39B0">
        <w:rPr>
          <w:rFonts w:hint="eastAsia"/>
        </w:rPr>
        <w:t xml:space="preserve">                          (10)</w:t>
      </w:r>
    </w:p>
    <w:p w14:paraId="59457531" w14:textId="77777777" w:rsidR="008878AB" w:rsidRPr="00FB39B0" w:rsidRDefault="008878AB" w:rsidP="002F5E33">
      <w:r w:rsidRPr="00FB39B0">
        <w:rPr>
          <w:rFonts w:hint="eastAsia"/>
        </w:rPr>
        <w:t>3:</w:t>
      </w:r>
    </w:p>
    <w:p w14:paraId="58ADB4F6" w14:textId="77777777" w:rsidR="008878AB" w:rsidRPr="00FB39B0" w:rsidRDefault="008878AB" w:rsidP="002F5E33">
      <w:r w:rsidRPr="00FB39B0">
        <w:rPr>
          <w:rFonts w:hint="eastAsia"/>
        </w:rPr>
        <w:t>在电子轨道上某点的切线方向上的某一点</w:t>
      </w:r>
      <w:r w:rsidRPr="00FB39B0">
        <w:rPr>
          <w:rFonts w:hint="eastAsia"/>
        </w:rPr>
        <w:t>P</w:t>
      </w:r>
      <w:r w:rsidRPr="00FB39B0">
        <w:rPr>
          <w:rFonts w:hint="eastAsia"/>
        </w:rPr>
        <w:t>处观察，观察者只能在一个很短时间间隔内看到电子发出的辐射，这段时间是电子地速度方向改变圆锥顶角（即</w:t>
      </w:r>
      <w:r w:rsidRPr="00FB39B0">
        <w:rPr>
          <w:position w:val="-22"/>
        </w:rPr>
        <w:object w:dxaOrig="400" w:dyaOrig="520" w14:anchorId="56852A03">
          <v:shape id="_x0000_i1172" type="#_x0000_t75" style="width:20.25pt;height:26.25pt;mso-position-horizontal-relative:page;mso-position-vertical-relative:page" o:ole="">
            <v:imagedata r:id="rId191" o:title=""/>
          </v:shape>
          <o:OLEObject Type="Embed" ProgID="Equation.DSMT4" ShapeID="_x0000_i1172" DrawAspect="Content" ObjectID="_1529519377" r:id="rId192"/>
        </w:object>
      </w:r>
      <w:r w:rsidRPr="00FB39B0">
        <w:rPr>
          <w:rFonts w:hint="eastAsia"/>
        </w:rPr>
        <w:t>）的角度所对应的光到达接受位置的时间间隔。在这段时间内电子移动的距离为</w:t>
      </w:r>
    </w:p>
    <w:p w14:paraId="1B042B3E" w14:textId="77777777" w:rsidR="008878AB" w:rsidRPr="00FB39B0" w:rsidRDefault="008878AB" w:rsidP="002F5E33">
      <w:r w:rsidRPr="00FB39B0">
        <w:rPr>
          <w:rFonts w:hint="eastAsia"/>
        </w:rPr>
        <w:t xml:space="preserve">                                  </w:t>
      </w:r>
      <w:r w:rsidRPr="00FB39B0">
        <w:rPr>
          <w:position w:val="-28"/>
        </w:rPr>
        <w:object w:dxaOrig="760" w:dyaOrig="660" w14:anchorId="4DA9A8B4">
          <v:shape id="_x0000_i1173" type="#_x0000_t75" style="width:38.25pt;height:33pt;mso-position-horizontal-relative:page;mso-position-vertical-relative:page" o:ole="">
            <v:imagedata r:id="rId193" o:title=""/>
          </v:shape>
          <o:OLEObject Type="Embed" ProgID="Equation.DSMT4" ShapeID="_x0000_i1173" DrawAspect="Content" ObjectID="_1529519378" r:id="rId194"/>
        </w:object>
      </w:r>
      <w:r w:rsidRPr="00FB39B0">
        <w:rPr>
          <w:rFonts w:hint="eastAsia"/>
        </w:rPr>
        <w:t xml:space="preserve">                         (1)</w:t>
      </w:r>
    </w:p>
    <w:p w14:paraId="09FBB641" w14:textId="77777777" w:rsidR="008878AB" w:rsidRPr="00FB39B0" w:rsidRDefault="008878AB" w:rsidP="002F5E33">
      <w:r w:rsidRPr="00FB39B0">
        <w:rPr>
          <w:rFonts w:hint="eastAsia"/>
        </w:rPr>
        <w:t>令</w:t>
      </w:r>
      <w:r w:rsidRPr="00FB39B0">
        <w:rPr>
          <w:position w:val="-18"/>
        </w:rPr>
        <w:object w:dxaOrig="780" w:dyaOrig="480" w14:anchorId="00B9E5A6">
          <v:shape id="_x0000_i1174" type="#_x0000_t75" style="width:39pt;height:24pt;mso-position-horizontal-relative:page;mso-position-vertical-relative:page" o:ole="">
            <v:imagedata r:id="rId195" o:title=""/>
          </v:shape>
          <o:OLEObject Type="Embed" ProgID="Equation.DSMT4" ShapeID="_x0000_i1174" DrawAspect="Content" ObjectID="_1529519379" r:id="rId196"/>
        </w:object>
      </w:r>
      <w:r w:rsidRPr="00FB39B0">
        <w:rPr>
          <w:rFonts w:hint="eastAsia"/>
        </w:rPr>
        <w:t xml:space="preserve"> </w:t>
      </w:r>
      <w:r w:rsidRPr="00FB39B0">
        <w:rPr>
          <w:rFonts w:hint="eastAsia"/>
        </w:rPr>
        <w:t>，则电子在这两点发出的辐射时间间隔为：</w:t>
      </w:r>
    </w:p>
    <w:p w14:paraId="188B8F17" w14:textId="77777777" w:rsidR="008878AB" w:rsidRPr="00FB39B0" w:rsidRDefault="008878AB" w:rsidP="002F5E33">
      <w:r w:rsidRPr="00FB39B0">
        <w:rPr>
          <w:rFonts w:hint="eastAsia"/>
        </w:rPr>
        <w:lastRenderedPageBreak/>
        <w:t xml:space="preserve">                            </w:t>
      </w:r>
      <w:r w:rsidRPr="00FB39B0">
        <w:rPr>
          <w:position w:val="-28"/>
        </w:rPr>
        <w:object w:dxaOrig="1140" w:dyaOrig="660" w14:anchorId="76ABC620">
          <v:shape id="_x0000_i1175" type="#_x0000_t75" style="width:57pt;height:33pt;mso-position-horizontal-relative:page;mso-position-vertical-relative:page" o:ole="">
            <v:imagedata r:id="rId197" o:title=""/>
          </v:shape>
          <o:OLEObject Type="Embed" ProgID="Equation.DSMT4" ShapeID="_x0000_i1175" DrawAspect="Content" ObjectID="_1529519380" r:id="rId198"/>
        </w:object>
      </w:r>
      <w:r w:rsidRPr="00FB39B0">
        <w:rPr>
          <w:rFonts w:hint="eastAsia"/>
        </w:rPr>
        <w:t xml:space="preserve">                       (2)</w:t>
      </w:r>
    </w:p>
    <w:p w14:paraId="3CFD3707" w14:textId="77777777" w:rsidR="008878AB" w:rsidRPr="00FB39B0" w:rsidRDefault="00166471" w:rsidP="002F5E33">
      <w:r w:rsidRPr="00FB39B0">
        <w:rPr>
          <w:rFonts w:hint="eastAsia"/>
          <w:noProof/>
        </w:rPr>
        <mc:AlternateContent>
          <mc:Choice Requires="wpg">
            <w:drawing>
              <wp:anchor distT="0" distB="0" distL="114300" distR="114300" simplePos="0" relativeHeight="251661824" behindDoc="0" locked="0" layoutInCell="1" allowOverlap="1" wp14:anchorId="249A21F8" wp14:editId="4815F671">
                <wp:simplePos x="0" y="0"/>
                <wp:positionH relativeFrom="column">
                  <wp:posOffset>3429000</wp:posOffset>
                </wp:positionH>
                <wp:positionV relativeFrom="paragraph">
                  <wp:posOffset>297180</wp:posOffset>
                </wp:positionV>
                <wp:extent cx="2400300" cy="2217420"/>
                <wp:effectExtent l="0" t="1905" r="0" b="0"/>
                <wp:wrapSquare wrapText="bothSides"/>
                <wp:docPr id="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217420"/>
                          <a:chOff x="0" y="0"/>
                          <a:chExt cx="3780" cy="3492"/>
                        </a:xfrm>
                      </wpg:grpSpPr>
                      <wps:wsp>
                        <wps:cNvPr id="2" name="AutoShape 92"/>
                        <wps:cNvSpPr>
                          <a:spLocks noChangeAspect="1" noChangeArrowheads="1" noTextEdit="1"/>
                        </wps:cNvSpPr>
                        <wps:spPr bwMode="auto">
                          <a:xfrm>
                            <a:off x="0" y="0"/>
                            <a:ext cx="3780"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93"/>
                        <wpg:cNvGrpSpPr>
                          <a:grpSpLocks/>
                        </wpg:cNvGrpSpPr>
                        <wpg:grpSpPr bwMode="auto">
                          <a:xfrm>
                            <a:off x="510" y="312"/>
                            <a:ext cx="2895" cy="3180"/>
                            <a:chOff x="0" y="0"/>
                            <a:chExt cx="2895" cy="3180"/>
                          </a:xfrm>
                        </wpg:grpSpPr>
                        <wps:wsp>
                          <wps:cNvPr id="4" name="AutoShape 94"/>
                          <wps:cNvSpPr>
                            <a:spLocks noChangeArrowheads="1"/>
                          </wps:cNvSpPr>
                          <wps:spPr bwMode="auto">
                            <a:xfrm>
                              <a:off x="391" y="0"/>
                              <a:ext cx="1079" cy="2496"/>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 name="Line 95"/>
                          <wps:cNvCnPr>
                            <a:cxnSpLocks noChangeShapeType="1"/>
                          </wps:cNvCnPr>
                          <wps:spPr bwMode="auto">
                            <a:xfrm>
                              <a:off x="1455" y="2481"/>
                              <a:ext cx="144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6"/>
                          <wps:cNvSpPr txBox="1">
                            <a:spLocks noChangeArrowheads="1"/>
                          </wps:cNvSpPr>
                          <wps:spPr bwMode="auto">
                            <a:xfrm>
                              <a:off x="255" y="780"/>
                              <a:ext cx="720"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01790" w14:textId="77777777" w:rsidR="008C31AD" w:rsidRDefault="008C31AD">
                                <w:pPr>
                                  <w:rPr>
                                    <w:b/>
                                    <w:i/>
                                    <w:sz w:val="28"/>
                                  </w:rPr>
                                </w:pPr>
                                <w:r>
                                  <w:rPr>
                                    <w:rFonts w:hint="eastAsia"/>
                                    <w:b/>
                                    <w:i/>
                                    <w:sz w:val="28"/>
                                  </w:rPr>
                                  <w:t>R</w:t>
                                </w:r>
                              </w:p>
                            </w:txbxContent>
                          </wps:txbx>
                          <wps:bodyPr rot="0" vert="horz" wrap="square" lIns="91440" tIns="45720" rIns="91440" bIns="45720" anchor="t" anchorCtr="0" upright="1">
                            <a:noAutofit/>
                          </wps:bodyPr>
                        </wps:wsp>
                        <wps:wsp>
                          <wps:cNvPr id="7" name="Text Box 97"/>
                          <wps:cNvSpPr txBox="1">
                            <a:spLocks noChangeArrowheads="1"/>
                          </wps:cNvSpPr>
                          <wps:spPr bwMode="auto">
                            <a:xfrm>
                              <a:off x="1110" y="2184"/>
                              <a:ext cx="720"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E7E49" w14:textId="77777777" w:rsidR="008C31AD" w:rsidRDefault="008C31AD">
                                <w:pPr>
                                  <w:rPr>
                                    <w:b/>
                                    <w:i/>
                                    <w:sz w:val="28"/>
                                    <w:vertAlign w:val="subscript"/>
                                  </w:rPr>
                                </w:pPr>
                                <w:r>
                                  <w:rPr>
                                    <w:rFonts w:hint="eastAsia"/>
                                    <w:b/>
                                    <w:i/>
                                    <w:sz w:val="28"/>
                                  </w:rPr>
                                  <w:t>t</w:t>
                                </w:r>
                                <w:r>
                                  <w:rPr>
                                    <w:rFonts w:hint="eastAsia"/>
                                    <w:b/>
                                    <w:i/>
                                    <w:sz w:val="28"/>
                                    <w:vertAlign w:val="subscript"/>
                                  </w:rPr>
                                  <w:t>2</w:t>
                                </w:r>
                              </w:p>
                            </w:txbxContent>
                          </wps:txbx>
                          <wps:bodyPr rot="0" vert="horz" wrap="square" lIns="91440" tIns="45720" rIns="91440" bIns="45720" anchor="t" anchorCtr="0" upright="1">
                            <a:noAutofit/>
                          </wps:bodyPr>
                        </wps:wsp>
                        <wps:wsp>
                          <wps:cNvPr id="8" name="Text Box 98"/>
                          <wps:cNvSpPr txBox="1">
                            <a:spLocks noChangeArrowheads="1"/>
                          </wps:cNvSpPr>
                          <wps:spPr bwMode="auto">
                            <a:xfrm>
                              <a:off x="1350" y="2001"/>
                              <a:ext cx="720"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CD7A5" w14:textId="77777777" w:rsidR="008C31AD" w:rsidRDefault="008C31AD">
                                <w:pPr>
                                  <w:rPr>
                                    <w:b/>
                                    <w:i/>
                                    <w:sz w:val="28"/>
                                  </w:rPr>
                                </w:pPr>
                                <w:r>
                                  <w:rPr>
                                    <w:rFonts w:hint="eastAsia"/>
                                    <w:b/>
                                    <w:i/>
                                    <w:sz w:val="28"/>
                                  </w:rPr>
                                  <w:t>B</w:t>
                                </w:r>
                              </w:p>
                            </w:txbxContent>
                          </wps:txbx>
                          <wps:bodyPr rot="0" vert="horz" wrap="square" lIns="91440" tIns="45720" rIns="91440" bIns="45720" anchor="t" anchorCtr="0" upright="1">
                            <a:noAutofit/>
                          </wps:bodyPr>
                        </wps:wsp>
                        <wps:wsp>
                          <wps:cNvPr id="9" name="Text Box 99"/>
                          <wps:cNvSpPr txBox="1">
                            <a:spLocks noChangeArrowheads="1"/>
                          </wps:cNvSpPr>
                          <wps:spPr bwMode="auto">
                            <a:xfrm>
                              <a:off x="0" y="1992"/>
                              <a:ext cx="720"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4C215" w14:textId="77777777" w:rsidR="008C31AD" w:rsidRDefault="008C31AD">
                                <w:pPr>
                                  <w:rPr>
                                    <w:b/>
                                    <w:i/>
                                    <w:sz w:val="28"/>
                                  </w:rPr>
                                </w:pPr>
                                <w:r>
                                  <w:rPr>
                                    <w:rFonts w:hint="eastAsia"/>
                                    <w:b/>
                                    <w:i/>
                                    <w:sz w:val="28"/>
                                  </w:rPr>
                                  <w:t>A</w:t>
                                </w:r>
                              </w:p>
                            </w:txbxContent>
                          </wps:txbx>
                          <wps:bodyPr rot="0" vert="horz" wrap="square" lIns="91440" tIns="45720" rIns="91440" bIns="45720" anchor="t" anchorCtr="0" upright="1">
                            <a:noAutofit/>
                          </wps:bodyPr>
                        </wps:wsp>
                        <wps:wsp>
                          <wps:cNvPr id="10" name="Text Box 100"/>
                          <wps:cNvSpPr txBox="1">
                            <a:spLocks noChangeArrowheads="1"/>
                          </wps:cNvSpPr>
                          <wps:spPr bwMode="auto">
                            <a:xfrm>
                              <a:off x="690" y="2235"/>
                              <a:ext cx="720"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42096" w14:textId="77777777" w:rsidR="008C31AD" w:rsidRDefault="008C31AD">
                                <w:pPr>
                                  <w:rPr>
                                    <w:b/>
                                    <w:i/>
                                    <w:sz w:val="28"/>
                                  </w:rPr>
                                </w:pPr>
                                <w:r>
                                  <w:rPr>
                                    <w:rFonts w:hint="eastAsia"/>
                                    <w:b/>
                                    <w:i/>
                                    <w:sz w:val="28"/>
                                  </w:rPr>
                                  <w:t>x</w:t>
                                </w:r>
                              </w:p>
                            </w:txbxContent>
                          </wps:txbx>
                          <wps:bodyPr rot="0" vert="horz" wrap="square" lIns="91440" tIns="45720" rIns="91440" bIns="45720" anchor="t" anchorCtr="0" upright="1">
                            <a:noAutofit/>
                          </wps:bodyPr>
                        </wps:wsp>
                        <wps:wsp>
                          <wps:cNvPr id="11" name="Text Box 101"/>
                          <wps:cNvSpPr txBox="1">
                            <a:spLocks noChangeArrowheads="1"/>
                          </wps:cNvSpPr>
                          <wps:spPr bwMode="auto">
                            <a:xfrm>
                              <a:off x="165" y="2244"/>
                              <a:ext cx="720"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B6D95" w14:textId="77777777" w:rsidR="008C31AD" w:rsidRDefault="008C31AD">
                                <w:pPr>
                                  <w:rPr>
                                    <w:b/>
                                    <w:i/>
                                    <w:sz w:val="28"/>
                                    <w:vertAlign w:val="subscript"/>
                                  </w:rPr>
                                </w:pPr>
                                <w:r>
                                  <w:rPr>
                                    <w:rFonts w:hint="eastAsia"/>
                                    <w:b/>
                                    <w:i/>
                                    <w:sz w:val="28"/>
                                  </w:rPr>
                                  <w:t>t</w:t>
                                </w:r>
                                <w:r>
                                  <w:rPr>
                                    <w:rFonts w:hint="eastAsia"/>
                                    <w:b/>
                                    <w:i/>
                                    <w:sz w:val="28"/>
                                    <w:vertAlign w:val="subscript"/>
                                  </w:rPr>
                                  <w:t>1</w:t>
                                </w:r>
                              </w:p>
                            </w:txbxContent>
                          </wps:txbx>
                          <wps:bodyPr rot="0" vert="horz" wrap="square" lIns="91440" tIns="45720" rIns="91440" bIns="45720" anchor="t" anchorCtr="0" upright="1">
                            <a:noAutofit/>
                          </wps:bodyPr>
                        </wps:wsp>
                        <wps:wsp>
                          <wps:cNvPr id="12" name="Text Box 102"/>
                          <wps:cNvSpPr txBox="1">
                            <a:spLocks noChangeArrowheads="1"/>
                          </wps:cNvSpPr>
                          <wps:spPr bwMode="auto">
                            <a:xfrm>
                              <a:off x="570" y="780"/>
                              <a:ext cx="720" cy="9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FEEE2" w14:textId="77777777" w:rsidR="008C31AD" w:rsidRDefault="008C31AD">
                                <w:pPr>
                                  <w:rPr>
                                    <w:b/>
                                    <w:i/>
                                    <w:sz w:val="28"/>
                                  </w:rPr>
                                </w:pPr>
                                <w:r>
                                  <w:rPr>
                                    <w:rFonts w:hint="eastAsia"/>
                                    <w:b/>
                                    <w:i/>
                                    <w:sz w:val="28"/>
                                  </w:rPr>
                                  <w:t>2/</w:t>
                                </w:r>
                                <w:r>
                                  <w:rPr>
                                    <w:rFonts w:hint="eastAsia"/>
                                    <w:b/>
                                    <w:i/>
                                    <w:sz w:val="28"/>
                                  </w:rPr>
                                  <w:sym w:font="Symbol" w:char="F067"/>
                                </w:r>
                              </w:p>
                            </w:txbxContent>
                          </wps:txbx>
                          <wps:bodyPr rot="0" vert="horz" wrap="square" lIns="91440" tIns="45720" rIns="91440" bIns="45720" anchor="t" anchorCtr="0" upright="1">
                            <a:noAutofit/>
                          </wps:bodyPr>
                        </wps:wsp>
                        <wps:wsp>
                          <wps:cNvPr id="13" name="未知"/>
                          <wps:cNvSpPr>
                            <a:spLocks/>
                          </wps:cNvSpPr>
                          <wps:spPr bwMode="auto">
                            <a:xfrm>
                              <a:off x="750" y="780"/>
                              <a:ext cx="360" cy="156"/>
                            </a:xfrm>
                            <a:custGeom>
                              <a:avLst/>
                              <a:gdLst>
                                <a:gd name="T0" fmla="*/ 0 w 360"/>
                                <a:gd name="T1" fmla="*/ 0 h 156"/>
                                <a:gd name="T2" fmla="*/ 180 w 360"/>
                                <a:gd name="T3" fmla="*/ 156 h 156"/>
                                <a:gd name="T4" fmla="*/ 360 w 360"/>
                                <a:gd name="T5" fmla="*/ 0 h 156"/>
                              </a:gdLst>
                              <a:ahLst/>
                              <a:cxnLst>
                                <a:cxn ang="0">
                                  <a:pos x="T0" y="T1"/>
                                </a:cxn>
                                <a:cxn ang="0">
                                  <a:pos x="T2" y="T3"/>
                                </a:cxn>
                                <a:cxn ang="0">
                                  <a:pos x="T4" y="T5"/>
                                </a:cxn>
                              </a:cxnLst>
                              <a:rect l="0" t="0" r="r" b="b"/>
                              <a:pathLst>
                                <a:path w="360" h="156">
                                  <a:moveTo>
                                    <a:pt x="0" y="0"/>
                                  </a:moveTo>
                                  <a:cubicBezTo>
                                    <a:pt x="60" y="78"/>
                                    <a:pt x="120" y="156"/>
                                    <a:pt x="180" y="156"/>
                                  </a:cubicBezTo>
                                  <a:cubicBezTo>
                                    <a:pt x="240" y="156"/>
                                    <a:pt x="330" y="26"/>
                                    <a:pt x="360"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9A21F8" id="Group 91" o:spid="_x0000_s1111" style="position:absolute;left:0;text-align:left;margin-left:270pt;margin-top:23.4pt;width:189pt;height:174.6pt;z-index:251661824;mso-position-horizontal-relative:text;mso-position-vertical-relative:text" coordsize="3780,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">
                <v:rect id="AutoShape 92" o:spid="_x0000_s1112" style="position:absolute;width:3780;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group id="Group 93" o:spid="_x0000_s1113" style="position:absolute;left:510;top:312;width:2895;height:3180" coordsize="2895,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4" o:spid="_x0000_s1114" type="#_x0000_t5" style="position:absolute;left:391;width:1079;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" strokeweight="1pt"/>
                  <v:line id="Line 95" o:spid="_x0000_s1115" style="position:absolute;visibility:visible;mso-wrap-style:square" from="1455,2481" to="2895,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" strokeweight="1.5pt">
                    <v:stroke endarrow="block"/>
                  </v:line>
                  <v:shape id="Text Box 96" o:spid="_x0000_s1116" type="#_x0000_t202" style="position:absolute;left:255;top:780;width:72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7A101790" w14:textId="77777777" w:rsidR="008C31AD" w:rsidRDefault="008C31AD">
                          <w:pPr>
                            <w:rPr>
                              <w:b/>
                              <w:i/>
                              <w:sz w:val="28"/>
                            </w:rPr>
                          </w:pPr>
                          <w:r>
                            <w:rPr>
                              <w:rFonts w:hint="eastAsia"/>
                              <w:b/>
                              <w:i/>
                              <w:sz w:val="28"/>
                            </w:rPr>
                            <w:t>R</w:t>
                          </w:r>
                        </w:p>
                      </w:txbxContent>
                    </v:textbox>
                  </v:shape>
                  <v:shape id="Text Box 97" o:spid="_x0000_s1117" type="#_x0000_t202" style="position:absolute;left:1110;top:2184;width:72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14:paraId="77BE7E49" w14:textId="77777777" w:rsidR="008C31AD" w:rsidRDefault="008C31AD">
                          <w:pPr>
                            <w:rPr>
                              <w:b/>
                              <w:i/>
                              <w:sz w:val="28"/>
                              <w:vertAlign w:val="subscript"/>
                            </w:rPr>
                          </w:pPr>
                          <w:r>
                            <w:rPr>
                              <w:rFonts w:hint="eastAsia"/>
                              <w:b/>
                              <w:i/>
                              <w:sz w:val="28"/>
                            </w:rPr>
                            <w:t>t</w:t>
                          </w:r>
                          <w:r>
                            <w:rPr>
                              <w:rFonts w:hint="eastAsia"/>
                              <w:b/>
                              <w:i/>
                              <w:sz w:val="28"/>
                              <w:vertAlign w:val="subscript"/>
                            </w:rPr>
                            <w:t>2</w:t>
                          </w:r>
                        </w:p>
                      </w:txbxContent>
                    </v:textbox>
                  </v:shape>
                  <v:shape id="Text Box 98" o:spid="_x0000_s1118" type="#_x0000_t202" style="position:absolute;left:1350;top:2001;width:72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28CCD7A5" w14:textId="77777777" w:rsidR="008C31AD" w:rsidRDefault="008C31AD">
                          <w:pPr>
                            <w:rPr>
                              <w:b/>
                              <w:i/>
                              <w:sz w:val="28"/>
                            </w:rPr>
                          </w:pPr>
                          <w:r>
                            <w:rPr>
                              <w:rFonts w:hint="eastAsia"/>
                              <w:b/>
                              <w:i/>
                              <w:sz w:val="28"/>
                            </w:rPr>
                            <w:t>B</w:t>
                          </w:r>
                        </w:p>
                      </w:txbxContent>
                    </v:textbox>
                  </v:shape>
                  <v:shape id="Text Box 99" o:spid="_x0000_s1119" type="#_x0000_t202" style="position:absolute;top:1992;width:72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" stroked="f">
                    <v:fill opacity="0"/>
                    <v:textbox>
                      <w:txbxContent>
                        <w:p w14:paraId="3544C215" w14:textId="77777777" w:rsidR="008C31AD" w:rsidRDefault="008C31AD">
                          <w:pPr>
                            <w:rPr>
                              <w:b/>
                              <w:i/>
                              <w:sz w:val="28"/>
                            </w:rPr>
                          </w:pPr>
                          <w:r>
                            <w:rPr>
                              <w:rFonts w:hint="eastAsia"/>
                              <w:b/>
                              <w:i/>
                              <w:sz w:val="28"/>
                            </w:rPr>
                            <w:t>A</w:t>
                          </w:r>
                        </w:p>
                      </w:txbxContent>
                    </v:textbox>
                  </v:shape>
                  <v:shape id="Text Box 100" o:spid="_x0000_s1120" type="#_x0000_t202" style="position:absolute;left:690;top:2235;width:72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24242096" w14:textId="77777777" w:rsidR="008C31AD" w:rsidRDefault="008C31AD">
                          <w:pPr>
                            <w:rPr>
                              <w:b/>
                              <w:i/>
                              <w:sz w:val="28"/>
                            </w:rPr>
                          </w:pPr>
                          <w:r>
                            <w:rPr>
                              <w:rFonts w:hint="eastAsia"/>
                              <w:b/>
                              <w:i/>
                              <w:sz w:val="28"/>
                            </w:rPr>
                            <w:t>x</w:t>
                          </w:r>
                        </w:p>
                      </w:txbxContent>
                    </v:textbox>
                  </v:shape>
                  <v:shape id="Text Box 101" o:spid="_x0000_s1121" type="#_x0000_t202" style="position:absolute;left:165;top:2244;width:72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1F0B6D95" w14:textId="77777777" w:rsidR="008C31AD" w:rsidRDefault="008C31AD">
                          <w:pPr>
                            <w:rPr>
                              <w:b/>
                              <w:i/>
                              <w:sz w:val="28"/>
                              <w:vertAlign w:val="subscript"/>
                            </w:rPr>
                          </w:pPr>
                          <w:r>
                            <w:rPr>
                              <w:rFonts w:hint="eastAsia"/>
                              <w:b/>
                              <w:i/>
                              <w:sz w:val="28"/>
                            </w:rPr>
                            <w:t>t</w:t>
                          </w:r>
                          <w:r>
                            <w:rPr>
                              <w:rFonts w:hint="eastAsia"/>
                              <w:b/>
                              <w:i/>
                              <w:sz w:val="28"/>
                              <w:vertAlign w:val="subscript"/>
                            </w:rPr>
                            <w:t>1</w:t>
                          </w:r>
                        </w:p>
                      </w:txbxContent>
                    </v:textbox>
                  </v:shape>
                  <v:shape id="Text Box 102" o:spid="_x0000_s1122" type="#_x0000_t202" style="position:absolute;left:570;top:780;width:72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4EDFEEE2" w14:textId="77777777" w:rsidR="008C31AD" w:rsidRDefault="008C31AD">
                          <w:pPr>
                            <w:rPr>
                              <w:b/>
                              <w:i/>
                              <w:sz w:val="28"/>
                            </w:rPr>
                          </w:pPr>
                          <w:r>
                            <w:rPr>
                              <w:rFonts w:hint="eastAsia"/>
                              <w:b/>
                              <w:i/>
                              <w:sz w:val="28"/>
                            </w:rPr>
                            <w:t>2/</w:t>
                          </w:r>
                          <w:r>
                            <w:rPr>
                              <w:rFonts w:hint="eastAsia"/>
                              <w:b/>
                              <w:i/>
                              <w:sz w:val="28"/>
                            </w:rPr>
                            <w:sym w:font="Symbol" w:char="F067"/>
                          </w:r>
                        </w:p>
                      </w:txbxContent>
                    </v:textbox>
                  </v:shape>
                  <v:shape id="未知" o:spid="_x0000_s1123" style="position:absolute;left:750;top:780;width:360;height:156;visibility:visible;mso-wrap-style:square;v-text-anchor:top" coordsize="36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" path="m,c60,78,120,156,180,156,240,156,330,26,360,e" filled="f">
                    <v:path arrowok="t" o:connecttype="custom" o:connectlocs="0,0;180,156;360,0" o:connectangles="0,0,0"/>
                  </v:shape>
                </v:group>
                <w10:wrap type="square"/>
              </v:group>
            </w:pict>
          </mc:Fallback>
        </mc:AlternateContent>
      </w:r>
      <w:r w:rsidR="008878AB" w:rsidRPr="00FB39B0">
        <w:rPr>
          <w:rFonts w:hint="eastAsia"/>
        </w:rPr>
        <w:t>但在轨道的切线方向上观察，上述时间还要扣除</w:t>
      </w:r>
      <w:r w:rsidR="008878AB" w:rsidRPr="00FB39B0">
        <w:rPr>
          <w:rFonts w:hint="eastAsia"/>
        </w:rPr>
        <w:t>A</w:t>
      </w:r>
      <w:r w:rsidR="008878AB" w:rsidRPr="00FB39B0">
        <w:rPr>
          <w:rFonts w:hint="eastAsia"/>
        </w:rPr>
        <w:t>点发射出的光到达</w:t>
      </w:r>
      <w:r w:rsidR="008878AB" w:rsidRPr="00FB39B0">
        <w:rPr>
          <w:rFonts w:hint="eastAsia"/>
        </w:rPr>
        <w:t>B</w:t>
      </w:r>
      <w:r w:rsidR="008878AB" w:rsidRPr="00FB39B0">
        <w:rPr>
          <w:rFonts w:hint="eastAsia"/>
        </w:rPr>
        <w:t>点位置所花费的时间</w:t>
      </w:r>
      <w:r w:rsidR="008878AB" w:rsidRPr="00FB39B0">
        <w:rPr>
          <w:rFonts w:hint="eastAsia"/>
        </w:rPr>
        <w:t xml:space="preserve">                              </w:t>
      </w:r>
    </w:p>
    <w:p w14:paraId="5934E0EE" w14:textId="77777777" w:rsidR="008878AB" w:rsidRPr="00FB39B0" w:rsidRDefault="008878AB" w:rsidP="002F5E33">
      <w:r w:rsidRPr="00FB39B0">
        <w:rPr>
          <w:rFonts w:hint="eastAsia"/>
        </w:rPr>
        <w:t xml:space="preserve">               </w:t>
      </w:r>
      <w:r w:rsidRPr="00FB39B0">
        <w:rPr>
          <w:position w:val="-28"/>
        </w:rPr>
        <w:object w:dxaOrig="760" w:dyaOrig="660" w14:anchorId="2734A33E">
          <v:shape id="_x0000_i1176" type="#_x0000_t75" style="width:38.25pt;height:33pt;mso-position-horizontal-relative:page;mso-position-vertical-relative:page" o:ole="">
            <v:imagedata r:id="rId199" o:title=""/>
          </v:shape>
          <o:OLEObject Type="Embed" ProgID="Equation.DSMT4" ShapeID="_x0000_i1176" DrawAspect="Content" ObjectID="_1529519381" r:id="rId200"/>
        </w:object>
      </w:r>
      <w:r w:rsidRPr="00FB39B0">
        <w:rPr>
          <w:rFonts w:hint="eastAsia"/>
        </w:rPr>
        <w:t xml:space="preserve"> </w:t>
      </w:r>
      <w:r w:rsidRPr="00FB39B0">
        <w:rPr>
          <w:rFonts w:hint="eastAsia"/>
        </w:rPr>
        <w:t>，</w:t>
      </w:r>
      <w:r w:rsidRPr="00FB39B0">
        <w:rPr>
          <w:rFonts w:hint="eastAsia"/>
        </w:rPr>
        <w:t xml:space="preserve">                 (3)</w:t>
      </w:r>
    </w:p>
    <w:p w14:paraId="5CA5FF0C" w14:textId="77777777" w:rsidR="008878AB" w:rsidRPr="00FB39B0" w:rsidRDefault="008878AB" w:rsidP="002F5E33">
      <w:r w:rsidRPr="00FB39B0">
        <w:rPr>
          <w:rFonts w:hint="eastAsia"/>
        </w:rPr>
        <w:t>则</w:t>
      </w:r>
      <w:r w:rsidRPr="00FB39B0">
        <w:rPr>
          <w:rFonts w:hint="eastAsia"/>
        </w:rPr>
        <w:t xml:space="preserve">           </w:t>
      </w:r>
      <w:r w:rsidRPr="00FB39B0">
        <w:rPr>
          <w:position w:val="-12"/>
        </w:rPr>
        <w:object w:dxaOrig="1460" w:dyaOrig="360" w14:anchorId="296745C9">
          <v:shape id="_x0000_i1177" type="#_x0000_t75" style="width:72.75pt;height:18pt;mso-position-horizontal-relative:page;mso-position-vertical-relative:page" o:ole="">
            <v:imagedata r:id="rId201" o:title=""/>
          </v:shape>
          <o:OLEObject Type="Embed" ProgID="Equation.DSMT4" ShapeID="_x0000_i1177" DrawAspect="Content" ObjectID="_1529519382" r:id="rId202"/>
        </w:object>
      </w:r>
      <w:r w:rsidRPr="00FB39B0">
        <w:rPr>
          <w:rFonts w:hint="eastAsia"/>
        </w:rPr>
        <w:t xml:space="preserve">                 (4)</w:t>
      </w:r>
    </w:p>
    <w:p w14:paraId="67366179" w14:textId="77777777" w:rsidR="008878AB" w:rsidRPr="00FB39B0" w:rsidRDefault="008878AB" w:rsidP="002F5E33">
      <w:r w:rsidRPr="00FB39B0">
        <w:rPr>
          <w:rFonts w:hint="eastAsia"/>
        </w:rPr>
        <w:t>又</w:t>
      </w:r>
      <w:r w:rsidRPr="00FB39B0">
        <w:rPr>
          <w:rFonts w:hint="eastAsia"/>
        </w:rPr>
        <w:t xml:space="preserve">          </w:t>
      </w:r>
      <w:r w:rsidRPr="00FB39B0">
        <w:rPr>
          <w:position w:val="-36"/>
        </w:rPr>
        <w:object w:dxaOrig="1960" w:dyaOrig="780" w14:anchorId="79ECF5B3">
          <v:shape id="_x0000_i1178" type="#_x0000_t75" style="width:98.25pt;height:39pt;mso-position-horizontal-relative:page;mso-position-vertical-relative:page" o:ole="">
            <v:imagedata r:id="rId203" o:title=""/>
          </v:shape>
          <o:OLEObject Type="Embed" ProgID="Equation.DSMT4" ShapeID="_x0000_i1178" DrawAspect="Content" ObjectID="_1529519383" r:id="rId204"/>
        </w:object>
      </w:r>
      <w:r w:rsidRPr="00FB39B0">
        <w:rPr>
          <w:rFonts w:hint="eastAsia"/>
        </w:rPr>
        <w:t xml:space="preserve">             (5)</w:t>
      </w:r>
    </w:p>
    <w:p w14:paraId="2C46514D" w14:textId="77777777" w:rsidR="008878AB" w:rsidRPr="00FB39B0" w:rsidRDefault="008878AB" w:rsidP="002F5E33">
      <w:r w:rsidRPr="00FB39B0">
        <w:rPr>
          <w:rFonts w:hint="eastAsia"/>
        </w:rPr>
        <w:t>由</w:t>
      </w:r>
      <w:r w:rsidRPr="00FB39B0">
        <w:rPr>
          <w:position w:val="-10"/>
        </w:rPr>
        <w:object w:dxaOrig="980" w:dyaOrig="320" w14:anchorId="129AD163">
          <v:shape id="_x0000_i1179" type="#_x0000_t75" style="width:48.75pt;height:15.75pt;mso-position-horizontal-relative:page;mso-position-vertical-relative:page" o:ole="">
            <v:imagedata r:id="rId205" o:title=""/>
          </v:shape>
          <o:OLEObject Type="Embed" ProgID="Equation.DSMT4" ShapeID="_x0000_i1179" DrawAspect="Content" ObjectID="_1529519384" r:id="rId206"/>
        </w:object>
      </w:r>
      <w:r w:rsidRPr="00FB39B0">
        <w:rPr>
          <w:rFonts w:hint="eastAsia"/>
        </w:rPr>
        <w:t>可得</w:t>
      </w:r>
    </w:p>
    <w:p w14:paraId="20A9B17E" w14:textId="77777777" w:rsidR="008878AB" w:rsidRPr="00FB39B0" w:rsidRDefault="008878AB" w:rsidP="002F5E33">
      <w:r w:rsidRPr="00FB39B0">
        <w:rPr>
          <w:rFonts w:hint="eastAsia"/>
        </w:rPr>
        <w:t xml:space="preserve">              </w:t>
      </w:r>
      <w:r w:rsidRPr="00FB39B0">
        <w:rPr>
          <w:position w:val="-28"/>
        </w:rPr>
        <w:object w:dxaOrig="1440" w:dyaOrig="660" w14:anchorId="585F7218">
          <v:shape id="_x0000_i1180" type="#_x0000_t75" style="width:1in;height:33pt;mso-position-horizontal-relative:page;mso-position-vertical-relative:page" o:ole="">
            <v:imagedata r:id="rId207" o:title=""/>
          </v:shape>
          <o:OLEObject Type="Embed" ProgID="Equation.DSMT4" ShapeID="_x0000_i1180" DrawAspect="Content" ObjectID="_1529519385" r:id="rId208"/>
        </w:object>
      </w:r>
      <w:r w:rsidRPr="00FB39B0">
        <w:rPr>
          <w:rFonts w:hint="eastAsia"/>
        </w:rPr>
        <w:t xml:space="preserve">                  (6)</w:t>
      </w:r>
    </w:p>
    <w:p w14:paraId="290B034B" w14:textId="77777777" w:rsidR="008878AB" w:rsidRPr="00FB39B0" w:rsidRDefault="008878AB" w:rsidP="002F5E33">
      <w:r w:rsidRPr="00FB39B0">
        <w:rPr>
          <w:rFonts w:hint="eastAsia"/>
        </w:rPr>
        <w:t>代入（</w:t>
      </w:r>
      <w:r w:rsidRPr="00FB39B0">
        <w:rPr>
          <w:rFonts w:hint="eastAsia"/>
        </w:rPr>
        <w:t>4</w:t>
      </w:r>
      <w:r w:rsidRPr="00FB39B0">
        <w:rPr>
          <w:rFonts w:hint="eastAsia"/>
        </w:rPr>
        <w:t>）式得到</w:t>
      </w:r>
    </w:p>
    <w:p w14:paraId="268A29E4" w14:textId="77777777" w:rsidR="008878AB" w:rsidRPr="00FB39B0" w:rsidRDefault="008878AB" w:rsidP="002F5E33">
      <w:r w:rsidRPr="00FB39B0">
        <w:rPr>
          <w:rFonts w:hint="eastAsia"/>
        </w:rPr>
        <w:t xml:space="preserve">             </w:t>
      </w:r>
      <w:r w:rsidRPr="00FB39B0">
        <w:rPr>
          <w:position w:val="-28"/>
        </w:rPr>
        <w:object w:dxaOrig="1000" w:dyaOrig="660" w14:anchorId="60A8E639">
          <v:shape id="_x0000_i1181" type="#_x0000_t75" style="width:50.25pt;height:33pt;mso-position-horizontal-relative:page;mso-position-vertical-relative:page" o:ole="">
            <v:imagedata r:id="rId209" o:title=""/>
          </v:shape>
          <o:OLEObject Type="Embed" ProgID="Equation.DSMT4" ShapeID="_x0000_i1181" DrawAspect="Content" ObjectID="_1529519386" r:id="rId210"/>
        </w:object>
      </w:r>
      <w:r w:rsidRPr="00FB39B0">
        <w:rPr>
          <w:rFonts w:hint="eastAsia"/>
        </w:rPr>
        <w:t xml:space="preserve">                        (7)</w:t>
      </w:r>
    </w:p>
    <w:p w14:paraId="1D75DAE9" w14:textId="77777777" w:rsidR="008878AB" w:rsidRPr="00FB39B0" w:rsidRDefault="008878AB" w:rsidP="002F5E33">
      <w:r w:rsidRPr="00FB39B0">
        <w:rPr>
          <w:rFonts w:hint="eastAsia"/>
        </w:rPr>
        <w:t>代入数据得：</w:t>
      </w:r>
      <w:r w:rsidRPr="00FB39B0">
        <w:rPr>
          <w:rFonts w:hint="eastAsia"/>
        </w:rPr>
        <w:t xml:space="preserve">    </w:t>
      </w:r>
      <w:r w:rsidRPr="00FB39B0">
        <w:rPr>
          <w:position w:val="-6"/>
        </w:rPr>
        <w:object w:dxaOrig="1780" w:dyaOrig="320" w14:anchorId="4A94FAF0">
          <v:shape id="_x0000_i1182" type="#_x0000_t75" style="width:89.25pt;height:15.75pt;mso-position-horizontal-relative:page;mso-position-vertical-relative:page" o:ole="">
            <v:imagedata r:id="rId211" o:title=""/>
          </v:shape>
          <o:OLEObject Type="Embed" ProgID="Equation.DSMT4" ShapeID="_x0000_i1182" DrawAspect="Content" ObjectID="_1529519387" r:id="rId212"/>
        </w:object>
      </w:r>
      <w:r w:rsidRPr="00FB39B0">
        <w:rPr>
          <w:rFonts w:hint="eastAsia"/>
        </w:rPr>
        <w:t xml:space="preserve">               (8)</w:t>
      </w:r>
    </w:p>
    <w:p w14:paraId="4D5BD045" w14:textId="77777777" w:rsidR="008878AB" w:rsidRPr="00FB39B0" w:rsidRDefault="008878AB" w:rsidP="002F5E33">
      <w:pPr>
        <w:rPr>
          <w:b/>
        </w:rPr>
      </w:pPr>
      <w:r w:rsidRPr="00FB39B0">
        <w:rPr>
          <w:rFonts w:hint="eastAsia"/>
          <w:b/>
        </w:rPr>
        <w:t>评分标准：</w:t>
      </w:r>
    </w:p>
    <w:p w14:paraId="5651C6AD" w14:textId="77777777" w:rsidR="008878AB" w:rsidRPr="00FB39B0" w:rsidRDefault="008878AB" w:rsidP="002F5E33">
      <w:r w:rsidRPr="00FB39B0">
        <w:rPr>
          <w:rFonts w:hint="eastAsia"/>
        </w:rPr>
        <w:t>本题共</w:t>
      </w:r>
      <w:r w:rsidRPr="00FB39B0">
        <w:rPr>
          <w:rFonts w:hint="eastAsia"/>
        </w:rPr>
        <w:t>35</w:t>
      </w:r>
      <w:r w:rsidRPr="00FB39B0">
        <w:rPr>
          <w:rFonts w:hint="eastAsia"/>
        </w:rPr>
        <w:t>分</w:t>
      </w:r>
    </w:p>
    <w:p w14:paraId="1A3FABFF" w14:textId="77777777" w:rsidR="008878AB" w:rsidRPr="00FB39B0" w:rsidRDefault="008878AB" w:rsidP="002F5E33">
      <w:r w:rsidRPr="00FB39B0">
        <w:rPr>
          <w:rFonts w:hint="eastAsia"/>
        </w:rPr>
        <w:t>第</w:t>
      </w:r>
      <w:r w:rsidRPr="00FB39B0">
        <w:rPr>
          <w:rFonts w:hint="eastAsia"/>
        </w:rPr>
        <w:t>1</w:t>
      </w:r>
      <w:r w:rsidRPr="00FB39B0">
        <w:rPr>
          <w:rFonts w:hint="eastAsia"/>
        </w:rPr>
        <w:t>小题</w:t>
      </w:r>
      <w:r w:rsidRPr="00FB39B0">
        <w:rPr>
          <w:rFonts w:hint="eastAsia"/>
        </w:rPr>
        <w:t>10</w:t>
      </w:r>
      <w:r w:rsidRPr="00FB39B0">
        <w:rPr>
          <w:rFonts w:hint="eastAsia"/>
        </w:rPr>
        <w:t>分，其中（</w:t>
      </w:r>
      <w:r w:rsidRPr="00FB39B0">
        <w:rPr>
          <w:rFonts w:hint="eastAsia"/>
        </w:rPr>
        <w:t>4</w:t>
      </w:r>
      <w:r w:rsidRPr="00FB39B0">
        <w:rPr>
          <w:rFonts w:hint="eastAsia"/>
        </w:rPr>
        <w:t>）（</w:t>
      </w:r>
      <w:r w:rsidRPr="00FB39B0">
        <w:rPr>
          <w:rFonts w:hint="eastAsia"/>
        </w:rPr>
        <w:t>5</w:t>
      </w:r>
      <w:r w:rsidRPr="00FB39B0">
        <w:rPr>
          <w:rFonts w:hint="eastAsia"/>
        </w:rPr>
        <w:t>）式各占</w:t>
      </w:r>
      <w:r w:rsidRPr="00FB39B0">
        <w:rPr>
          <w:rFonts w:hint="eastAsia"/>
        </w:rPr>
        <w:t>1</w:t>
      </w:r>
      <w:r w:rsidRPr="00FB39B0">
        <w:rPr>
          <w:rFonts w:hint="eastAsia"/>
        </w:rPr>
        <w:t>分。</w:t>
      </w:r>
    </w:p>
    <w:p w14:paraId="17B6249D" w14:textId="77777777" w:rsidR="008878AB" w:rsidRPr="00FB39B0" w:rsidRDefault="008878AB" w:rsidP="002F5E33">
      <w:r w:rsidRPr="00FB39B0">
        <w:rPr>
          <w:rFonts w:hint="eastAsia"/>
        </w:rPr>
        <w:t>第</w:t>
      </w:r>
      <w:r w:rsidRPr="00FB39B0">
        <w:rPr>
          <w:rFonts w:hint="eastAsia"/>
        </w:rPr>
        <w:t>2</w:t>
      </w:r>
      <w:r w:rsidRPr="00FB39B0">
        <w:rPr>
          <w:rFonts w:hint="eastAsia"/>
        </w:rPr>
        <w:t>小题</w:t>
      </w:r>
      <w:r w:rsidRPr="00FB39B0">
        <w:rPr>
          <w:rFonts w:hint="eastAsia"/>
        </w:rPr>
        <w:t>12</w:t>
      </w:r>
      <w:r w:rsidRPr="00FB39B0">
        <w:rPr>
          <w:rFonts w:hint="eastAsia"/>
        </w:rPr>
        <w:t>分，其中（</w:t>
      </w:r>
      <w:r w:rsidRPr="00FB39B0">
        <w:rPr>
          <w:rFonts w:hint="eastAsia"/>
        </w:rPr>
        <w:t>6</w:t>
      </w:r>
      <w:r w:rsidRPr="00FB39B0">
        <w:rPr>
          <w:rFonts w:hint="eastAsia"/>
        </w:rPr>
        <w:t>）式与（</w:t>
      </w:r>
      <w:r w:rsidRPr="00FB39B0">
        <w:rPr>
          <w:rFonts w:hint="eastAsia"/>
        </w:rPr>
        <w:t>7</w:t>
      </w:r>
      <w:r w:rsidRPr="00FB39B0">
        <w:rPr>
          <w:rFonts w:hint="eastAsia"/>
        </w:rPr>
        <w:t>）式各占</w:t>
      </w:r>
      <w:r w:rsidRPr="00FB39B0">
        <w:rPr>
          <w:rFonts w:hint="eastAsia"/>
        </w:rPr>
        <w:t>1</w:t>
      </w:r>
      <w:r w:rsidRPr="00FB39B0">
        <w:rPr>
          <w:rFonts w:hint="eastAsia"/>
        </w:rPr>
        <w:t>分，（</w:t>
      </w:r>
      <w:r w:rsidRPr="00FB39B0">
        <w:rPr>
          <w:rFonts w:hint="eastAsia"/>
        </w:rPr>
        <w:t>8</w:t>
      </w:r>
      <w:r w:rsidRPr="00FB39B0">
        <w:rPr>
          <w:rFonts w:hint="eastAsia"/>
        </w:rPr>
        <w:t>）式占</w:t>
      </w:r>
      <w:r w:rsidRPr="00FB39B0">
        <w:rPr>
          <w:rFonts w:hint="eastAsia"/>
        </w:rPr>
        <w:t>6</w:t>
      </w:r>
      <w:r w:rsidRPr="00FB39B0">
        <w:rPr>
          <w:rFonts w:hint="eastAsia"/>
        </w:rPr>
        <w:t>分。</w:t>
      </w:r>
    </w:p>
    <w:p w14:paraId="41A75FBF" w14:textId="77777777" w:rsidR="008878AB" w:rsidRPr="00FB39B0" w:rsidRDefault="008878AB" w:rsidP="002F5E33">
      <w:r w:rsidRPr="00FB39B0">
        <w:rPr>
          <w:rFonts w:hint="eastAsia"/>
        </w:rPr>
        <w:t>第</w:t>
      </w:r>
      <w:r w:rsidRPr="00FB39B0">
        <w:rPr>
          <w:rFonts w:hint="eastAsia"/>
        </w:rPr>
        <w:t>3</w:t>
      </w:r>
      <w:r w:rsidRPr="00FB39B0">
        <w:rPr>
          <w:rFonts w:hint="eastAsia"/>
        </w:rPr>
        <w:t>小题</w:t>
      </w:r>
      <w:r w:rsidRPr="00FB39B0">
        <w:rPr>
          <w:rFonts w:hint="eastAsia"/>
        </w:rPr>
        <w:t>13</w:t>
      </w:r>
      <w:r w:rsidRPr="00FB39B0">
        <w:rPr>
          <w:rFonts w:hint="eastAsia"/>
        </w:rPr>
        <w:t>分，其中（</w:t>
      </w:r>
      <w:r w:rsidRPr="00FB39B0">
        <w:rPr>
          <w:rFonts w:hint="eastAsia"/>
        </w:rPr>
        <w:t>4</w:t>
      </w:r>
      <w:r w:rsidRPr="00FB39B0">
        <w:rPr>
          <w:rFonts w:hint="eastAsia"/>
        </w:rPr>
        <w:t>）式占</w:t>
      </w:r>
      <w:r w:rsidRPr="00FB39B0">
        <w:rPr>
          <w:rFonts w:hint="eastAsia"/>
        </w:rPr>
        <w:t>5</w:t>
      </w:r>
      <w:r w:rsidRPr="00FB39B0">
        <w:rPr>
          <w:rFonts w:hint="eastAsia"/>
        </w:rPr>
        <w:t>分。</w:t>
      </w:r>
    </w:p>
    <w:sectPr w:rsidR="008878AB" w:rsidRPr="00FB39B0" w:rsidSect="001D5642">
      <w:headerReference w:type="default" r:id="rId213"/>
      <w:footerReference w:type="even" r:id="rId214"/>
      <w:footerReference w:type="default" r:id="rId215"/>
      <w:pgSz w:w="11906" w:h="16838"/>
      <w:pgMar w:top="1440" w:right="1800" w:bottom="1440" w:left="1800" w:header="851" w:footer="942" w:gutter="0"/>
      <w:pgNumType w:fmt="numberInDash"/>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7-08T20:50:00Z" w:initials="fj">
    <w:p w14:paraId="172496E1" w14:textId="12DEF934" w:rsidR="00D47B91" w:rsidRDefault="00D47B91">
      <w:pPr>
        <w:pStyle w:val="aa"/>
      </w:pPr>
      <w:r>
        <w:rPr>
          <w:rStyle w:val="a9"/>
        </w:rPr>
        <w:annotationRef/>
      </w:r>
      <w:r>
        <w:rPr>
          <w:rFonts w:hint="eastAsia"/>
        </w:rPr>
        <w:t>2009</w:t>
      </w:r>
      <w:r>
        <w:rPr>
          <w:rFonts w:hint="eastAsia"/>
        </w:rPr>
        <w:t>年上海</w:t>
      </w:r>
    </w:p>
  </w:comment>
  <w:comment w:id="1" w:author="fj" w:date="2016-07-08T20:16:00Z" w:initials="fj">
    <w:p w14:paraId="52A0397B" w14:textId="0337F9F6" w:rsidR="003751D0" w:rsidRDefault="003751D0">
      <w:pPr>
        <w:pStyle w:val="aa"/>
      </w:pPr>
      <w:r>
        <w:rPr>
          <w:rStyle w:val="a9"/>
        </w:rPr>
        <w:annotationRef/>
      </w:r>
      <w:r w:rsidRPr="003751D0">
        <w:rPr>
          <w:rFonts w:hint="eastAsia"/>
          <w:i/>
        </w:rPr>
        <w:t>y</w:t>
      </w:r>
      <w:r w:rsidRPr="003751D0">
        <w:rPr>
          <w:rFonts w:hint="eastAsia"/>
        </w:rPr>
        <w:t>＝</w:t>
      </w:r>
      <w:r w:rsidRPr="003751D0">
        <w:rPr>
          <w:rFonts w:hint="eastAsia"/>
          <w:i/>
        </w:rPr>
        <w:t>C</w:t>
      </w:r>
      <w:r w:rsidRPr="003751D0">
        <w:rPr>
          <w:rFonts w:hint="eastAsia"/>
        </w:rPr>
        <w:t>－</w:t>
      </w:r>
      <w:r w:rsidRPr="003751D0">
        <w:fldChar w:fldCharType="begin"/>
      </w:r>
      <w:r w:rsidRPr="003751D0">
        <w:instrText xml:space="preserve"> </w:instrText>
      </w:r>
      <w:r w:rsidRPr="003751D0">
        <w:rPr>
          <w:rFonts w:hint="eastAsia"/>
        </w:rPr>
        <w:instrText>EQ \F(2</w:instrText>
      </w:r>
      <w:r w:rsidRPr="003751D0">
        <w:instrText>π</w:instrText>
      </w:r>
      <w:r w:rsidRPr="003751D0">
        <w:rPr>
          <w:vertAlign w:val="superscript"/>
        </w:rPr>
        <w:instrText>2</w:instrText>
      </w:r>
      <w:r w:rsidRPr="003751D0">
        <w:rPr>
          <w:rFonts w:hint="eastAsia"/>
        </w:rPr>
        <w:instrText>,</w:instrText>
      </w:r>
      <w:r w:rsidRPr="003751D0">
        <w:rPr>
          <w:rFonts w:hint="eastAsia"/>
          <w:i/>
        </w:rPr>
        <w:instrText>mg</w:instrText>
      </w:r>
      <w:r w:rsidRPr="003751D0">
        <w:rPr>
          <w:rFonts w:hint="eastAsia"/>
        </w:rPr>
        <w:instrText>)</w:instrText>
      </w:r>
      <w:r w:rsidRPr="003751D0">
        <w:instrText xml:space="preserve"> </w:instrText>
      </w:r>
      <w:r w:rsidRPr="003751D0">
        <w:fldChar w:fldCharType="end"/>
      </w:r>
      <w:r w:rsidRPr="003751D0">
        <w:rPr>
          <w:rFonts w:hint="eastAsia"/>
        </w:rPr>
        <w:t>（</w:t>
      </w:r>
      <w:r w:rsidRPr="003751D0">
        <w:rPr>
          <w:rFonts w:hint="eastAsia"/>
          <w:i/>
        </w:rPr>
        <w:t>x</w:t>
      </w:r>
      <w:r w:rsidRPr="003751D0">
        <w:rPr>
          <w:rFonts w:hint="eastAsia"/>
        </w:rPr>
        <w:t>－</w:t>
      </w:r>
      <w:r w:rsidRPr="003751D0">
        <w:rPr>
          <w:rFonts w:hint="eastAsia"/>
          <w:i/>
        </w:rPr>
        <w:t>a</w:t>
      </w:r>
      <w:r w:rsidRPr="003751D0">
        <w:rPr>
          <w:rFonts w:hint="eastAsia"/>
        </w:rPr>
        <w:t>）</w:t>
      </w:r>
      <w:r w:rsidRPr="003751D0">
        <w:rPr>
          <w:rFonts w:hint="eastAsia"/>
          <w:vertAlign w:val="superscript"/>
        </w:rPr>
        <w:t>2</w:t>
      </w:r>
      <w:r w:rsidRPr="003751D0">
        <w:rPr>
          <w:rFonts w:hint="eastAsia"/>
        </w:rPr>
        <w:t>（</w:t>
      </w:r>
      <w:r w:rsidRPr="003751D0">
        <w:rPr>
          <w:rFonts w:hint="eastAsia"/>
        </w:rPr>
        <w:t>C</w:t>
      </w:r>
      <w:r w:rsidRPr="003751D0">
        <w:rPr>
          <w:rFonts w:hint="eastAsia"/>
        </w:rPr>
        <w:t>为任意常数）</w:t>
      </w:r>
    </w:p>
    <w:p w14:paraId="157D13A2" w14:textId="6706BCAB" w:rsidR="00FB39B0" w:rsidRDefault="00FB39B0">
      <w:pPr>
        <w:pStyle w:val="aa"/>
        <w:rPr>
          <w:rFonts w:hint="eastAsia"/>
        </w:rPr>
      </w:pPr>
      <w:r>
        <w:rPr>
          <w:rFonts w:hint="eastAsia"/>
        </w:rPr>
        <w:t>第</w:t>
      </w:r>
      <w:r>
        <w:rPr>
          <w:rFonts w:hint="eastAsia"/>
        </w:rPr>
        <w:t>26</w:t>
      </w:r>
      <w:r>
        <w:rPr>
          <w:rFonts w:hint="eastAsia"/>
        </w:rPr>
        <w:t>届全国决赛</w:t>
      </w:r>
      <w:r>
        <w:rPr>
          <w:rFonts w:hint="eastAsia"/>
        </w:rPr>
        <w:t>1</w:t>
      </w:r>
      <w:r>
        <w:rPr>
          <w:rFonts w:hint="eastAsia"/>
        </w:rPr>
        <w:t>（</w:t>
      </w:r>
      <w:r>
        <w:rPr>
          <w:rFonts w:hint="eastAsia"/>
        </w:rPr>
        <w:t>1</w:t>
      </w:r>
      <w:r>
        <w:rPr>
          <w:rFonts w:hint="eastAsia"/>
        </w:rPr>
        <w:t>）</w:t>
      </w:r>
    </w:p>
  </w:comment>
  <w:comment w:id="2" w:author="fj" w:date="2016-07-08T20:17:00Z" w:initials="fj">
    <w:p w14:paraId="67C9F62D" w14:textId="3BAD364A" w:rsidR="003751D0" w:rsidRDefault="003751D0">
      <w:pPr>
        <w:pStyle w:val="aa"/>
        <w:rPr>
          <w:i/>
        </w:rPr>
      </w:pPr>
      <w:r>
        <w:rPr>
          <w:rStyle w:val="a9"/>
        </w:rPr>
        <w:annotationRef/>
      </w:r>
      <w:r w:rsidRPr="003751D0">
        <w:fldChar w:fldCharType="begin"/>
      </w:r>
      <w:r w:rsidRPr="003751D0">
        <w:instrText xml:space="preserve"> </w:instrText>
      </w:r>
      <w:r w:rsidRPr="003751D0">
        <w:rPr>
          <w:rFonts w:hint="eastAsia"/>
        </w:rPr>
        <w:instrText>EQ \F(7,12)</w:instrText>
      </w:r>
      <w:r w:rsidRPr="003751D0">
        <w:instrText xml:space="preserve"> </w:instrText>
      </w:r>
      <w:r w:rsidRPr="003751D0">
        <w:fldChar w:fldCharType="end"/>
      </w:r>
      <w:r w:rsidRPr="003751D0">
        <w:rPr>
          <w:rFonts w:hint="eastAsia"/>
          <w:i/>
        </w:rPr>
        <w:t>R</w:t>
      </w:r>
    </w:p>
    <w:p w14:paraId="7F087E89" w14:textId="5D5D00C9" w:rsidR="00FB39B0" w:rsidRDefault="00FB39B0">
      <w:pPr>
        <w:pStyle w:val="aa"/>
      </w:pPr>
      <w:r>
        <w:rPr>
          <w:rFonts w:hint="eastAsia"/>
        </w:rPr>
        <w:t>第</w:t>
      </w:r>
      <w:r>
        <w:rPr>
          <w:rFonts w:hint="eastAsia"/>
        </w:rPr>
        <w:t>26</w:t>
      </w:r>
      <w:r>
        <w:rPr>
          <w:rFonts w:hint="eastAsia"/>
        </w:rPr>
        <w:t>届全国决赛</w:t>
      </w:r>
      <w:r>
        <w:rPr>
          <w:rFonts w:hint="eastAsia"/>
        </w:rPr>
        <w:t>1</w:t>
      </w:r>
      <w:r>
        <w:rPr>
          <w:rFonts w:hint="eastAsia"/>
        </w:rPr>
        <w:t>（</w:t>
      </w:r>
      <w:r>
        <w:rPr>
          <w:rFonts w:hint="eastAsia"/>
        </w:rPr>
        <w:t>2</w:t>
      </w:r>
      <w:r>
        <w:rPr>
          <w:rFonts w:hint="eastAsia"/>
        </w:rPr>
        <w:t>）</w:t>
      </w:r>
    </w:p>
  </w:comment>
  <w:comment w:id="3" w:author="fj" w:date="2016-07-08T20:20:00Z" w:initials="fj">
    <w:p w14:paraId="49F61C06" w14:textId="7E1741A3" w:rsidR="003751D0" w:rsidRDefault="003751D0">
      <w:pPr>
        <w:pStyle w:val="aa"/>
      </w:pPr>
      <w:r>
        <w:rPr>
          <w:rStyle w:val="a9"/>
        </w:rPr>
        <w:annotationRef/>
      </w:r>
      <w:r w:rsidRPr="003751D0">
        <w:rPr>
          <w:rFonts w:hint="eastAsia"/>
        </w:rPr>
        <w:t>30</w:t>
      </w:r>
      <w:r w:rsidRPr="003751D0">
        <w:t>μ</w:t>
      </w:r>
      <w:r w:rsidRPr="003751D0">
        <w:rPr>
          <w:rFonts w:hint="eastAsia"/>
        </w:rPr>
        <w:t>m</w:t>
      </w:r>
    </w:p>
    <w:p w14:paraId="5D3E0C70" w14:textId="0CC09220" w:rsidR="00FB39B0" w:rsidRDefault="00FB39B0">
      <w:pPr>
        <w:pStyle w:val="aa"/>
      </w:pPr>
      <w:r>
        <w:rPr>
          <w:rFonts w:hint="eastAsia"/>
        </w:rPr>
        <w:t>第</w:t>
      </w:r>
      <w:r>
        <w:rPr>
          <w:rFonts w:hint="eastAsia"/>
        </w:rPr>
        <w:t>26</w:t>
      </w:r>
      <w:r>
        <w:rPr>
          <w:rFonts w:hint="eastAsia"/>
        </w:rPr>
        <w:t>届全国决赛</w:t>
      </w:r>
      <w:r>
        <w:rPr>
          <w:rFonts w:hint="eastAsia"/>
        </w:rPr>
        <w:t>1</w:t>
      </w:r>
      <w:r>
        <w:rPr>
          <w:rFonts w:hint="eastAsia"/>
        </w:rPr>
        <w:t>（</w:t>
      </w:r>
      <w:r>
        <w:rPr>
          <w:rFonts w:hint="eastAsia"/>
        </w:rPr>
        <w:t>3</w:t>
      </w:r>
      <w:r>
        <w:rPr>
          <w:rFonts w:hint="eastAsia"/>
        </w:rPr>
        <w:t>）</w:t>
      </w:r>
    </w:p>
  </w:comment>
  <w:comment w:id="4" w:author="fj" w:date="2016-07-08T20:23:00Z" w:initials="fj">
    <w:p w14:paraId="019DFFCE" w14:textId="2EE52720" w:rsidR="003751D0" w:rsidRDefault="003751D0">
      <w:pPr>
        <w:pStyle w:val="aa"/>
      </w:pPr>
      <w:r>
        <w:rPr>
          <w:rStyle w:val="a9"/>
        </w:rPr>
        <w:annotationRef/>
      </w:r>
      <w:r w:rsidRPr="003751D0">
        <w:rPr>
          <w:i/>
        </w:rPr>
        <w:fldChar w:fldCharType="begin"/>
      </w:r>
      <w:r w:rsidRPr="003751D0">
        <w:rPr>
          <w:i/>
        </w:rPr>
        <w:instrText xml:space="preserve"> </w:instrText>
      </w:r>
      <w:r w:rsidRPr="003751D0">
        <w:rPr>
          <w:rFonts w:hint="eastAsia"/>
          <w:i/>
        </w:rPr>
        <w:instrText>EQ \F(kT,e)</w:instrText>
      </w:r>
      <w:r w:rsidRPr="003751D0">
        <w:rPr>
          <w:i/>
        </w:rPr>
        <w:instrText xml:space="preserve"> </w:instrText>
      </w:r>
      <w:r w:rsidRPr="003751D0">
        <w:rPr>
          <w:i/>
        </w:rPr>
        <w:fldChar w:fldCharType="end"/>
      </w:r>
      <w:r w:rsidRPr="003751D0">
        <w:t>ln</w:t>
      </w:r>
      <w:r w:rsidRPr="003751D0">
        <w:rPr>
          <w:rFonts w:hint="eastAsia"/>
        </w:rPr>
        <w:t>（</w:t>
      </w:r>
      <w:r w:rsidRPr="003751D0">
        <w:fldChar w:fldCharType="begin"/>
      </w:r>
      <w:r w:rsidRPr="003751D0">
        <w:instrText xml:space="preserve"> </w:instrText>
      </w:r>
      <w:r w:rsidRPr="003751D0">
        <w:rPr>
          <w:rFonts w:hint="eastAsia"/>
        </w:rPr>
        <w:instrText>EQ \F(</w:instrText>
      </w:r>
      <w:r w:rsidRPr="003751D0">
        <w:rPr>
          <w:rFonts w:hint="eastAsia"/>
          <w:i/>
        </w:rPr>
        <w:instrText>I</w:instrText>
      </w:r>
      <w:r w:rsidRPr="003751D0">
        <w:rPr>
          <w:rFonts w:hint="eastAsia"/>
          <w:vertAlign w:val="subscript"/>
        </w:rPr>
        <w:instrText>SC</w:instrText>
      </w:r>
      <w:r w:rsidRPr="003751D0">
        <w:rPr>
          <w:rFonts w:hint="eastAsia"/>
        </w:rPr>
        <w:instrText>,</w:instrText>
      </w:r>
      <w:r w:rsidRPr="003751D0">
        <w:rPr>
          <w:rFonts w:hint="eastAsia"/>
          <w:i/>
        </w:rPr>
        <w:instrText>I</w:instrText>
      </w:r>
      <w:r w:rsidRPr="003751D0">
        <w:rPr>
          <w:rFonts w:hint="eastAsia"/>
          <w:vertAlign w:val="subscript"/>
        </w:rPr>
        <w:instrText>S</w:instrText>
      </w:r>
      <w:r w:rsidRPr="003751D0">
        <w:rPr>
          <w:rFonts w:hint="eastAsia"/>
        </w:rPr>
        <w:instrText>)</w:instrText>
      </w:r>
      <w:r w:rsidRPr="003751D0">
        <w:instrText xml:space="preserve"> </w:instrText>
      </w:r>
      <w:r w:rsidRPr="003751D0">
        <w:fldChar w:fldCharType="end"/>
      </w:r>
      <w:r w:rsidRPr="003751D0">
        <w:rPr>
          <w:rFonts w:hint="eastAsia"/>
        </w:rPr>
        <w:t>＋</w:t>
      </w:r>
      <w:r w:rsidRPr="003751D0">
        <w:rPr>
          <w:rFonts w:hint="eastAsia"/>
        </w:rPr>
        <w:t>1</w:t>
      </w:r>
      <w:r w:rsidRPr="003751D0">
        <w:rPr>
          <w:rFonts w:hint="eastAsia"/>
        </w:rPr>
        <w:t>），式中</w:t>
      </w:r>
      <w:r w:rsidRPr="003751D0">
        <w:rPr>
          <w:rFonts w:hint="eastAsia"/>
          <w:i/>
        </w:rPr>
        <w:t>e</w:t>
      </w:r>
      <w:r w:rsidRPr="003751D0">
        <w:rPr>
          <w:rFonts w:hint="eastAsia"/>
        </w:rPr>
        <w:t>为电子电量的绝对值，</w:t>
      </w:r>
      <w:r w:rsidRPr="003751D0">
        <w:rPr>
          <w:rFonts w:hint="eastAsia"/>
          <w:i/>
        </w:rPr>
        <w:t>k</w:t>
      </w:r>
      <w:r w:rsidRPr="003751D0">
        <w:rPr>
          <w:rFonts w:hint="eastAsia"/>
        </w:rPr>
        <w:t>为波尔兹曼常量，</w:t>
      </w:r>
      <w:r w:rsidRPr="003751D0">
        <w:rPr>
          <w:rFonts w:hint="eastAsia"/>
          <w:i/>
        </w:rPr>
        <w:t>T</w:t>
      </w:r>
      <w:r w:rsidRPr="003751D0">
        <w:rPr>
          <w:rFonts w:hint="eastAsia"/>
        </w:rPr>
        <w:t>为绝对温度，</w:t>
      </w:r>
      <w:r w:rsidRPr="00321C2E">
        <w:rPr>
          <w:rFonts w:hint="eastAsia"/>
          <w:i/>
        </w:rPr>
        <w:t>I</w:t>
      </w:r>
      <w:r w:rsidRPr="003751D0">
        <w:rPr>
          <w:rFonts w:hint="eastAsia"/>
          <w:vertAlign w:val="subscript"/>
        </w:rPr>
        <w:t>S</w:t>
      </w:r>
      <w:r w:rsidRPr="003751D0">
        <w:rPr>
          <w:rFonts w:hint="eastAsia"/>
        </w:rPr>
        <w:t>为</w:t>
      </w:r>
      <w:r w:rsidRPr="003751D0">
        <w:rPr>
          <w:rFonts w:hint="eastAsia"/>
        </w:rPr>
        <w:t>P-N</w:t>
      </w:r>
      <w:r w:rsidRPr="003751D0">
        <w:rPr>
          <w:rFonts w:hint="eastAsia"/>
        </w:rPr>
        <w:t>结的反向饱和电流。</w:t>
      </w:r>
    </w:p>
    <w:p w14:paraId="281AD064" w14:textId="6499E2B9" w:rsidR="00FB39B0" w:rsidRDefault="00FB39B0">
      <w:pPr>
        <w:pStyle w:val="aa"/>
        <w:rPr>
          <w:rFonts w:hint="eastAsia"/>
        </w:rPr>
      </w:pPr>
      <w:r>
        <w:rPr>
          <w:rFonts w:hint="eastAsia"/>
        </w:rPr>
        <w:t>第</w:t>
      </w:r>
      <w:r>
        <w:rPr>
          <w:rFonts w:hint="eastAsia"/>
        </w:rPr>
        <w:t>26</w:t>
      </w:r>
      <w:r>
        <w:rPr>
          <w:rFonts w:hint="eastAsia"/>
        </w:rPr>
        <w:t>届全国决赛</w:t>
      </w:r>
      <w:r>
        <w:rPr>
          <w:rFonts w:hint="eastAsia"/>
        </w:rPr>
        <w:t>1</w:t>
      </w:r>
      <w:r>
        <w:rPr>
          <w:rFonts w:hint="eastAsia"/>
        </w:rPr>
        <w:t>（</w:t>
      </w:r>
      <w:r>
        <w:rPr>
          <w:rFonts w:hint="eastAsia"/>
        </w:rPr>
        <w:t>4</w:t>
      </w:r>
      <w:r>
        <w:rPr>
          <w:rFonts w:hint="eastAsia"/>
        </w:rPr>
        <w:t>）</w:t>
      </w:r>
    </w:p>
  </w:comment>
  <w:comment w:id="5" w:author="fj" w:date="2016-07-08T20:47:00Z" w:initials="fj">
    <w:p w14:paraId="1FD2A71B" w14:textId="742580B0" w:rsidR="00FB39B0" w:rsidRDefault="00FB39B0">
      <w:pPr>
        <w:pStyle w:val="aa"/>
      </w:pPr>
      <w:r>
        <w:rPr>
          <w:rStyle w:val="a9"/>
        </w:rPr>
        <w:annotationRef/>
      </w:r>
      <w:r>
        <w:rPr>
          <w:rFonts w:hint="eastAsia"/>
        </w:rPr>
        <w:t>第</w:t>
      </w:r>
      <w:r>
        <w:rPr>
          <w:rFonts w:hint="eastAsia"/>
        </w:rPr>
        <w:t>26</w:t>
      </w:r>
      <w:r>
        <w:rPr>
          <w:rFonts w:hint="eastAsia"/>
        </w:rPr>
        <w:t>届全国决赛</w:t>
      </w:r>
      <w:r>
        <w:rPr>
          <w:rFonts w:hint="eastAsia"/>
        </w:rPr>
        <w:t>2</w:t>
      </w:r>
    </w:p>
  </w:comment>
  <w:comment w:id="6" w:author="fj" w:date="2016-07-08T20:48:00Z" w:initials="fj">
    <w:p w14:paraId="2FF5DC19" w14:textId="61185F70" w:rsidR="00FB39B0" w:rsidRDefault="00FB39B0">
      <w:pPr>
        <w:pStyle w:val="aa"/>
      </w:pPr>
      <w:r w:rsidRPr="00FB39B0">
        <w:rPr>
          <w:rFonts w:hint="eastAsia"/>
          <w:i/>
        </w:rPr>
        <w:t>r</w:t>
      </w:r>
      <w:r>
        <w:rPr>
          <w:rFonts w:hint="eastAsia"/>
        </w:rPr>
        <w:t>＝</w:t>
      </w:r>
      <w:r>
        <w:fldChar w:fldCharType="begin"/>
      </w:r>
      <w:r>
        <w:instrText xml:space="preserve"> </w:instrText>
      </w:r>
      <w:r>
        <w:rPr>
          <w:rFonts w:hint="eastAsia"/>
        </w:rPr>
        <w:instrText>EQ \F(1</w:instrText>
      </w:r>
      <w:r>
        <w:rPr>
          <w:rFonts w:hint="eastAsia"/>
        </w:rPr>
        <w:instrText>＋</w:instrText>
      </w:r>
      <w:r>
        <w:rPr>
          <w:rFonts w:hint="eastAsia"/>
        </w:rPr>
        <w:instrText>\R(5),4)</w:instrText>
      </w:r>
      <w:r>
        <w:instrText xml:space="preserve"> </w:instrText>
      </w:r>
      <w:r>
        <w:fldChar w:fldCharType="end"/>
      </w:r>
      <w:r w:rsidRPr="00FB39B0">
        <w:rPr>
          <w:i/>
        </w:rPr>
        <w:t>d</w:t>
      </w:r>
    </w:p>
    <w:p w14:paraId="632C6F40" w14:textId="34D023B0" w:rsidR="00FB39B0" w:rsidRDefault="00FB39B0">
      <w:pPr>
        <w:pStyle w:val="aa"/>
      </w:pPr>
      <w:r>
        <w:rPr>
          <w:rStyle w:val="a9"/>
        </w:rPr>
        <w:annotationRef/>
      </w:r>
      <w:r>
        <w:rPr>
          <w:rFonts w:hint="eastAsia"/>
        </w:rPr>
        <w:t>第</w:t>
      </w:r>
      <w:r>
        <w:rPr>
          <w:rFonts w:hint="eastAsia"/>
        </w:rPr>
        <w:t>26</w:t>
      </w:r>
      <w:r>
        <w:rPr>
          <w:rFonts w:hint="eastAsia"/>
        </w:rPr>
        <w:t>届全国决赛</w:t>
      </w:r>
      <w:r>
        <w:rPr>
          <w:rFonts w:hint="eastAsia"/>
        </w:rPr>
        <w:t>3</w:t>
      </w:r>
    </w:p>
  </w:comment>
  <w:comment w:id="7" w:author="fj" w:date="2016-07-08T20:49:00Z" w:initials="fj">
    <w:p w14:paraId="1EC59800" w14:textId="5C1AFF0B" w:rsidR="00FB39B0" w:rsidRDefault="00FB39B0">
      <w:pPr>
        <w:pStyle w:val="aa"/>
      </w:pPr>
      <w:r>
        <w:rPr>
          <w:rStyle w:val="a9"/>
        </w:rPr>
        <w:annotationRef/>
      </w:r>
      <w:r>
        <w:rPr>
          <w:rFonts w:hint="eastAsia"/>
        </w:rPr>
        <w:t>第</w:t>
      </w:r>
      <w:r>
        <w:rPr>
          <w:rFonts w:hint="eastAsia"/>
        </w:rPr>
        <w:t>26</w:t>
      </w:r>
      <w:r>
        <w:rPr>
          <w:rFonts w:hint="eastAsia"/>
        </w:rPr>
        <w:t>届全国决赛</w:t>
      </w:r>
      <w:r>
        <w:rPr>
          <w:rFonts w:hint="eastAsia"/>
        </w:rPr>
        <w:t>4</w:t>
      </w:r>
    </w:p>
  </w:comment>
  <w:comment w:id="8" w:author="fj" w:date="2016-07-08T20:34:00Z" w:initials="fj">
    <w:p w14:paraId="1BFDC756" w14:textId="77777777" w:rsidR="007E7373" w:rsidRPr="007E7373" w:rsidRDefault="007E7373" w:rsidP="007E7373">
      <w:pPr>
        <w:jc w:val="center"/>
      </w:pPr>
      <w:r>
        <w:rPr>
          <w:rStyle w:val="a9"/>
        </w:rPr>
        <w:annotationRef/>
      </w:r>
      <w:r w:rsidRPr="007E7373">
        <w:rPr>
          <w:rFonts w:hint="eastAsia"/>
          <w:i/>
        </w:rPr>
        <w:t>j</w:t>
      </w:r>
      <w:r w:rsidRPr="007E7373">
        <w:rPr>
          <w:rFonts w:hint="eastAsia"/>
          <w:vertAlign w:val="subscript"/>
        </w:rPr>
        <w:t>x</w:t>
      </w:r>
      <w:r w:rsidRPr="007E7373">
        <w:rPr>
          <w:rFonts w:hint="eastAsia"/>
        </w:rPr>
        <w:t>＝－</w:t>
      </w:r>
      <w:r w:rsidRPr="007E7373">
        <w:fldChar w:fldCharType="begin"/>
      </w:r>
      <w:r w:rsidRPr="007E7373">
        <w:instrText xml:space="preserve"> </w:instrText>
      </w:r>
      <w:r w:rsidRPr="007E7373">
        <w:rPr>
          <w:rFonts w:hint="eastAsia"/>
        </w:rPr>
        <w:instrText>EQ \F(</w:instrText>
      </w:r>
      <w:r w:rsidRPr="007E7373">
        <w:rPr>
          <w:rFonts w:hint="eastAsia"/>
          <w:i/>
        </w:rPr>
        <w:instrText>ne</w:instrText>
      </w:r>
      <w:r w:rsidRPr="007E7373">
        <w:rPr>
          <w:vertAlign w:val="superscript"/>
        </w:rPr>
        <w:instrText>2</w:instrText>
      </w:r>
      <w:r w:rsidRPr="007E7373">
        <w:rPr>
          <w:i/>
        </w:rPr>
        <w:instrText>τ</w:instrText>
      </w:r>
      <w:r w:rsidRPr="007E7373">
        <w:rPr>
          <w:rFonts w:hint="eastAsia"/>
          <w:i/>
        </w:rPr>
        <w:instrText>E</w:instrText>
      </w:r>
      <w:r w:rsidRPr="007E7373">
        <w:rPr>
          <w:rFonts w:hint="eastAsia"/>
        </w:rPr>
        <w:instrText>,</w:instrText>
      </w:r>
      <w:r w:rsidRPr="007E7373">
        <w:rPr>
          <w:rFonts w:hint="eastAsia"/>
          <w:i/>
        </w:rPr>
        <w:instrText>m</w:instrText>
      </w:r>
      <w:r w:rsidRPr="007E7373">
        <w:rPr>
          <w:rFonts w:hint="eastAsia"/>
        </w:rPr>
        <w:instrText>(</w:instrText>
      </w:r>
      <w:r w:rsidRPr="007E7373">
        <w:instrText>1</w:instrText>
      </w:r>
      <w:r w:rsidRPr="007E7373">
        <w:rPr>
          <w:rFonts w:hint="eastAsia"/>
        </w:rPr>
        <w:instrText>＋</w:instrText>
      </w:r>
      <w:r w:rsidRPr="007E7373">
        <w:rPr>
          <w:i/>
        </w:rPr>
        <w:instrText>ω</w:instrText>
      </w:r>
      <w:r w:rsidRPr="007E7373">
        <w:rPr>
          <w:vertAlign w:val="superscript"/>
        </w:rPr>
        <w:instrText>2</w:instrText>
      </w:r>
      <w:r w:rsidRPr="007E7373">
        <w:rPr>
          <w:i/>
        </w:rPr>
        <w:instrText>τ</w:instrText>
      </w:r>
      <w:r w:rsidRPr="007E7373">
        <w:rPr>
          <w:vertAlign w:val="superscript"/>
        </w:rPr>
        <w:instrText>2</w:instrText>
      </w:r>
      <w:r w:rsidRPr="007E7373">
        <w:rPr>
          <w:rFonts w:hint="eastAsia"/>
        </w:rPr>
        <w:instrText>))</w:instrText>
      </w:r>
      <w:r w:rsidRPr="007E7373">
        <w:instrText xml:space="preserve"> </w:instrText>
      </w:r>
      <w:r w:rsidRPr="007E7373">
        <w:fldChar w:fldCharType="end"/>
      </w:r>
    </w:p>
    <w:p w14:paraId="71D4DD85" w14:textId="77777777" w:rsidR="007E7373" w:rsidRPr="007E7373" w:rsidRDefault="007E7373" w:rsidP="007E7373">
      <w:pPr>
        <w:jc w:val="center"/>
      </w:pPr>
      <w:r w:rsidRPr="007E7373">
        <w:rPr>
          <w:rFonts w:hint="eastAsia"/>
          <w:i/>
        </w:rPr>
        <w:t>j</w:t>
      </w:r>
      <w:r w:rsidRPr="007E7373">
        <w:rPr>
          <w:rFonts w:hint="eastAsia"/>
          <w:vertAlign w:val="subscript"/>
        </w:rPr>
        <w:t>y</w:t>
      </w:r>
      <w:r w:rsidRPr="007E7373">
        <w:rPr>
          <w:rFonts w:hint="eastAsia"/>
        </w:rPr>
        <w:t>＝－</w:t>
      </w:r>
      <w:r w:rsidRPr="007E7373">
        <w:fldChar w:fldCharType="begin"/>
      </w:r>
      <w:r w:rsidRPr="007E7373">
        <w:instrText xml:space="preserve"> </w:instrText>
      </w:r>
      <w:r w:rsidRPr="007E7373">
        <w:rPr>
          <w:rFonts w:hint="eastAsia"/>
        </w:rPr>
        <w:instrText>EQ \F(</w:instrText>
      </w:r>
      <w:r w:rsidRPr="007E7373">
        <w:rPr>
          <w:rFonts w:hint="eastAsia"/>
          <w:i/>
        </w:rPr>
        <w:instrText>ne</w:instrText>
      </w:r>
      <w:r w:rsidRPr="007E7373">
        <w:rPr>
          <w:vertAlign w:val="superscript"/>
        </w:rPr>
        <w:instrText>2</w:instrText>
      </w:r>
      <w:r w:rsidRPr="007E7373">
        <w:rPr>
          <w:i/>
        </w:rPr>
        <w:instrText>ωτ</w:instrText>
      </w:r>
      <w:r w:rsidRPr="007E7373">
        <w:rPr>
          <w:vertAlign w:val="superscript"/>
        </w:rPr>
        <w:instrText>2</w:instrText>
      </w:r>
      <w:r w:rsidRPr="007E7373">
        <w:rPr>
          <w:rFonts w:hint="eastAsia"/>
          <w:i/>
        </w:rPr>
        <w:instrText>E</w:instrText>
      </w:r>
      <w:r w:rsidRPr="007E7373">
        <w:rPr>
          <w:rFonts w:hint="eastAsia"/>
        </w:rPr>
        <w:instrText>,</w:instrText>
      </w:r>
      <w:r w:rsidRPr="007E7373">
        <w:rPr>
          <w:rFonts w:hint="eastAsia"/>
          <w:i/>
        </w:rPr>
        <w:instrText>m</w:instrText>
      </w:r>
      <w:r w:rsidRPr="007E7373">
        <w:rPr>
          <w:rFonts w:hint="eastAsia"/>
        </w:rPr>
        <w:instrText>(</w:instrText>
      </w:r>
      <w:r w:rsidRPr="007E7373">
        <w:instrText>1</w:instrText>
      </w:r>
      <w:r w:rsidRPr="007E7373">
        <w:rPr>
          <w:rFonts w:hint="eastAsia"/>
        </w:rPr>
        <w:instrText>＋</w:instrText>
      </w:r>
      <w:r w:rsidRPr="007E7373">
        <w:rPr>
          <w:i/>
        </w:rPr>
        <w:instrText>ω</w:instrText>
      </w:r>
      <w:r w:rsidRPr="007E7373">
        <w:rPr>
          <w:vertAlign w:val="superscript"/>
        </w:rPr>
        <w:instrText>2</w:instrText>
      </w:r>
      <w:r w:rsidRPr="007E7373">
        <w:rPr>
          <w:i/>
        </w:rPr>
        <w:instrText>τ</w:instrText>
      </w:r>
      <w:r w:rsidRPr="007E7373">
        <w:rPr>
          <w:vertAlign w:val="superscript"/>
        </w:rPr>
        <w:instrText>2</w:instrText>
      </w:r>
      <w:r w:rsidRPr="007E7373">
        <w:rPr>
          <w:rFonts w:hint="eastAsia"/>
        </w:rPr>
        <w:instrText>))</w:instrText>
      </w:r>
      <w:r w:rsidRPr="007E7373">
        <w:instrText xml:space="preserve"> </w:instrText>
      </w:r>
      <w:r w:rsidRPr="007E7373">
        <w:fldChar w:fldCharType="end"/>
      </w:r>
    </w:p>
    <w:p w14:paraId="0E2CFCDD" w14:textId="293D5102" w:rsidR="007E7373" w:rsidRDefault="00FB39B0">
      <w:pPr>
        <w:pStyle w:val="aa"/>
      </w:pPr>
      <w:r>
        <w:rPr>
          <w:rFonts w:hint="eastAsia"/>
        </w:rPr>
        <w:t>第</w:t>
      </w:r>
      <w:r>
        <w:rPr>
          <w:rFonts w:hint="eastAsia"/>
        </w:rPr>
        <w:t>26</w:t>
      </w:r>
      <w:r>
        <w:rPr>
          <w:rFonts w:hint="eastAsia"/>
        </w:rPr>
        <w:t>届全国决赛</w:t>
      </w:r>
      <w:r>
        <w:rPr>
          <w:rFonts w:hint="eastAsia"/>
        </w:rPr>
        <w:t>5</w:t>
      </w:r>
    </w:p>
  </w:comment>
  <w:comment w:id="9" w:author="fj" w:date="2016-07-08T20:50:00Z" w:initials="fj">
    <w:p w14:paraId="443F3314" w14:textId="0F91FEB1" w:rsidR="00FB39B0" w:rsidRDefault="00FB39B0">
      <w:pPr>
        <w:pStyle w:val="aa"/>
      </w:pPr>
      <w:r>
        <w:rPr>
          <w:rStyle w:val="a9"/>
        </w:rPr>
        <w:annotationRef/>
      </w:r>
      <w:r>
        <w:rPr>
          <w:rFonts w:hint="eastAsia"/>
        </w:rPr>
        <w:t>第</w:t>
      </w:r>
      <w:r>
        <w:rPr>
          <w:rFonts w:hint="eastAsia"/>
        </w:rPr>
        <w:t>26</w:t>
      </w:r>
      <w:r>
        <w:rPr>
          <w:rFonts w:hint="eastAsia"/>
        </w:rPr>
        <w:t>届全国决赛</w:t>
      </w:r>
      <w:r>
        <w:rPr>
          <w:rFonts w:hint="eastAsia"/>
        </w:rPr>
        <w:t>6</w:t>
      </w:r>
    </w:p>
  </w:comment>
  <w:comment w:id="11" w:author="fj" w:date="2016-07-08T20:50:00Z" w:initials="fj">
    <w:p w14:paraId="73D7AC73" w14:textId="5BF0E2AB" w:rsidR="00FB39B0" w:rsidRDefault="00FB39B0">
      <w:pPr>
        <w:pStyle w:val="aa"/>
      </w:pPr>
      <w:r>
        <w:rPr>
          <w:rStyle w:val="a9"/>
        </w:rPr>
        <w:annotationRef/>
      </w:r>
      <w:r>
        <w:rPr>
          <w:rFonts w:hint="eastAsia"/>
        </w:rPr>
        <w:t>第</w:t>
      </w:r>
      <w:r>
        <w:rPr>
          <w:rFonts w:hint="eastAsia"/>
        </w:rPr>
        <w:t>26</w:t>
      </w:r>
      <w:r>
        <w:rPr>
          <w:rFonts w:hint="eastAsia"/>
        </w:rPr>
        <w:t>届全国决赛</w:t>
      </w:r>
      <w:r>
        <w:rPr>
          <w:rFonts w:hint="eastAsia"/>
        </w:rPr>
        <w:t>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2496E1" w15:done="0"/>
  <w15:commentEx w15:paraId="157D13A2" w15:done="0"/>
  <w15:commentEx w15:paraId="7F087E89" w15:done="0"/>
  <w15:commentEx w15:paraId="5D3E0C70" w15:done="0"/>
  <w15:commentEx w15:paraId="281AD064" w15:done="0"/>
  <w15:commentEx w15:paraId="1FD2A71B" w15:done="0"/>
  <w15:commentEx w15:paraId="632C6F40" w15:done="0"/>
  <w15:commentEx w15:paraId="1EC59800" w15:done="0"/>
  <w15:commentEx w15:paraId="0E2CFCDD" w15:done="0"/>
  <w15:commentEx w15:paraId="443F3314" w15:done="0"/>
  <w15:commentEx w15:paraId="73D7AC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2AB3" w14:textId="77777777" w:rsidR="00616BC0" w:rsidRDefault="00616BC0">
      <w:r>
        <w:separator/>
      </w:r>
    </w:p>
  </w:endnote>
  <w:endnote w:type="continuationSeparator" w:id="0">
    <w:p w14:paraId="623C11E5" w14:textId="77777777" w:rsidR="00616BC0" w:rsidRDefault="0061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EA4F" w14:textId="77777777" w:rsidR="008C31AD" w:rsidRDefault="008C31AD" w:rsidP="001D56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BFC7F82" w14:textId="77777777" w:rsidR="008C31AD" w:rsidRDefault="008C31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04B0" w14:textId="21308503" w:rsidR="008C31AD" w:rsidRDefault="008C31AD" w:rsidP="001D56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2455F">
      <w:rPr>
        <w:rStyle w:val="a6"/>
        <w:noProof/>
      </w:rPr>
      <w:t>- 9 -</w:t>
    </w:r>
    <w:r>
      <w:rPr>
        <w:rStyle w:val="a6"/>
      </w:rPr>
      <w:fldChar w:fldCharType="end"/>
    </w:r>
  </w:p>
  <w:p w14:paraId="3AC7A682" w14:textId="77777777" w:rsidR="008C31AD" w:rsidRDefault="008C31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7DFED" w14:textId="77777777" w:rsidR="00616BC0" w:rsidRDefault="00616BC0">
      <w:r>
        <w:separator/>
      </w:r>
    </w:p>
  </w:footnote>
  <w:footnote w:type="continuationSeparator" w:id="0">
    <w:p w14:paraId="46F9EB60" w14:textId="77777777" w:rsidR="00616BC0" w:rsidRDefault="0061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F2A8" w14:textId="77777777" w:rsidR="008C31AD" w:rsidRDefault="008C31AD">
    <w:pPr>
      <w:tabs>
        <w:tab w:val="center" w:pos="4153"/>
        <w:tab w:val="right" w:pos="8280"/>
      </w:tabs>
      <w:ind w:rightChars="12" w:right="25"/>
      <w:rPr>
        <w:rFonts w:ascii="宋体" w:hAnsi="宋体"/>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66471"/>
    <w:rsid w:val="00172A27"/>
    <w:rsid w:val="001D5642"/>
    <w:rsid w:val="002F5E33"/>
    <w:rsid w:val="00321C2E"/>
    <w:rsid w:val="003751D0"/>
    <w:rsid w:val="004F2819"/>
    <w:rsid w:val="005304BD"/>
    <w:rsid w:val="005F742D"/>
    <w:rsid w:val="00602D93"/>
    <w:rsid w:val="00616BC0"/>
    <w:rsid w:val="007E7373"/>
    <w:rsid w:val="0084110F"/>
    <w:rsid w:val="00853973"/>
    <w:rsid w:val="008878AB"/>
    <w:rsid w:val="008C31AD"/>
    <w:rsid w:val="008E5E54"/>
    <w:rsid w:val="0092455F"/>
    <w:rsid w:val="00CA2911"/>
    <w:rsid w:val="00D47B91"/>
    <w:rsid w:val="00EE39EC"/>
    <w:rsid w:val="00EE74D7"/>
    <w:rsid w:val="00F17F2E"/>
    <w:rsid w:val="00FA0D86"/>
    <w:rsid w:val="00FB39B0"/>
    <w:rsid w:val="00FB4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B1E3F6F"/>
  <w15:chartTrackingRefBased/>
  <w15:docId w15:val="{CF126D5E-51F4-43F9-80FA-1860CA99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link w:val="10"/>
    <w:qFormat/>
    <w:rsid w:val="002F5E33"/>
    <w:pPr>
      <w:keepNext/>
      <w:keepLines/>
      <w:spacing w:before="100" w:after="100" w:line="240" w:lineRule="auto"/>
      <w:jc w:val="center"/>
      <w:outlineLvl w:val="0"/>
    </w:pPr>
    <w:rPr>
      <w:rFonts w:eastAsia="黑体"/>
      <w:bCs/>
      <w:kern w:val="44"/>
      <w:sz w:val="32"/>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spacing w:line="160" w:lineRule="atLeast"/>
      <w:ind w:firstLineChars="400" w:firstLine="1120"/>
      <w:textAlignment w:val="auto"/>
    </w:pPr>
    <w:rPr>
      <w:rFonts w:ascii="新宋体" w:eastAsia="新宋体" w:hAnsi="新宋体"/>
      <w:kern w:val="2"/>
      <w:sz w:val="28"/>
    </w:rPr>
  </w:style>
  <w:style w:type="paragraph" w:styleId="a4">
    <w:name w:val="header"/>
    <w:basedOn w:val="a"/>
    <w:rsid w:val="00CA2911"/>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rsid w:val="00CA2911"/>
    <w:pPr>
      <w:tabs>
        <w:tab w:val="center" w:pos="4153"/>
        <w:tab w:val="right" w:pos="8306"/>
      </w:tabs>
      <w:snapToGrid w:val="0"/>
      <w:spacing w:line="240" w:lineRule="atLeast"/>
      <w:jc w:val="left"/>
    </w:pPr>
    <w:rPr>
      <w:sz w:val="18"/>
      <w:szCs w:val="18"/>
    </w:rPr>
  </w:style>
  <w:style w:type="character" w:styleId="a6">
    <w:name w:val="page number"/>
    <w:basedOn w:val="a0"/>
    <w:rsid w:val="001D5642"/>
  </w:style>
  <w:style w:type="character" w:customStyle="1" w:styleId="10">
    <w:name w:val="标题 1 字符"/>
    <w:basedOn w:val="a0"/>
    <w:link w:val="1"/>
    <w:rsid w:val="002F5E33"/>
    <w:rPr>
      <w:rFonts w:eastAsia="黑体"/>
      <w:bCs/>
      <w:kern w:val="44"/>
      <w:sz w:val="32"/>
      <w:szCs w:val="44"/>
    </w:rPr>
  </w:style>
  <w:style w:type="paragraph" w:styleId="a7">
    <w:name w:val="Subtitle"/>
    <w:basedOn w:val="a"/>
    <w:next w:val="a"/>
    <w:link w:val="a8"/>
    <w:qFormat/>
    <w:rsid w:val="002F5E33"/>
    <w:pPr>
      <w:spacing w:before="100" w:after="100" w:line="240" w:lineRule="auto"/>
      <w:outlineLvl w:val="1"/>
    </w:pPr>
    <w:rPr>
      <w:rFonts w:asciiTheme="minorHAnsi" w:eastAsia="黑体" w:hAnsiTheme="minorHAnsi" w:cstheme="minorBidi"/>
      <w:b/>
      <w:bCs/>
      <w:kern w:val="28"/>
      <w:szCs w:val="32"/>
    </w:rPr>
  </w:style>
  <w:style w:type="character" w:customStyle="1" w:styleId="a8">
    <w:name w:val="副标题 字符"/>
    <w:basedOn w:val="a0"/>
    <w:link w:val="a7"/>
    <w:rsid w:val="002F5E33"/>
    <w:rPr>
      <w:rFonts w:asciiTheme="minorHAnsi" w:eastAsia="黑体" w:hAnsiTheme="minorHAnsi" w:cstheme="minorBidi"/>
      <w:b/>
      <w:bCs/>
      <w:kern w:val="28"/>
      <w:sz w:val="21"/>
      <w:szCs w:val="32"/>
    </w:rPr>
  </w:style>
  <w:style w:type="character" w:styleId="a9">
    <w:name w:val="annotation reference"/>
    <w:basedOn w:val="a0"/>
    <w:rsid w:val="003751D0"/>
    <w:rPr>
      <w:sz w:val="21"/>
      <w:szCs w:val="21"/>
    </w:rPr>
  </w:style>
  <w:style w:type="paragraph" w:styleId="aa">
    <w:name w:val="annotation text"/>
    <w:basedOn w:val="a"/>
    <w:link w:val="ab"/>
    <w:rsid w:val="003751D0"/>
    <w:pPr>
      <w:jc w:val="left"/>
    </w:pPr>
  </w:style>
  <w:style w:type="character" w:customStyle="1" w:styleId="ab">
    <w:name w:val="批注文字 字符"/>
    <w:basedOn w:val="a0"/>
    <w:link w:val="aa"/>
    <w:rsid w:val="003751D0"/>
    <w:rPr>
      <w:sz w:val="21"/>
    </w:rPr>
  </w:style>
  <w:style w:type="paragraph" w:styleId="ac">
    <w:name w:val="annotation subject"/>
    <w:basedOn w:val="aa"/>
    <w:next w:val="aa"/>
    <w:link w:val="ad"/>
    <w:rsid w:val="003751D0"/>
    <w:rPr>
      <w:b/>
      <w:bCs/>
    </w:rPr>
  </w:style>
  <w:style w:type="character" w:customStyle="1" w:styleId="ad">
    <w:name w:val="批注主题 字符"/>
    <w:basedOn w:val="ab"/>
    <w:link w:val="ac"/>
    <w:rsid w:val="003751D0"/>
    <w:rPr>
      <w:b/>
      <w:bCs/>
      <w:sz w:val="21"/>
    </w:rPr>
  </w:style>
  <w:style w:type="paragraph" w:styleId="ae">
    <w:name w:val="Balloon Text"/>
    <w:basedOn w:val="a"/>
    <w:link w:val="af"/>
    <w:rsid w:val="003751D0"/>
    <w:pPr>
      <w:spacing w:line="240" w:lineRule="auto"/>
    </w:pPr>
    <w:rPr>
      <w:sz w:val="18"/>
      <w:szCs w:val="18"/>
    </w:rPr>
  </w:style>
  <w:style w:type="character" w:customStyle="1" w:styleId="af">
    <w:name w:val="批注框文本 字符"/>
    <w:basedOn w:val="a0"/>
    <w:link w:val="ae"/>
    <w:rsid w:val="003751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image" Target="media/image99.wmf"/><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endnotes" Target="endnotes.xml"/><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image" Target="media/image87.wmf"/><Relationship Id="rId216" Type="http://schemas.openxmlformats.org/officeDocument/2006/relationships/fontTable" Target="fontTable.xml"/><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image" Target="media/image40.wmf"/><Relationship Id="rId150" Type="http://schemas.openxmlformats.org/officeDocument/2006/relationships/image" Target="media/image72.wmf"/><Relationship Id="rId171" Type="http://schemas.openxmlformats.org/officeDocument/2006/relationships/image" Target="media/image82.wmf"/><Relationship Id="rId192" Type="http://schemas.openxmlformats.org/officeDocument/2006/relationships/oleObject" Target="embeddings/oleObject93.bin"/><Relationship Id="rId206" Type="http://schemas.openxmlformats.org/officeDocument/2006/relationships/oleObject" Target="embeddings/oleObject100.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oleObject" Target="embeddings/oleObject88.bin"/><Relationship Id="rId217" Type="http://schemas.microsoft.com/office/2011/relationships/people" Target="people.xml"/><Relationship Id="rId6" Type="http://schemas.openxmlformats.org/officeDocument/2006/relationships/comments" Target="comments.xml"/><Relationship Id="rId23" Type="http://schemas.openxmlformats.org/officeDocument/2006/relationships/image" Target="media/image9.wmf"/><Relationship Id="rId119" Type="http://schemas.openxmlformats.org/officeDocument/2006/relationships/oleObject" Target="embeddings/oleObject56.bin"/><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image" Target="media/image100.wmf"/><Relationship Id="rId13" Type="http://schemas.openxmlformats.org/officeDocument/2006/relationships/image" Target="media/image4.wmf"/><Relationship Id="rId109" Type="http://schemas.openxmlformats.org/officeDocument/2006/relationships/oleObject" Target="embeddings/oleObject51.bin"/><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image" Target="media/image57.wmf"/><Relationship Id="rId141" Type="http://schemas.openxmlformats.org/officeDocument/2006/relationships/oleObject" Target="embeddings/oleObject67.bin"/><Relationship Id="rId7" Type="http://schemas.microsoft.com/office/2011/relationships/commentsExtended" Target="commentsExtended.xml"/><Relationship Id="rId162" Type="http://schemas.openxmlformats.org/officeDocument/2006/relationships/image" Target="media/image78.wmf"/><Relationship Id="rId183" Type="http://schemas.openxmlformats.org/officeDocument/2006/relationships/image" Target="media/image88.wmf"/><Relationship Id="rId218" Type="http://schemas.openxmlformats.org/officeDocument/2006/relationships/theme" Target="theme/theme1.xml"/><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oleObject" Target="embeddings/oleObject101.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oleObject" Target="embeddings/oleObject81.bin"/><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91.wmf"/><Relationship Id="rId3" Type="http://schemas.openxmlformats.org/officeDocument/2006/relationships/webSettings" Target="webSettings.xml"/><Relationship Id="rId214" Type="http://schemas.openxmlformats.org/officeDocument/2006/relationships/footer" Target="footer1.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2.bin"/><Relationship Id="rId204" Type="http://schemas.openxmlformats.org/officeDocument/2006/relationships/oleObject" Target="embeddings/oleObject99.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footnotes" Target="footnote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footer" Target="footer2.xml"/><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4.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90.bin"/><Relationship Id="rId211" Type="http://schemas.openxmlformats.org/officeDocument/2006/relationships/image" Target="media/image102.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oleObject" Target="embeddings/oleObject69.bin"/><Relationship Id="rId166" Type="http://schemas.openxmlformats.org/officeDocument/2006/relationships/oleObject" Target="embeddings/oleObject80.bin"/><Relationship Id="rId187" Type="http://schemas.openxmlformats.org/officeDocument/2006/relationships/image" Target="media/image90.wmf"/><Relationship Id="rId1" Type="http://schemas.openxmlformats.org/officeDocument/2006/relationships/styles" Target="styles.xml"/><Relationship Id="rId212" Type="http://schemas.openxmlformats.org/officeDocument/2006/relationships/oleObject" Target="embeddings/oleObject103.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4.wmf"/><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6.bin"/><Relationship Id="rId202" Type="http://schemas.openxmlformats.org/officeDocument/2006/relationships/oleObject" Target="embeddings/oleObject98.bin"/><Relationship Id="rId18" Type="http://schemas.openxmlformats.org/officeDocument/2006/relationships/oleObject" Target="embeddings/oleObject5.bin"/><Relationship Id="rId39" Type="http://schemas.openxmlformats.org/officeDocument/2006/relationships/image" Target="media/image17.wmf"/><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1.bin"/><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image" Target="media/image12.wmf"/><Relationship Id="rId40" Type="http://schemas.openxmlformats.org/officeDocument/2006/relationships/oleObject" Target="embeddings/oleObject16.bin"/><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zjs006\Documents\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73</TotalTime>
  <Pages>11</Pages>
  <Words>1669</Words>
  <Characters>9514</Characters>
  <Application>Microsoft Office Word</Application>
  <DocSecurity>0</DocSecurity>
  <PresentationFormat/>
  <Lines>79</Lines>
  <Paragraphs>22</Paragraphs>
  <Slides>0</Slides>
  <Notes>0</Notes>
  <HiddenSlides>0</HiddenSlides>
  <MMClips>0</MMClips>
  <ScaleCrop>false</ScaleCrop>
  <Manager/>
  <Company>Microsoft</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第26届全国物理竞赛决赛试题理论部分及标准答案</dc:title>
  <dc:subject/>
  <dc:creator>中学学科网</dc:creator>
  <cp:keywords/>
  <dc:description/>
  <cp:lastModifiedBy>fj</cp:lastModifiedBy>
  <cp:revision>13</cp:revision>
  <cp:lastPrinted>1899-12-31T16:00:00Z</cp:lastPrinted>
  <dcterms:created xsi:type="dcterms:W3CDTF">2016-06-27T07:37:00Z</dcterms:created>
  <dcterms:modified xsi:type="dcterms:W3CDTF">2016-07-08T13:23:00Z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