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83CA5" w14:textId="77777777" w:rsidR="00D2129B" w:rsidRPr="00974414" w:rsidRDefault="00D2129B" w:rsidP="00974414">
      <w:pPr>
        <w:pStyle w:val="1"/>
      </w:pPr>
      <w:r w:rsidRPr="00974414">
        <w:rPr>
          <w:rFonts w:hint="eastAsia"/>
        </w:rPr>
        <w:t>201</w:t>
      </w:r>
      <w:r w:rsidR="00272BC0" w:rsidRPr="00974414">
        <w:rPr>
          <w:rFonts w:hint="eastAsia"/>
        </w:rPr>
        <w:t>3</w:t>
      </w:r>
      <w:r w:rsidRPr="00974414">
        <w:rPr>
          <w:rFonts w:hint="eastAsia"/>
        </w:rPr>
        <w:t>年上海市普通高中学业水平考试物理试卷</w:t>
      </w:r>
    </w:p>
    <w:p w14:paraId="26BB53CB" w14:textId="77777777" w:rsidR="00D2129B" w:rsidRDefault="00D2129B" w:rsidP="00974414">
      <w:r>
        <w:rPr>
          <w:rFonts w:hAnsi="宋体"/>
        </w:rPr>
        <w:t>考生注意：</w:t>
      </w:r>
    </w:p>
    <w:p w14:paraId="7B8A6204" w14:textId="77777777" w:rsidR="00D2129B" w:rsidRDefault="00D2129B" w:rsidP="00974414">
      <w:r>
        <w:t>1</w:t>
      </w:r>
      <w:r>
        <w:rPr>
          <w:rFonts w:hAnsi="宋体"/>
        </w:rPr>
        <w:t>、本卷满分</w:t>
      </w:r>
      <w:r>
        <w:t>100</w:t>
      </w:r>
      <w:r>
        <w:rPr>
          <w:rFonts w:hAnsi="宋体"/>
        </w:rPr>
        <w:t>分，</w:t>
      </w:r>
      <w:r>
        <w:rPr>
          <w:rFonts w:hAnsi="宋体" w:hint="eastAsia"/>
        </w:rPr>
        <w:t>考试时间</w:t>
      </w:r>
      <w:r>
        <w:rPr>
          <w:rFonts w:hint="eastAsia"/>
          <w:bCs/>
          <w:szCs w:val="21"/>
        </w:rPr>
        <w:t>90</w:t>
      </w:r>
      <w:r>
        <w:rPr>
          <w:rFonts w:hint="eastAsia"/>
          <w:bCs/>
          <w:szCs w:val="21"/>
        </w:rPr>
        <w:t>分钟</w:t>
      </w:r>
      <w:r>
        <w:rPr>
          <w:rFonts w:hAnsi="宋体"/>
        </w:rPr>
        <w:t>。</w:t>
      </w:r>
    </w:p>
    <w:p w14:paraId="06DF3A67" w14:textId="71782832" w:rsidR="00D2129B" w:rsidRDefault="00D2129B" w:rsidP="00974414">
      <w:r>
        <w:t>2</w:t>
      </w:r>
      <w:r>
        <w:rPr>
          <w:rFonts w:hAnsi="宋体"/>
        </w:rPr>
        <w:t>、</w:t>
      </w:r>
      <w:r>
        <w:rPr>
          <w:rFonts w:hAnsi="宋体" w:hint="eastAsia"/>
        </w:rPr>
        <w:t>本考试分设试卷和答题纸。试卷包括三四大题，第一、二大题为单项选择题，第三大题为填空题，第三四大题为综合应用题。</w:t>
      </w:r>
    </w:p>
    <w:p w14:paraId="3CD03A24" w14:textId="77777777" w:rsidR="00D2129B" w:rsidRDefault="00D2129B" w:rsidP="00974414">
      <w:pPr>
        <w:rPr>
          <w:rFonts w:hAnsi="宋体"/>
        </w:rPr>
      </w:pPr>
      <w:r>
        <w:t>3</w:t>
      </w:r>
      <w:r>
        <w:rPr>
          <w:rFonts w:hAnsi="宋体"/>
        </w:rPr>
        <w:t>、</w:t>
      </w:r>
      <w:r>
        <w:rPr>
          <w:rFonts w:hAnsi="宋体" w:hint="eastAsia"/>
        </w:rPr>
        <w:t>答题前，务必在答题纸上填写姓名、报名号、考场号和座位号，并将核对后的条形码贴在指定位置上。作答必须涂或写在答题纸上，在试卷上作答一律不给分。</w:t>
      </w:r>
    </w:p>
    <w:p w14:paraId="1B533DD0" w14:textId="77777777" w:rsidR="00D2129B" w:rsidRDefault="00D2129B" w:rsidP="00974414">
      <w:pPr>
        <w:rPr>
          <w:rFonts w:hAnsi="宋体"/>
        </w:rPr>
      </w:pPr>
      <w:r>
        <w:rPr>
          <w:rFonts w:hAnsi="宋体" w:hint="eastAsia"/>
        </w:rPr>
        <w:t>4</w:t>
      </w:r>
      <w:r>
        <w:rPr>
          <w:rFonts w:hAnsi="宋体" w:hint="eastAsia"/>
        </w:rPr>
        <w:t>、第一、二大题的作答必须用</w:t>
      </w:r>
      <w:r>
        <w:rPr>
          <w:rFonts w:hAnsi="宋体" w:hint="eastAsia"/>
        </w:rPr>
        <w:t>2B</w:t>
      </w:r>
      <w:r>
        <w:rPr>
          <w:rFonts w:hAnsi="宋体" w:hint="eastAsia"/>
        </w:rPr>
        <w:t>铅笔涂在答题纸上相应的区域，第二、第三大题的作答必须用蓝色或黑色的钢笔或圆珠笔写在答题纸上与试卷题对应的位置（作图可用铅笔）</w:t>
      </w:r>
    </w:p>
    <w:p w14:paraId="63771A05" w14:textId="77777777" w:rsidR="00D2129B" w:rsidRDefault="00D2129B" w:rsidP="00974414">
      <w:pPr>
        <w:pStyle w:val="a9"/>
      </w:pPr>
      <w:r>
        <w:rPr>
          <w:rFonts w:hint="eastAsia"/>
        </w:rPr>
        <w:t>一</w:t>
      </w:r>
      <w:r>
        <w:t>、</w:t>
      </w:r>
      <w:r>
        <w:rPr>
          <w:rFonts w:hint="eastAsia"/>
        </w:rPr>
        <w:t>单项</w:t>
      </w:r>
      <w:r>
        <w:t>选择题（共</w:t>
      </w:r>
      <w:r>
        <w:rPr>
          <w:rFonts w:hint="eastAsia"/>
        </w:rPr>
        <w:t>18</w:t>
      </w:r>
      <w:r>
        <w:t>分，每小题</w:t>
      </w:r>
      <w:r>
        <w:rPr>
          <w:rFonts w:hint="eastAsia"/>
        </w:rPr>
        <w:t>2</w:t>
      </w:r>
      <w:r>
        <w:t>分，每小题只有一个正确</w:t>
      </w:r>
      <w:r>
        <w:rPr>
          <w:rFonts w:hint="eastAsia"/>
        </w:rPr>
        <w:t>选项）</w:t>
      </w:r>
    </w:p>
    <w:p w14:paraId="6B2E1A44" w14:textId="77777777" w:rsidR="00D2129B" w:rsidRDefault="00272BC0" w:rsidP="00A35D68">
      <w:pPr>
        <w:numPr>
          <w:ilvl w:val="0"/>
          <w:numId w:val="4"/>
        </w:numPr>
        <w:rPr>
          <w:spacing w:val="10"/>
        </w:rPr>
      </w:pPr>
      <w:r>
        <w:rPr>
          <w:rFonts w:hint="eastAsia"/>
        </w:rPr>
        <w:t>阴极射线</w:t>
      </w:r>
      <w:commentRangeStart w:id="0"/>
      <w:r>
        <w:rPr>
          <w:rFonts w:hint="eastAsia"/>
          <w:spacing w:val="10"/>
        </w:rPr>
        <w:t>是</w:t>
      </w:r>
      <w:commentRangeEnd w:id="0"/>
      <w:r w:rsidR="00843D96">
        <w:rPr>
          <w:rStyle w:val="ac"/>
        </w:rPr>
        <w:commentReference w:id="0"/>
      </w:r>
      <w:r w:rsidR="00D2129B">
        <w:rPr>
          <w:rFonts w:hint="eastAsia"/>
          <w:spacing w:val="10"/>
          <w:szCs w:val="18"/>
        </w:rPr>
        <w:t>（</w:t>
      </w:r>
      <w:r w:rsidR="00D2129B">
        <w:rPr>
          <w:rFonts w:hint="eastAsia"/>
          <w:spacing w:val="10"/>
          <w:szCs w:val="18"/>
        </w:rPr>
        <w:t xml:space="preserve">      </w:t>
      </w:r>
      <w:r w:rsidR="00D2129B">
        <w:rPr>
          <w:rFonts w:hint="eastAsia"/>
          <w:spacing w:val="10"/>
          <w:szCs w:val="18"/>
        </w:rPr>
        <w:t>）</w:t>
      </w:r>
    </w:p>
    <w:p w14:paraId="62B2847C" w14:textId="77777777" w:rsidR="00D2129B" w:rsidRDefault="00D2129B" w:rsidP="00974414">
      <w:pPr>
        <w:rPr>
          <w:spacing w:val="10"/>
        </w:rPr>
      </w:pPr>
      <w:r>
        <w:rPr>
          <w:rFonts w:hint="eastAsia"/>
          <w:spacing w:val="10"/>
        </w:rPr>
        <w:t>（</w:t>
      </w:r>
      <w:r>
        <w:rPr>
          <w:rFonts w:hint="eastAsia"/>
          <w:spacing w:val="10"/>
        </w:rPr>
        <w:t>A</w:t>
      </w:r>
      <w:r>
        <w:rPr>
          <w:rFonts w:hint="eastAsia"/>
          <w:spacing w:val="10"/>
        </w:rPr>
        <w:t>）</w:t>
      </w:r>
      <w:r w:rsidR="00272BC0">
        <w:rPr>
          <w:rFonts w:hint="eastAsia"/>
          <w:spacing w:val="10"/>
        </w:rPr>
        <w:t>光子流</w:t>
      </w:r>
      <w:r w:rsidR="00A35D68">
        <w:rPr>
          <w:spacing w:val="10"/>
        </w:rPr>
        <w:tab/>
      </w:r>
      <w:r w:rsidR="00A35D68">
        <w:rPr>
          <w:spacing w:val="10"/>
        </w:rPr>
        <w:tab/>
      </w:r>
      <w:r>
        <w:rPr>
          <w:rFonts w:hint="eastAsia"/>
          <w:spacing w:val="10"/>
        </w:rPr>
        <w:t>（</w:t>
      </w:r>
      <w:r>
        <w:rPr>
          <w:rFonts w:hint="eastAsia"/>
          <w:spacing w:val="10"/>
        </w:rPr>
        <w:t>B</w:t>
      </w:r>
      <w:r>
        <w:rPr>
          <w:rFonts w:hint="eastAsia"/>
          <w:spacing w:val="10"/>
        </w:rPr>
        <w:t>）</w:t>
      </w:r>
      <w:r w:rsidR="00272BC0">
        <w:rPr>
          <w:rFonts w:ascii="宋体" w:hAnsi="宋体" w:hint="eastAsia"/>
          <w:spacing w:val="10"/>
        </w:rPr>
        <w:t>电子流</w:t>
      </w:r>
      <w:r w:rsidR="00A35D68">
        <w:rPr>
          <w:rFonts w:hAnsi="宋体"/>
          <w:spacing w:val="10"/>
        </w:rPr>
        <w:tab/>
      </w:r>
      <w:r w:rsidR="00A35D68">
        <w:rPr>
          <w:rFonts w:hAnsi="宋体"/>
          <w:spacing w:val="10"/>
        </w:rPr>
        <w:tab/>
      </w:r>
      <w:r>
        <w:rPr>
          <w:rFonts w:hint="eastAsia"/>
          <w:spacing w:val="10"/>
        </w:rPr>
        <w:t>（</w:t>
      </w:r>
      <w:r>
        <w:rPr>
          <w:spacing w:val="10"/>
        </w:rPr>
        <w:t>C</w:t>
      </w:r>
      <w:r>
        <w:rPr>
          <w:rFonts w:hint="eastAsia"/>
          <w:spacing w:val="10"/>
        </w:rPr>
        <w:t>）</w:t>
      </w:r>
      <w:r w:rsidR="00272BC0">
        <w:rPr>
          <w:rFonts w:hAnsi="宋体" w:hint="eastAsia"/>
          <w:spacing w:val="10"/>
        </w:rPr>
        <w:t>质子流</w:t>
      </w:r>
      <w:r w:rsidR="00A35D68">
        <w:rPr>
          <w:spacing w:val="10"/>
        </w:rPr>
        <w:tab/>
      </w:r>
      <w:r w:rsidR="00A35D68">
        <w:rPr>
          <w:spacing w:val="10"/>
        </w:rPr>
        <w:tab/>
      </w:r>
      <w:r>
        <w:rPr>
          <w:rFonts w:hint="eastAsia"/>
          <w:spacing w:val="10"/>
        </w:rPr>
        <w:t>（</w:t>
      </w:r>
      <w:r>
        <w:rPr>
          <w:spacing w:val="10"/>
        </w:rPr>
        <w:t>D</w:t>
      </w:r>
      <w:r>
        <w:rPr>
          <w:rFonts w:hint="eastAsia"/>
          <w:spacing w:val="10"/>
        </w:rPr>
        <w:t>）</w:t>
      </w:r>
      <w:r w:rsidR="00272BC0">
        <w:rPr>
          <w:rFonts w:hint="eastAsia"/>
          <w:spacing w:val="10"/>
        </w:rPr>
        <w:t>中子流</w:t>
      </w:r>
    </w:p>
    <w:p w14:paraId="75916488" w14:textId="578823E6" w:rsidR="00974414" w:rsidRDefault="00974414" w:rsidP="00974414"/>
    <w:p w14:paraId="65CAAD4A" w14:textId="2F88C5D3" w:rsidR="00D2129B" w:rsidRDefault="00272BC0" w:rsidP="00A35D68">
      <w:pPr>
        <w:numPr>
          <w:ilvl w:val="0"/>
          <w:numId w:val="4"/>
        </w:numPr>
      </w:pPr>
      <w:r>
        <w:rPr>
          <w:rFonts w:hint="eastAsia"/>
        </w:rPr>
        <w:t>物体在做匀速圆周运动的过程中，保持不变</w:t>
      </w:r>
      <w:r w:rsidR="007555BC">
        <w:rPr>
          <w:rFonts w:hint="eastAsia"/>
        </w:rPr>
        <w:t>的</w:t>
      </w:r>
      <w:r>
        <w:rPr>
          <w:rFonts w:hint="eastAsia"/>
        </w:rPr>
        <w:t>物理量</w:t>
      </w:r>
      <w:commentRangeStart w:id="1"/>
      <w:r>
        <w:rPr>
          <w:rFonts w:hint="eastAsia"/>
        </w:rPr>
        <w:t>是</w:t>
      </w:r>
      <w:commentRangeEnd w:id="1"/>
      <w:r w:rsidR="00843D96">
        <w:rPr>
          <w:rStyle w:val="ac"/>
        </w:rPr>
        <w:commentReference w:id="1"/>
      </w:r>
      <w:r w:rsidR="00D2129B">
        <w:rPr>
          <w:rFonts w:hint="eastAsia"/>
        </w:rPr>
        <w:t>（</w:t>
      </w:r>
      <w:r w:rsidR="00D2129B">
        <w:rPr>
          <w:rFonts w:hint="eastAsia"/>
        </w:rPr>
        <w:t xml:space="preserve">     </w:t>
      </w:r>
      <w:r w:rsidR="00D2129B">
        <w:rPr>
          <w:rFonts w:hint="eastAsia"/>
        </w:rPr>
        <w:t>）</w:t>
      </w:r>
    </w:p>
    <w:p w14:paraId="2B66E1B3" w14:textId="3EABA665" w:rsidR="00D2129B" w:rsidRDefault="00D2129B" w:rsidP="00974414">
      <w:pPr>
        <w:rPr>
          <w:rFonts w:hAnsi="Verdana"/>
          <w:bCs/>
          <w:kern w:val="0"/>
          <w:szCs w:val="21"/>
        </w:rPr>
      </w:pPr>
      <w:r>
        <w:rPr>
          <w:rFonts w:hint="eastAsia"/>
          <w:spacing w:val="10"/>
        </w:rPr>
        <w:t>（</w:t>
      </w:r>
      <w:r>
        <w:rPr>
          <w:rFonts w:hint="eastAsia"/>
          <w:spacing w:val="10"/>
        </w:rPr>
        <w:t>A</w:t>
      </w:r>
      <w:r>
        <w:rPr>
          <w:rFonts w:hint="eastAsia"/>
          <w:spacing w:val="10"/>
        </w:rPr>
        <w:t>）</w:t>
      </w:r>
      <w:r w:rsidR="00272BC0">
        <w:rPr>
          <w:rFonts w:hint="eastAsia"/>
          <w:spacing w:val="10"/>
        </w:rPr>
        <w:t>位移</w:t>
      </w:r>
      <w:r w:rsidR="00A35D68">
        <w:rPr>
          <w:spacing w:val="10"/>
        </w:rPr>
        <w:tab/>
      </w:r>
      <w:r w:rsidR="00A35D68">
        <w:rPr>
          <w:spacing w:val="10"/>
        </w:rPr>
        <w:tab/>
      </w:r>
      <w:r>
        <w:rPr>
          <w:rFonts w:hint="eastAsia"/>
          <w:spacing w:val="10"/>
        </w:rPr>
        <w:t>（</w:t>
      </w:r>
      <w:r>
        <w:rPr>
          <w:rFonts w:hint="eastAsia"/>
          <w:spacing w:val="10"/>
        </w:rPr>
        <w:t>B</w:t>
      </w:r>
      <w:r>
        <w:rPr>
          <w:rFonts w:hint="eastAsia"/>
          <w:spacing w:val="10"/>
        </w:rPr>
        <w:t>）</w:t>
      </w:r>
      <w:r w:rsidR="00272BC0">
        <w:rPr>
          <w:rFonts w:hAnsi="宋体" w:hint="eastAsia"/>
          <w:spacing w:val="10"/>
        </w:rPr>
        <w:t>路程</w:t>
      </w:r>
      <w:r w:rsidR="00A35D68">
        <w:rPr>
          <w:rFonts w:hAnsi="宋体"/>
          <w:spacing w:val="10"/>
        </w:rPr>
        <w:tab/>
      </w:r>
      <w:r w:rsidR="00A35D68">
        <w:rPr>
          <w:rFonts w:hAnsi="宋体"/>
          <w:spacing w:val="10"/>
        </w:rPr>
        <w:tab/>
      </w:r>
      <w:r>
        <w:rPr>
          <w:rFonts w:hint="eastAsia"/>
          <w:spacing w:val="10"/>
        </w:rPr>
        <w:t>（</w:t>
      </w:r>
      <w:r>
        <w:rPr>
          <w:spacing w:val="10"/>
        </w:rPr>
        <w:t>C</w:t>
      </w:r>
      <w:r>
        <w:rPr>
          <w:rFonts w:hint="eastAsia"/>
          <w:spacing w:val="10"/>
        </w:rPr>
        <w:t>）</w:t>
      </w:r>
      <w:r w:rsidR="00272BC0">
        <w:rPr>
          <w:rFonts w:hint="eastAsia"/>
          <w:spacing w:val="10"/>
        </w:rPr>
        <w:t>线速度</w:t>
      </w:r>
      <w:r w:rsidR="00A35D68">
        <w:rPr>
          <w:spacing w:val="10"/>
        </w:rPr>
        <w:tab/>
      </w:r>
      <w:r w:rsidR="00A35D68">
        <w:rPr>
          <w:spacing w:val="10"/>
        </w:rPr>
        <w:tab/>
      </w:r>
      <w:r>
        <w:rPr>
          <w:rFonts w:hint="eastAsia"/>
          <w:spacing w:val="10"/>
        </w:rPr>
        <w:t>（</w:t>
      </w:r>
      <w:r>
        <w:rPr>
          <w:spacing w:val="10"/>
        </w:rPr>
        <w:t>D</w:t>
      </w:r>
      <w:r>
        <w:rPr>
          <w:rFonts w:hint="eastAsia"/>
          <w:spacing w:val="10"/>
        </w:rPr>
        <w:t>）</w:t>
      </w:r>
      <w:r w:rsidR="00272BC0">
        <w:rPr>
          <w:rFonts w:ascii="宋体" w:hAnsi="宋体" w:hint="eastAsia"/>
          <w:spacing w:val="10"/>
        </w:rPr>
        <w:t>角速度</w:t>
      </w:r>
    </w:p>
    <w:p w14:paraId="24ED667F" w14:textId="7B0E5591" w:rsidR="00974414" w:rsidRDefault="00974414" w:rsidP="00974414">
      <w:pPr>
        <w:rPr>
          <w:rFonts w:hAnsi="Verdana"/>
          <w:bCs/>
          <w:kern w:val="0"/>
          <w:szCs w:val="21"/>
        </w:rPr>
      </w:pPr>
    </w:p>
    <w:p w14:paraId="4281E124" w14:textId="5AE2B109" w:rsidR="00D2129B" w:rsidRDefault="00754200" w:rsidP="00A35D68">
      <w:pPr>
        <w:numPr>
          <w:ilvl w:val="0"/>
          <w:numId w:val="4"/>
        </w:numPr>
      </w:pPr>
      <w:r>
        <w:rPr>
          <w:rFonts w:hint="eastAsia"/>
          <w:noProof/>
        </w:rPr>
        <mc:AlternateContent>
          <mc:Choice Requires="wpg">
            <w:drawing>
              <wp:anchor distT="0" distB="0" distL="114300" distR="114300" simplePos="0" relativeHeight="251692032" behindDoc="0" locked="0" layoutInCell="1" allowOverlap="1" wp14:anchorId="5C031C20" wp14:editId="494F0103">
                <wp:simplePos x="0" y="0"/>
                <wp:positionH relativeFrom="column">
                  <wp:posOffset>3906520</wp:posOffset>
                </wp:positionH>
                <wp:positionV relativeFrom="paragraph">
                  <wp:posOffset>111125</wp:posOffset>
                </wp:positionV>
                <wp:extent cx="1370965" cy="646430"/>
                <wp:effectExtent l="0" t="19050" r="38735" b="1270"/>
                <wp:wrapSquare wrapText="bothSides"/>
                <wp:docPr id="63" name="组合 63"/>
                <wp:cNvGraphicFramePr/>
                <a:graphic xmlns:a="http://schemas.openxmlformats.org/drawingml/2006/main">
                  <a:graphicData uri="http://schemas.microsoft.com/office/word/2010/wordprocessingGroup">
                    <wpg:wgp>
                      <wpg:cNvGrpSpPr/>
                      <wpg:grpSpPr>
                        <a:xfrm>
                          <a:off x="0" y="0"/>
                          <a:ext cx="1370965" cy="646430"/>
                          <a:chOff x="0" y="28745"/>
                          <a:chExt cx="1371600" cy="647530"/>
                        </a:xfrm>
                      </wpg:grpSpPr>
                      <wps:wsp>
                        <wps:cNvPr id="62" name="等腰三角形 62"/>
                        <wps:cNvSpPr/>
                        <wps:spPr>
                          <a:xfrm>
                            <a:off x="68250" y="28745"/>
                            <a:ext cx="1181100" cy="579120"/>
                          </a:xfrm>
                          <a:prstGeom prst="triangle">
                            <a:avLst>
                              <a:gd name="adj" fmla="val 10000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72" name="组合 472"/>
                        <wpg:cNvGrpSpPr/>
                        <wpg:grpSpPr>
                          <a:xfrm>
                            <a:off x="0" y="111134"/>
                            <a:ext cx="1371600" cy="565141"/>
                            <a:chOff x="260350" y="83820"/>
                            <a:chExt cx="1370965" cy="568325"/>
                          </a:xfrm>
                        </wpg:grpSpPr>
                        <wpg:grpSp>
                          <wpg:cNvPr id="467" name="组合 467"/>
                          <wpg:cNvGrpSpPr/>
                          <wpg:grpSpPr>
                            <a:xfrm>
                              <a:off x="260350" y="83820"/>
                              <a:ext cx="1370965" cy="568325"/>
                              <a:chOff x="260350" y="83820"/>
                              <a:chExt cx="1370965" cy="568325"/>
                            </a:xfrm>
                          </wpg:grpSpPr>
                          <wpg:grpSp>
                            <wpg:cNvPr id="41" name="组合 41"/>
                            <wpg:cNvGrpSpPr>
                              <a:grpSpLocks/>
                            </wpg:cNvGrpSpPr>
                            <wpg:grpSpPr bwMode="auto">
                              <a:xfrm>
                                <a:off x="260350" y="83820"/>
                                <a:ext cx="1370965" cy="568325"/>
                                <a:chOff x="7882" y="10020"/>
                                <a:chExt cx="2159" cy="895"/>
                              </a:xfrm>
                            </wpg:grpSpPr>
                            <wps:wsp>
                              <wps:cNvPr id="58" name="Rectangle 5"/>
                              <wps:cNvSpPr>
                                <a:spLocks noChangeArrowheads="1"/>
                              </wps:cNvSpPr>
                              <wps:spPr bwMode="auto">
                                <a:xfrm rot="20036812">
                                  <a:off x="8905" y="10020"/>
                                  <a:ext cx="265" cy="259"/>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60" name="Rectangle 7" descr="浅色上对角线"/>
                              <wps:cNvSpPr>
                                <a:spLocks noChangeArrowheads="1"/>
                              </wps:cNvSpPr>
                              <wps:spPr bwMode="auto">
                                <a:xfrm>
                                  <a:off x="7882" y="10813"/>
                                  <a:ext cx="2159" cy="102"/>
                                </a:xfrm>
                                <a:prstGeom prst="rect">
                                  <a:avLst/>
                                </a:prstGeom>
                                <a:blipFill dpi="0" rotWithShape="0">
                                  <a:blip r:embed="rId11"/>
                                  <a:srcRect/>
                                  <a:tile tx="0" ty="0" sx="100000" sy="100000" flip="none" algn="tl"/>
                                </a:blipFill>
                                <a:ln w="9525">
                                  <a:noFill/>
                                  <a:miter lim="800000"/>
                                  <a:headEnd/>
                                  <a:tailEnd/>
                                </a:ln>
                              </wps:spPr>
                              <wps:bodyPr rot="0" vert="horz" wrap="square" lIns="91440" tIns="45720" rIns="91440" bIns="45720" anchor="t" anchorCtr="0" upright="1">
                                <a:noAutofit/>
                              </wps:bodyPr>
                            </wps:wsp>
                            <wps:wsp>
                              <wps:cNvPr id="61" name="Line 8"/>
                              <wps:cNvCnPr>
                                <a:cxnSpLocks noChangeShapeType="1"/>
                              </wps:cNvCnPr>
                              <wps:spPr bwMode="auto">
                                <a:xfrm>
                                  <a:off x="7898" y="10813"/>
                                  <a:ext cx="21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466" name="文本框 2"/>
                            <wps:cNvSpPr txBox="1">
                              <a:spLocks noChangeArrowheads="1"/>
                            </wps:cNvSpPr>
                            <wps:spPr bwMode="auto">
                              <a:xfrm>
                                <a:off x="671337" y="381430"/>
                                <a:ext cx="139779" cy="201929"/>
                              </a:xfrm>
                              <a:prstGeom prst="rect">
                                <a:avLst/>
                              </a:prstGeom>
                              <a:noFill/>
                              <a:ln w="9525">
                                <a:noFill/>
                                <a:miter lim="800000"/>
                                <a:headEnd/>
                                <a:tailEnd/>
                              </a:ln>
                            </wps:spPr>
                            <wps:txbx>
                              <w:txbxContent>
                                <w:p w14:paraId="48239717" w14:textId="60535C3E" w:rsidR="00C24687" w:rsidRPr="00D12845" w:rsidRDefault="00C24687" w:rsidP="0051635B">
                                  <w:pPr>
                                    <w:rPr>
                                      <w:i/>
                                      <w:vertAlign w:val="subscript"/>
                                    </w:rPr>
                                  </w:pPr>
                                  <w:r>
                                    <w:rPr>
                                      <w:i/>
                                    </w:rPr>
                                    <w:t>α</w:t>
                                  </w:r>
                                </w:p>
                              </w:txbxContent>
                            </wps:txbx>
                            <wps:bodyPr rot="0" vert="horz" wrap="square" lIns="0" tIns="0" rIns="0" bIns="0" anchor="t" anchorCtr="0">
                              <a:noAutofit/>
                            </wps:bodyPr>
                          </wps:wsp>
                        </wpg:grpSp>
                        <wps:wsp>
                          <wps:cNvPr id="468" name="弧形 468"/>
                          <wps:cNvSpPr/>
                          <wps:spPr>
                            <a:xfrm rot="2134601">
                              <a:off x="425495" y="448301"/>
                              <a:ext cx="191069" cy="177421"/>
                            </a:xfrm>
                            <a:prstGeom prst="arc">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C031C20" id="组合 63" o:spid="_x0000_s1026" style="position:absolute;left:0;text-align:left;margin-left:307.6pt;margin-top:8.75pt;width:107.95pt;height:50.9pt;z-index:251692032;mso-width-relative:margin;mso-height-relative:margin" coordorigin=",287" coordsize="13716,6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62" o:spid="_x0000_s1027" type="#_x0000_t5" style="position:absolute;left:682;top:287;width:11811;height:5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" adj="21600" fillcolor="white [3212]" strokecolor="black [3213]" strokeweight="1pt"/>
                <v:group id="组合 472" o:spid="_x0000_s1028" style="position:absolute;top:1111;width:13716;height:5651" coordorigin="2603,838" coordsize="13709,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group id="组合 467" o:spid="_x0000_s1029" style="position:absolute;left:2603;top:838;width:13710;height:5683" coordorigin="2603,838" coordsize="13709,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group id="组合 41" o:spid="_x0000_s1030" style="position:absolute;left:2603;top:838;width:13710;height:5683" coordorigin="7882,10020" coordsize="2159,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5" o:spid="_x0000_s1031" style="position:absolute;left:8905;top:10020;width:265;height:259;rotation:-170741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" strokeweight="1pt"/>
                      <v:rect id="Rectangle 7" o:spid="_x0000_s1032" alt="浅色上对角线" style="position:absolute;left:7882;top:10813;width:2159;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" stroked="f">
                        <v:fill r:id="rId12" o:title="浅色上对角线" recolor="t" type="tile"/>
                      </v:rect>
                      <v:line id="Line 8" o:spid="_x0000_s1033" style="position:absolute;visibility:visible;mso-wrap-style:square" from="7898,10813" to="10041,10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" strokeweight="1pt"/>
                    </v:group>
                    <v:shapetype id="_x0000_t202" coordsize="21600,21600" o:spt="202" path="m,l,21600r21600,l21600,xe">
                      <v:stroke joinstyle="miter"/>
                      <v:path gradientshapeok="t" o:connecttype="rect"/>
                    </v:shapetype>
                    <v:shape id="文本框 2" o:spid="_x0000_s1034" type="#_x0000_t202" style="position:absolute;left:6713;top:3814;width:1398;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" filled="f" stroked="f">
                      <v:textbox inset="0,0,0,0">
                        <w:txbxContent>
                          <w:p w14:paraId="48239717" w14:textId="60535C3E" w:rsidR="00C24687" w:rsidRPr="00D12845" w:rsidRDefault="00C24687" w:rsidP="0051635B">
                            <w:pPr>
                              <w:rPr>
                                <w:i/>
                                <w:vertAlign w:val="subscript"/>
                              </w:rPr>
                            </w:pPr>
                            <w:r>
                              <w:rPr>
                                <w:i/>
                              </w:rPr>
                              <w:t>α</w:t>
                            </w:r>
                          </w:p>
                        </w:txbxContent>
                      </v:textbox>
                    </v:shape>
                  </v:group>
                  <v:shape id="弧形 468" o:spid="_x0000_s1035" style="position:absolute;left:4254;top:4483;width:1911;height:1774;rotation:2331554fd;visibility:visible;mso-wrap-style:square;v-text-anchor:middle" coordsize="191069,17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" path="m95534,nsc148297,,191069,39717,191069,88711r-95534,c95535,59141,95534,29570,95534,xem95534,nfc148297,,191069,39717,191069,88711e" filled="f" strokecolor="black [3213]" strokeweight="1pt">
                    <v:stroke joinstyle="miter"/>
                    <v:path arrowok="t" o:connecttype="custom" o:connectlocs="95534,0;191069,88711" o:connectangles="0,0"/>
                  </v:shape>
                </v:group>
                <w10:wrap type="square"/>
              </v:group>
            </w:pict>
          </mc:Fallback>
        </mc:AlternateContent>
      </w:r>
      <w:r w:rsidR="00272BC0">
        <w:rPr>
          <w:rFonts w:hAnsi="Verdana" w:hint="eastAsia"/>
          <w:bCs/>
          <w:kern w:val="0"/>
          <w:szCs w:val="21"/>
        </w:rPr>
        <w:t>如图，物体沿倾角为</w:t>
      </w:r>
      <w:r w:rsidR="00A35D68" w:rsidRPr="00E045E2">
        <w:rPr>
          <w:bCs/>
          <w:i/>
          <w:kern w:val="0"/>
          <w:szCs w:val="21"/>
        </w:rPr>
        <w:t>α</w:t>
      </w:r>
      <w:r w:rsidR="00272BC0">
        <w:rPr>
          <w:rFonts w:hAnsi="Verdana" w:hint="eastAsia"/>
          <w:bCs/>
          <w:kern w:val="0"/>
          <w:szCs w:val="21"/>
        </w:rPr>
        <w:t>的光滑固定斜面滑下，</w:t>
      </w:r>
      <w:r w:rsidR="00272BC0">
        <w:rPr>
          <w:rFonts w:hint="eastAsia"/>
          <w:lang w:val="pt-BR"/>
        </w:rPr>
        <w:t>重力加速度大小为</w:t>
      </w:r>
      <w:r w:rsidR="00272BC0">
        <w:rPr>
          <w:rFonts w:hint="eastAsia"/>
          <w:i/>
          <w:lang w:val="pt-BR"/>
        </w:rPr>
        <w:t>g</w:t>
      </w:r>
      <w:r w:rsidR="00272BC0">
        <w:rPr>
          <w:rFonts w:hAnsi="Verdana" w:hint="eastAsia"/>
          <w:bCs/>
          <w:kern w:val="0"/>
          <w:szCs w:val="21"/>
        </w:rPr>
        <w:t>，则物体运动的加速度大小为</w:t>
      </w:r>
      <w:commentRangeStart w:id="2"/>
      <w:commentRangeEnd w:id="2"/>
      <w:r w:rsidR="00843D96">
        <w:rPr>
          <w:rStyle w:val="ac"/>
        </w:rPr>
        <w:commentReference w:id="2"/>
      </w:r>
      <w:r w:rsidR="00D2129B">
        <w:rPr>
          <w:rFonts w:hAnsi="Verdana" w:hint="eastAsia"/>
          <w:bCs/>
          <w:kern w:val="0"/>
          <w:szCs w:val="21"/>
        </w:rPr>
        <w:t>（</w:t>
      </w:r>
      <w:r w:rsidR="00D2129B">
        <w:rPr>
          <w:rFonts w:hAnsi="Verdana" w:hint="eastAsia"/>
          <w:bCs/>
          <w:kern w:val="0"/>
          <w:szCs w:val="21"/>
        </w:rPr>
        <w:t xml:space="preserve">     </w:t>
      </w:r>
      <w:r w:rsidR="00D2129B">
        <w:rPr>
          <w:rFonts w:hAnsi="Verdana" w:hint="eastAsia"/>
          <w:bCs/>
          <w:kern w:val="0"/>
          <w:szCs w:val="21"/>
        </w:rPr>
        <w:t>）</w:t>
      </w:r>
    </w:p>
    <w:p w14:paraId="0BA6F51A" w14:textId="24160612" w:rsidR="00F67703" w:rsidRPr="00A35D68" w:rsidRDefault="00D2129B" w:rsidP="00974414">
      <w:pPr>
        <w:rPr>
          <w:rFonts w:hAnsi="Verdana"/>
          <w:bCs/>
          <w:kern w:val="0"/>
          <w:szCs w:val="21"/>
        </w:rPr>
      </w:pPr>
      <w:r>
        <w:rPr>
          <w:rFonts w:hAnsi="Verdana" w:hint="eastAsia"/>
          <w:bCs/>
          <w:kern w:val="0"/>
          <w:szCs w:val="21"/>
        </w:rPr>
        <w:t>（</w:t>
      </w:r>
      <w:r>
        <w:rPr>
          <w:rFonts w:hAnsi="Verdana" w:hint="eastAsia"/>
          <w:bCs/>
          <w:kern w:val="0"/>
          <w:szCs w:val="21"/>
        </w:rPr>
        <w:t>A</w:t>
      </w:r>
      <w:r>
        <w:rPr>
          <w:rFonts w:hAnsi="Verdana" w:hint="eastAsia"/>
          <w:bCs/>
          <w:kern w:val="0"/>
          <w:szCs w:val="21"/>
        </w:rPr>
        <w:t>）</w:t>
      </w:r>
      <w:r w:rsidR="00272BC0" w:rsidRPr="00272BC0">
        <w:rPr>
          <w:rFonts w:hint="eastAsia"/>
          <w:i/>
        </w:rPr>
        <w:t>g</w:t>
      </w:r>
      <w:r w:rsidR="00272BC0">
        <w:rPr>
          <w:rFonts w:hAnsi="Verdana" w:hint="eastAsia"/>
          <w:bCs/>
          <w:kern w:val="0"/>
          <w:szCs w:val="21"/>
        </w:rPr>
        <w:t>sin</w:t>
      </w:r>
      <w:r w:rsidR="00A35D68" w:rsidRPr="00A35D68">
        <w:rPr>
          <w:bCs/>
          <w:i/>
          <w:kern w:val="0"/>
          <w:szCs w:val="21"/>
        </w:rPr>
        <w:t>α</w:t>
      </w:r>
      <w:r w:rsidR="00A35D68">
        <w:rPr>
          <w:rFonts w:hAnsi="Verdana"/>
          <w:bCs/>
          <w:kern w:val="0"/>
          <w:szCs w:val="21"/>
        </w:rPr>
        <w:tab/>
      </w:r>
      <w:r w:rsidR="00A35D68">
        <w:rPr>
          <w:rFonts w:hAnsi="Verdana"/>
          <w:bCs/>
          <w:kern w:val="0"/>
          <w:szCs w:val="21"/>
        </w:rPr>
        <w:tab/>
      </w:r>
      <w:r>
        <w:rPr>
          <w:rFonts w:hAnsi="Verdana" w:hint="eastAsia"/>
          <w:bCs/>
          <w:kern w:val="0"/>
          <w:szCs w:val="21"/>
        </w:rPr>
        <w:t>（</w:t>
      </w:r>
      <w:r>
        <w:rPr>
          <w:rFonts w:hAnsi="Verdana" w:hint="eastAsia"/>
          <w:bCs/>
          <w:kern w:val="0"/>
          <w:szCs w:val="21"/>
        </w:rPr>
        <w:t>B</w:t>
      </w:r>
      <w:r>
        <w:rPr>
          <w:rFonts w:hAnsi="Verdana" w:hint="eastAsia"/>
          <w:bCs/>
          <w:kern w:val="0"/>
          <w:szCs w:val="21"/>
        </w:rPr>
        <w:t>）</w:t>
      </w:r>
      <w:r w:rsidR="00272BC0" w:rsidRPr="00272BC0">
        <w:rPr>
          <w:rFonts w:hint="eastAsia"/>
          <w:i/>
        </w:rPr>
        <w:t>g</w:t>
      </w:r>
      <w:r w:rsidR="00272BC0">
        <w:rPr>
          <w:rFonts w:hAnsi="Verdana" w:hint="eastAsia"/>
          <w:bCs/>
          <w:kern w:val="0"/>
          <w:szCs w:val="21"/>
        </w:rPr>
        <w:t>cos</w:t>
      </w:r>
      <w:r w:rsidR="00A35D68" w:rsidRPr="00E045E2">
        <w:rPr>
          <w:bCs/>
          <w:i/>
          <w:kern w:val="0"/>
          <w:szCs w:val="21"/>
        </w:rPr>
        <w:t>α</w:t>
      </w:r>
    </w:p>
    <w:p w14:paraId="1F15A3D0" w14:textId="3834C126" w:rsidR="00D2129B" w:rsidRDefault="00D2129B" w:rsidP="00974414">
      <w:pPr>
        <w:rPr>
          <w:rFonts w:hAnsi="Verdana"/>
          <w:bCs/>
          <w:kern w:val="0"/>
          <w:szCs w:val="21"/>
        </w:rPr>
      </w:pPr>
      <w:r>
        <w:rPr>
          <w:rFonts w:hAnsi="Verdana" w:hint="eastAsia"/>
          <w:bCs/>
          <w:kern w:val="0"/>
          <w:szCs w:val="21"/>
        </w:rPr>
        <w:t>（</w:t>
      </w:r>
      <w:r>
        <w:rPr>
          <w:rFonts w:hAnsi="Verdana" w:hint="eastAsia"/>
          <w:bCs/>
          <w:kern w:val="0"/>
          <w:szCs w:val="21"/>
        </w:rPr>
        <w:t>C</w:t>
      </w:r>
      <w:r>
        <w:rPr>
          <w:rFonts w:hAnsi="Verdana" w:hint="eastAsia"/>
          <w:bCs/>
          <w:kern w:val="0"/>
          <w:szCs w:val="21"/>
        </w:rPr>
        <w:t>）</w:t>
      </w:r>
      <w:r w:rsidR="00272BC0" w:rsidRPr="00272BC0">
        <w:rPr>
          <w:rFonts w:hint="eastAsia"/>
          <w:i/>
        </w:rPr>
        <w:t>g</w:t>
      </w:r>
      <w:r w:rsidR="00272BC0">
        <w:rPr>
          <w:rFonts w:hAnsi="Verdana" w:hint="eastAsia"/>
          <w:bCs/>
          <w:kern w:val="0"/>
          <w:szCs w:val="21"/>
        </w:rPr>
        <w:t>tan</w:t>
      </w:r>
      <w:r w:rsidR="00A35D68" w:rsidRPr="00E045E2">
        <w:rPr>
          <w:bCs/>
          <w:i/>
          <w:kern w:val="0"/>
          <w:szCs w:val="21"/>
        </w:rPr>
        <w:t>α</w:t>
      </w:r>
      <w:r>
        <w:rPr>
          <w:rFonts w:hAnsi="Verdana" w:hint="eastAsia"/>
          <w:bCs/>
          <w:kern w:val="0"/>
          <w:szCs w:val="21"/>
        </w:rPr>
        <w:tab/>
      </w:r>
      <w:r w:rsidR="00A35D68">
        <w:rPr>
          <w:rFonts w:hAnsi="Verdana"/>
          <w:bCs/>
          <w:kern w:val="0"/>
          <w:szCs w:val="21"/>
        </w:rPr>
        <w:tab/>
      </w:r>
      <w:r>
        <w:rPr>
          <w:rFonts w:hAnsi="Verdana" w:hint="eastAsia"/>
          <w:bCs/>
          <w:kern w:val="0"/>
          <w:szCs w:val="21"/>
        </w:rPr>
        <w:t>（</w:t>
      </w:r>
      <w:r>
        <w:rPr>
          <w:rFonts w:hAnsi="Verdana" w:hint="eastAsia"/>
          <w:bCs/>
          <w:kern w:val="0"/>
          <w:szCs w:val="21"/>
        </w:rPr>
        <w:t>D</w:t>
      </w:r>
      <w:r>
        <w:rPr>
          <w:rFonts w:hAnsi="Verdana" w:hint="eastAsia"/>
          <w:bCs/>
          <w:kern w:val="0"/>
          <w:szCs w:val="21"/>
        </w:rPr>
        <w:t>）</w:t>
      </w:r>
      <w:r w:rsidR="00272BC0" w:rsidRPr="00272BC0">
        <w:rPr>
          <w:rFonts w:hint="eastAsia"/>
          <w:i/>
        </w:rPr>
        <w:t>g</w:t>
      </w:r>
      <w:r w:rsidR="00272BC0">
        <w:rPr>
          <w:rFonts w:hAnsi="Verdana" w:hint="eastAsia"/>
          <w:bCs/>
          <w:kern w:val="0"/>
          <w:szCs w:val="21"/>
        </w:rPr>
        <w:t>cot</w:t>
      </w:r>
      <w:r w:rsidR="00A35D68" w:rsidRPr="00E045E2">
        <w:rPr>
          <w:bCs/>
          <w:i/>
          <w:kern w:val="0"/>
          <w:szCs w:val="21"/>
        </w:rPr>
        <w:t>α</w:t>
      </w:r>
    </w:p>
    <w:p w14:paraId="1C3A3356" w14:textId="5AB79AF2" w:rsidR="00A35D68" w:rsidRDefault="00A35D68" w:rsidP="00974414"/>
    <w:p w14:paraId="7FD03CBC" w14:textId="039B0FB1" w:rsidR="00D2129B" w:rsidRDefault="00F67703" w:rsidP="00A35D68">
      <w:pPr>
        <w:numPr>
          <w:ilvl w:val="0"/>
          <w:numId w:val="4"/>
        </w:numPr>
        <w:rPr>
          <w:rFonts w:ascii="宋体" w:hAnsi="宋体"/>
          <w:szCs w:val="21"/>
        </w:rPr>
      </w:pPr>
      <w:r>
        <w:rPr>
          <w:rFonts w:hint="eastAsia"/>
        </w:rPr>
        <w:t>碳的同位素</w:t>
      </w:r>
      <w:r>
        <w:rPr>
          <w:sz w:val="15"/>
          <w:szCs w:val="15"/>
        </w:rPr>
        <w:fldChar w:fldCharType="begin"/>
      </w:r>
      <w:r>
        <w:rPr>
          <w:sz w:val="15"/>
          <w:szCs w:val="15"/>
        </w:rPr>
        <w:instrText xml:space="preserve"> EQ \S(</w:instrText>
      </w:r>
      <w:r>
        <w:rPr>
          <w:rFonts w:hint="eastAsia"/>
          <w:sz w:val="15"/>
          <w:szCs w:val="15"/>
        </w:rPr>
        <w:instrText>14</w:instrText>
      </w:r>
      <w:r>
        <w:rPr>
          <w:sz w:val="15"/>
          <w:szCs w:val="15"/>
        </w:rPr>
        <w:instrText>,</w:instrText>
      </w:r>
      <w:r>
        <w:rPr>
          <w:rFonts w:hint="eastAsia"/>
          <w:sz w:val="15"/>
          <w:szCs w:val="15"/>
        </w:rPr>
        <w:instrText xml:space="preserve"> 6</w:instrText>
      </w:r>
      <w:r>
        <w:rPr>
          <w:sz w:val="15"/>
          <w:szCs w:val="15"/>
        </w:rPr>
        <w:instrText>)</w:instrText>
      </w:r>
      <w:r>
        <w:rPr>
          <w:sz w:val="15"/>
          <w:szCs w:val="15"/>
        </w:rPr>
        <w:fldChar w:fldCharType="end"/>
      </w:r>
      <w:commentRangeStart w:id="3"/>
      <w:r>
        <w:rPr>
          <w:rFonts w:hint="eastAsia"/>
        </w:rPr>
        <w:t>C</w:t>
      </w:r>
      <w:r>
        <w:rPr>
          <w:rFonts w:hint="eastAsia"/>
        </w:rPr>
        <w:t>的原子核中有</w:t>
      </w:r>
      <w:commentRangeEnd w:id="3"/>
      <w:r w:rsidR="00843D96">
        <w:rPr>
          <w:rStyle w:val="ac"/>
        </w:rPr>
        <w:commentReference w:id="3"/>
      </w:r>
      <w:r w:rsidR="00D2129B">
        <w:rPr>
          <w:rFonts w:ascii="宋体" w:hAnsi="宋体" w:hint="eastAsia"/>
          <w:szCs w:val="21"/>
        </w:rPr>
        <w:t>（     ）</w:t>
      </w:r>
    </w:p>
    <w:p w14:paraId="72B6F7F9" w14:textId="3E5DCDAD" w:rsidR="00F67703" w:rsidRPr="00A35D68" w:rsidRDefault="00F67703" w:rsidP="00974414">
      <w:pPr>
        <w:rPr>
          <w:rFonts w:hAnsi="Verdana"/>
          <w:bCs/>
          <w:kern w:val="0"/>
          <w:szCs w:val="21"/>
        </w:rPr>
      </w:pPr>
      <w:r>
        <w:rPr>
          <w:rFonts w:hAnsi="Verdana" w:hint="eastAsia"/>
          <w:bCs/>
          <w:kern w:val="0"/>
          <w:szCs w:val="21"/>
        </w:rPr>
        <w:t>（</w:t>
      </w:r>
      <w:r>
        <w:rPr>
          <w:rFonts w:hAnsi="Verdana" w:hint="eastAsia"/>
          <w:bCs/>
          <w:kern w:val="0"/>
          <w:szCs w:val="21"/>
        </w:rPr>
        <w:t>A</w:t>
      </w:r>
      <w:r>
        <w:rPr>
          <w:rFonts w:hAnsi="Verdana" w:hint="eastAsia"/>
          <w:bCs/>
          <w:kern w:val="0"/>
          <w:szCs w:val="21"/>
        </w:rPr>
        <w:t>）</w:t>
      </w:r>
      <w:r>
        <w:rPr>
          <w:rFonts w:hint="eastAsia"/>
        </w:rPr>
        <w:t>6</w:t>
      </w:r>
      <w:r>
        <w:rPr>
          <w:rFonts w:hint="eastAsia"/>
        </w:rPr>
        <w:t>个质子，</w:t>
      </w:r>
      <w:r>
        <w:rPr>
          <w:rFonts w:hint="eastAsia"/>
        </w:rPr>
        <w:t>8</w:t>
      </w:r>
      <w:r>
        <w:rPr>
          <w:rFonts w:hint="eastAsia"/>
        </w:rPr>
        <w:t>个中子</w:t>
      </w:r>
      <w:r w:rsidR="00A35D68">
        <w:rPr>
          <w:rFonts w:hAnsi="Verdana"/>
          <w:bCs/>
          <w:kern w:val="0"/>
          <w:szCs w:val="21"/>
        </w:rPr>
        <w:tab/>
      </w:r>
      <w:r w:rsidR="00A35D68">
        <w:rPr>
          <w:rFonts w:hAnsi="Verdana"/>
          <w:bCs/>
          <w:kern w:val="0"/>
          <w:szCs w:val="21"/>
        </w:rPr>
        <w:tab/>
      </w:r>
      <w:r>
        <w:rPr>
          <w:rFonts w:hAnsi="Verdana" w:hint="eastAsia"/>
          <w:bCs/>
          <w:kern w:val="0"/>
          <w:szCs w:val="21"/>
        </w:rPr>
        <w:t>（</w:t>
      </w:r>
      <w:r>
        <w:rPr>
          <w:rFonts w:hAnsi="Verdana" w:hint="eastAsia"/>
          <w:bCs/>
          <w:kern w:val="0"/>
          <w:szCs w:val="21"/>
        </w:rPr>
        <w:t>B</w:t>
      </w:r>
      <w:r>
        <w:rPr>
          <w:rFonts w:hAnsi="Verdana" w:hint="eastAsia"/>
          <w:bCs/>
          <w:kern w:val="0"/>
          <w:szCs w:val="21"/>
        </w:rPr>
        <w:t>）</w:t>
      </w:r>
      <w:r>
        <w:rPr>
          <w:rFonts w:hint="eastAsia"/>
        </w:rPr>
        <w:t>8</w:t>
      </w:r>
      <w:r>
        <w:rPr>
          <w:rFonts w:hint="eastAsia"/>
        </w:rPr>
        <w:t>个质子，</w:t>
      </w:r>
      <w:r>
        <w:rPr>
          <w:rFonts w:hint="eastAsia"/>
        </w:rPr>
        <w:t>6</w:t>
      </w:r>
      <w:r>
        <w:rPr>
          <w:rFonts w:hint="eastAsia"/>
        </w:rPr>
        <w:t>个中子</w:t>
      </w:r>
    </w:p>
    <w:p w14:paraId="7053F913" w14:textId="62A8EE67" w:rsidR="00F67703" w:rsidRDefault="00F67703" w:rsidP="00974414">
      <w:pPr>
        <w:rPr>
          <w:kern w:val="0"/>
          <w:szCs w:val="21"/>
        </w:rPr>
      </w:pPr>
      <w:r>
        <w:rPr>
          <w:rFonts w:hAnsi="Verdana" w:hint="eastAsia"/>
          <w:bCs/>
          <w:kern w:val="0"/>
          <w:szCs w:val="21"/>
        </w:rPr>
        <w:t>（</w:t>
      </w:r>
      <w:r>
        <w:rPr>
          <w:rFonts w:hAnsi="Verdana" w:hint="eastAsia"/>
          <w:bCs/>
          <w:kern w:val="0"/>
          <w:szCs w:val="21"/>
        </w:rPr>
        <w:t>C</w:t>
      </w:r>
      <w:r>
        <w:rPr>
          <w:rFonts w:hAnsi="Verdana" w:hint="eastAsia"/>
          <w:bCs/>
          <w:kern w:val="0"/>
          <w:szCs w:val="21"/>
        </w:rPr>
        <w:t>）</w:t>
      </w:r>
      <w:r>
        <w:rPr>
          <w:rFonts w:hint="eastAsia"/>
        </w:rPr>
        <w:t>6</w:t>
      </w:r>
      <w:r>
        <w:rPr>
          <w:rFonts w:hint="eastAsia"/>
        </w:rPr>
        <w:t>个质子，</w:t>
      </w:r>
      <w:r>
        <w:rPr>
          <w:rFonts w:hint="eastAsia"/>
        </w:rPr>
        <w:t>14</w:t>
      </w:r>
      <w:r>
        <w:rPr>
          <w:rFonts w:hint="eastAsia"/>
        </w:rPr>
        <w:t>个中子</w:t>
      </w:r>
      <w:r>
        <w:rPr>
          <w:rFonts w:hint="eastAsia"/>
        </w:rPr>
        <w:tab/>
      </w:r>
      <w:r>
        <w:rPr>
          <w:rFonts w:hint="eastAsia"/>
        </w:rPr>
        <w:tab/>
      </w:r>
      <w:r>
        <w:rPr>
          <w:rFonts w:hAnsi="Verdana" w:hint="eastAsia"/>
          <w:bCs/>
          <w:kern w:val="0"/>
          <w:szCs w:val="21"/>
        </w:rPr>
        <w:t>（</w:t>
      </w:r>
      <w:r>
        <w:rPr>
          <w:rFonts w:hAnsi="Verdana" w:hint="eastAsia"/>
          <w:bCs/>
          <w:kern w:val="0"/>
          <w:szCs w:val="21"/>
        </w:rPr>
        <w:t>D</w:t>
      </w:r>
      <w:r>
        <w:rPr>
          <w:rFonts w:hAnsi="Verdana" w:hint="eastAsia"/>
          <w:bCs/>
          <w:kern w:val="0"/>
          <w:szCs w:val="21"/>
        </w:rPr>
        <w:t>）</w:t>
      </w:r>
      <w:r>
        <w:rPr>
          <w:rFonts w:hint="eastAsia"/>
        </w:rPr>
        <w:t>14</w:t>
      </w:r>
      <w:r>
        <w:rPr>
          <w:rFonts w:hint="eastAsia"/>
        </w:rPr>
        <w:t>个质子，</w:t>
      </w:r>
      <w:r>
        <w:rPr>
          <w:rFonts w:hint="eastAsia"/>
        </w:rPr>
        <w:t>6</w:t>
      </w:r>
      <w:r>
        <w:rPr>
          <w:rFonts w:hint="eastAsia"/>
        </w:rPr>
        <w:t>个中子</w:t>
      </w:r>
    </w:p>
    <w:p w14:paraId="60874436" w14:textId="77EC8A29" w:rsidR="00974414" w:rsidRDefault="00974414" w:rsidP="00974414">
      <w:pPr>
        <w:rPr>
          <w:rFonts w:hAnsi="宋体"/>
          <w:szCs w:val="21"/>
        </w:rPr>
      </w:pPr>
    </w:p>
    <w:p w14:paraId="4050C4A0" w14:textId="0825E8B8" w:rsidR="00D2129B" w:rsidRDefault="00EC57F3" w:rsidP="00A35D68">
      <w:pPr>
        <w:numPr>
          <w:ilvl w:val="0"/>
          <w:numId w:val="4"/>
        </w:numPr>
      </w:pPr>
      <w:bookmarkStart w:id="4" w:name="_Hlk34934339"/>
      <w:r>
        <w:rPr>
          <w:noProof/>
        </w:rPr>
        <mc:AlternateContent>
          <mc:Choice Requires="wpg">
            <w:drawing>
              <wp:anchor distT="0" distB="0" distL="114300" distR="114300" simplePos="0" relativeHeight="251707392" behindDoc="0" locked="0" layoutInCell="1" allowOverlap="1" wp14:anchorId="319092CB" wp14:editId="200453F7">
                <wp:simplePos x="0" y="0"/>
                <wp:positionH relativeFrom="column">
                  <wp:posOffset>3463669</wp:posOffset>
                </wp:positionH>
                <wp:positionV relativeFrom="paragraph">
                  <wp:posOffset>83809</wp:posOffset>
                </wp:positionV>
                <wp:extent cx="1630045" cy="493395"/>
                <wp:effectExtent l="0" t="57150" r="8255" b="1905"/>
                <wp:wrapSquare wrapText="bothSides"/>
                <wp:docPr id="525" name="组合 525"/>
                <wp:cNvGraphicFramePr/>
                <a:graphic xmlns:a="http://schemas.openxmlformats.org/drawingml/2006/main">
                  <a:graphicData uri="http://schemas.microsoft.com/office/word/2010/wordprocessingGroup">
                    <wpg:wgp>
                      <wpg:cNvGrpSpPr/>
                      <wpg:grpSpPr>
                        <a:xfrm>
                          <a:off x="0" y="0"/>
                          <a:ext cx="1630045" cy="493395"/>
                          <a:chOff x="0" y="0"/>
                          <a:chExt cx="1630045" cy="493458"/>
                        </a:xfrm>
                      </wpg:grpSpPr>
                      <wpg:grpSp>
                        <wpg:cNvPr id="523" name="组合 523"/>
                        <wpg:cNvGrpSpPr/>
                        <wpg:grpSpPr>
                          <a:xfrm>
                            <a:off x="0" y="0"/>
                            <a:ext cx="1630045" cy="346710"/>
                            <a:chOff x="0" y="812"/>
                            <a:chExt cx="1630045" cy="346710"/>
                          </a:xfrm>
                        </wpg:grpSpPr>
                        <wps:wsp>
                          <wps:cNvPr id="218" name="未知"/>
                          <wps:cNvSpPr>
                            <a:spLocks/>
                          </wps:cNvSpPr>
                          <wps:spPr bwMode="auto">
                            <a:xfrm flipV="1">
                              <a:off x="606009" y="151679"/>
                              <a:ext cx="181312" cy="93389"/>
                            </a:xfrm>
                            <a:custGeom>
                              <a:avLst/>
                              <a:gdLst>
                                <a:gd name="T0" fmla="*/ 0 w 10833"/>
                                <a:gd name="T1" fmla="*/ 2000 h 4000"/>
                                <a:gd name="T2" fmla="*/ 200 w 10833"/>
                                <a:gd name="T3" fmla="*/ 1653 h 4000"/>
                                <a:gd name="T4" fmla="*/ 400 w 10833"/>
                                <a:gd name="T5" fmla="*/ 1316 h 4000"/>
                                <a:gd name="T6" fmla="*/ 600 w 10833"/>
                                <a:gd name="T7" fmla="*/ 1000 h 4000"/>
                                <a:gd name="T8" fmla="*/ 800 w 10833"/>
                                <a:gd name="T9" fmla="*/ 714 h 4000"/>
                                <a:gd name="T10" fmla="*/ 1000 w 10833"/>
                                <a:gd name="T11" fmla="*/ 468 h 4000"/>
                                <a:gd name="T12" fmla="*/ 1200 w 10833"/>
                                <a:gd name="T13" fmla="*/ 268 h 4000"/>
                                <a:gd name="T14" fmla="*/ 1400 w 10833"/>
                                <a:gd name="T15" fmla="*/ 121 h 4000"/>
                                <a:gd name="T16" fmla="*/ 1600 w 10833"/>
                                <a:gd name="T17" fmla="*/ 30 h 4000"/>
                                <a:gd name="T18" fmla="*/ 1800 w 10833"/>
                                <a:gd name="T19" fmla="*/ 0 h 4000"/>
                                <a:gd name="T20" fmla="*/ 2000 w 10833"/>
                                <a:gd name="T21" fmla="*/ 30 h 4000"/>
                                <a:gd name="T22" fmla="*/ 2200 w 10833"/>
                                <a:gd name="T23" fmla="*/ 121 h 4000"/>
                                <a:gd name="T24" fmla="*/ 2400 w 10833"/>
                                <a:gd name="T25" fmla="*/ 268 h 4000"/>
                                <a:gd name="T26" fmla="*/ 2600 w 10833"/>
                                <a:gd name="T27" fmla="*/ 468 h 4000"/>
                                <a:gd name="T28" fmla="*/ 2800 w 10833"/>
                                <a:gd name="T29" fmla="*/ 714 h 4000"/>
                                <a:gd name="T30" fmla="*/ 3000 w 10833"/>
                                <a:gd name="T31" fmla="*/ 1000 h 4000"/>
                                <a:gd name="T32" fmla="*/ 3200 w 10833"/>
                                <a:gd name="T33" fmla="*/ 1316 h 4000"/>
                                <a:gd name="T34" fmla="*/ 3400 w 10833"/>
                                <a:gd name="T35" fmla="*/ 1653 h 4000"/>
                                <a:gd name="T36" fmla="*/ 3600 w 10833"/>
                                <a:gd name="T37" fmla="*/ 2000 h 4000"/>
                                <a:gd name="T38" fmla="*/ 3800 w 10833"/>
                                <a:gd name="T39" fmla="*/ 2347 h 4000"/>
                                <a:gd name="T40" fmla="*/ 4000 w 10833"/>
                                <a:gd name="T41" fmla="*/ 2684 h 4000"/>
                                <a:gd name="T42" fmla="*/ 4200 w 10833"/>
                                <a:gd name="T43" fmla="*/ 3000 h 4000"/>
                                <a:gd name="T44" fmla="*/ 4400 w 10833"/>
                                <a:gd name="T45" fmla="*/ 3285 h 4000"/>
                                <a:gd name="T46" fmla="*/ 4600 w 10833"/>
                                <a:gd name="T47" fmla="*/ 3532 h 4000"/>
                                <a:gd name="T48" fmla="*/ 4800 w 10833"/>
                                <a:gd name="T49" fmla="*/ 3732 h 4000"/>
                                <a:gd name="T50" fmla="*/ 5000 w 10833"/>
                                <a:gd name="T51" fmla="*/ 3879 h 4000"/>
                                <a:gd name="T52" fmla="*/ 5200 w 10833"/>
                                <a:gd name="T53" fmla="*/ 3970 h 4000"/>
                                <a:gd name="T54" fmla="*/ 5400 w 10833"/>
                                <a:gd name="T55" fmla="*/ 4000 h 4000"/>
                                <a:gd name="T56" fmla="*/ 5600 w 10833"/>
                                <a:gd name="T57" fmla="*/ 3970 h 4000"/>
                                <a:gd name="T58" fmla="*/ 5800 w 10833"/>
                                <a:gd name="T59" fmla="*/ 3879 h 4000"/>
                                <a:gd name="T60" fmla="*/ 6000 w 10833"/>
                                <a:gd name="T61" fmla="*/ 3732 h 4000"/>
                                <a:gd name="T62" fmla="*/ 6200 w 10833"/>
                                <a:gd name="T63" fmla="*/ 3532 h 4000"/>
                                <a:gd name="T64" fmla="*/ 6400 w 10833"/>
                                <a:gd name="T65" fmla="*/ 3286 h 4000"/>
                                <a:gd name="T66" fmla="*/ 6600 w 10833"/>
                                <a:gd name="T67" fmla="*/ 3000 h 4000"/>
                                <a:gd name="T68" fmla="*/ 6800 w 10833"/>
                                <a:gd name="T69" fmla="*/ 2684 h 4000"/>
                                <a:gd name="T70" fmla="*/ 7000 w 10833"/>
                                <a:gd name="T71" fmla="*/ 2348 h 4000"/>
                                <a:gd name="T72" fmla="*/ 7200 w 10833"/>
                                <a:gd name="T73" fmla="*/ 2000 h 4000"/>
                                <a:gd name="T74" fmla="*/ 7400 w 10833"/>
                                <a:gd name="T75" fmla="*/ 1653 h 4000"/>
                                <a:gd name="T76" fmla="*/ 7600 w 10833"/>
                                <a:gd name="T77" fmla="*/ 1316 h 4000"/>
                                <a:gd name="T78" fmla="*/ 7800 w 10833"/>
                                <a:gd name="T79" fmla="*/ 1000 h 4000"/>
                                <a:gd name="T80" fmla="*/ 8000 w 10833"/>
                                <a:gd name="T81" fmla="*/ 715 h 4000"/>
                                <a:gd name="T82" fmla="*/ 8200 w 10833"/>
                                <a:gd name="T83" fmla="*/ 468 h 4000"/>
                                <a:gd name="T84" fmla="*/ 8400 w 10833"/>
                                <a:gd name="T85" fmla="*/ 268 h 4000"/>
                                <a:gd name="T86" fmla="*/ 8600 w 10833"/>
                                <a:gd name="T87" fmla="*/ 121 h 4000"/>
                                <a:gd name="T88" fmla="*/ 8800 w 10833"/>
                                <a:gd name="T89" fmla="*/ 30 h 4000"/>
                                <a:gd name="T90" fmla="*/ 9000 w 10833"/>
                                <a:gd name="T91" fmla="*/ 0 h 4000"/>
                                <a:gd name="T92" fmla="*/ 9200 w 10833"/>
                                <a:gd name="T93" fmla="*/ 30 h 4000"/>
                                <a:gd name="T94" fmla="*/ 9400 w 10833"/>
                                <a:gd name="T95" fmla="*/ 120 h 4000"/>
                                <a:gd name="T96" fmla="*/ 9600 w 10833"/>
                                <a:gd name="T97" fmla="*/ 268 h 4000"/>
                                <a:gd name="T98" fmla="*/ 9800 w 10833"/>
                                <a:gd name="T99" fmla="*/ 468 h 4000"/>
                                <a:gd name="T100" fmla="*/ 10000 w 10833"/>
                                <a:gd name="T101" fmla="*/ 714 h 4000"/>
                                <a:gd name="T102" fmla="*/ 10200 w 10833"/>
                                <a:gd name="T103" fmla="*/ 1000 h 4000"/>
                                <a:gd name="T104" fmla="*/ 10400 w 10833"/>
                                <a:gd name="T105" fmla="*/ 1315 h 4000"/>
                                <a:gd name="T106" fmla="*/ 10600 w 10833"/>
                                <a:gd name="T107" fmla="*/ 1652 h 4000"/>
                                <a:gd name="T108" fmla="*/ 10800 w 10833"/>
                                <a:gd name="T109" fmla="*/ 1999 h 4000"/>
                                <a:gd name="T110" fmla="*/ 10800 w 10833"/>
                                <a:gd name="T111" fmla="*/ 1999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0833" h="4000">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33" y="1884"/>
                                    <a:pt x="3600" y="2000"/>
                                  </a:cubicBezTo>
                                  <a:cubicBezTo>
                                    <a:pt x="3667" y="2116"/>
                                    <a:pt x="3733" y="2233"/>
                                    <a:pt x="3800" y="2347"/>
                                  </a:cubicBezTo>
                                  <a:cubicBezTo>
                                    <a:pt x="3867" y="2461"/>
                                    <a:pt x="3933" y="2575"/>
                                    <a:pt x="4000" y="2684"/>
                                  </a:cubicBezTo>
                                  <a:cubicBezTo>
                                    <a:pt x="4067" y="2793"/>
                                    <a:pt x="4133" y="2900"/>
                                    <a:pt x="4200" y="3000"/>
                                  </a:cubicBezTo>
                                  <a:cubicBezTo>
                                    <a:pt x="4267" y="3100"/>
                                    <a:pt x="4333" y="3196"/>
                                    <a:pt x="4400" y="3285"/>
                                  </a:cubicBezTo>
                                  <a:cubicBezTo>
                                    <a:pt x="4467" y="3374"/>
                                    <a:pt x="4533" y="3458"/>
                                    <a:pt x="4600" y="3532"/>
                                  </a:cubicBezTo>
                                  <a:cubicBezTo>
                                    <a:pt x="4667" y="3606"/>
                                    <a:pt x="4733" y="3674"/>
                                    <a:pt x="4800" y="3732"/>
                                  </a:cubicBezTo>
                                  <a:cubicBezTo>
                                    <a:pt x="4867" y="3790"/>
                                    <a:pt x="4933" y="3839"/>
                                    <a:pt x="5000" y="3879"/>
                                  </a:cubicBezTo>
                                  <a:cubicBezTo>
                                    <a:pt x="5067" y="3919"/>
                                    <a:pt x="5133" y="3950"/>
                                    <a:pt x="5200" y="3970"/>
                                  </a:cubicBezTo>
                                  <a:cubicBezTo>
                                    <a:pt x="5267" y="3990"/>
                                    <a:pt x="5333" y="4000"/>
                                    <a:pt x="5400" y="4000"/>
                                  </a:cubicBezTo>
                                  <a:cubicBezTo>
                                    <a:pt x="5467" y="4000"/>
                                    <a:pt x="5533" y="3990"/>
                                    <a:pt x="5600" y="3970"/>
                                  </a:cubicBezTo>
                                  <a:cubicBezTo>
                                    <a:pt x="5667" y="3950"/>
                                    <a:pt x="5733" y="3919"/>
                                    <a:pt x="5800" y="3879"/>
                                  </a:cubicBezTo>
                                  <a:cubicBezTo>
                                    <a:pt x="5867" y="3839"/>
                                    <a:pt x="5933" y="3790"/>
                                    <a:pt x="6000" y="3732"/>
                                  </a:cubicBezTo>
                                  <a:cubicBezTo>
                                    <a:pt x="6067" y="3674"/>
                                    <a:pt x="6133" y="3606"/>
                                    <a:pt x="6200" y="3532"/>
                                  </a:cubicBezTo>
                                  <a:cubicBezTo>
                                    <a:pt x="6267" y="3458"/>
                                    <a:pt x="6333" y="3375"/>
                                    <a:pt x="6400" y="3286"/>
                                  </a:cubicBezTo>
                                  <a:cubicBezTo>
                                    <a:pt x="6467" y="3197"/>
                                    <a:pt x="6533" y="3100"/>
                                    <a:pt x="6600" y="3000"/>
                                  </a:cubicBezTo>
                                  <a:cubicBezTo>
                                    <a:pt x="6667" y="2900"/>
                                    <a:pt x="6733" y="2793"/>
                                    <a:pt x="6800" y="2684"/>
                                  </a:cubicBezTo>
                                  <a:cubicBezTo>
                                    <a:pt x="6867" y="2575"/>
                                    <a:pt x="6933" y="2462"/>
                                    <a:pt x="7000" y="2348"/>
                                  </a:cubicBezTo>
                                  <a:cubicBezTo>
                                    <a:pt x="7067" y="2234"/>
                                    <a:pt x="7133" y="2116"/>
                                    <a:pt x="7200" y="2000"/>
                                  </a:cubicBezTo>
                                  <a:cubicBezTo>
                                    <a:pt x="7267" y="1884"/>
                                    <a:pt x="7333" y="1767"/>
                                    <a:pt x="7400" y="1653"/>
                                  </a:cubicBezTo>
                                  <a:cubicBezTo>
                                    <a:pt x="7467" y="1539"/>
                                    <a:pt x="7533" y="1425"/>
                                    <a:pt x="7600" y="1316"/>
                                  </a:cubicBezTo>
                                  <a:cubicBezTo>
                                    <a:pt x="7667" y="1207"/>
                                    <a:pt x="7733" y="1100"/>
                                    <a:pt x="7800" y="1000"/>
                                  </a:cubicBezTo>
                                  <a:cubicBezTo>
                                    <a:pt x="7867" y="900"/>
                                    <a:pt x="7933" y="804"/>
                                    <a:pt x="8000" y="715"/>
                                  </a:cubicBezTo>
                                  <a:cubicBezTo>
                                    <a:pt x="8067" y="626"/>
                                    <a:pt x="8133" y="542"/>
                                    <a:pt x="8200" y="468"/>
                                  </a:cubicBezTo>
                                  <a:cubicBezTo>
                                    <a:pt x="8267" y="394"/>
                                    <a:pt x="8333" y="326"/>
                                    <a:pt x="8400" y="268"/>
                                  </a:cubicBezTo>
                                  <a:cubicBezTo>
                                    <a:pt x="8467" y="210"/>
                                    <a:pt x="8533" y="161"/>
                                    <a:pt x="8600" y="121"/>
                                  </a:cubicBezTo>
                                  <a:cubicBezTo>
                                    <a:pt x="8667" y="81"/>
                                    <a:pt x="8733" y="50"/>
                                    <a:pt x="8800" y="30"/>
                                  </a:cubicBezTo>
                                  <a:cubicBezTo>
                                    <a:pt x="8867" y="10"/>
                                    <a:pt x="8933" y="0"/>
                                    <a:pt x="9000" y="0"/>
                                  </a:cubicBezTo>
                                  <a:cubicBezTo>
                                    <a:pt x="9067" y="0"/>
                                    <a:pt x="9133" y="10"/>
                                    <a:pt x="9200" y="30"/>
                                  </a:cubicBezTo>
                                  <a:cubicBezTo>
                                    <a:pt x="9267" y="50"/>
                                    <a:pt x="9333" y="80"/>
                                    <a:pt x="9400" y="120"/>
                                  </a:cubicBezTo>
                                  <a:cubicBezTo>
                                    <a:pt x="9467" y="160"/>
                                    <a:pt x="9533" y="210"/>
                                    <a:pt x="9600" y="268"/>
                                  </a:cubicBezTo>
                                  <a:cubicBezTo>
                                    <a:pt x="9667" y="326"/>
                                    <a:pt x="9733" y="394"/>
                                    <a:pt x="9800" y="468"/>
                                  </a:cubicBezTo>
                                  <a:cubicBezTo>
                                    <a:pt x="9867" y="542"/>
                                    <a:pt x="9933" y="625"/>
                                    <a:pt x="10000" y="714"/>
                                  </a:cubicBezTo>
                                  <a:cubicBezTo>
                                    <a:pt x="10067" y="803"/>
                                    <a:pt x="10133" y="900"/>
                                    <a:pt x="10200" y="1000"/>
                                  </a:cubicBezTo>
                                  <a:cubicBezTo>
                                    <a:pt x="10267" y="1100"/>
                                    <a:pt x="10333" y="1206"/>
                                    <a:pt x="10400" y="1315"/>
                                  </a:cubicBezTo>
                                  <a:cubicBezTo>
                                    <a:pt x="10467" y="1424"/>
                                    <a:pt x="10533" y="1538"/>
                                    <a:pt x="10600" y="1652"/>
                                  </a:cubicBezTo>
                                  <a:cubicBezTo>
                                    <a:pt x="10667" y="1766"/>
                                    <a:pt x="10767" y="1941"/>
                                    <a:pt x="10800" y="1999"/>
                                  </a:cubicBezTo>
                                  <a:cubicBezTo>
                                    <a:pt x="10833" y="2057"/>
                                    <a:pt x="10816" y="2028"/>
                                    <a:pt x="10800" y="1999"/>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63" name="组合 463"/>
                          <wpg:cNvGrpSpPr>
                            <a:grpSpLocks/>
                          </wpg:cNvGrpSpPr>
                          <wpg:grpSpPr bwMode="auto">
                            <a:xfrm>
                              <a:off x="0" y="812"/>
                              <a:ext cx="1630045" cy="346710"/>
                              <a:chOff x="7821" y="9997"/>
                              <a:chExt cx="2567" cy="546"/>
                            </a:xfrm>
                          </wpg:grpSpPr>
                          <wps:wsp>
                            <wps:cNvPr id="212" name="Rectangle 13"/>
                            <wps:cNvSpPr>
                              <a:spLocks noChangeArrowheads="1"/>
                            </wps:cNvSpPr>
                            <wps:spPr bwMode="auto">
                              <a:xfrm>
                                <a:off x="10311" y="10075"/>
                                <a:ext cx="77" cy="468"/>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Rectangle 13"/>
                            <wps:cNvSpPr>
                              <a:spLocks noChangeArrowheads="1"/>
                            </wps:cNvSpPr>
                            <wps:spPr bwMode="auto">
                              <a:xfrm>
                                <a:off x="7821" y="10067"/>
                                <a:ext cx="77" cy="468"/>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15"/>
                            <wps:cNvCnPr>
                              <a:cxnSpLocks noChangeShapeType="1"/>
                            </wps:cNvCnPr>
                            <wps:spPr bwMode="auto">
                              <a:xfrm>
                                <a:off x="7905" y="10065"/>
                                <a:ext cx="0" cy="44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2" name="Line 17"/>
                            <wps:cNvCnPr>
                              <a:cxnSpLocks noChangeShapeType="1"/>
                            </wps:cNvCnPr>
                            <wps:spPr bwMode="auto">
                              <a:xfrm>
                                <a:off x="7904" y="10301"/>
                                <a:ext cx="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1" name="Line 19"/>
                            <wps:cNvCnPr>
                              <a:cxnSpLocks noChangeShapeType="1"/>
                            </wps:cNvCnPr>
                            <wps:spPr bwMode="auto">
                              <a:xfrm>
                                <a:off x="8450" y="10067"/>
                                <a:ext cx="0" cy="38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Line 15"/>
                            <wps:cNvCnPr>
                              <a:cxnSpLocks noChangeShapeType="1"/>
                            </wps:cNvCnPr>
                            <wps:spPr bwMode="auto">
                              <a:xfrm>
                                <a:off x="10311" y="10077"/>
                                <a:ext cx="0" cy="44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3" name="Line 19"/>
                            <wps:cNvCnPr>
                              <a:cxnSpLocks noChangeShapeType="1"/>
                            </wps:cNvCnPr>
                            <wps:spPr bwMode="auto">
                              <a:xfrm>
                                <a:off x="9747" y="10077"/>
                                <a:ext cx="0" cy="37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Line 17"/>
                            <wps:cNvCnPr>
                              <a:cxnSpLocks noChangeShapeType="1"/>
                            </wps:cNvCnPr>
                            <wps:spPr bwMode="auto">
                              <a:xfrm flipH="1">
                                <a:off x="8954" y="10063"/>
                                <a:ext cx="308"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06" name="Line 17"/>
                            <wps:cNvCnPr>
                              <a:cxnSpLocks noChangeShapeType="1"/>
                            </wps:cNvCnPr>
                            <wps:spPr bwMode="auto">
                              <a:xfrm>
                                <a:off x="8954" y="9997"/>
                                <a:ext cx="308"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93" name="Oval 18"/>
                            <wps:cNvSpPr>
                              <a:spLocks noChangeArrowheads="1"/>
                            </wps:cNvSpPr>
                            <wps:spPr bwMode="auto">
                              <a:xfrm>
                                <a:off x="8947" y="10136"/>
                                <a:ext cx="315" cy="315"/>
                              </a:xfrm>
                              <a:prstGeom prst="ellipse">
                                <a:avLst/>
                              </a:prstGeom>
                              <a:gradFill flip="none" rotWithShape="1">
                                <a:gsLst>
                                  <a:gs pos="0">
                                    <a:schemeClr val="accent1">
                                      <a:lumMod val="5000"/>
                                      <a:lumOff val="95000"/>
                                    </a:schemeClr>
                                  </a:gs>
                                  <a:gs pos="100000">
                                    <a:schemeClr val="tx1"/>
                                  </a:gs>
                                </a:gsLst>
                                <a:path path="circle">
                                  <a:fillToRect l="50000" t="50000" r="50000" b="50000"/>
                                </a:path>
                                <a:tileRect/>
                              </a:gradFill>
                              <a:ln w="12700">
                                <a:solidFill>
                                  <a:srgbClr val="000000"/>
                                </a:solidFill>
                                <a:round/>
                                <a:headEnd/>
                                <a:tailEnd/>
                              </a:ln>
                            </wps:spPr>
                            <wps:bodyPr rot="0" vert="horz" wrap="square" lIns="91440" tIns="45720" rIns="91440" bIns="45720" anchor="t" anchorCtr="0" upright="1">
                              <a:noAutofit/>
                            </wps:bodyPr>
                          </wps:wsp>
                        </wpg:grpSp>
                        <wps:wsp>
                          <wps:cNvPr id="2112" name="未知"/>
                          <wps:cNvSpPr>
                            <a:spLocks/>
                          </wps:cNvSpPr>
                          <wps:spPr bwMode="auto">
                            <a:xfrm>
                              <a:off x="57039" y="147344"/>
                              <a:ext cx="181312" cy="93389"/>
                            </a:xfrm>
                            <a:custGeom>
                              <a:avLst/>
                              <a:gdLst>
                                <a:gd name="T0" fmla="*/ 0 w 10833"/>
                                <a:gd name="T1" fmla="*/ 2000 h 4000"/>
                                <a:gd name="T2" fmla="*/ 200 w 10833"/>
                                <a:gd name="T3" fmla="*/ 1653 h 4000"/>
                                <a:gd name="T4" fmla="*/ 400 w 10833"/>
                                <a:gd name="T5" fmla="*/ 1316 h 4000"/>
                                <a:gd name="T6" fmla="*/ 600 w 10833"/>
                                <a:gd name="T7" fmla="*/ 1000 h 4000"/>
                                <a:gd name="T8" fmla="*/ 800 w 10833"/>
                                <a:gd name="T9" fmla="*/ 714 h 4000"/>
                                <a:gd name="T10" fmla="*/ 1000 w 10833"/>
                                <a:gd name="T11" fmla="*/ 468 h 4000"/>
                                <a:gd name="T12" fmla="*/ 1200 w 10833"/>
                                <a:gd name="T13" fmla="*/ 268 h 4000"/>
                                <a:gd name="T14" fmla="*/ 1400 w 10833"/>
                                <a:gd name="T15" fmla="*/ 121 h 4000"/>
                                <a:gd name="T16" fmla="*/ 1600 w 10833"/>
                                <a:gd name="T17" fmla="*/ 30 h 4000"/>
                                <a:gd name="T18" fmla="*/ 1800 w 10833"/>
                                <a:gd name="T19" fmla="*/ 0 h 4000"/>
                                <a:gd name="T20" fmla="*/ 2000 w 10833"/>
                                <a:gd name="T21" fmla="*/ 30 h 4000"/>
                                <a:gd name="T22" fmla="*/ 2200 w 10833"/>
                                <a:gd name="T23" fmla="*/ 121 h 4000"/>
                                <a:gd name="T24" fmla="*/ 2400 w 10833"/>
                                <a:gd name="T25" fmla="*/ 268 h 4000"/>
                                <a:gd name="T26" fmla="*/ 2600 w 10833"/>
                                <a:gd name="T27" fmla="*/ 468 h 4000"/>
                                <a:gd name="T28" fmla="*/ 2800 w 10833"/>
                                <a:gd name="T29" fmla="*/ 714 h 4000"/>
                                <a:gd name="T30" fmla="*/ 3000 w 10833"/>
                                <a:gd name="T31" fmla="*/ 1000 h 4000"/>
                                <a:gd name="T32" fmla="*/ 3200 w 10833"/>
                                <a:gd name="T33" fmla="*/ 1316 h 4000"/>
                                <a:gd name="T34" fmla="*/ 3400 w 10833"/>
                                <a:gd name="T35" fmla="*/ 1653 h 4000"/>
                                <a:gd name="T36" fmla="*/ 3600 w 10833"/>
                                <a:gd name="T37" fmla="*/ 2000 h 4000"/>
                                <a:gd name="T38" fmla="*/ 3800 w 10833"/>
                                <a:gd name="T39" fmla="*/ 2347 h 4000"/>
                                <a:gd name="T40" fmla="*/ 4000 w 10833"/>
                                <a:gd name="T41" fmla="*/ 2684 h 4000"/>
                                <a:gd name="T42" fmla="*/ 4200 w 10833"/>
                                <a:gd name="T43" fmla="*/ 3000 h 4000"/>
                                <a:gd name="T44" fmla="*/ 4400 w 10833"/>
                                <a:gd name="T45" fmla="*/ 3285 h 4000"/>
                                <a:gd name="T46" fmla="*/ 4600 w 10833"/>
                                <a:gd name="T47" fmla="*/ 3532 h 4000"/>
                                <a:gd name="T48" fmla="*/ 4800 w 10833"/>
                                <a:gd name="T49" fmla="*/ 3732 h 4000"/>
                                <a:gd name="T50" fmla="*/ 5000 w 10833"/>
                                <a:gd name="T51" fmla="*/ 3879 h 4000"/>
                                <a:gd name="T52" fmla="*/ 5200 w 10833"/>
                                <a:gd name="T53" fmla="*/ 3970 h 4000"/>
                                <a:gd name="T54" fmla="*/ 5400 w 10833"/>
                                <a:gd name="T55" fmla="*/ 4000 h 4000"/>
                                <a:gd name="T56" fmla="*/ 5600 w 10833"/>
                                <a:gd name="T57" fmla="*/ 3970 h 4000"/>
                                <a:gd name="T58" fmla="*/ 5800 w 10833"/>
                                <a:gd name="T59" fmla="*/ 3879 h 4000"/>
                                <a:gd name="T60" fmla="*/ 6000 w 10833"/>
                                <a:gd name="T61" fmla="*/ 3732 h 4000"/>
                                <a:gd name="T62" fmla="*/ 6200 w 10833"/>
                                <a:gd name="T63" fmla="*/ 3532 h 4000"/>
                                <a:gd name="T64" fmla="*/ 6400 w 10833"/>
                                <a:gd name="T65" fmla="*/ 3286 h 4000"/>
                                <a:gd name="T66" fmla="*/ 6600 w 10833"/>
                                <a:gd name="T67" fmla="*/ 3000 h 4000"/>
                                <a:gd name="T68" fmla="*/ 6800 w 10833"/>
                                <a:gd name="T69" fmla="*/ 2684 h 4000"/>
                                <a:gd name="T70" fmla="*/ 7000 w 10833"/>
                                <a:gd name="T71" fmla="*/ 2348 h 4000"/>
                                <a:gd name="T72" fmla="*/ 7200 w 10833"/>
                                <a:gd name="T73" fmla="*/ 2000 h 4000"/>
                                <a:gd name="T74" fmla="*/ 7400 w 10833"/>
                                <a:gd name="T75" fmla="*/ 1653 h 4000"/>
                                <a:gd name="T76" fmla="*/ 7600 w 10833"/>
                                <a:gd name="T77" fmla="*/ 1316 h 4000"/>
                                <a:gd name="T78" fmla="*/ 7800 w 10833"/>
                                <a:gd name="T79" fmla="*/ 1000 h 4000"/>
                                <a:gd name="T80" fmla="*/ 8000 w 10833"/>
                                <a:gd name="T81" fmla="*/ 715 h 4000"/>
                                <a:gd name="T82" fmla="*/ 8200 w 10833"/>
                                <a:gd name="T83" fmla="*/ 468 h 4000"/>
                                <a:gd name="T84" fmla="*/ 8400 w 10833"/>
                                <a:gd name="T85" fmla="*/ 268 h 4000"/>
                                <a:gd name="T86" fmla="*/ 8600 w 10833"/>
                                <a:gd name="T87" fmla="*/ 121 h 4000"/>
                                <a:gd name="T88" fmla="*/ 8800 w 10833"/>
                                <a:gd name="T89" fmla="*/ 30 h 4000"/>
                                <a:gd name="T90" fmla="*/ 9000 w 10833"/>
                                <a:gd name="T91" fmla="*/ 0 h 4000"/>
                                <a:gd name="T92" fmla="*/ 9200 w 10833"/>
                                <a:gd name="T93" fmla="*/ 30 h 4000"/>
                                <a:gd name="T94" fmla="*/ 9400 w 10833"/>
                                <a:gd name="T95" fmla="*/ 120 h 4000"/>
                                <a:gd name="T96" fmla="*/ 9600 w 10833"/>
                                <a:gd name="T97" fmla="*/ 268 h 4000"/>
                                <a:gd name="T98" fmla="*/ 9800 w 10833"/>
                                <a:gd name="T99" fmla="*/ 468 h 4000"/>
                                <a:gd name="T100" fmla="*/ 10000 w 10833"/>
                                <a:gd name="T101" fmla="*/ 714 h 4000"/>
                                <a:gd name="T102" fmla="*/ 10200 w 10833"/>
                                <a:gd name="T103" fmla="*/ 1000 h 4000"/>
                                <a:gd name="T104" fmla="*/ 10400 w 10833"/>
                                <a:gd name="T105" fmla="*/ 1315 h 4000"/>
                                <a:gd name="T106" fmla="*/ 10600 w 10833"/>
                                <a:gd name="T107" fmla="*/ 1652 h 4000"/>
                                <a:gd name="T108" fmla="*/ 10800 w 10833"/>
                                <a:gd name="T109" fmla="*/ 1999 h 4000"/>
                                <a:gd name="T110" fmla="*/ 10800 w 10833"/>
                                <a:gd name="T111" fmla="*/ 1999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0833" h="4000">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33" y="1884"/>
                                    <a:pt x="3600" y="2000"/>
                                  </a:cubicBezTo>
                                  <a:cubicBezTo>
                                    <a:pt x="3667" y="2116"/>
                                    <a:pt x="3733" y="2233"/>
                                    <a:pt x="3800" y="2347"/>
                                  </a:cubicBezTo>
                                  <a:cubicBezTo>
                                    <a:pt x="3867" y="2461"/>
                                    <a:pt x="3933" y="2575"/>
                                    <a:pt x="4000" y="2684"/>
                                  </a:cubicBezTo>
                                  <a:cubicBezTo>
                                    <a:pt x="4067" y="2793"/>
                                    <a:pt x="4133" y="2900"/>
                                    <a:pt x="4200" y="3000"/>
                                  </a:cubicBezTo>
                                  <a:cubicBezTo>
                                    <a:pt x="4267" y="3100"/>
                                    <a:pt x="4333" y="3196"/>
                                    <a:pt x="4400" y="3285"/>
                                  </a:cubicBezTo>
                                  <a:cubicBezTo>
                                    <a:pt x="4467" y="3374"/>
                                    <a:pt x="4533" y="3458"/>
                                    <a:pt x="4600" y="3532"/>
                                  </a:cubicBezTo>
                                  <a:cubicBezTo>
                                    <a:pt x="4667" y="3606"/>
                                    <a:pt x="4733" y="3674"/>
                                    <a:pt x="4800" y="3732"/>
                                  </a:cubicBezTo>
                                  <a:cubicBezTo>
                                    <a:pt x="4867" y="3790"/>
                                    <a:pt x="4933" y="3839"/>
                                    <a:pt x="5000" y="3879"/>
                                  </a:cubicBezTo>
                                  <a:cubicBezTo>
                                    <a:pt x="5067" y="3919"/>
                                    <a:pt x="5133" y="3950"/>
                                    <a:pt x="5200" y="3970"/>
                                  </a:cubicBezTo>
                                  <a:cubicBezTo>
                                    <a:pt x="5267" y="3990"/>
                                    <a:pt x="5333" y="4000"/>
                                    <a:pt x="5400" y="4000"/>
                                  </a:cubicBezTo>
                                  <a:cubicBezTo>
                                    <a:pt x="5467" y="4000"/>
                                    <a:pt x="5533" y="3990"/>
                                    <a:pt x="5600" y="3970"/>
                                  </a:cubicBezTo>
                                  <a:cubicBezTo>
                                    <a:pt x="5667" y="3950"/>
                                    <a:pt x="5733" y="3919"/>
                                    <a:pt x="5800" y="3879"/>
                                  </a:cubicBezTo>
                                  <a:cubicBezTo>
                                    <a:pt x="5867" y="3839"/>
                                    <a:pt x="5933" y="3790"/>
                                    <a:pt x="6000" y="3732"/>
                                  </a:cubicBezTo>
                                  <a:cubicBezTo>
                                    <a:pt x="6067" y="3674"/>
                                    <a:pt x="6133" y="3606"/>
                                    <a:pt x="6200" y="3532"/>
                                  </a:cubicBezTo>
                                  <a:cubicBezTo>
                                    <a:pt x="6267" y="3458"/>
                                    <a:pt x="6333" y="3375"/>
                                    <a:pt x="6400" y="3286"/>
                                  </a:cubicBezTo>
                                  <a:cubicBezTo>
                                    <a:pt x="6467" y="3197"/>
                                    <a:pt x="6533" y="3100"/>
                                    <a:pt x="6600" y="3000"/>
                                  </a:cubicBezTo>
                                  <a:cubicBezTo>
                                    <a:pt x="6667" y="2900"/>
                                    <a:pt x="6733" y="2793"/>
                                    <a:pt x="6800" y="2684"/>
                                  </a:cubicBezTo>
                                  <a:cubicBezTo>
                                    <a:pt x="6867" y="2575"/>
                                    <a:pt x="6933" y="2462"/>
                                    <a:pt x="7000" y="2348"/>
                                  </a:cubicBezTo>
                                  <a:cubicBezTo>
                                    <a:pt x="7067" y="2234"/>
                                    <a:pt x="7133" y="2116"/>
                                    <a:pt x="7200" y="2000"/>
                                  </a:cubicBezTo>
                                  <a:cubicBezTo>
                                    <a:pt x="7267" y="1884"/>
                                    <a:pt x="7333" y="1767"/>
                                    <a:pt x="7400" y="1653"/>
                                  </a:cubicBezTo>
                                  <a:cubicBezTo>
                                    <a:pt x="7467" y="1539"/>
                                    <a:pt x="7533" y="1425"/>
                                    <a:pt x="7600" y="1316"/>
                                  </a:cubicBezTo>
                                  <a:cubicBezTo>
                                    <a:pt x="7667" y="1207"/>
                                    <a:pt x="7733" y="1100"/>
                                    <a:pt x="7800" y="1000"/>
                                  </a:cubicBezTo>
                                  <a:cubicBezTo>
                                    <a:pt x="7867" y="900"/>
                                    <a:pt x="7933" y="804"/>
                                    <a:pt x="8000" y="715"/>
                                  </a:cubicBezTo>
                                  <a:cubicBezTo>
                                    <a:pt x="8067" y="626"/>
                                    <a:pt x="8133" y="542"/>
                                    <a:pt x="8200" y="468"/>
                                  </a:cubicBezTo>
                                  <a:cubicBezTo>
                                    <a:pt x="8267" y="394"/>
                                    <a:pt x="8333" y="326"/>
                                    <a:pt x="8400" y="268"/>
                                  </a:cubicBezTo>
                                  <a:cubicBezTo>
                                    <a:pt x="8467" y="210"/>
                                    <a:pt x="8533" y="161"/>
                                    <a:pt x="8600" y="121"/>
                                  </a:cubicBezTo>
                                  <a:cubicBezTo>
                                    <a:pt x="8667" y="81"/>
                                    <a:pt x="8733" y="50"/>
                                    <a:pt x="8800" y="30"/>
                                  </a:cubicBezTo>
                                  <a:cubicBezTo>
                                    <a:pt x="8867" y="10"/>
                                    <a:pt x="8933" y="0"/>
                                    <a:pt x="9000" y="0"/>
                                  </a:cubicBezTo>
                                  <a:cubicBezTo>
                                    <a:pt x="9067" y="0"/>
                                    <a:pt x="9133" y="10"/>
                                    <a:pt x="9200" y="30"/>
                                  </a:cubicBezTo>
                                  <a:cubicBezTo>
                                    <a:pt x="9267" y="50"/>
                                    <a:pt x="9333" y="80"/>
                                    <a:pt x="9400" y="120"/>
                                  </a:cubicBezTo>
                                  <a:cubicBezTo>
                                    <a:pt x="9467" y="160"/>
                                    <a:pt x="9533" y="210"/>
                                    <a:pt x="9600" y="268"/>
                                  </a:cubicBezTo>
                                  <a:cubicBezTo>
                                    <a:pt x="9667" y="326"/>
                                    <a:pt x="9733" y="394"/>
                                    <a:pt x="9800" y="468"/>
                                  </a:cubicBezTo>
                                  <a:cubicBezTo>
                                    <a:pt x="9867" y="542"/>
                                    <a:pt x="9933" y="625"/>
                                    <a:pt x="10000" y="714"/>
                                  </a:cubicBezTo>
                                  <a:cubicBezTo>
                                    <a:pt x="10067" y="803"/>
                                    <a:pt x="10133" y="900"/>
                                    <a:pt x="10200" y="1000"/>
                                  </a:cubicBezTo>
                                  <a:cubicBezTo>
                                    <a:pt x="10267" y="1100"/>
                                    <a:pt x="10333" y="1206"/>
                                    <a:pt x="10400" y="1315"/>
                                  </a:cubicBezTo>
                                  <a:cubicBezTo>
                                    <a:pt x="10467" y="1424"/>
                                    <a:pt x="10533" y="1538"/>
                                    <a:pt x="10600" y="1652"/>
                                  </a:cubicBezTo>
                                  <a:cubicBezTo>
                                    <a:pt x="10667" y="1766"/>
                                    <a:pt x="10767" y="1941"/>
                                    <a:pt x="10800" y="1999"/>
                                  </a:cubicBezTo>
                                  <a:cubicBezTo>
                                    <a:pt x="10833" y="2057"/>
                                    <a:pt x="10816" y="2028"/>
                                    <a:pt x="10800" y="1999"/>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未知"/>
                          <wps:cNvSpPr>
                            <a:spLocks/>
                          </wps:cNvSpPr>
                          <wps:spPr bwMode="auto">
                            <a:xfrm flipV="1">
                              <a:off x="238351" y="151679"/>
                              <a:ext cx="181312" cy="93389"/>
                            </a:xfrm>
                            <a:custGeom>
                              <a:avLst/>
                              <a:gdLst>
                                <a:gd name="T0" fmla="*/ 0 w 10833"/>
                                <a:gd name="T1" fmla="*/ 2000 h 4000"/>
                                <a:gd name="T2" fmla="*/ 200 w 10833"/>
                                <a:gd name="T3" fmla="*/ 1653 h 4000"/>
                                <a:gd name="T4" fmla="*/ 400 w 10833"/>
                                <a:gd name="T5" fmla="*/ 1316 h 4000"/>
                                <a:gd name="T6" fmla="*/ 600 w 10833"/>
                                <a:gd name="T7" fmla="*/ 1000 h 4000"/>
                                <a:gd name="T8" fmla="*/ 800 w 10833"/>
                                <a:gd name="T9" fmla="*/ 714 h 4000"/>
                                <a:gd name="T10" fmla="*/ 1000 w 10833"/>
                                <a:gd name="T11" fmla="*/ 468 h 4000"/>
                                <a:gd name="T12" fmla="*/ 1200 w 10833"/>
                                <a:gd name="T13" fmla="*/ 268 h 4000"/>
                                <a:gd name="T14" fmla="*/ 1400 w 10833"/>
                                <a:gd name="T15" fmla="*/ 121 h 4000"/>
                                <a:gd name="T16" fmla="*/ 1600 w 10833"/>
                                <a:gd name="T17" fmla="*/ 30 h 4000"/>
                                <a:gd name="T18" fmla="*/ 1800 w 10833"/>
                                <a:gd name="T19" fmla="*/ 0 h 4000"/>
                                <a:gd name="T20" fmla="*/ 2000 w 10833"/>
                                <a:gd name="T21" fmla="*/ 30 h 4000"/>
                                <a:gd name="T22" fmla="*/ 2200 w 10833"/>
                                <a:gd name="T23" fmla="*/ 121 h 4000"/>
                                <a:gd name="T24" fmla="*/ 2400 w 10833"/>
                                <a:gd name="T25" fmla="*/ 268 h 4000"/>
                                <a:gd name="T26" fmla="*/ 2600 w 10833"/>
                                <a:gd name="T27" fmla="*/ 468 h 4000"/>
                                <a:gd name="T28" fmla="*/ 2800 w 10833"/>
                                <a:gd name="T29" fmla="*/ 714 h 4000"/>
                                <a:gd name="T30" fmla="*/ 3000 w 10833"/>
                                <a:gd name="T31" fmla="*/ 1000 h 4000"/>
                                <a:gd name="T32" fmla="*/ 3200 w 10833"/>
                                <a:gd name="T33" fmla="*/ 1316 h 4000"/>
                                <a:gd name="T34" fmla="*/ 3400 w 10833"/>
                                <a:gd name="T35" fmla="*/ 1653 h 4000"/>
                                <a:gd name="T36" fmla="*/ 3600 w 10833"/>
                                <a:gd name="T37" fmla="*/ 2000 h 4000"/>
                                <a:gd name="T38" fmla="*/ 3800 w 10833"/>
                                <a:gd name="T39" fmla="*/ 2347 h 4000"/>
                                <a:gd name="T40" fmla="*/ 4000 w 10833"/>
                                <a:gd name="T41" fmla="*/ 2684 h 4000"/>
                                <a:gd name="T42" fmla="*/ 4200 w 10833"/>
                                <a:gd name="T43" fmla="*/ 3000 h 4000"/>
                                <a:gd name="T44" fmla="*/ 4400 w 10833"/>
                                <a:gd name="T45" fmla="*/ 3285 h 4000"/>
                                <a:gd name="T46" fmla="*/ 4600 w 10833"/>
                                <a:gd name="T47" fmla="*/ 3532 h 4000"/>
                                <a:gd name="T48" fmla="*/ 4800 w 10833"/>
                                <a:gd name="T49" fmla="*/ 3732 h 4000"/>
                                <a:gd name="T50" fmla="*/ 5000 w 10833"/>
                                <a:gd name="T51" fmla="*/ 3879 h 4000"/>
                                <a:gd name="T52" fmla="*/ 5200 w 10833"/>
                                <a:gd name="T53" fmla="*/ 3970 h 4000"/>
                                <a:gd name="T54" fmla="*/ 5400 w 10833"/>
                                <a:gd name="T55" fmla="*/ 4000 h 4000"/>
                                <a:gd name="T56" fmla="*/ 5600 w 10833"/>
                                <a:gd name="T57" fmla="*/ 3970 h 4000"/>
                                <a:gd name="T58" fmla="*/ 5800 w 10833"/>
                                <a:gd name="T59" fmla="*/ 3879 h 4000"/>
                                <a:gd name="T60" fmla="*/ 6000 w 10833"/>
                                <a:gd name="T61" fmla="*/ 3732 h 4000"/>
                                <a:gd name="T62" fmla="*/ 6200 w 10833"/>
                                <a:gd name="T63" fmla="*/ 3532 h 4000"/>
                                <a:gd name="T64" fmla="*/ 6400 w 10833"/>
                                <a:gd name="T65" fmla="*/ 3286 h 4000"/>
                                <a:gd name="T66" fmla="*/ 6600 w 10833"/>
                                <a:gd name="T67" fmla="*/ 3000 h 4000"/>
                                <a:gd name="T68" fmla="*/ 6800 w 10833"/>
                                <a:gd name="T69" fmla="*/ 2684 h 4000"/>
                                <a:gd name="T70" fmla="*/ 7000 w 10833"/>
                                <a:gd name="T71" fmla="*/ 2348 h 4000"/>
                                <a:gd name="T72" fmla="*/ 7200 w 10833"/>
                                <a:gd name="T73" fmla="*/ 2000 h 4000"/>
                                <a:gd name="T74" fmla="*/ 7400 w 10833"/>
                                <a:gd name="T75" fmla="*/ 1653 h 4000"/>
                                <a:gd name="T76" fmla="*/ 7600 w 10833"/>
                                <a:gd name="T77" fmla="*/ 1316 h 4000"/>
                                <a:gd name="T78" fmla="*/ 7800 w 10833"/>
                                <a:gd name="T79" fmla="*/ 1000 h 4000"/>
                                <a:gd name="T80" fmla="*/ 8000 w 10833"/>
                                <a:gd name="T81" fmla="*/ 715 h 4000"/>
                                <a:gd name="T82" fmla="*/ 8200 w 10833"/>
                                <a:gd name="T83" fmla="*/ 468 h 4000"/>
                                <a:gd name="T84" fmla="*/ 8400 w 10833"/>
                                <a:gd name="T85" fmla="*/ 268 h 4000"/>
                                <a:gd name="T86" fmla="*/ 8600 w 10833"/>
                                <a:gd name="T87" fmla="*/ 121 h 4000"/>
                                <a:gd name="T88" fmla="*/ 8800 w 10833"/>
                                <a:gd name="T89" fmla="*/ 30 h 4000"/>
                                <a:gd name="T90" fmla="*/ 9000 w 10833"/>
                                <a:gd name="T91" fmla="*/ 0 h 4000"/>
                                <a:gd name="T92" fmla="*/ 9200 w 10833"/>
                                <a:gd name="T93" fmla="*/ 30 h 4000"/>
                                <a:gd name="T94" fmla="*/ 9400 w 10833"/>
                                <a:gd name="T95" fmla="*/ 120 h 4000"/>
                                <a:gd name="T96" fmla="*/ 9600 w 10833"/>
                                <a:gd name="T97" fmla="*/ 268 h 4000"/>
                                <a:gd name="T98" fmla="*/ 9800 w 10833"/>
                                <a:gd name="T99" fmla="*/ 468 h 4000"/>
                                <a:gd name="T100" fmla="*/ 10000 w 10833"/>
                                <a:gd name="T101" fmla="*/ 714 h 4000"/>
                                <a:gd name="T102" fmla="*/ 10200 w 10833"/>
                                <a:gd name="T103" fmla="*/ 1000 h 4000"/>
                                <a:gd name="T104" fmla="*/ 10400 w 10833"/>
                                <a:gd name="T105" fmla="*/ 1315 h 4000"/>
                                <a:gd name="T106" fmla="*/ 10600 w 10833"/>
                                <a:gd name="T107" fmla="*/ 1652 h 4000"/>
                                <a:gd name="T108" fmla="*/ 10800 w 10833"/>
                                <a:gd name="T109" fmla="*/ 1999 h 4000"/>
                                <a:gd name="T110" fmla="*/ 10800 w 10833"/>
                                <a:gd name="T111" fmla="*/ 1999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0833" h="4000">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33" y="1884"/>
                                    <a:pt x="3600" y="2000"/>
                                  </a:cubicBezTo>
                                  <a:cubicBezTo>
                                    <a:pt x="3667" y="2116"/>
                                    <a:pt x="3733" y="2233"/>
                                    <a:pt x="3800" y="2347"/>
                                  </a:cubicBezTo>
                                  <a:cubicBezTo>
                                    <a:pt x="3867" y="2461"/>
                                    <a:pt x="3933" y="2575"/>
                                    <a:pt x="4000" y="2684"/>
                                  </a:cubicBezTo>
                                  <a:cubicBezTo>
                                    <a:pt x="4067" y="2793"/>
                                    <a:pt x="4133" y="2900"/>
                                    <a:pt x="4200" y="3000"/>
                                  </a:cubicBezTo>
                                  <a:cubicBezTo>
                                    <a:pt x="4267" y="3100"/>
                                    <a:pt x="4333" y="3196"/>
                                    <a:pt x="4400" y="3285"/>
                                  </a:cubicBezTo>
                                  <a:cubicBezTo>
                                    <a:pt x="4467" y="3374"/>
                                    <a:pt x="4533" y="3458"/>
                                    <a:pt x="4600" y="3532"/>
                                  </a:cubicBezTo>
                                  <a:cubicBezTo>
                                    <a:pt x="4667" y="3606"/>
                                    <a:pt x="4733" y="3674"/>
                                    <a:pt x="4800" y="3732"/>
                                  </a:cubicBezTo>
                                  <a:cubicBezTo>
                                    <a:pt x="4867" y="3790"/>
                                    <a:pt x="4933" y="3839"/>
                                    <a:pt x="5000" y="3879"/>
                                  </a:cubicBezTo>
                                  <a:cubicBezTo>
                                    <a:pt x="5067" y="3919"/>
                                    <a:pt x="5133" y="3950"/>
                                    <a:pt x="5200" y="3970"/>
                                  </a:cubicBezTo>
                                  <a:cubicBezTo>
                                    <a:pt x="5267" y="3990"/>
                                    <a:pt x="5333" y="4000"/>
                                    <a:pt x="5400" y="4000"/>
                                  </a:cubicBezTo>
                                  <a:cubicBezTo>
                                    <a:pt x="5467" y="4000"/>
                                    <a:pt x="5533" y="3990"/>
                                    <a:pt x="5600" y="3970"/>
                                  </a:cubicBezTo>
                                  <a:cubicBezTo>
                                    <a:pt x="5667" y="3950"/>
                                    <a:pt x="5733" y="3919"/>
                                    <a:pt x="5800" y="3879"/>
                                  </a:cubicBezTo>
                                  <a:cubicBezTo>
                                    <a:pt x="5867" y="3839"/>
                                    <a:pt x="5933" y="3790"/>
                                    <a:pt x="6000" y="3732"/>
                                  </a:cubicBezTo>
                                  <a:cubicBezTo>
                                    <a:pt x="6067" y="3674"/>
                                    <a:pt x="6133" y="3606"/>
                                    <a:pt x="6200" y="3532"/>
                                  </a:cubicBezTo>
                                  <a:cubicBezTo>
                                    <a:pt x="6267" y="3458"/>
                                    <a:pt x="6333" y="3375"/>
                                    <a:pt x="6400" y="3286"/>
                                  </a:cubicBezTo>
                                  <a:cubicBezTo>
                                    <a:pt x="6467" y="3197"/>
                                    <a:pt x="6533" y="3100"/>
                                    <a:pt x="6600" y="3000"/>
                                  </a:cubicBezTo>
                                  <a:cubicBezTo>
                                    <a:pt x="6667" y="2900"/>
                                    <a:pt x="6733" y="2793"/>
                                    <a:pt x="6800" y="2684"/>
                                  </a:cubicBezTo>
                                  <a:cubicBezTo>
                                    <a:pt x="6867" y="2575"/>
                                    <a:pt x="6933" y="2462"/>
                                    <a:pt x="7000" y="2348"/>
                                  </a:cubicBezTo>
                                  <a:cubicBezTo>
                                    <a:pt x="7067" y="2234"/>
                                    <a:pt x="7133" y="2116"/>
                                    <a:pt x="7200" y="2000"/>
                                  </a:cubicBezTo>
                                  <a:cubicBezTo>
                                    <a:pt x="7267" y="1884"/>
                                    <a:pt x="7333" y="1767"/>
                                    <a:pt x="7400" y="1653"/>
                                  </a:cubicBezTo>
                                  <a:cubicBezTo>
                                    <a:pt x="7467" y="1539"/>
                                    <a:pt x="7533" y="1425"/>
                                    <a:pt x="7600" y="1316"/>
                                  </a:cubicBezTo>
                                  <a:cubicBezTo>
                                    <a:pt x="7667" y="1207"/>
                                    <a:pt x="7733" y="1100"/>
                                    <a:pt x="7800" y="1000"/>
                                  </a:cubicBezTo>
                                  <a:cubicBezTo>
                                    <a:pt x="7867" y="900"/>
                                    <a:pt x="7933" y="804"/>
                                    <a:pt x="8000" y="715"/>
                                  </a:cubicBezTo>
                                  <a:cubicBezTo>
                                    <a:pt x="8067" y="626"/>
                                    <a:pt x="8133" y="542"/>
                                    <a:pt x="8200" y="468"/>
                                  </a:cubicBezTo>
                                  <a:cubicBezTo>
                                    <a:pt x="8267" y="394"/>
                                    <a:pt x="8333" y="326"/>
                                    <a:pt x="8400" y="268"/>
                                  </a:cubicBezTo>
                                  <a:cubicBezTo>
                                    <a:pt x="8467" y="210"/>
                                    <a:pt x="8533" y="161"/>
                                    <a:pt x="8600" y="121"/>
                                  </a:cubicBezTo>
                                  <a:cubicBezTo>
                                    <a:pt x="8667" y="81"/>
                                    <a:pt x="8733" y="50"/>
                                    <a:pt x="8800" y="30"/>
                                  </a:cubicBezTo>
                                  <a:cubicBezTo>
                                    <a:pt x="8867" y="10"/>
                                    <a:pt x="8933" y="0"/>
                                    <a:pt x="9000" y="0"/>
                                  </a:cubicBezTo>
                                  <a:cubicBezTo>
                                    <a:pt x="9067" y="0"/>
                                    <a:pt x="9133" y="10"/>
                                    <a:pt x="9200" y="30"/>
                                  </a:cubicBezTo>
                                  <a:cubicBezTo>
                                    <a:pt x="9267" y="50"/>
                                    <a:pt x="9333" y="80"/>
                                    <a:pt x="9400" y="120"/>
                                  </a:cubicBezTo>
                                  <a:cubicBezTo>
                                    <a:pt x="9467" y="160"/>
                                    <a:pt x="9533" y="210"/>
                                    <a:pt x="9600" y="268"/>
                                  </a:cubicBezTo>
                                  <a:cubicBezTo>
                                    <a:pt x="9667" y="326"/>
                                    <a:pt x="9733" y="394"/>
                                    <a:pt x="9800" y="468"/>
                                  </a:cubicBezTo>
                                  <a:cubicBezTo>
                                    <a:pt x="9867" y="542"/>
                                    <a:pt x="9933" y="625"/>
                                    <a:pt x="10000" y="714"/>
                                  </a:cubicBezTo>
                                  <a:cubicBezTo>
                                    <a:pt x="10067" y="803"/>
                                    <a:pt x="10133" y="900"/>
                                    <a:pt x="10200" y="1000"/>
                                  </a:cubicBezTo>
                                  <a:cubicBezTo>
                                    <a:pt x="10267" y="1100"/>
                                    <a:pt x="10333" y="1206"/>
                                    <a:pt x="10400" y="1315"/>
                                  </a:cubicBezTo>
                                  <a:cubicBezTo>
                                    <a:pt x="10467" y="1424"/>
                                    <a:pt x="10533" y="1538"/>
                                    <a:pt x="10600" y="1652"/>
                                  </a:cubicBezTo>
                                  <a:cubicBezTo>
                                    <a:pt x="10667" y="1766"/>
                                    <a:pt x="10767" y="1941"/>
                                    <a:pt x="10800" y="1999"/>
                                  </a:cubicBezTo>
                                  <a:cubicBezTo>
                                    <a:pt x="10833" y="2057"/>
                                    <a:pt x="10816" y="2028"/>
                                    <a:pt x="10800" y="1999"/>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未知"/>
                          <wps:cNvSpPr>
                            <a:spLocks/>
                          </wps:cNvSpPr>
                          <wps:spPr bwMode="auto">
                            <a:xfrm>
                              <a:off x="424697" y="147345"/>
                              <a:ext cx="181312" cy="93389"/>
                            </a:xfrm>
                            <a:custGeom>
                              <a:avLst/>
                              <a:gdLst>
                                <a:gd name="T0" fmla="*/ 0 w 10833"/>
                                <a:gd name="T1" fmla="*/ 2000 h 4000"/>
                                <a:gd name="T2" fmla="*/ 200 w 10833"/>
                                <a:gd name="T3" fmla="*/ 1653 h 4000"/>
                                <a:gd name="T4" fmla="*/ 400 w 10833"/>
                                <a:gd name="T5" fmla="*/ 1316 h 4000"/>
                                <a:gd name="T6" fmla="*/ 600 w 10833"/>
                                <a:gd name="T7" fmla="*/ 1000 h 4000"/>
                                <a:gd name="T8" fmla="*/ 800 w 10833"/>
                                <a:gd name="T9" fmla="*/ 714 h 4000"/>
                                <a:gd name="T10" fmla="*/ 1000 w 10833"/>
                                <a:gd name="T11" fmla="*/ 468 h 4000"/>
                                <a:gd name="T12" fmla="*/ 1200 w 10833"/>
                                <a:gd name="T13" fmla="*/ 268 h 4000"/>
                                <a:gd name="T14" fmla="*/ 1400 w 10833"/>
                                <a:gd name="T15" fmla="*/ 121 h 4000"/>
                                <a:gd name="T16" fmla="*/ 1600 w 10833"/>
                                <a:gd name="T17" fmla="*/ 30 h 4000"/>
                                <a:gd name="T18" fmla="*/ 1800 w 10833"/>
                                <a:gd name="T19" fmla="*/ 0 h 4000"/>
                                <a:gd name="T20" fmla="*/ 2000 w 10833"/>
                                <a:gd name="T21" fmla="*/ 30 h 4000"/>
                                <a:gd name="T22" fmla="*/ 2200 w 10833"/>
                                <a:gd name="T23" fmla="*/ 121 h 4000"/>
                                <a:gd name="T24" fmla="*/ 2400 w 10833"/>
                                <a:gd name="T25" fmla="*/ 268 h 4000"/>
                                <a:gd name="T26" fmla="*/ 2600 w 10833"/>
                                <a:gd name="T27" fmla="*/ 468 h 4000"/>
                                <a:gd name="T28" fmla="*/ 2800 w 10833"/>
                                <a:gd name="T29" fmla="*/ 714 h 4000"/>
                                <a:gd name="T30" fmla="*/ 3000 w 10833"/>
                                <a:gd name="T31" fmla="*/ 1000 h 4000"/>
                                <a:gd name="T32" fmla="*/ 3200 w 10833"/>
                                <a:gd name="T33" fmla="*/ 1316 h 4000"/>
                                <a:gd name="T34" fmla="*/ 3400 w 10833"/>
                                <a:gd name="T35" fmla="*/ 1653 h 4000"/>
                                <a:gd name="T36" fmla="*/ 3600 w 10833"/>
                                <a:gd name="T37" fmla="*/ 2000 h 4000"/>
                                <a:gd name="T38" fmla="*/ 3800 w 10833"/>
                                <a:gd name="T39" fmla="*/ 2347 h 4000"/>
                                <a:gd name="T40" fmla="*/ 4000 w 10833"/>
                                <a:gd name="T41" fmla="*/ 2684 h 4000"/>
                                <a:gd name="T42" fmla="*/ 4200 w 10833"/>
                                <a:gd name="T43" fmla="*/ 3000 h 4000"/>
                                <a:gd name="T44" fmla="*/ 4400 w 10833"/>
                                <a:gd name="T45" fmla="*/ 3285 h 4000"/>
                                <a:gd name="T46" fmla="*/ 4600 w 10833"/>
                                <a:gd name="T47" fmla="*/ 3532 h 4000"/>
                                <a:gd name="T48" fmla="*/ 4800 w 10833"/>
                                <a:gd name="T49" fmla="*/ 3732 h 4000"/>
                                <a:gd name="T50" fmla="*/ 5000 w 10833"/>
                                <a:gd name="T51" fmla="*/ 3879 h 4000"/>
                                <a:gd name="T52" fmla="*/ 5200 w 10833"/>
                                <a:gd name="T53" fmla="*/ 3970 h 4000"/>
                                <a:gd name="T54" fmla="*/ 5400 w 10833"/>
                                <a:gd name="T55" fmla="*/ 4000 h 4000"/>
                                <a:gd name="T56" fmla="*/ 5600 w 10833"/>
                                <a:gd name="T57" fmla="*/ 3970 h 4000"/>
                                <a:gd name="T58" fmla="*/ 5800 w 10833"/>
                                <a:gd name="T59" fmla="*/ 3879 h 4000"/>
                                <a:gd name="T60" fmla="*/ 6000 w 10833"/>
                                <a:gd name="T61" fmla="*/ 3732 h 4000"/>
                                <a:gd name="T62" fmla="*/ 6200 w 10833"/>
                                <a:gd name="T63" fmla="*/ 3532 h 4000"/>
                                <a:gd name="T64" fmla="*/ 6400 w 10833"/>
                                <a:gd name="T65" fmla="*/ 3286 h 4000"/>
                                <a:gd name="T66" fmla="*/ 6600 w 10833"/>
                                <a:gd name="T67" fmla="*/ 3000 h 4000"/>
                                <a:gd name="T68" fmla="*/ 6800 w 10833"/>
                                <a:gd name="T69" fmla="*/ 2684 h 4000"/>
                                <a:gd name="T70" fmla="*/ 7000 w 10833"/>
                                <a:gd name="T71" fmla="*/ 2348 h 4000"/>
                                <a:gd name="T72" fmla="*/ 7200 w 10833"/>
                                <a:gd name="T73" fmla="*/ 2000 h 4000"/>
                                <a:gd name="T74" fmla="*/ 7400 w 10833"/>
                                <a:gd name="T75" fmla="*/ 1653 h 4000"/>
                                <a:gd name="T76" fmla="*/ 7600 w 10833"/>
                                <a:gd name="T77" fmla="*/ 1316 h 4000"/>
                                <a:gd name="T78" fmla="*/ 7800 w 10833"/>
                                <a:gd name="T79" fmla="*/ 1000 h 4000"/>
                                <a:gd name="T80" fmla="*/ 8000 w 10833"/>
                                <a:gd name="T81" fmla="*/ 715 h 4000"/>
                                <a:gd name="T82" fmla="*/ 8200 w 10833"/>
                                <a:gd name="T83" fmla="*/ 468 h 4000"/>
                                <a:gd name="T84" fmla="*/ 8400 w 10833"/>
                                <a:gd name="T85" fmla="*/ 268 h 4000"/>
                                <a:gd name="T86" fmla="*/ 8600 w 10833"/>
                                <a:gd name="T87" fmla="*/ 121 h 4000"/>
                                <a:gd name="T88" fmla="*/ 8800 w 10833"/>
                                <a:gd name="T89" fmla="*/ 30 h 4000"/>
                                <a:gd name="T90" fmla="*/ 9000 w 10833"/>
                                <a:gd name="T91" fmla="*/ 0 h 4000"/>
                                <a:gd name="T92" fmla="*/ 9200 w 10833"/>
                                <a:gd name="T93" fmla="*/ 30 h 4000"/>
                                <a:gd name="T94" fmla="*/ 9400 w 10833"/>
                                <a:gd name="T95" fmla="*/ 120 h 4000"/>
                                <a:gd name="T96" fmla="*/ 9600 w 10833"/>
                                <a:gd name="T97" fmla="*/ 268 h 4000"/>
                                <a:gd name="T98" fmla="*/ 9800 w 10833"/>
                                <a:gd name="T99" fmla="*/ 468 h 4000"/>
                                <a:gd name="T100" fmla="*/ 10000 w 10833"/>
                                <a:gd name="T101" fmla="*/ 714 h 4000"/>
                                <a:gd name="T102" fmla="*/ 10200 w 10833"/>
                                <a:gd name="T103" fmla="*/ 1000 h 4000"/>
                                <a:gd name="T104" fmla="*/ 10400 w 10833"/>
                                <a:gd name="T105" fmla="*/ 1315 h 4000"/>
                                <a:gd name="T106" fmla="*/ 10600 w 10833"/>
                                <a:gd name="T107" fmla="*/ 1652 h 4000"/>
                                <a:gd name="T108" fmla="*/ 10800 w 10833"/>
                                <a:gd name="T109" fmla="*/ 1999 h 4000"/>
                                <a:gd name="T110" fmla="*/ 10800 w 10833"/>
                                <a:gd name="T111" fmla="*/ 1999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0833" h="4000">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33" y="1884"/>
                                    <a:pt x="3600" y="2000"/>
                                  </a:cubicBezTo>
                                  <a:cubicBezTo>
                                    <a:pt x="3667" y="2116"/>
                                    <a:pt x="3733" y="2233"/>
                                    <a:pt x="3800" y="2347"/>
                                  </a:cubicBezTo>
                                  <a:cubicBezTo>
                                    <a:pt x="3867" y="2461"/>
                                    <a:pt x="3933" y="2575"/>
                                    <a:pt x="4000" y="2684"/>
                                  </a:cubicBezTo>
                                  <a:cubicBezTo>
                                    <a:pt x="4067" y="2793"/>
                                    <a:pt x="4133" y="2900"/>
                                    <a:pt x="4200" y="3000"/>
                                  </a:cubicBezTo>
                                  <a:cubicBezTo>
                                    <a:pt x="4267" y="3100"/>
                                    <a:pt x="4333" y="3196"/>
                                    <a:pt x="4400" y="3285"/>
                                  </a:cubicBezTo>
                                  <a:cubicBezTo>
                                    <a:pt x="4467" y="3374"/>
                                    <a:pt x="4533" y="3458"/>
                                    <a:pt x="4600" y="3532"/>
                                  </a:cubicBezTo>
                                  <a:cubicBezTo>
                                    <a:pt x="4667" y="3606"/>
                                    <a:pt x="4733" y="3674"/>
                                    <a:pt x="4800" y="3732"/>
                                  </a:cubicBezTo>
                                  <a:cubicBezTo>
                                    <a:pt x="4867" y="3790"/>
                                    <a:pt x="4933" y="3839"/>
                                    <a:pt x="5000" y="3879"/>
                                  </a:cubicBezTo>
                                  <a:cubicBezTo>
                                    <a:pt x="5067" y="3919"/>
                                    <a:pt x="5133" y="3950"/>
                                    <a:pt x="5200" y="3970"/>
                                  </a:cubicBezTo>
                                  <a:cubicBezTo>
                                    <a:pt x="5267" y="3990"/>
                                    <a:pt x="5333" y="4000"/>
                                    <a:pt x="5400" y="4000"/>
                                  </a:cubicBezTo>
                                  <a:cubicBezTo>
                                    <a:pt x="5467" y="4000"/>
                                    <a:pt x="5533" y="3990"/>
                                    <a:pt x="5600" y="3970"/>
                                  </a:cubicBezTo>
                                  <a:cubicBezTo>
                                    <a:pt x="5667" y="3950"/>
                                    <a:pt x="5733" y="3919"/>
                                    <a:pt x="5800" y="3879"/>
                                  </a:cubicBezTo>
                                  <a:cubicBezTo>
                                    <a:pt x="5867" y="3839"/>
                                    <a:pt x="5933" y="3790"/>
                                    <a:pt x="6000" y="3732"/>
                                  </a:cubicBezTo>
                                  <a:cubicBezTo>
                                    <a:pt x="6067" y="3674"/>
                                    <a:pt x="6133" y="3606"/>
                                    <a:pt x="6200" y="3532"/>
                                  </a:cubicBezTo>
                                  <a:cubicBezTo>
                                    <a:pt x="6267" y="3458"/>
                                    <a:pt x="6333" y="3375"/>
                                    <a:pt x="6400" y="3286"/>
                                  </a:cubicBezTo>
                                  <a:cubicBezTo>
                                    <a:pt x="6467" y="3197"/>
                                    <a:pt x="6533" y="3100"/>
                                    <a:pt x="6600" y="3000"/>
                                  </a:cubicBezTo>
                                  <a:cubicBezTo>
                                    <a:pt x="6667" y="2900"/>
                                    <a:pt x="6733" y="2793"/>
                                    <a:pt x="6800" y="2684"/>
                                  </a:cubicBezTo>
                                  <a:cubicBezTo>
                                    <a:pt x="6867" y="2575"/>
                                    <a:pt x="6933" y="2462"/>
                                    <a:pt x="7000" y="2348"/>
                                  </a:cubicBezTo>
                                  <a:cubicBezTo>
                                    <a:pt x="7067" y="2234"/>
                                    <a:pt x="7133" y="2116"/>
                                    <a:pt x="7200" y="2000"/>
                                  </a:cubicBezTo>
                                  <a:cubicBezTo>
                                    <a:pt x="7267" y="1884"/>
                                    <a:pt x="7333" y="1767"/>
                                    <a:pt x="7400" y="1653"/>
                                  </a:cubicBezTo>
                                  <a:cubicBezTo>
                                    <a:pt x="7467" y="1539"/>
                                    <a:pt x="7533" y="1425"/>
                                    <a:pt x="7600" y="1316"/>
                                  </a:cubicBezTo>
                                  <a:cubicBezTo>
                                    <a:pt x="7667" y="1207"/>
                                    <a:pt x="7733" y="1100"/>
                                    <a:pt x="7800" y="1000"/>
                                  </a:cubicBezTo>
                                  <a:cubicBezTo>
                                    <a:pt x="7867" y="900"/>
                                    <a:pt x="7933" y="804"/>
                                    <a:pt x="8000" y="715"/>
                                  </a:cubicBezTo>
                                  <a:cubicBezTo>
                                    <a:pt x="8067" y="626"/>
                                    <a:pt x="8133" y="542"/>
                                    <a:pt x="8200" y="468"/>
                                  </a:cubicBezTo>
                                  <a:cubicBezTo>
                                    <a:pt x="8267" y="394"/>
                                    <a:pt x="8333" y="326"/>
                                    <a:pt x="8400" y="268"/>
                                  </a:cubicBezTo>
                                  <a:cubicBezTo>
                                    <a:pt x="8467" y="210"/>
                                    <a:pt x="8533" y="161"/>
                                    <a:pt x="8600" y="121"/>
                                  </a:cubicBezTo>
                                  <a:cubicBezTo>
                                    <a:pt x="8667" y="81"/>
                                    <a:pt x="8733" y="50"/>
                                    <a:pt x="8800" y="30"/>
                                  </a:cubicBezTo>
                                  <a:cubicBezTo>
                                    <a:pt x="8867" y="10"/>
                                    <a:pt x="8933" y="0"/>
                                    <a:pt x="9000" y="0"/>
                                  </a:cubicBezTo>
                                  <a:cubicBezTo>
                                    <a:pt x="9067" y="0"/>
                                    <a:pt x="9133" y="10"/>
                                    <a:pt x="9200" y="30"/>
                                  </a:cubicBezTo>
                                  <a:cubicBezTo>
                                    <a:pt x="9267" y="50"/>
                                    <a:pt x="9333" y="80"/>
                                    <a:pt x="9400" y="120"/>
                                  </a:cubicBezTo>
                                  <a:cubicBezTo>
                                    <a:pt x="9467" y="160"/>
                                    <a:pt x="9533" y="210"/>
                                    <a:pt x="9600" y="268"/>
                                  </a:cubicBezTo>
                                  <a:cubicBezTo>
                                    <a:pt x="9667" y="326"/>
                                    <a:pt x="9733" y="394"/>
                                    <a:pt x="9800" y="468"/>
                                  </a:cubicBezTo>
                                  <a:cubicBezTo>
                                    <a:pt x="9867" y="542"/>
                                    <a:pt x="9933" y="625"/>
                                    <a:pt x="10000" y="714"/>
                                  </a:cubicBezTo>
                                  <a:cubicBezTo>
                                    <a:pt x="10067" y="803"/>
                                    <a:pt x="10133" y="900"/>
                                    <a:pt x="10200" y="1000"/>
                                  </a:cubicBezTo>
                                  <a:cubicBezTo>
                                    <a:pt x="10267" y="1100"/>
                                    <a:pt x="10333" y="1206"/>
                                    <a:pt x="10400" y="1315"/>
                                  </a:cubicBezTo>
                                  <a:cubicBezTo>
                                    <a:pt x="10467" y="1424"/>
                                    <a:pt x="10533" y="1538"/>
                                    <a:pt x="10600" y="1652"/>
                                  </a:cubicBezTo>
                                  <a:cubicBezTo>
                                    <a:pt x="10667" y="1766"/>
                                    <a:pt x="10767" y="1941"/>
                                    <a:pt x="10800" y="1999"/>
                                  </a:cubicBezTo>
                                  <a:cubicBezTo>
                                    <a:pt x="10833" y="2057"/>
                                    <a:pt x="10816" y="2028"/>
                                    <a:pt x="10800" y="1999"/>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24" name="文本框 2"/>
                        <wps:cNvSpPr txBox="1">
                          <a:spLocks noChangeArrowheads="1"/>
                        </wps:cNvSpPr>
                        <wps:spPr bwMode="auto">
                          <a:xfrm>
                            <a:off x="352129" y="288298"/>
                            <a:ext cx="139779" cy="201929"/>
                          </a:xfrm>
                          <a:prstGeom prst="rect">
                            <a:avLst/>
                          </a:prstGeom>
                          <a:noFill/>
                          <a:ln w="9525">
                            <a:noFill/>
                            <a:miter lim="800000"/>
                            <a:headEnd/>
                            <a:tailEnd/>
                          </a:ln>
                        </wps:spPr>
                        <wps:txbx>
                          <w:txbxContent>
                            <w:p w14:paraId="18DA53DC" w14:textId="73CD580C" w:rsidR="00C24687" w:rsidRPr="00D12845" w:rsidRDefault="00C24687" w:rsidP="00EC57F3">
                              <w:pPr>
                                <w:rPr>
                                  <w:vertAlign w:val="subscript"/>
                                </w:rPr>
                              </w:pPr>
                              <w:r>
                                <w:t>B</w:t>
                              </w:r>
                            </w:p>
                          </w:txbxContent>
                        </wps:txbx>
                        <wps:bodyPr rot="0" vert="horz" wrap="square" lIns="0" tIns="0" rIns="0" bIns="0" anchor="t" anchorCtr="0">
                          <a:noAutofit/>
                        </wps:bodyPr>
                      </wps:wsp>
                      <wps:wsp>
                        <wps:cNvPr id="219" name="文本框 2"/>
                        <wps:cNvSpPr txBox="1">
                          <a:spLocks noChangeArrowheads="1"/>
                        </wps:cNvSpPr>
                        <wps:spPr bwMode="auto">
                          <a:xfrm>
                            <a:off x="769429" y="291529"/>
                            <a:ext cx="139779" cy="201929"/>
                          </a:xfrm>
                          <a:prstGeom prst="rect">
                            <a:avLst/>
                          </a:prstGeom>
                          <a:noFill/>
                          <a:ln w="9525">
                            <a:noFill/>
                            <a:miter lim="800000"/>
                            <a:headEnd/>
                            <a:tailEnd/>
                          </a:ln>
                        </wps:spPr>
                        <wps:txbx>
                          <w:txbxContent>
                            <w:p w14:paraId="492FD9B8" w14:textId="14443C8E" w:rsidR="00C24687" w:rsidRPr="00D12845" w:rsidRDefault="00C24687" w:rsidP="00EC57F3">
                              <w:pPr>
                                <w:rPr>
                                  <w:vertAlign w:val="subscript"/>
                                </w:rPr>
                              </w:pPr>
                              <w:r>
                                <w:t>O</w:t>
                              </w:r>
                            </w:p>
                          </w:txbxContent>
                        </wps:txbx>
                        <wps:bodyPr rot="0" vert="horz" wrap="square" lIns="0" tIns="0" rIns="0" bIns="0" anchor="t" anchorCtr="0">
                          <a:noAutofit/>
                        </wps:bodyPr>
                      </wps:wsp>
                      <wps:wsp>
                        <wps:cNvPr id="220" name="文本框 2"/>
                        <wps:cNvSpPr txBox="1">
                          <a:spLocks noChangeArrowheads="1"/>
                        </wps:cNvSpPr>
                        <wps:spPr bwMode="auto">
                          <a:xfrm>
                            <a:off x="1158823" y="291507"/>
                            <a:ext cx="139779" cy="201929"/>
                          </a:xfrm>
                          <a:prstGeom prst="rect">
                            <a:avLst/>
                          </a:prstGeom>
                          <a:noFill/>
                          <a:ln w="9525">
                            <a:noFill/>
                            <a:miter lim="800000"/>
                            <a:headEnd/>
                            <a:tailEnd/>
                          </a:ln>
                        </wps:spPr>
                        <wps:txbx>
                          <w:txbxContent>
                            <w:p w14:paraId="3CBCEB0A" w14:textId="125FC1C5" w:rsidR="00C24687" w:rsidRPr="00D12845" w:rsidRDefault="00C24687" w:rsidP="00EC57F3">
                              <w:pPr>
                                <w:rPr>
                                  <w:vertAlign w:val="subscript"/>
                                </w:rPr>
                              </w:pPr>
                              <w:r>
                                <w:t>C</w:t>
                              </w:r>
                            </w:p>
                          </w:txbxContent>
                        </wps:txbx>
                        <wps:bodyPr rot="0" vert="horz" wrap="square" lIns="0" tIns="0" rIns="0" bIns="0" anchor="t" anchorCtr="0">
                          <a:noAutofit/>
                        </wps:bodyPr>
                      </wps:wsp>
                    </wpg:wgp>
                  </a:graphicData>
                </a:graphic>
                <wp14:sizeRelV relativeFrom="margin">
                  <wp14:pctHeight>0</wp14:pctHeight>
                </wp14:sizeRelV>
              </wp:anchor>
            </w:drawing>
          </mc:Choice>
          <mc:Fallback>
            <w:pict>
              <v:group w14:anchorId="319092CB" id="组合 525" o:spid="_x0000_s1036" style="position:absolute;left:0;text-align:left;margin-left:272.75pt;margin-top:6.6pt;width:128.35pt;height:38.85pt;z-index:251707392;mso-height-relative:margin" coordsize="16300,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">
                <v:group id="组合 523" o:spid="_x0000_s1037" style="position:absolute;width:16300;height:3467" coordorigin=",8" coordsize="16300,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shape id="未知" o:spid="_x0000_s1038" style="position:absolute;left:6060;top:1516;width:1813;height:934;flip:y;visibility:visible;mso-wrap-style:square;v-text-anchor:top" coordsize="108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" path="m,2000c66,1883,133,1767,200,1653v67,-114,133,-228,200,-337c467,1207,533,1100,600,1000,667,900,733,803,800,714,867,625,933,542,1000,468v67,-74,133,-142,200,-200c1267,210,1333,161,1400,121v67,-40,133,-71,200,-91c1667,10,1733,,1800,v67,,133,10,200,30c2067,50,2133,81,2200,121v67,40,133,89,200,147c2467,326,2533,394,2600,468v67,74,133,157,200,246c2867,803,2933,900,3000,1000v67,100,133,207,200,316c3267,1425,3333,1539,3400,1653v67,114,133,231,200,347c3667,2116,3733,2233,3800,2347v67,114,133,228,200,337c4067,2793,4133,2900,4200,3000v67,100,133,196,200,285c4467,3374,4533,3458,4600,3532v67,74,133,142,200,200c4867,3790,4933,3839,5000,3879v67,40,133,71,200,91c5267,3990,5333,4000,5400,4000v67,,133,-10,200,-30c5667,3950,5733,3919,5800,3879v67,-40,133,-89,200,-147c6067,3674,6133,3606,6200,3532v67,-74,133,-157,200,-246c6467,3197,6533,3100,6600,3000v67,-100,133,-207,200,-316c6867,2575,6933,2462,7000,2348v67,-114,133,-232,200,-348c7267,1884,7333,1767,7400,1653v67,-114,133,-228,200,-337c7667,1207,7733,1100,7800,1000v67,-100,133,-196,200,-285c8067,626,8133,542,8200,468v67,-74,133,-142,200,-200c8467,210,8533,161,8600,121v67,-40,133,-71,200,-91c8867,10,8933,,9000,v67,,133,10,200,30c9267,50,9333,80,9400,120v67,40,133,90,200,148c9667,326,9733,394,9800,468v67,74,133,157,200,246c10067,803,10133,900,10200,1000v67,100,133,206,200,315c10467,1424,10533,1538,10600,1652v67,114,167,289,200,347c10833,2057,10816,2028,10800,1999e" filled="f" strokeweight="1pt">
                    <v:path arrowok="t" o:connecttype="custom" o:connectlocs="0,46695;3347,38593;6695,30725;10042,23347;13390,16670;16737,10927;20084,6257;23432,2825;26779,700;30127,0;33474,700;36821,2825;40169,6257;43516,10927;46864,16670;50211,23347;53558,30725;56906,38593;60253,46695;63601,54796;66948,62664;70295,70042;73643,76696;76990,82462;80338,87132;83685,90564;87032,92689;90380,93389;93727,92689;97075,90564;100422,87132;103769,82462;107117,76719;110464,70042;113812,62664;117159,54819;120506,46695;123854,38593;127201,30725;130549,23347;133896,16693;137243,10927;140591,6257;143938,2825;147286,700;150633,0;153980,700;157328,2802;160675,6257;164023,10927;167370,16670;170717,23347;174065,30702;177412,38570;180760,46671;180760,46671" o:connectangles="0,0,0,0,0,0,0,0,0,0,0,0,0,0,0,0,0,0,0,0,0,0,0,0,0,0,0,0,0,0,0,0,0,0,0,0,0,0,0,0,0,0,0,0,0,0,0,0,0,0,0,0,0,0,0,0"/>
                  </v:shape>
                  <v:group id="组合 463" o:spid="_x0000_s1039" style="position:absolute;top:8;width:16300;height:3467" coordorigin="7821,9997" coordsize="256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rect id="Rectangle 13" o:spid="_x0000_s1040" style="position:absolute;left:10311;top:10075;width:77;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" fillcolor="black" stroked="f">
                      <v:fill r:id="rId13" o:title="" type="pattern"/>
                    </v:rect>
                    <v:rect id="Rectangle 13" o:spid="_x0000_s1041" style="position:absolute;left:7821;top:10067;width:77;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" fillcolor="black" stroked="f">
                      <v:fill r:id="rId13" o:title="" type="pattern"/>
                    </v:rect>
                    <v:line id="Line 15" o:spid="_x0000_s1042" style="position:absolute;visibility:visible;mso-wrap-style:square" from="7905,10065" to="7905,10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" strokeweight="1pt"/>
                    <v:line id="Line 17" o:spid="_x0000_s1043" style="position:absolute;visibility:visible;mso-wrap-style:square" from="7904,10301" to="10304,10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"/>
                    <v:line id="Line 19" o:spid="_x0000_s1044" style="position:absolute;visibility:visible;mso-wrap-style:square" from="8450,10067" to="8450,10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">
                      <v:stroke dashstyle="dash"/>
                    </v:line>
                    <v:line id="Line 15" o:spid="_x0000_s1045" style="position:absolute;visibility:visible;mso-wrap-style:square" from="10311,10077" to="10311,10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" strokeweight="1pt"/>
                    <v:line id="Line 19" o:spid="_x0000_s1046" style="position:absolute;visibility:visible;mso-wrap-style:square" from="9747,10077" to="9747,10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">
                      <v:stroke dashstyle="dash"/>
                    </v:line>
                    <v:line id="Line 17" o:spid="_x0000_s1047" style="position:absolute;flip:x;visibility:visible;mso-wrap-style:square" from="8954,10063" to="9262,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">
                      <v:stroke endarrow="block" endarrowwidth="narrow"/>
                    </v:line>
                    <v:line id="Line 17" o:spid="_x0000_s1048" style="position:absolute;visibility:visible;mso-wrap-style:square" from="8954,9997" to="9262,9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">
                      <v:stroke endarrow="block" endarrowwidth="narrow"/>
                    </v:line>
                    <v:oval id="Oval 18" o:spid="_x0000_s1049" style="position:absolute;left:8947;top:10136;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" fillcolor="#f7fafd [180]" strokeweight="1pt">
                      <v:fill color2="black [3213]" rotate="t" focusposition=".5,.5" focussize="" focus="100%" type="gradientRadial"/>
                    </v:oval>
                  </v:group>
                  <v:shape id="未知" o:spid="_x0000_s1050" style="position:absolute;left:570;top:1473;width:1813;height:934;visibility:visible;mso-wrap-style:square;v-text-anchor:top" coordsize="108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" path="m,2000c66,1883,133,1767,200,1653v67,-114,133,-228,200,-337c467,1207,533,1100,600,1000,667,900,733,803,800,714,867,625,933,542,1000,468v67,-74,133,-142,200,-200c1267,210,1333,161,1400,121v67,-40,133,-71,200,-91c1667,10,1733,,1800,v67,,133,10,200,30c2067,50,2133,81,2200,121v67,40,133,89,200,147c2467,326,2533,394,2600,468v67,74,133,157,200,246c2867,803,2933,900,3000,1000v67,100,133,207,200,316c3267,1425,3333,1539,3400,1653v67,114,133,231,200,347c3667,2116,3733,2233,3800,2347v67,114,133,228,200,337c4067,2793,4133,2900,4200,3000v67,100,133,196,200,285c4467,3374,4533,3458,4600,3532v67,74,133,142,200,200c4867,3790,4933,3839,5000,3879v67,40,133,71,200,91c5267,3990,5333,4000,5400,4000v67,,133,-10,200,-30c5667,3950,5733,3919,5800,3879v67,-40,133,-89,200,-147c6067,3674,6133,3606,6200,3532v67,-74,133,-157,200,-246c6467,3197,6533,3100,6600,3000v67,-100,133,-207,200,-316c6867,2575,6933,2462,7000,2348v67,-114,133,-232,200,-348c7267,1884,7333,1767,7400,1653v67,-114,133,-228,200,-337c7667,1207,7733,1100,7800,1000v67,-100,133,-196,200,-285c8067,626,8133,542,8200,468v67,-74,133,-142,200,-200c8467,210,8533,161,8600,121v67,-40,133,-71,200,-91c8867,10,8933,,9000,v67,,133,10,200,30c9267,50,9333,80,9400,120v67,40,133,90,200,148c9667,326,9733,394,9800,468v67,74,133,157,200,246c10067,803,10133,900,10200,1000v67,100,133,206,200,315c10467,1424,10533,1538,10600,1652v67,114,167,289,200,347c10833,2057,10816,2028,10800,1999e" filled="f" strokeweight="1pt">
                    <v:path arrowok="t" o:connecttype="custom" o:connectlocs="0,46695;3347,38593;6695,30725;10042,23347;13390,16670;16737,10927;20084,6257;23432,2825;26779,700;30127,0;33474,700;36821,2825;40169,6257;43516,10927;46864,16670;50211,23347;53558,30725;56906,38593;60253,46695;63601,54796;66948,62664;70295,70042;73643,76696;76990,82462;80338,87132;83685,90564;87032,92689;90380,93389;93727,92689;97075,90564;100422,87132;103769,82462;107117,76719;110464,70042;113812,62664;117159,54819;120506,46695;123854,38593;127201,30725;130549,23347;133896,16693;137243,10927;140591,6257;143938,2825;147286,700;150633,0;153980,700;157328,2802;160675,6257;164023,10927;167370,16670;170717,23347;174065,30702;177412,38570;180760,46671;180760,46671" o:connectangles="0,0,0,0,0,0,0,0,0,0,0,0,0,0,0,0,0,0,0,0,0,0,0,0,0,0,0,0,0,0,0,0,0,0,0,0,0,0,0,0,0,0,0,0,0,0,0,0,0,0,0,0,0,0,0,0"/>
                  </v:shape>
                  <v:shape id="未知" o:spid="_x0000_s1051" style="position:absolute;left:2383;top:1516;width:1813;height:934;flip:y;visibility:visible;mso-wrap-style:square;v-text-anchor:top" coordsize="108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" path="m,2000c66,1883,133,1767,200,1653v67,-114,133,-228,200,-337c467,1207,533,1100,600,1000,667,900,733,803,800,714,867,625,933,542,1000,468v67,-74,133,-142,200,-200c1267,210,1333,161,1400,121v67,-40,133,-71,200,-91c1667,10,1733,,1800,v67,,133,10,200,30c2067,50,2133,81,2200,121v67,40,133,89,200,147c2467,326,2533,394,2600,468v67,74,133,157,200,246c2867,803,2933,900,3000,1000v67,100,133,207,200,316c3267,1425,3333,1539,3400,1653v67,114,133,231,200,347c3667,2116,3733,2233,3800,2347v67,114,133,228,200,337c4067,2793,4133,2900,4200,3000v67,100,133,196,200,285c4467,3374,4533,3458,4600,3532v67,74,133,142,200,200c4867,3790,4933,3839,5000,3879v67,40,133,71,200,91c5267,3990,5333,4000,5400,4000v67,,133,-10,200,-30c5667,3950,5733,3919,5800,3879v67,-40,133,-89,200,-147c6067,3674,6133,3606,6200,3532v67,-74,133,-157,200,-246c6467,3197,6533,3100,6600,3000v67,-100,133,-207,200,-316c6867,2575,6933,2462,7000,2348v67,-114,133,-232,200,-348c7267,1884,7333,1767,7400,1653v67,-114,133,-228,200,-337c7667,1207,7733,1100,7800,1000v67,-100,133,-196,200,-285c8067,626,8133,542,8200,468v67,-74,133,-142,200,-200c8467,210,8533,161,8600,121v67,-40,133,-71,200,-91c8867,10,8933,,9000,v67,,133,10,200,30c9267,50,9333,80,9400,120v67,40,133,90,200,148c9667,326,9733,394,9800,468v67,74,133,157,200,246c10067,803,10133,900,10200,1000v67,100,133,206,200,315c10467,1424,10533,1538,10600,1652v67,114,167,289,200,347c10833,2057,10816,2028,10800,1999e" filled="f" strokeweight="1pt">
                    <v:path arrowok="t" o:connecttype="custom" o:connectlocs="0,46695;3347,38593;6695,30725;10042,23347;13390,16670;16737,10927;20084,6257;23432,2825;26779,700;30127,0;33474,700;36821,2825;40169,6257;43516,10927;46864,16670;50211,23347;53558,30725;56906,38593;60253,46695;63601,54796;66948,62664;70295,70042;73643,76696;76990,82462;80338,87132;83685,90564;87032,92689;90380,93389;93727,92689;97075,90564;100422,87132;103769,82462;107117,76719;110464,70042;113812,62664;117159,54819;120506,46695;123854,38593;127201,30725;130549,23347;133896,16693;137243,10927;140591,6257;143938,2825;147286,700;150633,0;153980,700;157328,2802;160675,6257;164023,10927;167370,16670;170717,23347;174065,30702;177412,38570;180760,46671;180760,46671" o:connectangles="0,0,0,0,0,0,0,0,0,0,0,0,0,0,0,0,0,0,0,0,0,0,0,0,0,0,0,0,0,0,0,0,0,0,0,0,0,0,0,0,0,0,0,0,0,0,0,0,0,0,0,0,0,0,0,0"/>
                  </v:shape>
                  <v:shape id="未知" o:spid="_x0000_s1052" style="position:absolute;left:4246;top:1473;width:1814;height:934;visibility:visible;mso-wrap-style:square;v-text-anchor:top" coordsize="108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" path="m,2000c66,1883,133,1767,200,1653v67,-114,133,-228,200,-337c467,1207,533,1100,600,1000,667,900,733,803,800,714,867,625,933,542,1000,468v67,-74,133,-142,200,-200c1267,210,1333,161,1400,121v67,-40,133,-71,200,-91c1667,10,1733,,1800,v67,,133,10,200,30c2067,50,2133,81,2200,121v67,40,133,89,200,147c2467,326,2533,394,2600,468v67,74,133,157,200,246c2867,803,2933,900,3000,1000v67,100,133,207,200,316c3267,1425,3333,1539,3400,1653v67,114,133,231,200,347c3667,2116,3733,2233,3800,2347v67,114,133,228,200,337c4067,2793,4133,2900,4200,3000v67,100,133,196,200,285c4467,3374,4533,3458,4600,3532v67,74,133,142,200,200c4867,3790,4933,3839,5000,3879v67,40,133,71,200,91c5267,3990,5333,4000,5400,4000v67,,133,-10,200,-30c5667,3950,5733,3919,5800,3879v67,-40,133,-89,200,-147c6067,3674,6133,3606,6200,3532v67,-74,133,-157,200,-246c6467,3197,6533,3100,6600,3000v67,-100,133,-207,200,-316c6867,2575,6933,2462,7000,2348v67,-114,133,-232,200,-348c7267,1884,7333,1767,7400,1653v67,-114,133,-228,200,-337c7667,1207,7733,1100,7800,1000v67,-100,133,-196,200,-285c8067,626,8133,542,8200,468v67,-74,133,-142,200,-200c8467,210,8533,161,8600,121v67,-40,133,-71,200,-91c8867,10,8933,,9000,v67,,133,10,200,30c9267,50,9333,80,9400,120v67,40,133,90,200,148c9667,326,9733,394,9800,468v67,74,133,157,200,246c10067,803,10133,900,10200,1000v67,100,133,206,200,315c10467,1424,10533,1538,10600,1652v67,114,167,289,200,347c10833,2057,10816,2028,10800,1999e" filled="f" strokeweight="1pt">
                    <v:path arrowok="t" o:connecttype="custom" o:connectlocs="0,46695;3347,38593;6695,30725;10042,23347;13390,16670;16737,10927;20084,6257;23432,2825;26779,700;30127,0;33474,700;36821,2825;40169,6257;43516,10927;46864,16670;50211,23347;53558,30725;56906,38593;60253,46695;63601,54796;66948,62664;70295,70042;73643,76696;76990,82462;80338,87132;83685,90564;87032,92689;90380,93389;93727,92689;97075,90564;100422,87132;103769,82462;107117,76719;110464,70042;113812,62664;117159,54819;120506,46695;123854,38593;127201,30725;130549,23347;133896,16693;137243,10927;140591,6257;143938,2825;147286,700;150633,0;153980,700;157328,2802;160675,6257;164023,10927;167370,16670;170717,23347;174065,30702;177412,38570;180760,46671;180760,46671" o:connectangles="0,0,0,0,0,0,0,0,0,0,0,0,0,0,0,0,0,0,0,0,0,0,0,0,0,0,0,0,0,0,0,0,0,0,0,0,0,0,0,0,0,0,0,0,0,0,0,0,0,0,0,0,0,0,0,0"/>
                  </v:shape>
                </v:group>
                <v:shape id="文本框 2" o:spid="_x0000_s1053" type="#_x0000_t202" style="position:absolute;left:3521;top:2882;width:1398;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" filled="f" stroked="f">
                  <v:textbox inset="0,0,0,0">
                    <w:txbxContent>
                      <w:p w14:paraId="18DA53DC" w14:textId="73CD580C" w:rsidR="00C24687" w:rsidRPr="00D12845" w:rsidRDefault="00C24687" w:rsidP="00EC57F3">
                        <w:pPr>
                          <w:rPr>
                            <w:vertAlign w:val="subscript"/>
                          </w:rPr>
                        </w:pPr>
                        <w:r>
                          <w:t>B</w:t>
                        </w:r>
                      </w:p>
                    </w:txbxContent>
                  </v:textbox>
                </v:shape>
                <v:shape id="文本框 2" o:spid="_x0000_s1054" type="#_x0000_t202" style="position:absolute;left:7694;top:2915;width:1398;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14:paraId="492FD9B8" w14:textId="14443C8E" w:rsidR="00C24687" w:rsidRPr="00D12845" w:rsidRDefault="00C24687" w:rsidP="00EC57F3">
                        <w:pPr>
                          <w:rPr>
                            <w:vertAlign w:val="subscript"/>
                          </w:rPr>
                        </w:pPr>
                        <w:r>
                          <w:t>O</w:t>
                        </w:r>
                      </w:p>
                    </w:txbxContent>
                  </v:textbox>
                </v:shape>
                <v:shape id="文本框 2" o:spid="_x0000_s1055" type="#_x0000_t202" style="position:absolute;left:11588;top:2915;width:1398;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14:paraId="3CBCEB0A" w14:textId="125FC1C5" w:rsidR="00C24687" w:rsidRPr="00D12845" w:rsidRDefault="00C24687" w:rsidP="00EC57F3">
                        <w:pPr>
                          <w:rPr>
                            <w:vertAlign w:val="subscript"/>
                          </w:rPr>
                        </w:pPr>
                        <w:r>
                          <w:t>C</w:t>
                        </w:r>
                      </w:p>
                    </w:txbxContent>
                  </v:textbox>
                </v:shape>
                <w10:wrap type="square"/>
              </v:group>
            </w:pict>
          </mc:Fallback>
        </mc:AlternateContent>
      </w:r>
      <w:r w:rsidR="00F67703">
        <w:rPr>
          <w:rFonts w:hAnsi="宋体" w:hint="eastAsia"/>
          <w:szCs w:val="21"/>
        </w:rPr>
        <w:t>如图，弹簧振子在</w:t>
      </w:r>
      <w:r w:rsidR="00F67703">
        <w:rPr>
          <w:rFonts w:hAnsi="宋体" w:hint="eastAsia"/>
          <w:szCs w:val="21"/>
        </w:rPr>
        <w:t>B</w:t>
      </w:r>
      <w:r w:rsidR="00F67703">
        <w:rPr>
          <w:rFonts w:hAnsi="宋体" w:hint="eastAsia"/>
          <w:szCs w:val="21"/>
        </w:rPr>
        <w:t>、</w:t>
      </w:r>
      <w:r w:rsidR="00F67703">
        <w:rPr>
          <w:rFonts w:hAnsi="宋体" w:hint="eastAsia"/>
          <w:szCs w:val="21"/>
        </w:rPr>
        <w:t>C</w:t>
      </w:r>
      <w:r w:rsidR="00F67703">
        <w:rPr>
          <w:rFonts w:hAnsi="宋体" w:hint="eastAsia"/>
          <w:szCs w:val="21"/>
        </w:rPr>
        <w:t>间做无摩擦的往复运动，振子小球在平衡位置</w:t>
      </w:r>
      <w:r w:rsidR="00F67703">
        <w:rPr>
          <w:rFonts w:hAnsi="宋体" w:hint="eastAsia"/>
          <w:szCs w:val="21"/>
        </w:rPr>
        <w:t>O</w:t>
      </w:r>
      <w:r w:rsidR="00F67703">
        <w:rPr>
          <w:rFonts w:hAnsi="宋体" w:hint="eastAsia"/>
          <w:szCs w:val="21"/>
        </w:rPr>
        <w:t>时，达到最大值的物理量</w:t>
      </w:r>
      <w:commentRangeStart w:id="5"/>
      <w:r w:rsidR="00F67703">
        <w:rPr>
          <w:rFonts w:hAnsi="宋体" w:hint="eastAsia"/>
          <w:szCs w:val="21"/>
        </w:rPr>
        <w:t>是</w:t>
      </w:r>
      <w:commentRangeEnd w:id="5"/>
      <w:r w:rsidR="00843D96">
        <w:rPr>
          <w:rStyle w:val="ac"/>
        </w:rPr>
        <w:commentReference w:id="5"/>
      </w:r>
      <w:r w:rsidR="00D2129B">
        <w:rPr>
          <w:rFonts w:hAnsi="宋体"/>
          <w:szCs w:val="21"/>
        </w:rPr>
        <w:t>（</w:t>
      </w:r>
      <w:r w:rsidR="00D2129B">
        <w:rPr>
          <w:rFonts w:hint="eastAsia"/>
          <w:szCs w:val="21"/>
        </w:rPr>
        <w:t xml:space="preserve">     </w:t>
      </w:r>
      <w:r w:rsidR="00D2129B">
        <w:rPr>
          <w:rFonts w:hAnsi="宋体"/>
          <w:szCs w:val="21"/>
        </w:rPr>
        <w:t>）</w:t>
      </w:r>
    </w:p>
    <w:p w14:paraId="75941560" w14:textId="2167048A" w:rsidR="00D2129B" w:rsidRDefault="00D2129B" w:rsidP="00974414">
      <w:r>
        <w:t>（</w:t>
      </w:r>
      <w:r>
        <w:t>A</w:t>
      </w:r>
      <w:r>
        <w:t>）</w:t>
      </w:r>
      <w:r w:rsidR="00F67703">
        <w:rPr>
          <w:rFonts w:hint="eastAsia"/>
        </w:rPr>
        <w:t>位移</w:t>
      </w:r>
      <w:r>
        <w:tab/>
      </w:r>
      <w:r>
        <w:tab/>
      </w:r>
      <w:r w:rsidR="00D4592F">
        <w:rPr>
          <w:rFonts w:hint="eastAsia"/>
        </w:rPr>
        <w:tab/>
      </w:r>
      <w:r>
        <w:t>（</w:t>
      </w:r>
      <w:r>
        <w:t>B</w:t>
      </w:r>
      <w:r>
        <w:t>）</w:t>
      </w:r>
      <w:r w:rsidR="00F67703">
        <w:rPr>
          <w:rFonts w:hint="eastAsia"/>
        </w:rPr>
        <w:t>速度</w:t>
      </w:r>
    </w:p>
    <w:p w14:paraId="4D04E941" w14:textId="79D11C50" w:rsidR="00D2129B" w:rsidRDefault="00D2129B" w:rsidP="00974414">
      <w:r>
        <w:rPr>
          <w:rFonts w:hAnsi="宋体"/>
        </w:rPr>
        <w:t>（</w:t>
      </w:r>
      <w:r>
        <w:t>C</w:t>
      </w:r>
      <w:r>
        <w:rPr>
          <w:rFonts w:hAnsi="宋体"/>
        </w:rPr>
        <w:t>）</w:t>
      </w:r>
      <w:r w:rsidR="00F67703">
        <w:rPr>
          <w:rFonts w:hint="eastAsia"/>
        </w:rPr>
        <w:t>加速度</w:t>
      </w:r>
      <w:r>
        <w:tab/>
      </w:r>
      <w:r>
        <w:rPr>
          <w:rFonts w:hint="eastAsia"/>
        </w:rPr>
        <w:tab/>
      </w:r>
      <w:r w:rsidR="00A35D68">
        <w:tab/>
      </w:r>
      <w:r>
        <w:t>（</w:t>
      </w:r>
      <w:r>
        <w:t>D</w:t>
      </w:r>
      <w:r>
        <w:t>）</w:t>
      </w:r>
      <w:r w:rsidR="00F67703">
        <w:rPr>
          <w:rFonts w:hint="eastAsia"/>
        </w:rPr>
        <w:t>回复力</w:t>
      </w:r>
    </w:p>
    <w:bookmarkEnd w:id="4"/>
    <w:p w14:paraId="5075334F" w14:textId="760D6C62" w:rsidR="00974414" w:rsidRDefault="00974414" w:rsidP="00974414">
      <w:pPr>
        <w:rPr>
          <w:rFonts w:hAnsi="宋体"/>
        </w:rPr>
      </w:pPr>
    </w:p>
    <w:p w14:paraId="3B3E4F97" w14:textId="0AF47F3D" w:rsidR="00D2129B" w:rsidRDefault="00D4592F" w:rsidP="00A35D68">
      <w:pPr>
        <w:numPr>
          <w:ilvl w:val="0"/>
          <w:numId w:val="4"/>
        </w:numPr>
      </w:pPr>
      <w:r>
        <w:rPr>
          <w:rFonts w:hAnsi="宋体" w:hint="eastAsia"/>
        </w:rPr>
        <w:t>a</w:t>
      </w:r>
      <w:r>
        <w:rPr>
          <w:rFonts w:hAnsi="宋体" w:hint="eastAsia"/>
        </w:rPr>
        <w:t>、</w:t>
      </w:r>
      <w:r>
        <w:rPr>
          <w:rFonts w:hAnsi="宋体" w:hint="eastAsia"/>
        </w:rPr>
        <w:t>b</w:t>
      </w:r>
      <w:r>
        <w:rPr>
          <w:rFonts w:hAnsi="宋体" w:hint="eastAsia"/>
        </w:rPr>
        <w:t>和</w:t>
      </w:r>
      <w:r>
        <w:rPr>
          <w:rFonts w:hAnsi="宋体" w:hint="eastAsia"/>
        </w:rPr>
        <w:t>c</w:t>
      </w:r>
      <w:r>
        <w:rPr>
          <w:rFonts w:hAnsi="宋体" w:hint="eastAsia"/>
        </w:rPr>
        <w:t>三个带电小球，</w:t>
      </w:r>
      <w:r>
        <w:rPr>
          <w:rFonts w:hAnsi="宋体" w:hint="eastAsia"/>
        </w:rPr>
        <w:t>c</w:t>
      </w:r>
      <w:r>
        <w:rPr>
          <w:rFonts w:hAnsi="宋体" w:hint="eastAsia"/>
        </w:rPr>
        <w:t>带负电，</w:t>
      </w:r>
      <w:r>
        <w:rPr>
          <w:rFonts w:hAnsi="宋体" w:hint="eastAsia"/>
        </w:rPr>
        <w:t>a</w:t>
      </w:r>
      <w:r>
        <w:rPr>
          <w:rFonts w:hAnsi="宋体" w:hint="eastAsia"/>
          <w:iCs/>
        </w:rPr>
        <w:t>和</w:t>
      </w:r>
      <w:r>
        <w:rPr>
          <w:rFonts w:hAnsi="宋体" w:hint="eastAsia"/>
        </w:rPr>
        <w:t>b</w:t>
      </w:r>
      <w:r>
        <w:rPr>
          <w:rFonts w:hAnsi="宋体" w:hint="eastAsia"/>
          <w:iCs/>
        </w:rPr>
        <w:t>相互排斥，</w:t>
      </w:r>
      <w:r>
        <w:rPr>
          <w:rFonts w:hAnsi="宋体" w:hint="eastAsia"/>
        </w:rPr>
        <w:t>b</w:t>
      </w:r>
      <w:r>
        <w:rPr>
          <w:rFonts w:hAnsi="宋体" w:hint="eastAsia"/>
        </w:rPr>
        <w:t>和</w:t>
      </w:r>
      <w:r>
        <w:rPr>
          <w:rFonts w:hAnsi="宋体" w:hint="eastAsia"/>
        </w:rPr>
        <w:t>c</w:t>
      </w:r>
      <w:r>
        <w:rPr>
          <w:rFonts w:hAnsi="宋体" w:hint="eastAsia"/>
          <w:iCs/>
        </w:rPr>
        <w:t>相互吸引。</w:t>
      </w:r>
      <w:commentRangeStart w:id="6"/>
      <w:r>
        <w:rPr>
          <w:rFonts w:hAnsi="宋体" w:hint="eastAsia"/>
          <w:iCs/>
        </w:rPr>
        <w:t>则</w:t>
      </w:r>
      <w:commentRangeEnd w:id="6"/>
      <w:r w:rsidR="00843D96">
        <w:rPr>
          <w:rStyle w:val="ac"/>
        </w:rPr>
        <w:commentReference w:id="6"/>
      </w:r>
      <w:r w:rsidR="00D2129B">
        <w:rPr>
          <w:rFonts w:hAnsi="宋体" w:hint="eastAsia"/>
        </w:rPr>
        <w:t>（</w:t>
      </w:r>
      <w:r w:rsidR="00D2129B">
        <w:rPr>
          <w:rFonts w:hAnsi="宋体" w:hint="eastAsia"/>
        </w:rPr>
        <w:t xml:space="preserve">     </w:t>
      </w:r>
      <w:r w:rsidR="00D2129B">
        <w:rPr>
          <w:rFonts w:ascii="宋体" w:hAnsi="宋体" w:hint="eastAsia"/>
        </w:rPr>
        <w:t>）</w:t>
      </w:r>
    </w:p>
    <w:p w14:paraId="6080314A" w14:textId="236CE41E" w:rsidR="00D4592F" w:rsidRDefault="00D2129B" w:rsidP="00974414">
      <w:pPr>
        <w:rPr>
          <w:rFonts w:hAnsi="宋体"/>
          <w:i/>
          <w:iCs/>
        </w:rPr>
      </w:pPr>
      <w:r>
        <w:rPr>
          <w:rFonts w:hint="eastAsia"/>
          <w:szCs w:val="21"/>
        </w:rPr>
        <w:t>（</w:t>
      </w:r>
      <w:r>
        <w:rPr>
          <w:szCs w:val="21"/>
        </w:rPr>
        <w:t>A</w:t>
      </w:r>
      <w:r>
        <w:rPr>
          <w:rFonts w:hAnsi="宋体" w:hint="eastAsia"/>
          <w:szCs w:val="21"/>
        </w:rPr>
        <w:t>）</w:t>
      </w:r>
      <w:r w:rsidR="00D4592F">
        <w:rPr>
          <w:rFonts w:hAnsi="宋体" w:hint="eastAsia"/>
        </w:rPr>
        <w:t>a</w:t>
      </w:r>
      <w:r w:rsidR="00D4592F">
        <w:rPr>
          <w:rFonts w:hAnsi="宋体" w:hint="eastAsia"/>
          <w:iCs/>
        </w:rPr>
        <w:t>和</w:t>
      </w:r>
      <w:r w:rsidR="00D4592F">
        <w:rPr>
          <w:rFonts w:hAnsi="宋体" w:hint="eastAsia"/>
        </w:rPr>
        <w:t>b</w:t>
      </w:r>
      <w:r w:rsidR="00D4592F">
        <w:rPr>
          <w:rFonts w:hint="eastAsia"/>
        </w:rPr>
        <w:t>均</w:t>
      </w:r>
      <w:r w:rsidR="00D4592F">
        <w:rPr>
          <w:rFonts w:hAnsi="宋体" w:hint="eastAsia"/>
        </w:rPr>
        <w:t>带正电</w:t>
      </w:r>
      <w:r>
        <w:rPr>
          <w:rFonts w:hAnsi="宋体" w:hint="eastAsia"/>
          <w:i/>
          <w:iCs/>
        </w:rPr>
        <w:tab/>
      </w:r>
      <w:r>
        <w:rPr>
          <w:rFonts w:hAnsi="宋体" w:hint="eastAsia"/>
          <w:i/>
          <w:iCs/>
        </w:rPr>
        <w:tab/>
      </w:r>
      <w:r w:rsidR="00D4592F">
        <w:rPr>
          <w:rFonts w:hAnsi="宋体" w:hint="eastAsia"/>
          <w:i/>
          <w:iCs/>
        </w:rPr>
        <w:tab/>
      </w:r>
      <w:r>
        <w:rPr>
          <w:rFonts w:hint="eastAsia"/>
          <w:szCs w:val="21"/>
        </w:rPr>
        <w:t>（</w:t>
      </w:r>
      <w:r>
        <w:rPr>
          <w:szCs w:val="21"/>
        </w:rPr>
        <w:t>B</w:t>
      </w:r>
      <w:r>
        <w:rPr>
          <w:rFonts w:hAnsi="宋体" w:hint="eastAsia"/>
          <w:szCs w:val="21"/>
        </w:rPr>
        <w:t>）</w:t>
      </w:r>
      <w:r w:rsidR="00D4592F">
        <w:rPr>
          <w:rFonts w:hAnsi="宋体" w:hint="eastAsia"/>
        </w:rPr>
        <w:t>a</w:t>
      </w:r>
      <w:r w:rsidR="00D4592F">
        <w:rPr>
          <w:rFonts w:hAnsi="宋体" w:hint="eastAsia"/>
          <w:iCs/>
        </w:rPr>
        <w:t>和</w:t>
      </w:r>
      <w:r w:rsidR="00D4592F">
        <w:rPr>
          <w:rFonts w:hAnsi="宋体" w:hint="eastAsia"/>
        </w:rPr>
        <w:t>b</w:t>
      </w:r>
      <w:r w:rsidR="00D4592F">
        <w:rPr>
          <w:rFonts w:hint="eastAsia"/>
        </w:rPr>
        <w:t>均</w:t>
      </w:r>
      <w:r w:rsidR="00D4592F">
        <w:rPr>
          <w:rFonts w:hAnsi="宋体" w:hint="eastAsia"/>
        </w:rPr>
        <w:t>负电</w:t>
      </w:r>
    </w:p>
    <w:p w14:paraId="30EFD121" w14:textId="7D76B050" w:rsidR="00D2129B" w:rsidRDefault="00D2129B" w:rsidP="00974414">
      <w:r>
        <w:rPr>
          <w:rFonts w:hint="eastAsia"/>
          <w:szCs w:val="21"/>
        </w:rPr>
        <w:t>（</w:t>
      </w:r>
      <w:r>
        <w:rPr>
          <w:szCs w:val="21"/>
        </w:rPr>
        <w:t>C</w:t>
      </w:r>
      <w:r>
        <w:rPr>
          <w:rFonts w:hAnsi="宋体" w:hint="eastAsia"/>
          <w:szCs w:val="21"/>
        </w:rPr>
        <w:t>）</w:t>
      </w:r>
      <w:r w:rsidR="00D4592F">
        <w:rPr>
          <w:rFonts w:hAnsi="宋体" w:hint="eastAsia"/>
        </w:rPr>
        <w:t>a</w:t>
      </w:r>
      <w:r w:rsidR="00D4592F">
        <w:rPr>
          <w:rFonts w:hAnsi="宋体" w:hint="eastAsia"/>
        </w:rPr>
        <w:t>带负电，</w:t>
      </w:r>
      <w:r w:rsidR="00D4592F">
        <w:rPr>
          <w:rFonts w:hAnsi="宋体" w:hint="eastAsia"/>
        </w:rPr>
        <w:t>b</w:t>
      </w:r>
      <w:r w:rsidR="00D4592F">
        <w:rPr>
          <w:rFonts w:hAnsi="宋体" w:hint="eastAsia"/>
        </w:rPr>
        <w:t>带正电</w:t>
      </w:r>
      <w:r>
        <w:rPr>
          <w:rFonts w:hAnsi="宋体" w:hint="eastAsia"/>
          <w:szCs w:val="21"/>
        </w:rPr>
        <w:tab/>
      </w:r>
      <w:r>
        <w:rPr>
          <w:rFonts w:hAnsi="宋体" w:hint="eastAsia"/>
          <w:szCs w:val="21"/>
        </w:rPr>
        <w:tab/>
      </w:r>
      <w:r>
        <w:rPr>
          <w:rFonts w:hint="eastAsia"/>
          <w:szCs w:val="21"/>
        </w:rPr>
        <w:t>（</w:t>
      </w:r>
      <w:r>
        <w:rPr>
          <w:szCs w:val="21"/>
        </w:rPr>
        <w:t>D</w:t>
      </w:r>
      <w:r>
        <w:rPr>
          <w:rFonts w:hAnsi="宋体" w:hint="eastAsia"/>
          <w:szCs w:val="21"/>
        </w:rPr>
        <w:t>）</w:t>
      </w:r>
      <w:r w:rsidR="00D4592F">
        <w:rPr>
          <w:rFonts w:hAnsi="宋体" w:hint="eastAsia"/>
        </w:rPr>
        <w:t>a</w:t>
      </w:r>
      <w:r w:rsidR="00D4592F">
        <w:rPr>
          <w:rFonts w:hAnsi="宋体" w:hint="eastAsia"/>
        </w:rPr>
        <w:t>带正电，</w:t>
      </w:r>
      <w:r w:rsidR="00D4592F">
        <w:rPr>
          <w:rFonts w:hAnsi="宋体" w:hint="eastAsia"/>
        </w:rPr>
        <w:t>b</w:t>
      </w:r>
      <w:r w:rsidR="00D4592F">
        <w:rPr>
          <w:rFonts w:hAnsi="宋体" w:hint="eastAsia"/>
        </w:rPr>
        <w:t>带负电</w:t>
      </w:r>
    </w:p>
    <w:p w14:paraId="7B36B261" w14:textId="5A9AEB36" w:rsidR="00974414" w:rsidRDefault="00974414" w:rsidP="00974414"/>
    <w:p w14:paraId="7C6639CE" w14:textId="043E5734" w:rsidR="00D2129B" w:rsidRDefault="00665E8B" w:rsidP="00A35D68">
      <w:pPr>
        <w:numPr>
          <w:ilvl w:val="0"/>
          <w:numId w:val="4"/>
        </w:numPr>
      </w:pPr>
      <w:bookmarkStart w:id="7" w:name="_Hlk71877369"/>
      <w:r>
        <w:rPr>
          <w:rFonts w:hAnsi="宋体" w:hint="eastAsia"/>
          <w:noProof/>
        </w:rPr>
        <mc:AlternateContent>
          <mc:Choice Requires="wpg">
            <w:drawing>
              <wp:anchor distT="0" distB="0" distL="114300" distR="114300" simplePos="0" relativeHeight="251668480" behindDoc="0" locked="0" layoutInCell="1" allowOverlap="1" wp14:anchorId="15169D12" wp14:editId="3818A797">
                <wp:simplePos x="0" y="0"/>
                <wp:positionH relativeFrom="margin">
                  <wp:posOffset>3981450</wp:posOffset>
                </wp:positionH>
                <wp:positionV relativeFrom="paragraph">
                  <wp:posOffset>1905</wp:posOffset>
                </wp:positionV>
                <wp:extent cx="1295400" cy="894715"/>
                <wp:effectExtent l="0" t="0" r="0" b="57785"/>
                <wp:wrapSquare wrapText="largest"/>
                <wp:docPr id="488" name="组合 488"/>
                <wp:cNvGraphicFramePr/>
                <a:graphic xmlns:a="http://schemas.openxmlformats.org/drawingml/2006/main">
                  <a:graphicData uri="http://schemas.microsoft.com/office/word/2010/wordprocessingGroup">
                    <wpg:wgp>
                      <wpg:cNvGrpSpPr/>
                      <wpg:grpSpPr>
                        <a:xfrm>
                          <a:off x="0" y="0"/>
                          <a:ext cx="1295400" cy="894715"/>
                          <a:chOff x="0" y="95435"/>
                          <a:chExt cx="1295400" cy="897756"/>
                        </a:xfrm>
                      </wpg:grpSpPr>
                      <wps:wsp>
                        <wps:cNvPr id="484" name="文本框 2"/>
                        <wps:cNvSpPr txBox="1">
                          <a:spLocks noChangeArrowheads="1"/>
                        </wps:cNvSpPr>
                        <wps:spPr bwMode="auto">
                          <a:xfrm>
                            <a:off x="519379" y="95435"/>
                            <a:ext cx="139801" cy="202472"/>
                          </a:xfrm>
                          <a:prstGeom prst="rect">
                            <a:avLst/>
                          </a:prstGeom>
                          <a:noFill/>
                          <a:ln w="9525">
                            <a:noFill/>
                            <a:miter lim="800000"/>
                            <a:headEnd/>
                            <a:tailEnd/>
                          </a:ln>
                        </wps:spPr>
                        <wps:txbx>
                          <w:txbxContent>
                            <w:p w14:paraId="119B48B1" w14:textId="41859678" w:rsidR="00C24687" w:rsidRPr="004B5CF8" w:rsidRDefault="00C24687" w:rsidP="00D12845">
                              <w:pPr>
                                <w:rPr>
                                  <w:iCs/>
                                  <w:vertAlign w:val="subscript"/>
                                </w:rPr>
                              </w:pPr>
                              <w:r w:rsidRPr="004B5CF8">
                                <w:rPr>
                                  <w:iCs/>
                                </w:rPr>
                                <w:t>O</w:t>
                              </w:r>
                            </w:p>
                          </w:txbxContent>
                        </wps:txbx>
                        <wps:bodyPr rot="0" vert="horz" wrap="square" lIns="0" tIns="0" rIns="0" bIns="0" anchor="t" anchorCtr="0">
                          <a:noAutofit/>
                        </wps:bodyPr>
                      </wps:wsp>
                      <wpg:grpSp>
                        <wpg:cNvPr id="487" name="组合 487"/>
                        <wpg:cNvGrpSpPr/>
                        <wpg:grpSpPr>
                          <a:xfrm>
                            <a:off x="0" y="212141"/>
                            <a:ext cx="1295400" cy="781050"/>
                            <a:chOff x="0" y="0"/>
                            <a:chExt cx="1295602" cy="781050"/>
                          </a:xfrm>
                        </wpg:grpSpPr>
                        <wps:wsp>
                          <wps:cNvPr id="480" name="文本框 2"/>
                          <wps:cNvSpPr txBox="1">
                            <a:spLocks noChangeArrowheads="1"/>
                          </wps:cNvSpPr>
                          <wps:spPr bwMode="auto">
                            <a:xfrm>
                              <a:off x="0" y="263347"/>
                              <a:ext cx="139801" cy="202472"/>
                            </a:xfrm>
                            <a:prstGeom prst="rect">
                              <a:avLst/>
                            </a:prstGeom>
                            <a:noFill/>
                            <a:ln w="9525">
                              <a:noFill/>
                              <a:miter lim="800000"/>
                              <a:headEnd/>
                              <a:tailEnd/>
                            </a:ln>
                          </wps:spPr>
                          <wps:txbx>
                            <w:txbxContent>
                              <w:p w14:paraId="45508165" w14:textId="7FE2AEE7" w:rsidR="00C24687" w:rsidRPr="00D12845" w:rsidRDefault="00C24687" w:rsidP="00D12845">
                                <w:pPr>
                                  <w:rPr>
                                    <w:i/>
                                    <w:vertAlign w:val="subscript"/>
                                  </w:rPr>
                                </w:pPr>
                                <w:r w:rsidRPr="00D12845">
                                  <w:rPr>
                                    <w:i/>
                                  </w:rPr>
                                  <w:t>F</w:t>
                                </w:r>
                                <w:r w:rsidRPr="00D12845">
                                  <w:rPr>
                                    <w:vertAlign w:val="subscript"/>
                                  </w:rPr>
                                  <w:t>1</w:t>
                                </w:r>
                              </w:p>
                            </w:txbxContent>
                          </wps:txbx>
                          <wps:bodyPr rot="0" vert="horz" wrap="square" lIns="0" tIns="0" rIns="0" bIns="0" anchor="t" anchorCtr="0">
                            <a:noAutofit/>
                          </wps:bodyPr>
                        </wps:wsp>
                        <wpg:grpSp>
                          <wpg:cNvPr id="482" name="组合 482"/>
                          <wpg:cNvGrpSpPr/>
                          <wpg:grpSpPr>
                            <a:xfrm>
                              <a:off x="124358" y="0"/>
                              <a:ext cx="1028700" cy="781050"/>
                              <a:chOff x="0" y="31507"/>
                              <a:chExt cx="1028700" cy="778956"/>
                            </a:xfrm>
                          </wpg:grpSpPr>
                          <wpg:grpSp>
                            <wpg:cNvPr id="469" name="组合 469"/>
                            <wpg:cNvGrpSpPr>
                              <a:grpSpLocks/>
                            </wpg:cNvGrpSpPr>
                            <wpg:grpSpPr bwMode="auto">
                              <a:xfrm>
                                <a:off x="0" y="117043"/>
                                <a:ext cx="1028700" cy="693420"/>
                                <a:chOff x="7745" y="9888"/>
                                <a:chExt cx="1620" cy="1092"/>
                              </a:xfrm>
                            </wpg:grpSpPr>
                            <wps:wsp>
                              <wps:cNvPr id="470" name="Line 23"/>
                              <wps:cNvCnPr>
                                <a:cxnSpLocks noChangeShapeType="1"/>
                              </wps:cNvCnPr>
                              <wps:spPr bwMode="auto">
                                <a:xfrm flipH="1">
                                  <a:off x="7745" y="9888"/>
                                  <a:ext cx="720" cy="624"/>
                                </a:xfrm>
                                <a:prstGeom prst="line">
                                  <a:avLst/>
                                </a:prstGeom>
                                <a:noFill/>
                                <a:ln w="12700">
                                  <a:solidFill>
                                    <a:srgbClr val="000000"/>
                                  </a:solidFill>
                                  <a:round/>
                                  <a:headEnd type="oval" w="sm" len="sm"/>
                                  <a:tailEnd type="triangle" w="sm" len="med"/>
                                </a:ln>
                                <a:extLst>
                                  <a:ext uri="{909E8E84-426E-40DD-AFC4-6F175D3DCCD1}">
                                    <a14:hiddenFill xmlns:a14="http://schemas.microsoft.com/office/drawing/2010/main">
                                      <a:noFill/>
                                    </a14:hiddenFill>
                                  </a:ext>
                                </a:extLst>
                              </wps:spPr>
                              <wps:bodyPr/>
                            </wps:wsp>
                            <wps:wsp>
                              <wps:cNvPr id="471" name="Line 24"/>
                              <wps:cNvCnPr>
                                <a:cxnSpLocks noChangeShapeType="1"/>
                              </wps:cNvCnPr>
                              <wps:spPr bwMode="auto">
                                <a:xfrm>
                                  <a:off x="8465" y="9888"/>
                                  <a:ext cx="900" cy="1092"/>
                                </a:xfrm>
                                <a:prstGeom prst="line">
                                  <a:avLst/>
                                </a:prstGeom>
                                <a:noFill/>
                                <a:ln w="12700">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481" name="弧形 481"/>
                            <wps:cNvSpPr/>
                            <wps:spPr>
                              <a:xfrm rot="8767547">
                                <a:off x="347730" y="31507"/>
                                <a:ext cx="258291" cy="214046"/>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3" name="文本框 2"/>
                          <wps:cNvSpPr txBox="1">
                            <a:spLocks noChangeArrowheads="1"/>
                          </wps:cNvSpPr>
                          <wps:spPr bwMode="auto">
                            <a:xfrm>
                              <a:off x="1155801" y="577901"/>
                              <a:ext cx="139801" cy="202472"/>
                            </a:xfrm>
                            <a:prstGeom prst="rect">
                              <a:avLst/>
                            </a:prstGeom>
                            <a:noFill/>
                            <a:ln w="9525">
                              <a:noFill/>
                              <a:miter lim="800000"/>
                              <a:headEnd/>
                              <a:tailEnd/>
                            </a:ln>
                          </wps:spPr>
                          <wps:txbx>
                            <w:txbxContent>
                              <w:p w14:paraId="056ADE63" w14:textId="5FDBDDF2" w:rsidR="00C24687" w:rsidRPr="00D12845" w:rsidRDefault="00C24687" w:rsidP="00D12845">
                                <w:pPr>
                                  <w:rPr>
                                    <w:i/>
                                    <w:vertAlign w:val="subscript"/>
                                  </w:rPr>
                                </w:pPr>
                                <w:r w:rsidRPr="00D12845">
                                  <w:rPr>
                                    <w:i/>
                                  </w:rPr>
                                  <w:t>F</w:t>
                                </w:r>
                                <w:r>
                                  <w:rPr>
                                    <w:vertAlign w:val="subscript"/>
                                  </w:rPr>
                                  <w:t>2</w:t>
                                </w:r>
                              </w:p>
                            </w:txbxContent>
                          </wps:txbx>
                          <wps:bodyPr rot="0" vert="horz" wrap="square" lIns="0" tIns="0" rIns="0" bIns="0" anchor="t" anchorCtr="0">
                            <a:noAutofit/>
                          </wps:bodyPr>
                        </wps:wsp>
                        <wps:wsp>
                          <wps:cNvPr id="485" name="文本框 2"/>
                          <wps:cNvSpPr txBox="1">
                            <a:spLocks noChangeArrowheads="1"/>
                          </wps:cNvSpPr>
                          <wps:spPr bwMode="auto">
                            <a:xfrm>
                              <a:off x="519379" y="197510"/>
                              <a:ext cx="139801" cy="202472"/>
                            </a:xfrm>
                            <a:prstGeom prst="rect">
                              <a:avLst/>
                            </a:prstGeom>
                            <a:noFill/>
                            <a:ln w="9525">
                              <a:noFill/>
                              <a:miter lim="800000"/>
                              <a:headEnd/>
                              <a:tailEnd/>
                            </a:ln>
                          </wps:spPr>
                          <wps:txbx>
                            <w:txbxContent>
                              <w:p w14:paraId="4A3BDE68" w14:textId="01C5F182" w:rsidR="00C24687" w:rsidRPr="00D12845" w:rsidRDefault="00C24687" w:rsidP="00D12845">
                                <w:pPr>
                                  <w:rPr>
                                    <w:i/>
                                    <w:vertAlign w:val="subscript"/>
                                  </w:rPr>
                                </w:pPr>
                                <w:r>
                                  <w:rPr>
                                    <w:i/>
                                  </w:rPr>
                                  <w:t>θ</w:t>
                                </w:r>
                              </w:p>
                            </w:txbxContent>
                          </wps:txbx>
                          <wps:bodyPr rot="0" vert="horz" wrap="square" lIns="0" tIns="0" rIns="0" bIns="0" anchor="t" anchorCtr="0">
                            <a:noAutofit/>
                          </wps:bodyPr>
                        </wps:wsp>
                      </wpg:grpSp>
                    </wpg:wgp>
                  </a:graphicData>
                </a:graphic>
                <wp14:sizeRelV relativeFrom="margin">
                  <wp14:pctHeight>0</wp14:pctHeight>
                </wp14:sizeRelV>
              </wp:anchor>
            </w:drawing>
          </mc:Choice>
          <mc:Fallback>
            <w:pict>
              <v:group w14:anchorId="15169D12" id="组合 488" o:spid="_x0000_s1056" style="position:absolute;left:0;text-align:left;margin-left:313.5pt;margin-top:.15pt;width:102pt;height:70.45pt;z-index:251668480;mso-position-horizontal-relative:margin;mso-height-relative:margin" coordorigin=",954" coordsize="12954,8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">
                <v:shape id="文本框 2" o:spid="_x0000_s1057" type="#_x0000_t202" style="position:absolute;left:5193;top:954;width:1398;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PcyxQAAANwAAAAPAAAAZHJzL2Rvd25yZXYueG1sRI9Ba8JA&#10;FITvgv9heYXedFMR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AeWPcyxQAAANwAAAAP&#10;AAAAAAAAAAAAAAAAAAcCAABkcnMvZG93bnJldi54bWxQSwUGAAAAAAMAAwC3AAAA+QIAAAAA&#10;" filled="f" stroked="f">
                  <v:textbox inset="0,0,0,0">
                    <w:txbxContent>
                      <w:p w14:paraId="119B48B1" w14:textId="41859678" w:rsidR="00C24687" w:rsidRPr="004B5CF8" w:rsidRDefault="00C24687" w:rsidP="00D12845">
                        <w:pPr>
                          <w:rPr>
                            <w:iCs/>
                            <w:vertAlign w:val="subscript"/>
                          </w:rPr>
                        </w:pPr>
                        <w:r w:rsidRPr="004B5CF8">
                          <w:rPr>
                            <w:iCs/>
                          </w:rPr>
                          <w:t>O</w:t>
                        </w:r>
                      </w:p>
                    </w:txbxContent>
                  </v:textbox>
                </v:shape>
                <v:group id="组合 487" o:spid="_x0000_s1058" style="position:absolute;top:2121;width:12954;height:7810" coordsize="12956,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文本框 2" o:spid="_x0000_s1059" type="#_x0000_t202" style="position:absolute;top:2633;width:1398;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ExwQAAANwAAAAPAAAAZHJzL2Rvd25yZXYueG1sRE9Ni8Iw&#10;EL0L+x/CLHjTVBH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GFj8THBAAAA3AAAAA8AAAAA&#10;AAAAAAAAAAAABwIAAGRycy9kb3ducmV2LnhtbFBLBQYAAAAAAwADALcAAAD1AgAAAAA=&#10;" filled="f" stroked="f">
                    <v:textbox inset="0,0,0,0">
                      <w:txbxContent>
                        <w:p w14:paraId="45508165" w14:textId="7FE2AEE7" w:rsidR="00C24687" w:rsidRPr="00D12845" w:rsidRDefault="00C24687" w:rsidP="00D12845">
                          <w:pPr>
                            <w:rPr>
                              <w:i/>
                              <w:vertAlign w:val="subscript"/>
                            </w:rPr>
                          </w:pPr>
                          <w:r w:rsidRPr="00D12845">
                            <w:rPr>
                              <w:i/>
                            </w:rPr>
                            <w:t>F</w:t>
                          </w:r>
                          <w:r w:rsidRPr="00D12845">
                            <w:rPr>
                              <w:vertAlign w:val="subscript"/>
                            </w:rPr>
                            <w:t>1</w:t>
                          </w:r>
                        </w:p>
                      </w:txbxContent>
                    </v:textbox>
                  </v:shape>
                  <v:group id="组合 482" o:spid="_x0000_s1060" style="position:absolute;left:1243;width:10287;height:7810" coordorigin=",315" coordsize="10287,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group id="组合 469" o:spid="_x0000_s1061" style="position:absolute;top:1170;width:10287;height:6934" coordorigin="7745,9888" coordsize="162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line id="Line 23" o:spid="_x0000_s1062" style="position:absolute;flip:x;visibility:visible;mso-wrap-style:square" from="7745,9888" to="8465,10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" strokeweight="1pt">
                        <v:stroke startarrow="oval" startarrowwidth="narrow" startarrowlength="short" endarrow="block" endarrowwidth="narrow"/>
                      </v:line>
                      <v:line id="Line 24" o:spid="_x0000_s1063" style="position:absolute;visibility:visible;mso-wrap-style:square" from="8465,9888" to="9365,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" strokeweight="1pt">
                        <v:stroke endarrow="block" endarrowwidth="narrow"/>
                      </v:line>
                    </v:group>
                    <v:shape id="弧形 481" o:spid="_x0000_s1064" style="position:absolute;left:3477;top:315;width:2583;height:2140;rotation:9576499fd;visibility:visible;mso-wrap-style:square;v-text-anchor:middle" coordsize="258291,21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" path="m129145,nsc200470,,258291,47916,258291,107023r-129145,c129146,71349,129145,35674,129145,xem129145,nfc200470,,258291,47916,258291,107023e" filled="f" strokecolor="black [3213]" strokeweight=".5pt">
                      <v:stroke joinstyle="miter"/>
                      <v:path arrowok="t" o:connecttype="custom" o:connectlocs="129145,0;258291,107023" o:connectangles="0,0"/>
                    </v:shape>
                  </v:group>
                  <v:shape id="文本框 2" o:spid="_x0000_s1065" type="#_x0000_t202" style="position:absolute;left:11558;top:5779;width:1398;height:2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9GxQAAANwAAAAPAAAAZHJzL2Rvd25yZXYueG1sRI9Ba8JA&#10;FITvBf/D8gRvdaMt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CRsW9GxQAAANwAAAAP&#10;AAAAAAAAAAAAAAAAAAcCAABkcnMvZG93bnJldi54bWxQSwUGAAAAAAMAAwC3AAAA+QIAAAAA&#10;" filled="f" stroked="f">
                    <v:textbox inset="0,0,0,0">
                      <w:txbxContent>
                        <w:p w14:paraId="056ADE63" w14:textId="5FDBDDF2" w:rsidR="00C24687" w:rsidRPr="00D12845" w:rsidRDefault="00C24687" w:rsidP="00D12845">
                          <w:pPr>
                            <w:rPr>
                              <w:i/>
                              <w:vertAlign w:val="subscript"/>
                            </w:rPr>
                          </w:pPr>
                          <w:r w:rsidRPr="00D12845">
                            <w:rPr>
                              <w:i/>
                            </w:rPr>
                            <w:t>F</w:t>
                          </w:r>
                          <w:r>
                            <w:rPr>
                              <w:vertAlign w:val="subscript"/>
                            </w:rPr>
                            <w:t>2</w:t>
                          </w:r>
                        </w:p>
                      </w:txbxContent>
                    </v:textbox>
                  </v:shape>
                  <v:shape id="文本框 2" o:spid="_x0000_s1066" type="#_x0000_t202" style="position:absolute;left:5193;top:1975;width:1398;height:2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KpxQAAANwAAAAPAAAAZHJzL2Rvd25yZXYueG1sRI9Ba8JA&#10;FITvBf/D8gRvdaO0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BxFFKpxQAAANwAAAAP&#10;AAAAAAAAAAAAAAAAAAcCAABkcnMvZG93bnJldi54bWxQSwUGAAAAAAMAAwC3AAAA+QIAAAAA&#10;" filled="f" stroked="f">
                    <v:textbox inset="0,0,0,0">
                      <w:txbxContent>
                        <w:p w14:paraId="4A3BDE68" w14:textId="01C5F182" w:rsidR="00C24687" w:rsidRPr="00D12845" w:rsidRDefault="00C24687" w:rsidP="00D12845">
                          <w:pPr>
                            <w:rPr>
                              <w:i/>
                              <w:vertAlign w:val="subscript"/>
                            </w:rPr>
                          </w:pPr>
                          <w:r>
                            <w:rPr>
                              <w:i/>
                            </w:rPr>
                            <w:t>θ</w:t>
                          </w:r>
                        </w:p>
                      </w:txbxContent>
                    </v:textbox>
                  </v:shape>
                </v:group>
                <w10:wrap type="square" side="largest" anchorx="margin"/>
              </v:group>
            </w:pict>
          </mc:Fallback>
        </mc:AlternateContent>
      </w:r>
      <w:r w:rsidR="00D2129B">
        <w:rPr>
          <w:rFonts w:hAnsi="宋体" w:hint="eastAsia"/>
        </w:rPr>
        <w:t>如图，两</w:t>
      </w:r>
      <w:r w:rsidR="00D4592F">
        <w:rPr>
          <w:rFonts w:hAnsi="宋体" w:hint="eastAsia"/>
        </w:rPr>
        <w:t>个共点力</w:t>
      </w:r>
      <w:r w:rsidR="00D4592F">
        <w:rPr>
          <w:rFonts w:hAnsi="宋体" w:hint="eastAsia"/>
          <w:i/>
        </w:rPr>
        <w:t>F</w:t>
      </w:r>
      <w:r w:rsidR="00D4592F">
        <w:rPr>
          <w:rFonts w:hAnsi="宋体" w:hint="eastAsia"/>
          <w:vertAlign w:val="subscript"/>
        </w:rPr>
        <w:t>1</w:t>
      </w:r>
      <w:r w:rsidR="00D4592F">
        <w:rPr>
          <w:rFonts w:hAnsi="宋体" w:hint="eastAsia"/>
        </w:rPr>
        <w:t>、</w:t>
      </w:r>
      <w:r w:rsidR="00D4592F">
        <w:rPr>
          <w:rFonts w:hAnsi="宋体" w:hint="eastAsia"/>
          <w:i/>
        </w:rPr>
        <w:t>F</w:t>
      </w:r>
      <w:r w:rsidR="00D4592F">
        <w:rPr>
          <w:rFonts w:hAnsi="宋体" w:hint="eastAsia"/>
          <w:vertAlign w:val="subscript"/>
        </w:rPr>
        <w:t>2</w:t>
      </w:r>
      <w:r w:rsidR="00D4592F">
        <w:rPr>
          <w:rFonts w:hAnsi="宋体" w:hint="eastAsia"/>
        </w:rPr>
        <w:t>大小恒定，当两者的夹角</w:t>
      </w:r>
      <w:r w:rsidR="00A35D68" w:rsidRPr="00EB42D9">
        <w:rPr>
          <w:i/>
        </w:rPr>
        <w:t>θ</w:t>
      </w:r>
      <w:r w:rsidR="00D4592F">
        <w:rPr>
          <w:rFonts w:hAnsi="宋体" w:hint="eastAsia"/>
        </w:rPr>
        <w:t>从</w:t>
      </w:r>
      <w:r w:rsidR="00D4592F">
        <w:rPr>
          <w:rFonts w:hAnsi="宋体" w:hint="eastAsia"/>
        </w:rPr>
        <w:t>60</w:t>
      </w:r>
      <w:r w:rsidR="00A35D68" w:rsidRPr="00A35D68">
        <w:t>°</w:t>
      </w:r>
      <w:r w:rsidR="00D4592F">
        <w:rPr>
          <w:rFonts w:hAnsi="宋体" w:hint="eastAsia"/>
        </w:rPr>
        <w:t>逐渐增大到</w:t>
      </w:r>
      <w:r w:rsidR="00D4592F">
        <w:rPr>
          <w:rFonts w:hAnsi="宋体" w:hint="eastAsia"/>
        </w:rPr>
        <w:t>120</w:t>
      </w:r>
      <w:r w:rsidR="00A35D68" w:rsidRPr="00A35D68">
        <w:t>°</w:t>
      </w:r>
      <w:r w:rsidR="00D4592F">
        <w:rPr>
          <w:rFonts w:hAnsi="宋体" w:hint="eastAsia"/>
        </w:rPr>
        <w:t>的过程中，合力</w:t>
      </w:r>
      <w:commentRangeStart w:id="8"/>
      <w:commentRangeEnd w:id="8"/>
      <w:r w:rsidR="00843D96">
        <w:rPr>
          <w:rStyle w:val="ac"/>
        </w:rPr>
        <w:commentReference w:id="8"/>
      </w:r>
      <w:r w:rsidR="00D2129B">
        <w:rPr>
          <w:rFonts w:hint="eastAsia"/>
        </w:rPr>
        <w:t>（</w:t>
      </w:r>
      <w:r w:rsidR="00D2129B">
        <w:rPr>
          <w:rFonts w:hint="eastAsia"/>
        </w:rPr>
        <w:t xml:space="preserve">     </w:t>
      </w:r>
      <w:r w:rsidR="00D2129B">
        <w:rPr>
          <w:rFonts w:hint="eastAsia"/>
        </w:rPr>
        <w:t>）</w:t>
      </w:r>
    </w:p>
    <w:p w14:paraId="78C49CBA" w14:textId="77777777" w:rsidR="00D2129B" w:rsidRDefault="00D2129B" w:rsidP="00974414">
      <w:r>
        <w:rPr>
          <w:rFonts w:hint="eastAsia"/>
        </w:rPr>
        <w:t>（</w:t>
      </w:r>
      <w:r>
        <w:rPr>
          <w:rFonts w:hint="eastAsia"/>
        </w:rPr>
        <w:t>A</w:t>
      </w:r>
      <w:r>
        <w:rPr>
          <w:rFonts w:hint="eastAsia"/>
        </w:rPr>
        <w:t>）</w:t>
      </w:r>
      <w:r w:rsidR="00D4592F">
        <w:rPr>
          <w:rFonts w:hint="eastAsia"/>
        </w:rPr>
        <w:t>逐渐</w:t>
      </w:r>
      <w:r>
        <w:rPr>
          <w:rFonts w:hint="eastAsia"/>
        </w:rPr>
        <w:t>增大</w:t>
      </w:r>
      <w:r w:rsidR="00D4592F">
        <w:rPr>
          <w:rFonts w:hint="eastAsia"/>
        </w:rPr>
        <w:tab/>
      </w:r>
      <w:r w:rsidR="00A35D68">
        <w:tab/>
      </w:r>
      <w:r>
        <w:rPr>
          <w:rFonts w:hint="eastAsia"/>
        </w:rPr>
        <w:t>（</w:t>
      </w:r>
      <w:r>
        <w:rPr>
          <w:rFonts w:hint="eastAsia"/>
        </w:rPr>
        <w:t>B</w:t>
      </w:r>
      <w:r>
        <w:rPr>
          <w:rFonts w:hint="eastAsia"/>
        </w:rPr>
        <w:t>）</w:t>
      </w:r>
      <w:r w:rsidR="00D4592F">
        <w:rPr>
          <w:rFonts w:hint="eastAsia"/>
        </w:rPr>
        <w:t>逐渐</w:t>
      </w:r>
      <w:r>
        <w:rPr>
          <w:rFonts w:hint="eastAsia"/>
        </w:rPr>
        <w:t>减小</w:t>
      </w:r>
    </w:p>
    <w:p w14:paraId="29BD8661" w14:textId="2B9ECAEC" w:rsidR="00D2129B" w:rsidRDefault="00D2129B" w:rsidP="00974414">
      <w:r>
        <w:rPr>
          <w:rFonts w:hint="eastAsia"/>
        </w:rPr>
        <w:t>（</w:t>
      </w:r>
      <w:r>
        <w:rPr>
          <w:rFonts w:hint="eastAsia"/>
        </w:rPr>
        <w:t>C</w:t>
      </w:r>
      <w:r>
        <w:rPr>
          <w:rFonts w:hint="eastAsia"/>
        </w:rPr>
        <w:t>）</w:t>
      </w:r>
      <w:r w:rsidR="00D4592F">
        <w:rPr>
          <w:rFonts w:hint="eastAsia"/>
        </w:rPr>
        <w:t>先增大后减小</w:t>
      </w:r>
      <w:r w:rsidR="00D4592F">
        <w:rPr>
          <w:rFonts w:hint="eastAsia"/>
        </w:rPr>
        <w:tab/>
      </w:r>
      <w:r>
        <w:rPr>
          <w:rFonts w:hint="eastAsia"/>
        </w:rPr>
        <w:t>（</w:t>
      </w:r>
      <w:r>
        <w:rPr>
          <w:rFonts w:hint="eastAsia"/>
        </w:rPr>
        <w:t>D</w:t>
      </w:r>
      <w:r>
        <w:rPr>
          <w:rFonts w:hint="eastAsia"/>
        </w:rPr>
        <w:t>）</w:t>
      </w:r>
      <w:r w:rsidR="00D4592F">
        <w:rPr>
          <w:rFonts w:hint="eastAsia"/>
        </w:rPr>
        <w:t>先减小后增大</w:t>
      </w:r>
    </w:p>
    <w:bookmarkEnd w:id="7"/>
    <w:p w14:paraId="66D905FC" w14:textId="283042C4" w:rsidR="00974414" w:rsidRDefault="00974414" w:rsidP="00974414"/>
    <w:p w14:paraId="2EC79114" w14:textId="7A3B3C6E" w:rsidR="00757268" w:rsidRDefault="00757268" w:rsidP="00974414"/>
    <w:p w14:paraId="391581C2" w14:textId="72DDD7B9" w:rsidR="00757268" w:rsidRDefault="00757268" w:rsidP="00974414"/>
    <w:p w14:paraId="091FD2FC" w14:textId="7A8739DA" w:rsidR="00757268" w:rsidRDefault="00757268" w:rsidP="00974414"/>
    <w:p w14:paraId="24EDC96B" w14:textId="40ECC39F" w:rsidR="00D2129B" w:rsidRDefault="00D12845" w:rsidP="00A35D68">
      <w:pPr>
        <w:numPr>
          <w:ilvl w:val="0"/>
          <w:numId w:val="4"/>
        </w:numPr>
      </w:pPr>
      <w:r>
        <w:rPr>
          <w:noProof/>
        </w:rPr>
        <mc:AlternateContent>
          <mc:Choice Requires="wpg">
            <w:drawing>
              <wp:anchor distT="0" distB="0" distL="114300" distR="114300" simplePos="0" relativeHeight="251653120" behindDoc="0" locked="0" layoutInCell="1" allowOverlap="1" wp14:anchorId="08184044" wp14:editId="01F1E631">
                <wp:simplePos x="0" y="0"/>
                <wp:positionH relativeFrom="margin">
                  <wp:align>right</wp:align>
                </wp:positionH>
                <wp:positionV relativeFrom="paragraph">
                  <wp:posOffset>6248</wp:posOffset>
                </wp:positionV>
                <wp:extent cx="1381125" cy="409575"/>
                <wp:effectExtent l="0" t="0" r="28575" b="9525"/>
                <wp:wrapSquare wrapText="largest"/>
                <wp:docPr id="479" name="组合 479"/>
                <wp:cNvGraphicFramePr/>
                <a:graphic xmlns:a="http://schemas.openxmlformats.org/drawingml/2006/main">
                  <a:graphicData uri="http://schemas.microsoft.com/office/word/2010/wordprocessingGroup">
                    <wpg:wgp>
                      <wpg:cNvGrpSpPr/>
                      <wpg:grpSpPr>
                        <a:xfrm>
                          <a:off x="0" y="0"/>
                          <a:ext cx="1381125" cy="409575"/>
                          <a:chOff x="217805" y="36732"/>
                          <a:chExt cx="1382395" cy="409368"/>
                        </a:xfrm>
                      </wpg:grpSpPr>
                      <wpg:grpSp>
                        <wpg:cNvPr id="473" name="组合 473"/>
                        <wpg:cNvGrpSpPr>
                          <a:grpSpLocks/>
                        </wpg:cNvGrpSpPr>
                        <wpg:grpSpPr bwMode="auto">
                          <a:xfrm>
                            <a:off x="217805" y="159715"/>
                            <a:ext cx="1382395" cy="286385"/>
                            <a:chOff x="8298" y="7995"/>
                            <a:chExt cx="2177" cy="451"/>
                          </a:xfrm>
                        </wpg:grpSpPr>
                        <wps:wsp>
                          <wps:cNvPr id="474" name="Rectangle 27"/>
                          <wps:cNvSpPr>
                            <a:spLocks noChangeArrowheads="1"/>
                          </wps:cNvSpPr>
                          <wps:spPr bwMode="auto">
                            <a:xfrm>
                              <a:off x="8312" y="8336"/>
                              <a:ext cx="2163" cy="110"/>
                            </a:xfrm>
                            <a:prstGeom prst="rect">
                              <a:avLst/>
                            </a:prstGeom>
                            <a:blipFill dpi="0" rotWithShape="0">
                              <a:blip r:embed="rId1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Line 28"/>
                          <wps:cNvCnPr>
                            <a:cxnSpLocks noChangeShapeType="1"/>
                          </wps:cNvCnPr>
                          <wps:spPr bwMode="auto">
                            <a:xfrm>
                              <a:off x="8298" y="8337"/>
                              <a:ext cx="216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6" name="Rectangle 29"/>
                          <wps:cNvSpPr>
                            <a:spLocks noChangeArrowheads="1"/>
                          </wps:cNvSpPr>
                          <wps:spPr bwMode="auto">
                            <a:xfrm>
                              <a:off x="8354" y="7995"/>
                              <a:ext cx="292" cy="33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77" name="Line 30"/>
                          <wps:cNvCnPr>
                            <a:cxnSpLocks noChangeShapeType="1"/>
                          </wps:cNvCnPr>
                          <wps:spPr bwMode="auto">
                            <a:xfrm>
                              <a:off x="8638" y="8172"/>
                              <a:ext cx="466"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478" name="文本框 2"/>
                        <wps:cNvSpPr txBox="1">
                          <a:spLocks noChangeArrowheads="1"/>
                        </wps:cNvSpPr>
                        <wps:spPr bwMode="auto">
                          <a:xfrm>
                            <a:off x="621792" y="36732"/>
                            <a:ext cx="139930" cy="202370"/>
                          </a:xfrm>
                          <a:prstGeom prst="rect">
                            <a:avLst/>
                          </a:prstGeom>
                          <a:noFill/>
                          <a:ln w="9525">
                            <a:noFill/>
                            <a:miter lim="800000"/>
                            <a:headEnd/>
                            <a:tailEnd/>
                          </a:ln>
                        </wps:spPr>
                        <wps:txbx>
                          <w:txbxContent>
                            <w:p w14:paraId="06EBB7B4" w14:textId="26CDEA00" w:rsidR="00C24687" w:rsidRPr="00D12845" w:rsidRDefault="00C24687" w:rsidP="00D12845">
                              <w:pPr>
                                <w:rPr>
                                  <w:i/>
                                </w:rPr>
                              </w:pPr>
                              <w:r w:rsidRPr="00D12845">
                                <w:rPr>
                                  <w:i/>
                                </w:rPr>
                                <w:t>F</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8184044" id="组合 479" o:spid="_x0000_s1067" style="position:absolute;left:0;text-align:left;margin-left:57.55pt;margin-top:.5pt;width:108.75pt;height:32.25pt;z-index:251653120;mso-position-horizontal:right;mso-position-horizontal-relative:margin;mso-width-relative:margin;mso-height-relative:margin" coordorigin="2178,367" coordsize="13823,40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">
                <v:group id="组合 473" o:spid="_x0000_s1068" style="position:absolute;left:2178;top:1597;width:13824;height:2864" coordorigin="8298,7995" coordsize="217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rect id="Rectangle 27" o:spid="_x0000_s1069" style="position:absolute;left:8312;top:8336;width:2163;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" stroked="f">
                    <v:fill r:id="rId12" o:title="" recolor="t" type="tile"/>
                  </v:rect>
                  <v:line id="Line 28" o:spid="_x0000_s1070" style="position:absolute;visibility:visible;mso-wrap-style:square" from="8298,8337" to="10466,8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" strokeweight="1pt"/>
                  <v:rect id="Rectangle 29" o:spid="_x0000_s1071" style="position:absolute;left:8354;top:7995;width:292;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" strokeweight="1pt"/>
                  <v:line id="Line 30" o:spid="_x0000_s1072" style="position:absolute;visibility:visible;mso-wrap-style:square" from="8638,8172" to="9104,8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">
                    <v:stroke endarrow="block" endarrowwidth="narrow"/>
                  </v:line>
                </v:group>
                <v:shape id="文本框 2" o:spid="_x0000_s1073" type="#_x0000_t202" style="position:absolute;left:6217;top:367;width:1400;height:2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0QwgAAANwAAAAPAAAAZHJzL2Rvd25yZXYueG1sRE/Pa8Iw&#10;FL4P/B/CE3abqSJ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CqwI0QwgAAANwAAAAPAAAA&#10;AAAAAAAAAAAAAAcCAABkcnMvZG93bnJldi54bWxQSwUGAAAAAAMAAwC3AAAA9gIAAAAA&#10;" filled="f" stroked="f">
                  <v:textbox inset="0,0,0,0">
                    <w:txbxContent>
                      <w:p w14:paraId="06EBB7B4" w14:textId="26CDEA00" w:rsidR="00C24687" w:rsidRPr="00D12845" w:rsidRDefault="00C24687" w:rsidP="00D12845">
                        <w:pPr>
                          <w:rPr>
                            <w:i/>
                          </w:rPr>
                        </w:pPr>
                        <w:r w:rsidRPr="00D12845">
                          <w:rPr>
                            <w:i/>
                          </w:rPr>
                          <w:t>F</w:t>
                        </w:r>
                      </w:p>
                    </w:txbxContent>
                  </v:textbox>
                </v:shape>
                <w10:wrap type="square" side="largest" anchorx="margin"/>
              </v:group>
            </w:pict>
          </mc:Fallback>
        </mc:AlternateContent>
      </w:r>
      <w:r w:rsidR="00D2129B">
        <w:rPr>
          <w:rFonts w:hint="eastAsia"/>
        </w:rPr>
        <w:t>如图，一物体</w:t>
      </w:r>
      <w:r w:rsidR="00D4592F">
        <w:rPr>
          <w:rFonts w:hint="eastAsia"/>
        </w:rPr>
        <w:t>在水平面上受到水平向右、大小为</w:t>
      </w:r>
      <w:r w:rsidR="00D4592F">
        <w:rPr>
          <w:rFonts w:hint="eastAsia"/>
        </w:rPr>
        <w:t>8N</w:t>
      </w:r>
      <w:r w:rsidR="00D4592F">
        <w:rPr>
          <w:rFonts w:hint="eastAsia"/>
        </w:rPr>
        <w:t>的恒力</w:t>
      </w:r>
      <w:r w:rsidR="00756A9A">
        <w:rPr>
          <w:rFonts w:hAnsi="宋体" w:hint="eastAsia"/>
          <w:i/>
        </w:rPr>
        <w:t>F</w:t>
      </w:r>
      <w:r w:rsidR="00D4592F">
        <w:rPr>
          <w:rFonts w:hint="eastAsia"/>
        </w:rPr>
        <w:t>作用，在</w:t>
      </w:r>
      <w:r w:rsidR="00D4592F">
        <w:rPr>
          <w:rFonts w:hint="eastAsia"/>
        </w:rPr>
        <w:t>4s</w:t>
      </w:r>
      <w:r w:rsidR="00D4592F">
        <w:rPr>
          <w:rFonts w:hint="eastAsia"/>
        </w:rPr>
        <w:t>时间内</w:t>
      </w:r>
      <w:r w:rsidR="00756A9A">
        <w:rPr>
          <w:rFonts w:hint="eastAsia"/>
        </w:rPr>
        <w:t>，向右运动</w:t>
      </w:r>
      <w:smartTag w:uri="urn:schemas-microsoft-com:office:smarttags" w:element="chmetcnv">
        <w:smartTagPr>
          <w:attr w:name="TCSC" w:val="0"/>
          <w:attr w:name="NumberType" w:val="1"/>
          <w:attr w:name="Negative" w:val="False"/>
          <w:attr w:name="HasSpace" w:val="False"/>
          <w:attr w:name="SourceValue" w:val="2"/>
          <w:attr w:name="UnitName" w:val="m"/>
        </w:smartTagPr>
        <w:r w:rsidR="00756A9A">
          <w:rPr>
            <w:rFonts w:hint="eastAsia"/>
          </w:rPr>
          <w:t>2m</w:t>
        </w:r>
      </w:smartTag>
      <w:r w:rsidR="00756A9A">
        <w:rPr>
          <w:rFonts w:hint="eastAsia"/>
        </w:rPr>
        <w:t>，则在此过程中，力</w:t>
      </w:r>
      <w:r w:rsidR="00756A9A">
        <w:rPr>
          <w:rFonts w:hAnsi="宋体" w:hint="eastAsia"/>
          <w:i/>
        </w:rPr>
        <w:t>F</w:t>
      </w:r>
      <w:r w:rsidR="00756A9A">
        <w:rPr>
          <w:rFonts w:hint="eastAsia"/>
        </w:rPr>
        <w:t>对物体所做的功和平均功率分别</w:t>
      </w:r>
      <w:commentRangeStart w:id="9"/>
      <w:r w:rsidR="00756A9A">
        <w:rPr>
          <w:rFonts w:hint="eastAsia"/>
        </w:rPr>
        <w:t>为</w:t>
      </w:r>
      <w:commentRangeEnd w:id="9"/>
      <w:r w:rsidR="00843D96">
        <w:rPr>
          <w:rStyle w:val="ac"/>
        </w:rPr>
        <w:commentReference w:id="9"/>
      </w:r>
      <w:r w:rsidR="00D2129B">
        <w:rPr>
          <w:rFonts w:hint="eastAsia"/>
        </w:rPr>
        <w:t>（</w:t>
      </w:r>
      <w:r w:rsidR="00D2129B">
        <w:rPr>
          <w:rFonts w:hint="eastAsia"/>
        </w:rPr>
        <w:t xml:space="preserve">      </w:t>
      </w:r>
      <w:r w:rsidR="00D2129B">
        <w:rPr>
          <w:rFonts w:hint="eastAsia"/>
        </w:rPr>
        <w:t>）</w:t>
      </w:r>
    </w:p>
    <w:p w14:paraId="5154C65E" w14:textId="62DEC20E" w:rsidR="00D2129B" w:rsidRDefault="00A35D68" w:rsidP="00974414">
      <w:pPr>
        <w:rPr>
          <w:rFonts w:hAnsi="Verdana"/>
          <w:bCs/>
          <w:kern w:val="0"/>
          <w:szCs w:val="21"/>
        </w:rPr>
      </w:pPr>
      <w:r>
        <w:rPr>
          <w:rFonts w:hAnsi="Verdana" w:hint="eastAsia"/>
          <w:bCs/>
          <w:iCs/>
          <w:kern w:val="0"/>
          <w:szCs w:val="21"/>
        </w:rPr>
        <w:t>（</w:t>
      </w:r>
      <w:r>
        <w:rPr>
          <w:rFonts w:hAnsi="Verdana" w:hint="eastAsia"/>
          <w:bCs/>
          <w:iCs/>
          <w:kern w:val="0"/>
          <w:szCs w:val="21"/>
        </w:rPr>
        <w:t>A</w:t>
      </w:r>
      <w:r>
        <w:rPr>
          <w:rFonts w:hAnsi="Verdana" w:hint="eastAsia"/>
          <w:bCs/>
          <w:iCs/>
          <w:kern w:val="0"/>
          <w:szCs w:val="21"/>
        </w:rPr>
        <w:t>）</w:t>
      </w:r>
      <w:r w:rsidR="00756A9A">
        <w:rPr>
          <w:rFonts w:hAnsi="Verdana" w:hint="eastAsia"/>
          <w:bCs/>
          <w:iCs/>
          <w:kern w:val="0"/>
          <w:szCs w:val="21"/>
        </w:rPr>
        <w:t>32J</w:t>
      </w:r>
      <w:r w:rsidR="00756A9A">
        <w:rPr>
          <w:rFonts w:hAnsi="Verdana" w:hint="eastAsia"/>
          <w:bCs/>
          <w:iCs/>
          <w:kern w:val="0"/>
          <w:szCs w:val="21"/>
        </w:rPr>
        <w:t>，</w:t>
      </w:r>
      <w:r w:rsidR="00756A9A">
        <w:rPr>
          <w:rFonts w:hAnsi="Verdana" w:hint="eastAsia"/>
          <w:bCs/>
          <w:iCs/>
          <w:kern w:val="0"/>
          <w:szCs w:val="21"/>
        </w:rPr>
        <w:t>4W</w:t>
      </w:r>
      <w:r w:rsidR="00D2129B">
        <w:rPr>
          <w:rFonts w:hAnsi="Verdana" w:hint="eastAsia"/>
          <w:bCs/>
          <w:kern w:val="0"/>
          <w:szCs w:val="21"/>
        </w:rPr>
        <w:tab/>
      </w:r>
      <w:r w:rsidR="00D2129B">
        <w:rPr>
          <w:rFonts w:hAnsi="Verdana" w:hint="eastAsia"/>
          <w:bCs/>
          <w:kern w:val="0"/>
          <w:szCs w:val="21"/>
        </w:rPr>
        <w:tab/>
      </w:r>
      <w:r w:rsidR="00D2129B">
        <w:rPr>
          <w:rFonts w:hAnsi="Verdana" w:hint="eastAsia"/>
          <w:bCs/>
          <w:kern w:val="0"/>
          <w:szCs w:val="21"/>
        </w:rPr>
        <w:t>（</w:t>
      </w:r>
      <w:r w:rsidR="00D2129B">
        <w:rPr>
          <w:rFonts w:hAnsi="Verdana" w:hint="eastAsia"/>
          <w:bCs/>
          <w:kern w:val="0"/>
          <w:szCs w:val="21"/>
        </w:rPr>
        <w:t>B</w:t>
      </w:r>
      <w:r w:rsidR="00D2129B">
        <w:rPr>
          <w:rFonts w:hAnsi="Verdana" w:hint="eastAsia"/>
          <w:bCs/>
          <w:kern w:val="0"/>
          <w:szCs w:val="21"/>
        </w:rPr>
        <w:t>）</w:t>
      </w:r>
      <w:r w:rsidR="00756A9A">
        <w:rPr>
          <w:rFonts w:hAnsi="Verdana" w:hint="eastAsia"/>
          <w:bCs/>
          <w:iCs/>
          <w:kern w:val="0"/>
          <w:szCs w:val="21"/>
        </w:rPr>
        <w:t>32J</w:t>
      </w:r>
      <w:r w:rsidR="00756A9A">
        <w:rPr>
          <w:rFonts w:hAnsi="Verdana" w:hint="eastAsia"/>
          <w:bCs/>
          <w:iCs/>
          <w:kern w:val="0"/>
          <w:szCs w:val="21"/>
        </w:rPr>
        <w:t>，</w:t>
      </w:r>
      <w:r w:rsidR="00756A9A">
        <w:rPr>
          <w:rFonts w:hAnsi="Verdana" w:hint="eastAsia"/>
          <w:bCs/>
          <w:iCs/>
          <w:kern w:val="0"/>
          <w:szCs w:val="21"/>
        </w:rPr>
        <w:t>8W</w:t>
      </w:r>
    </w:p>
    <w:p w14:paraId="3C4ADC57" w14:textId="1EA804A2" w:rsidR="00D2129B" w:rsidRDefault="00D2129B" w:rsidP="00974414">
      <w:pPr>
        <w:rPr>
          <w:rFonts w:hAnsi="Verdana"/>
          <w:bCs/>
          <w:kern w:val="0"/>
          <w:szCs w:val="21"/>
        </w:rPr>
      </w:pPr>
      <w:r>
        <w:rPr>
          <w:rFonts w:hAnsi="Verdana" w:hint="eastAsia"/>
          <w:bCs/>
          <w:kern w:val="0"/>
          <w:szCs w:val="21"/>
        </w:rPr>
        <w:t>（</w:t>
      </w:r>
      <w:r>
        <w:rPr>
          <w:rFonts w:hAnsi="Verdana" w:hint="eastAsia"/>
          <w:bCs/>
          <w:kern w:val="0"/>
          <w:szCs w:val="21"/>
        </w:rPr>
        <w:t>C</w:t>
      </w:r>
      <w:r>
        <w:rPr>
          <w:rFonts w:hAnsi="Verdana" w:hint="eastAsia"/>
          <w:bCs/>
          <w:kern w:val="0"/>
          <w:szCs w:val="21"/>
        </w:rPr>
        <w:t>）</w:t>
      </w:r>
      <w:r w:rsidR="00756A9A">
        <w:rPr>
          <w:rFonts w:hAnsi="Verdana" w:hint="eastAsia"/>
          <w:bCs/>
          <w:iCs/>
          <w:kern w:val="0"/>
          <w:szCs w:val="21"/>
        </w:rPr>
        <w:t>16J</w:t>
      </w:r>
      <w:r w:rsidR="00756A9A">
        <w:rPr>
          <w:rFonts w:hAnsi="Verdana" w:hint="eastAsia"/>
          <w:bCs/>
          <w:iCs/>
          <w:kern w:val="0"/>
          <w:szCs w:val="21"/>
        </w:rPr>
        <w:t>，</w:t>
      </w:r>
      <w:r w:rsidR="00756A9A">
        <w:rPr>
          <w:rFonts w:hAnsi="Verdana" w:hint="eastAsia"/>
          <w:bCs/>
          <w:iCs/>
          <w:kern w:val="0"/>
          <w:szCs w:val="21"/>
        </w:rPr>
        <w:t>8W</w:t>
      </w:r>
      <w:r>
        <w:rPr>
          <w:rFonts w:hAnsi="Verdana" w:hint="eastAsia"/>
          <w:bCs/>
          <w:kern w:val="0"/>
          <w:szCs w:val="21"/>
        </w:rPr>
        <w:tab/>
      </w:r>
      <w:r>
        <w:rPr>
          <w:rFonts w:hAnsi="Verdana" w:hint="eastAsia"/>
          <w:bCs/>
          <w:kern w:val="0"/>
          <w:szCs w:val="21"/>
        </w:rPr>
        <w:tab/>
      </w:r>
      <w:r>
        <w:rPr>
          <w:rFonts w:hAnsi="Verdana" w:hint="eastAsia"/>
          <w:bCs/>
          <w:kern w:val="0"/>
          <w:szCs w:val="21"/>
        </w:rPr>
        <w:t>（</w:t>
      </w:r>
      <w:r>
        <w:rPr>
          <w:rFonts w:hAnsi="Verdana" w:hint="eastAsia"/>
          <w:bCs/>
          <w:kern w:val="0"/>
          <w:szCs w:val="21"/>
        </w:rPr>
        <w:t>D</w:t>
      </w:r>
      <w:r>
        <w:rPr>
          <w:rFonts w:hAnsi="Verdana" w:hint="eastAsia"/>
          <w:bCs/>
          <w:kern w:val="0"/>
          <w:szCs w:val="21"/>
        </w:rPr>
        <w:t>）</w:t>
      </w:r>
      <w:r w:rsidR="00756A9A">
        <w:rPr>
          <w:rFonts w:hAnsi="Verdana" w:hint="eastAsia"/>
          <w:bCs/>
          <w:iCs/>
          <w:kern w:val="0"/>
          <w:szCs w:val="21"/>
        </w:rPr>
        <w:t>16J</w:t>
      </w:r>
      <w:r w:rsidR="00756A9A">
        <w:rPr>
          <w:rFonts w:hAnsi="Verdana" w:hint="eastAsia"/>
          <w:bCs/>
          <w:iCs/>
          <w:kern w:val="0"/>
          <w:szCs w:val="21"/>
        </w:rPr>
        <w:t>，</w:t>
      </w:r>
      <w:r w:rsidR="00756A9A">
        <w:rPr>
          <w:rFonts w:hAnsi="Verdana" w:hint="eastAsia"/>
          <w:bCs/>
          <w:iCs/>
          <w:kern w:val="0"/>
          <w:szCs w:val="21"/>
        </w:rPr>
        <w:t>4W</w:t>
      </w:r>
    </w:p>
    <w:p w14:paraId="1EF3C76E" w14:textId="229EB619" w:rsidR="00974414" w:rsidRDefault="00974414" w:rsidP="00974414"/>
    <w:p w14:paraId="093687ED" w14:textId="2E755612" w:rsidR="00D2129B" w:rsidRDefault="00000000" w:rsidP="00A35D68">
      <w:pPr>
        <w:numPr>
          <w:ilvl w:val="0"/>
          <w:numId w:val="4"/>
        </w:numPr>
      </w:pPr>
      <w:r>
        <w:rPr>
          <w:noProof/>
        </w:rPr>
        <w:object w:dxaOrig="1440" w:dyaOrig="1440" w14:anchorId="4F5CF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34pt;margin-top:71.3pt;width:181.25pt;height:39.4pt;z-index:251727872">
            <v:imagedata r:id="rId14" o:title=""/>
            <w10:wrap type="square"/>
          </v:shape>
          <o:OLEObject Type="Embed" ProgID="Word.Picture.8" ShapeID="_x0000_s2050" DrawAspect="Content" ObjectID="_1727441242" r:id="rId15">
            <o:FieldCodes>\* MERGEFORMAT</o:FieldCodes>
          </o:OLEObject>
        </w:object>
      </w:r>
      <w:r w:rsidR="007732C4">
        <w:rPr>
          <w:noProof/>
        </w:rPr>
        <w:drawing>
          <wp:anchor distT="0" distB="0" distL="114300" distR="114300" simplePos="0" relativeHeight="251624448" behindDoc="0" locked="0" layoutInCell="1" allowOverlap="1" wp14:anchorId="7B40CB88" wp14:editId="62A1DF3E">
            <wp:simplePos x="0" y="0"/>
            <wp:positionH relativeFrom="column">
              <wp:align>right</wp:align>
            </wp:positionH>
            <wp:positionV relativeFrom="paragraph">
              <wp:posOffset>53975</wp:posOffset>
            </wp:positionV>
            <wp:extent cx="3810000" cy="1257300"/>
            <wp:effectExtent l="0" t="0" r="0" b="0"/>
            <wp:wrapSquare wrapText="bothSides"/>
            <wp:docPr id="499" name="图片 499" descr="2013上海会考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2013上海会考0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6A9A">
        <w:rPr>
          <w:rFonts w:hint="eastAsia"/>
        </w:rPr>
        <w:t>在“用多用表测电阻”的实验中，选用“</w:t>
      </w:r>
      <w:r w:rsidR="001D0451">
        <w:rPr>
          <w:rFonts w:hint="eastAsia"/>
        </w:rPr>
        <w:t>×</w:t>
      </w:r>
      <w:r w:rsidR="00756A9A">
        <w:rPr>
          <w:rFonts w:hint="eastAsia"/>
        </w:rPr>
        <w:t>10</w:t>
      </w:r>
      <w:r w:rsidR="00756A9A">
        <w:rPr>
          <w:rFonts w:hint="eastAsia"/>
        </w:rPr>
        <w:t>”倍率的欧姆挡测量一电阻时，指针指在刻度</w:t>
      </w:r>
      <w:r w:rsidR="00756A9A">
        <w:rPr>
          <w:rFonts w:hint="eastAsia"/>
        </w:rPr>
        <w:t>20</w:t>
      </w:r>
      <w:r w:rsidR="00756A9A">
        <w:rPr>
          <w:rFonts w:hint="eastAsia"/>
        </w:rPr>
        <w:t>和</w:t>
      </w:r>
      <w:r w:rsidR="00756A9A">
        <w:rPr>
          <w:rFonts w:hint="eastAsia"/>
        </w:rPr>
        <w:t>30</w:t>
      </w:r>
      <w:r w:rsidR="00756A9A">
        <w:rPr>
          <w:rFonts w:hint="eastAsia"/>
        </w:rPr>
        <w:t>间的中央位置，</w:t>
      </w:r>
      <w:r w:rsidR="00D2129B">
        <w:rPr>
          <w:rFonts w:hint="eastAsia"/>
        </w:rPr>
        <w:t>如图</w:t>
      </w:r>
      <w:r w:rsidR="00756A9A">
        <w:rPr>
          <w:rFonts w:hint="eastAsia"/>
        </w:rPr>
        <w:t>所示</w:t>
      </w:r>
      <w:r w:rsidR="00D2129B">
        <w:rPr>
          <w:rFonts w:hint="eastAsia"/>
        </w:rPr>
        <w:t>，</w:t>
      </w:r>
      <w:r w:rsidR="00756A9A">
        <w:rPr>
          <w:rFonts w:hint="eastAsia"/>
        </w:rPr>
        <w:t>该被测电阻的阻值</w:t>
      </w:r>
      <w:r w:rsidR="00756A9A" w:rsidRPr="00756A9A">
        <w:rPr>
          <w:rFonts w:hint="eastAsia"/>
          <w:i/>
        </w:rPr>
        <w:t>R</w:t>
      </w:r>
      <w:r w:rsidR="00756A9A">
        <w:rPr>
          <w:rFonts w:hint="eastAsia"/>
        </w:rPr>
        <w:t>所在区间</w:t>
      </w:r>
      <w:commentRangeStart w:id="10"/>
      <w:r w:rsidR="00756A9A">
        <w:rPr>
          <w:rFonts w:hint="eastAsia"/>
        </w:rPr>
        <w:t>为</w:t>
      </w:r>
      <w:commentRangeEnd w:id="10"/>
      <w:r w:rsidR="00843D96">
        <w:rPr>
          <w:rStyle w:val="ac"/>
        </w:rPr>
        <w:commentReference w:id="10"/>
      </w:r>
      <w:r w:rsidR="00D2129B">
        <w:rPr>
          <w:rFonts w:hint="eastAsia"/>
        </w:rPr>
        <w:t>（</w:t>
      </w:r>
      <w:r w:rsidR="00D2129B">
        <w:rPr>
          <w:rFonts w:hint="eastAsia"/>
        </w:rPr>
        <w:t xml:space="preserve">     </w:t>
      </w:r>
      <w:r w:rsidR="00D2129B">
        <w:rPr>
          <w:rFonts w:hint="eastAsia"/>
        </w:rPr>
        <w:t>）</w:t>
      </w:r>
    </w:p>
    <w:p w14:paraId="0C095516" w14:textId="3827D2FA" w:rsidR="00D2129B" w:rsidRDefault="00D2129B" w:rsidP="00974414">
      <w:r>
        <w:rPr>
          <w:rFonts w:hint="eastAsia"/>
        </w:rPr>
        <w:t>（</w:t>
      </w:r>
      <w:r>
        <w:rPr>
          <w:rFonts w:hint="eastAsia"/>
        </w:rPr>
        <w:t>A</w:t>
      </w:r>
      <w:r>
        <w:rPr>
          <w:rFonts w:hint="eastAsia"/>
        </w:rPr>
        <w:t>）</w:t>
      </w:r>
      <w:r w:rsidR="00756A9A">
        <w:rPr>
          <w:rFonts w:hint="eastAsia"/>
        </w:rPr>
        <w:t>20</w:t>
      </w:r>
      <w:r w:rsidR="00A35D68">
        <w:t>Ω</w:t>
      </w:r>
      <w:r w:rsidR="00756A9A">
        <w:rPr>
          <w:rFonts w:hint="eastAsia"/>
          <w:color w:val="000000"/>
          <w:kern w:val="0"/>
          <w:szCs w:val="21"/>
        </w:rPr>
        <w:t>＜</w:t>
      </w:r>
      <w:r w:rsidR="00E21ACE" w:rsidRPr="00756A9A">
        <w:rPr>
          <w:rFonts w:hint="eastAsia"/>
          <w:i/>
        </w:rPr>
        <w:t>R</w:t>
      </w:r>
      <w:r w:rsidR="00E21ACE">
        <w:rPr>
          <w:rFonts w:hint="eastAsia"/>
          <w:color w:val="000000"/>
          <w:kern w:val="0"/>
          <w:szCs w:val="21"/>
        </w:rPr>
        <w:t>＜</w:t>
      </w:r>
      <w:r w:rsidR="00756A9A">
        <w:rPr>
          <w:rFonts w:hint="eastAsia"/>
          <w:color w:val="000000"/>
          <w:kern w:val="0"/>
          <w:szCs w:val="21"/>
        </w:rPr>
        <w:t>25</w:t>
      </w:r>
      <w:r w:rsidR="00A35D68">
        <w:t>Ω</w:t>
      </w:r>
      <w:r>
        <w:rPr>
          <w:rFonts w:hint="eastAsia"/>
        </w:rPr>
        <w:tab/>
      </w:r>
      <w:r>
        <w:rPr>
          <w:rFonts w:hint="eastAsia"/>
        </w:rPr>
        <w:tab/>
      </w:r>
      <w:r w:rsidR="00E21ACE">
        <w:rPr>
          <w:rFonts w:hint="eastAsia"/>
        </w:rPr>
        <w:tab/>
      </w:r>
      <w:r>
        <w:rPr>
          <w:rFonts w:hint="eastAsia"/>
        </w:rPr>
        <w:t>（</w:t>
      </w:r>
      <w:r>
        <w:rPr>
          <w:rFonts w:hint="eastAsia"/>
        </w:rPr>
        <w:t>B</w:t>
      </w:r>
      <w:r>
        <w:rPr>
          <w:rFonts w:hint="eastAsia"/>
        </w:rPr>
        <w:t>）</w:t>
      </w:r>
      <w:r w:rsidR="00E21ACE">
        <w:rPr>
          <w:rFonts w:hint="eastAsia"/>
          <w:color w:val="000000"/>
          <w:kern w:val="0"/>
          <w:szCs w:val="21"/>
        </w:rPr>
        <w:t>25</w:t>
      </w:r>
      <w:r w:rsidR="00A35D68">
        <w:rPr>
          <w:color w:val="000000"/>
          <w:kern w:val="0"/>
          <w:szCs w:val="21"/>
        </w:rPr>
        <w:t>Ω</w:t>
      </w:r>
      <w:r w:rsidR="00E21ACE">
        <w:rPr>
          <w:rFonts w:ascii="宋体" w:hAnsi="宋体" w:hint="eastAsia"/>
        </w:rPr>
        <w:t>≤</w:t>
      </w:r>
      <w:r w:rsidR="00E21ACE" w:rsidRPr="00756A9A">
        <w:rPr>
          <w:rFonts w:hint="eastAsia"/>
          <w:i/>
        </w:rPr>
        <w:t>R</w:t>
      </w:r>
      <w:r w:rsidR="00E21ACE">
        <w:rPr>
          <w:rFonts w:hint="eastAsia"/>
          <w:color w:val="000000"/>
          <w:kern w:val="0"/>
          <w:szCs w:val="21"/>
        </w:rPr>
        <w:t>＜</w:t>
      </w:r>
      <w:r w:rsidR="00E21ACE" w:rsidRPr="00E21ACE">
        <w:t>30</w:t>
      </w:r>
      <w:r w:rsidR="00A35D68">
        <w:t>Ω</w:t>
      </w:r>
    </w:p>
    <w:p w14:paraId="5D11D321" w14:textId="7231055D" w:rsidR="00D2129B" w:rsidRDefault="00D2129B" w:rsidP="00974414">
      <w:r>
        <w:rPr>
          <w:rFonts w:hint="eastAsia"/>
        </w:rPr>
        <w:t>（</w:t>
      </w:r>
      <w:r>
        <w:rPr>
          <w:rFonts w:hint="eastAsia"/>
        </w:rPr>
        <w:t>C</w:t>
      </w:r>
      <w:r>
        <w:rPr>
          <w:rFonts w:hint="eastAsia"/>
        </w:rPr>
        <w:t>）</w:t>
      </w:r>
      <w:r w:rsidR="00E21ACE">
        <w:rPr>
          <w:rFonts w:hint="eastAsia"/>
        </w:rPr>
        <w:t>200</w:t>
      </w:r>
      <w:r w:rsidR="00A35D68">
        <w:t>Ω</w:t>
      </w:r>
      <w:r w:rsidR="00E21ACE">
        <w:rPr>
          <w:rFonts w:hint="eastAsia"/>
          <w:color w:val="000000"/>
          <w:kern w:val="0"/>
          <w:szCs w:val="21"/>
        </w:rPr>
        <w:t>＜</w:t>
      </w:r>
      <w:r w:rsidR="00E21ACE" w:rsidRPr="00756A9A">
        <w:rPr>
          <w:rFonts w:hint="eastAsia"/>
          <w:i/>
        </w:rPr>
        <w:t>R</w:t>
      </w:r>
      <w:r w:rsidR="00E21ACE">
        <w:rPr>
          <w:rFonts w:hint="eastAsia"/>
          <w:color w:val="000000"/>
          <w:kern w:val="0"/>
          <w:szCs w:val="21"/>
        </w:rPr>
        <w:t>＜</w:t>
      </w:r>
      <w:r w:rsidR="00E21ACE">
        <w:rPr>
          <w:rFonts w:hint="eastAsia"/>
          <w:color w:val="000000"/>
          <w:kern w:val="0"/>
          <w:szCs w:val="21"/>
        </w:rPr>
        <w:t>250</w:t>
      </w:r>
      <w:r w:rsidR="00A35D68">
        <w:rPr>
          <w:color w:val="000000"/>
          <w:kern w:val="0"/>
          <w:szCs w:val="21"/>
        </w:rPr>
        <w:t>Ω</w:t>
      </w:r>
      <w:r>
        <w:rPr>
          <w:rFonts w:hint="eastAsia"/>
        </w:rPr>
        <w:tab/>
      </w:r>
      <w:r w:rsidR="00A35D68">
        <w:tab/>
      </w:r>
      <w:r>
        <w:rPr>
          <w:rFonts w:hint="eastAsia"/>
        </w:rPr>
        <w:tab/>
      </w:r>
      <w:r>
        <w:rPr>
          <w:rFonts w:hint="eastAsia"/>
        </w:rPr>
        <w:t>（</w:t>
      </w:r>
      <w:r>
        <w:rPr>
          <w:rFonts w:hint="eastAsia"/>
        </w:rPr>
        <w:t>D</w:t>
      </w:r>
      <w:r>
        <w:rPr>
          <w:rFonts w:hint="eastAsia"/>
        </w:rPr>
        <w:t>）</w:t>
      </w:r>
      <w:r w:rsidR="00E21ACE">
        <w:rPr>
          <w:rFonts w:hint="eastAsia"/>
          <w:color w:val="000000"/>
          <w:kern w:val="0"/>
          <w:szCs w:val="21"/>
        </w:rPr>
        <w:t>250</w:t>
      </w:r>
      <w:r w:rsidR="00A35D68">
        <w:rPr>
          <w:color w:val="000000"/>
          <w:kern w:val="0"/>
          <w:szCs w:val="21"/>
        </w:rPr>
        <w:t>Ω</w:t>
      </w:r>
      <w:r w:rsidR="00E21ACE">
        <w:rPr>
          <w:rFonts w:ascii="宋体" w:hAnsi="宋体" w:hint="eastAsia"/>
        </w:rPr>
        <w:t>≤</w:t>
      </w:r>
      <w:r w:rsidR="00E21ACE" w:rsidRPr="00756A9A">
        <w:rPr>
          <w:rFonts w:hint="eastAsia"/>
          <w:i/>
        </w:rPr>
        <w:t>R</w:t>
      </w:r>
      <w:r w:rsidR="00E21ACE">
        <w:rPr>
          <w:rFonts w:hint="eastAsia"/>
          <w:color w:val="000000"/>
          <w:kern w:val="0"/>
          <w:szCs w:val="21"/>
        </w:rPr>
        <w:t>＜</w:t>
      </w:r>
      <w:r w:rsidR="00E21ACE" w:rsidRPr="00E21ACE">
        <w:t>30</w:t>
      </w:r>
      <w:r w:rsidR="00E21ACE">
        <w:rPr>
          <w:rFonts w:hint="eastAsia"/>
        </w:rPr>
        <w:t>0</w:t>
      </w:r>
      <w:r w:rsidR="00A35D68">
        <w:t>Ω</w:t>
      </w:r>
    </w:p>
    <w:p w14:paraId="0FDD844A" w14:textId="77777777" w:rsidR="00D2129B" w:rsidRDefault="00D2129B" w:rsidP="00974414">
      <w:pPr>
        <w:pStyle w:val="a9"/>
      </w:pPr>
      <w:r>
        <w:rPr>
          <w:rFonts w:hint="eastAsia"/>
        </w:rPr>
        <w:t>二</w:t>
      </w:r>
      <w:r>
        <w:t>、</w:t>
      </w:r>
      <w:r>
        <w:rPr>
          <w:rFonts w:hint="eastAsia"/>
        </w:rPr>
        <w:t>单项</w:t>
      </w:r>
      <w:r>
        <w:t>选择题（共</w:t>
      </w:r>
      <w:r>
        <w:rPr>
          <w:rFonts w:hint="eastAsia"/>
        </w:rPr>
        <w:t>18</w:t>
      </w:r>
      <w:r>
        <w:t>分，每小题</w:t>
      </w:r>
      <w:r>
        <w:rPr>
          <w:rFonts w:hint="eastAsia"/>
        </w:rPr>
        <w:t>3</w:t>
      </w:r>
      <w:r>
        <w:t>分，每小题只有一个正确</w:t>
      </w:r>
      <w:r>
        <w:rPr>
          <w:rFonts w:hint="eastAsia"/>
        </w:rPr>
        <w:t>选项）</w:t>
      </w:r>
    </w:p>
    <w:p w14:paraId="4028C28E" w14:textId="60B730E8" w:rsidR="00D2129B" w:rsidRDefault="00646228" w:rsidP="00A35D68">
      <w:pPr>
        <w:numPr>
          <w:ilvl w:val="0"/>
          <w:numId w:val="4"/>
        </w:numPr>
      </w:pPr>
      <w:r>
        <w:rPr>
          <w:rFonts w:hAnsi="Verdana" w:hint="eastAsia"/>
          <w:bCs/>
          <w:noProof/>
          <w:kern w:val="0"/>
          <w:szCs w:val="21"/>
        </w:rPr>
        <mc:AlternateContent>
          <mc:Choice Requires="wpg">
            <w:drawing>
              <wp:anchor distT="0" distB="0" distL="114300" distR="114300" simplePos="0" relativeHeight="251689984" behindDoc="0" locked="0" layoutInCell="1" allowOverlap="1" wp14:anchorId="6B978418" wp14:editId="0FD068BE">
                <wp:simplePos x="0" y="0"/>
                <wp:positionH relativeFrom="column">
                  <wp:posOffset>3980180</wp:posOffset>
                </wp:positionH>
                <wp:positionV relativeFrom="paragraph">
                  <wp:posOffset>83185</wp:posOffset>
                </wp:positionV>
                <wp:extent cx="1164590" cy="454660"/>
                <wp:effectExtent l="0" t="0" r="0" b="2540"/>
                <wp:wrapSquare wrapText="bothSides"/>
                <wp:docPr id="519" name="组合 519"/>
                <wp:cNvGraphicFramePr/>
                <a:graphic xmlns:a="http://schemas.openxmlformats.org/drawingml/2006/main">
                  <a:graphicData uri="http://schemas.microsoft.com/office/word/2010/wordprocessingGroup">
                    <wpg:wgp>
                      <wpg:cNvGrpSpPr/>
                      <wpg:grpSpPr>
                        <a:xfrm>
                          <a:off x="0" y="0"/>
                          <a:ext cx="1164590" cy="454660"/>
                          <a:chOff x="-90805" y="-571372"/>
                          <a:chExt cx="1165685" cy="456835"/>
                        </a:xfrm>
                      </wpg:grpSpPr>
                      <wpg:grpSp>
                        <wpg:cNvPr id="494" name="组合 494"/>
                        <wpg:cNvGrpSpPr>
                          <a:grpSpLocks/>
                        </wpg:cNvGrpSpPr>
                        <wpg:grpSpPr bwMode="auto">
                          <a:xfrm>
                            <a:off x="-43180" y="-418465"/>
                            <a:ext cx="991235" cy="133350"/>
                            <a:chOff x="7932" y="9310"/>
                            <a:chExt cx="1561" cy="210"/>
                          </a:xfrm>
                        </wpg:grpSpPr>
                        <wps:wsp>
                          <wps:cNvPr id="498" name="Oval 9"/>
                          <wps:cNvSpPr>
                            <a:spLocks noChangeArrowheads="1"/>
                          </wps:cNvSpPr>
                          <wps:spPr bwMode="auto">
                            <a:xfrm>
                              <a:off x="7932" y="9310"/>
                              <a:ext cx="210" cy="210"/>
                            </a:xfrm>
                            <a:prstGeom prst="ellipse">
                              <a:avLst/>
                            </a:prstGeom>
                            <a:gradFill flip="none" rotWithShape="1">
                              <a:gsLst>
                                <a:gs pos="0">
                                  <a:schemeClr val="accent1">
                                    <a:lumMod val="5000"/>
                                    <a:lumOff val="95000"/>
                                  </a:schemeClr>
                                </a:gs>
                                <a:gs pos="83000">
                                  <a:schemeClr val="tx1"/>
                                </a:gs>
                                <a:gs pos="100000">
                                  <a:schemeClr val="tx1"/>
                                </a:gs>
                              </a:gsLst>
                              <a:path path="circle">
                                <a:fillToRect l="50000" t="50000" r="50000" b="50000"/>
                              </a:path>
                              <a:tileRect/>
                            </a:gradFill>
                            <a:ln w="12700">
                              <a:solidFill>
                                <a:srgbClr val="000000"/>
                              </a:solidFill>
                              <a:round/>
                              <a:headEnd/>
                              <a:tailEnd/>
                            </a:ln>
                          </wps:spPr>
                          <wps:bodyPr rot="0" vert="horz" wrap="square" lIns="91440" tIns="45720" rIns="91440" bIns="45720" anchor="t" anchorCtr="0" upright="1">
                            <a:noAutofit/>
                          </wps:bodyPr>
                        </wps:wsp>
                        <wps:wsp>
                          <wps:cNvPr id="500" name="Line 10"/>
                          <wps:cNvCnPr>
                            <a:cxnSpLocks noChangeShapeType="1"/>
                          </wps:cNvCnPr>
                          <wps:spPr bwMode="auto">
                            <a:xfrm>
                              <a:off x="8158" y="9413"/>
                              <a:ext cx="79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5" name="Oval 11"/>
                          <wps:cNvSpPr>
                            <a:spLocks noChangeArrowheads="1"/>
                          </wps:cNvSpPr>
                          <wps:spPr bwMode="auto">
                            <a:xfrm>
                              <a:off x="9373" y="9348"/>
                              <a:ext cx="120" cy="12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509" name="Line 12"/>
                          <wps:cNvCnPr>
                            <a:cxnSpLocks noChangeShapeType="1"/>
                          </wps:cNvCnPr>
                          <wps:spPr bwMode="auto">
                            <a:xfrm flipH="1">
                              <a:off x="8956" y="9413"/>
                              <a:ext cx="417"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517" name="文本框 2"/>
                        <wps:cNvSpPr txBox="1">
                          <a:spLocks noChangeArrowheads="1"/>
                        </wps:cNvSpPr>
                        <wps:spPr bwMode="auto">
                          <a:xfrm>
                            <a:off x="-90805" y="-314562"/>
                            <a:ext cx="191135" cy="200025"/>
                          </a:xfrm>
                          <a:prstGeom prst="rect">
                            <a:avLst/>
                          </a:prstGeom>
                          <a:noFill/>
                          <a:ln w="9525">
                            <a:noFill/>
                            <a:miter lim="800000"/>
                            <a:headEnd/>
                            <a:tailEnd/>
                          </a:ln>
                        </wps:spPr>
                        <wps:txbx>
                          <w:txbxContent>
                            <w:p w14:paraId="0667FB70" w14:textId="34F7F5E5" w:rsidR="00C24687" w:rsidRPr="00646228" w:rsidRDefault="00C24687" w:rsidP="00646228">
                              <w:pPr>
                                <w:jc w:val="center"/>
                                <w:rPr>
                                  <w:i/>
                                  <w:szCs w:val="21"/>
                                </w:rPr>
                              </w:pPr>
                              <w:r w:rsidRPr="00646228">
                                <w:rPr>
                                  <w:rFonts w:hint="eastAsia"/>
                                  <w:i/>
                                  <w:szCs w:val="21"/>
                                </w:rPr>
                                <w:t>Q</w:t>
                              </w:r>
                            </w:p>
                          </w:txbxContent>
                        </wps:txbx>
                        <wps:bodyPr rot="0" vert="horz" wrap="square" lIns="0" tIns="0" rIns="0" bIns="0" anchor="t" anchorCtr="0">
                          <a:noAutofit/>
                        </wps:bodyPr>
                      </wps:wsp>
                      <wps:wsp>
                        <wps:cNvPr id="143" name="文本框 2"/>
                        <wps:cNvSpPr txBox="1">
                          <a:spLocks noChangeArrowheads="1"/>
                        </wps:cNvSpPr>
                        <wps:spPr bwMode="auto">
                          <a:xfrm>
                            <a:off x="562877" y="-560503"/>
                            <a:ext cx="191135" cy="200025"/>
                          </a:xfrm>
                          <a:prstGeom prst="rect">
                            <a:avLst/>
                          </a:prstGeom>
                          <a:noFill/>
                          <a:ln w="9525">
                            <a:noFill/>
                            <a:miter lim="800000"/>
                            <a:headEnd/>
                            <a:tailEnd/>
                          </a:ln>
                        </wps:spPr>
                        <wps:txbx>
                          <w:txbxContent>
                            <w:p w14:paraId="3E17407E" w14:textId="12FBCACE" w:rsidR="00C24687" w:rsidRPr="00646228" w:rsidRDefault="00C24687" w:rsidP="00646228">
                              <w:pPr>
                                <w:jc w:val="center"/>
                                <w:rPr>
                                  <w:i/>
                                  <w:szCs w:val="21"/>
                                </w:rPr>
                              </w:pPr>
                              <w:r>
                                <w:rPr>
                                  <w:rFonts w:hint="eastAsia"/>
                                  <w:i/>
                                  <w:szCs w:val="21"/>
                                </w:rPr>
                                <w:t>F</w:t>
                              </w:r>
                            </w:p>
                          </w:txbxContent>
                        </wps:txbx>
                        <wps:bodyPr rot="0" vert="horz" wrap="square" lIns="0" tIns="0" rIns="0" bIns="0" anchor="t" anchorCtr="0">
                          <a:noAutofit/>
                        </wps:bodyPr>
                      </wps:wsp>
                      <wps:wsp>
                        <wps:cNvPr id="144" name="文本框 2"/>
                        <wps:cNvSpPr txBox="1">
                          <a:spLocks noChangeArrowheads="1"/>
                        </wps:cNvSpPr>
                        <wps:spPr bwMode="auto">
                          <a:xfrm>
                            <a:off x="807132" y="-371347"/>
                            <a:ext cx="191135" cy="200025"/>
                          </a:xfrm>
                          <a:prstGeom prst="rect">
                            <a:avLst/>
                          </a:prstGeom>
                          <a:noFill/>
                          <a:ln w="9525">
                            <a:noFill/>
                            <a:miter lim="800000"/>
                            <a:headEnd/>
                            <a:tailEnd/>
                          </a:ln>
                        </wps:spPr>
                        <wps:txbx>
                          <w:txbxContent>
                            <w:p w14:paraId="20D18DFB" w14:textId="458B3082" w:rsidR="00C24687" w:rsidRPr="00646228" w:rsidRDefault="00C24687" w:rsidP="00646228">
                              <w:pPr>
                                <w:jc w:val="center"/>
                                <w:rPr>
                                  <w:i/>
                                  <w:szCs w:val="21"/>
                                </w:rPr>
                              </w:pPr>
                              <w:r>
                                <w:rPr>
                                  <w:rFonts w:hint="eastAsia"/>
                                  <w:i/>
                                  <w:szCs w:val="21"/>
                                </w:rPr>
                                <w:t>q</w:t>
                              </w:r>
                            </w:p>
                          </w:txbxContent>
                        </wps:txbx>
                        <wps:bodyPr rot="0" vert="horz" wrap="square" lIns="0" tIns="0" rIns="0" bIns="0" anchor="t" anchorCtr="0">
                          <a:noAutofit/>
                        </wps:bodyPr>
                      </wps:wsp>
                      <wps:wsp>
                        <wps:cNvPr id="145" name="文本框 2"/>
                        <wps:cNvSpPr txBox="1">
                          <a:spLocks noChangeArrowheads="1"/>
                        </wps:cNvSpPr>
                        <wps:spPr bwMode="auto">
                          <a:xfrm>
                            <a:off x="854687" y="-571372"/>
                            <a:ext cx="191135" cy="200025"/>
                          </a:xfrm>
                          <a:prstGeom prst="rect">
                            <a:avLst/>
                          </a:prstGeom>
                          <a:noFill/>
                          <a:ln w="9525">
                            <a:noFill/>
                            <a:miter lim="800000"/>
                            <a:headEnd/>
                            <a:tailEnd/>
                          </a:ln>
                        </wps:spPr>
                        <wps:txbx>
                          <w:txbxContent>
                            <w:p w14:paraId="69766E52" w14:textId="5B8F8EC4" w:rsidR="00C24687" w:rsidRPr="00646228" w:rsidRDefault="00C24687" w:rsidP="00646228">
                              <w:r>
                                <w:rPr>
                                  <w:rFonts w:hint="eastAsia"/>
                                </w:rPr>
                                <w:t>A</w:t>
                              </w:r>
                            </w:p>
                          </w:txbxContent>
                        </wps:txbx>
                        <wps:bodyPr rot="0" vert="horz" wrap="square" lIns="0" tIns="0" rIns="0" bIns="0" anchor="t" anchorCtr="0">
                          <a:noAutofit/>
                        </wps:bodyPr>
                      </wps:wsp>
                      <wps:wsp>
                        <wps:cNvPr id="146" name="文本框 2"/>
                        <wps:cNvSpPr txBox="1">
                          <a:spLocks noChangeArrowheads="1"/>
                        </wps:cNvSpPr>
                        <wps:spPr bwMode="auto">
                          <a:xfrm>
                            <a:off x="883745" y="-477606"/>
                            <a:ext cx="191135" cy="200025"/>
                          </a:xfrm>
                          <a:prstGeom prst="rect">
                            <a:avLst/>
                          </a:prstGeom>
                          <a:noFill/>
                          <a:ln w="9525">
                            <a:noFill/>
                            <a:miter lim="800000"/>
                            <a:headEnd/>
                            <a:tailEnd/>
                          </a:ln>
                        </wps:spPr>
                        <wps:txbx>
                          <w:txbxContent>
                            <w:p w14:paraId="299B1F11" w14:textId="27CFC137" w:rsidR="00C24687" w:rsidRPr="00646228" w:rsidRDefault="00C24687" w:rsidP="00646228">
                              <w:r>
                                <w:rPr>
                                  <w:rFonts w:hint="eastAsia"/>
                                </w:rPr>
                                <w:t>-</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B978418" id="组合 519" o:spid="_x0000_s1074" style="position:absolute;left:0;text-align:left;margin-left:313.4pt;margin-top:6.55pt;width:91.7pt;height:35.8pt;z-index:251689984;mso-width-relative:margin;mso-height-relative:margin" coordorigin="-908,-5713" coordsize="11656,4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">
                <v:group id="组合 494" o:spid="_x0000_s1075" style="position:absolute;left:-431;top:-4184;width:9911;height:1333" coordorigin="7932,9310" coordsize="156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oval id="Oval 9" o:spid="_x0000_s1076" style="position:absolute;left:7932;top:9310;width:21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" fillcolor="#f7fafd [180]" strokeweight="1pt">
                    <v:fill color2="black [3213]" rotate="t" focusposition=".5,.5" focussize="" colors="0 #f7fafd;54395f black;1 black" focus="100%" type="gradientRadial"/>
                  </v:oval>
                  <v:line id="Line 10" o:spid="_x0000_s1077" style="position:absolute;visibility:visible;mso-wrap-style:square" from="8158,9413" to="8956,9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">
                    <v:stroke dashstyle="dash"/>
                  </v:line>
                  <v:oval id="Oval 11" o:spid="_x0000_s1078" style="position:absolute;left:9373;top:9348;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" strokeweight="1pt"/>
                  <v:line id="Line 12" o:spid="_x0000_s1079" style="position:absolute;flip:x;visibility:visible;mso-wrap-style:square" from="8956,9413" to="9373,9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">
                    <v:stroke endarrow="block" endarrowwidth="narrow"/>
                  </v:line>
                </v:group>
                <v:shape id="文本框 2" o:spid="_x0000_s1080" type="#_x0000_t202" style="position:absolute;left:-908;top:-3145;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fNfxgAAANwAAAAPAAAAZHJzL2Rvd25yZXYueG1sRI9Ba8JA&#10;FITvBf/D8oTe6sZCbY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cGHzX8YAAADcAAAA&#10;DwAAAAAAAAAAAAAAAAAHAgAAZHJzL2Rvd25yZXYueG1sUEsFBgAAAAADAAMAtwAAAPoCAAAAAA==&#10;" filled="f" stroked="f">
                  <v:textbox inset="0,0,0,0">
                    <w:txbxContent>
                      <w:p w14:paraId="0667FB70" w14:textId="34F7F5E5" w:rsidR="00C24687" w:rsidRPr="00646228" w:rsidRDefault="00C24687" w:rsidP="00646228">
                        <w:pPr>
                          <w:jc w:val="center"/>
                          <w:rPr>
                            <w:i/>
                            <w:szCs w:val="21"/>
                          </w:rPr>
                        </w:pPr>
                        <w:r w:rsidRPr="00646228">
                          <w:rPr>
                            <w:rFonts w:hint="eastAsia"/>
                            <w:i/>
                            <w:szCs w:val="21"/>
                          </w:rPr>
                          <w:t>Q</w:t>
                        </w:r>
                      </w:p>
                    </w:txbxContent>
                  </v:textbox>
                </v:shape>
                <v:shape id="文本框 2" o:spid="_x0000_s1081" type="#_x0000_t202" style="position:absolute;left:5628;top:-5605;width:191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3E17407E" w14:textId="12FBCACE" w:rsidR="00C24687" w:rsidRPr="00646228" w:rsidRDefault="00C24687" w:rsidP="00646228">
                        <w:pPr>
                          <w:jc w:val="center"/>
                          <w:rPr>
                            <w:i/>
                            <w:szCs w:val="21"/>
                          </w:rPr>
                        </w:pPr>
                        <w:r>
                          <w:rPr>
                            <w:rFonts w:hint="eastAsia"/>
                            <w:i/>
                            <w:szCs w:val="21"/>
                          </w:rPr>
                          <w:t>F</w:t>
                        </w:r>
                      </w:p>
                    </w:txbxContent>
                  </v:textbox>
                </v:shape>
                <v:shape id="文本框 2" o:spid="_x0000_s1082" type="#_x0000_t202" style="position:absolute;left:8071;top:-3713;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20D18DFB" w14:textId="458B3082" w:rsidR="00C24687" w:rsidRPr="00646228" w:rsidRDefault="00C24687" w:rsidP="00646228">
                        <w:pPr>
                          <w:jc w:val="center"/>
                          <w:rPr>
                            <w:i/>
                            <w:szCs w:val="21"/>
                          </w:rPr>
                        </w:pPr>
                        <w:r>
                          <w:rPr>
                            <w:rFonts w:hint="eastAsia"/>
                            <w:i/>
                            <w:szCs w:val="21"/>
                          </w:rPr>
                          <w:t>q</w:t>
                        </w:r>
                      </w:p>
                    </w:txbxContent>
                  </v:textbox>
                </v:shape>
                <v:shape id="文本框 2" o:spid="_x0000_s1083" type="#_x0000_t202" style="position:absolute;left:8546;top:-5713;width:191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69766E52" w14:textId="5B8F8EC4" w:rsidR="00C24687" w:rsidRPr="00646228" w:rsidRDefault="00C24687" w:rsidP="00646228">
                        <w:r>
                          <w:rPr>
                            <w:rFonts w:hint="eastAsia"/>
                          </w:rPr>
                          <w:t>A</w:t>
                        </w:r>
                      </w:p>
                    </w:txbxContent>
                  </v:textbox>
                </v:shape>
                <v:shape id="文本框 2" o:spid="_x0000_s1084" type="#_x0000_t202" style="position:absolute;left:8837;top:-4776;width:1911;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299B1F11" w14:textId="27CFC137" w:rsidR="00C24687" w:rsidRPr="00646228" w:rsidRDefault="00C24687" w:rsidP="00646228">
                        <w:r>
                          <w:rPr>
                            <w:rFonts w:hint="eastAsia"/>
                          </w:rPr>
                          <w:t>-</w:t>
                        </w:r>
                      </w:p>
                    </w:txbxContent>
                  </v:textbox>
                </v:shape>
                <w10:wrap type="square"/>
              </v:group>
            </w:pict>
          </mc:Fallback>
        </mc:AlternateContent>
      </w:r>
      <w:r w:rsidR="00D2129B">
        <w:rPr>
          <w:rFonts w:hint="eastAsia"/>
        </w:rPr>
        <w:t>如图，</w:t>
      </w:r>
      <w:r w:rsidR="00E21ACE">
        <w:rPr>
          <w:rFonts w:hint="eastAsia"/>
        </w:rPr>
        <w:t>在电荷量</w:t>
      </w:r>
      <w:r w:rsidR="00D2129B">
        <w:rPr>
          <w:rFonts w:hint="eastAsia"/>
        </w:rPr>
        <w:t>为</w:t>
      </w:r>
      <w:r w:rsidR="00E21ACE">
        <w:rPr>
          <w:rFonts w:hint="eastAsia"/>
          <w:i/>
          <w:iCs/>
        </w:rPr>
        <w:t>Q</w:t>
      </w:r>
      <w:r w:rsidR="00E21ACE">
        <w:rPr>
          <w:rFonts w:hint="eastAsia"/>
        </w:rPr>
        <w:t>的点电荷产生的电场中，电荷量为</w:t>
      </w:r>
      <w:r w:rsidR="00E21ACE">
        <w:rPr>
          <w:rFonts w:hint="eastAsia"/>
          <w:i/>
        </w:rPr>
        <w:t>q</w:t>
      </w:r>
      <w:r w:rsidR="00E21ACE">
        <w:rPr>
          <w:rFonts w:hint="eastAsia"/>
        </w:rPr>
        <w:t>的负检验电荷在</w:t>
      </w:r>
      <w:r w:rsidR="00E21ACE">
        <w:rPr>
          <w:rFonts w:hint="eastAsia"/>
        </w:rPr>
        <w:t>A</w:t>
      </w:r>
      <w:r w:rsidR="00E21ACE">
        <w:rPr>
          <w:rFonts w:hint="eastAsia"/>
        </w:rPr>
        <w:t>点受到的电场力为</w:t>
      </w:r>
      <w:r w:rsidR="00E21ACE">
        <w:rPr>
          <w:rFonts w:hAnsi="宋体" w:hint="eastAsia"/>
          <w:i/>
        </w:rPr>
        <w:t>F</w:t>
      </w:r>
      <w:r w:rsidR="00E21ACE">
        <w:rPr>
          <w:rFonts w:hint="eastAsia"/>
        </w:rPr>
        <w:t>。方向水平向左。则</w:t>
      </w:r>
      <w:r w:rsidR="00E21ACE">
        <w:rPr>
          <w:rFonts w:hint="eastAsia"/>
        </w:rPr>
        <w:t>A</w:t>
      </w:r>
      <w:r w:rsidR="00E21ACE">
        <w:rPr>
          <w:rFonts w:hint="eastAsia"/>
        </w:rPr>
        <w:t>点的电场强度</w:t>
      </w:r>
      <w:commentRangeStart w:id="11"/>
      <w:commentRangeEnd w:id="11"/>
      <w:r w:rsidR="00843D96">
        <w:rPr>
          <w:rStyle w:val="ac"/>
        </w:rPr>
        <w:commentReference w:id="11"/>
      </w:r>
      <w:r w:rsidR="00D2129B">
        <w:rPr>
          <w:rFonts w:hint="eastAsia"/>
        </w:rPr>
        <w:t>（</w:t>
      </w:r>
      <w:r w:rsidR="00D2129B">
        <w:rPr>
          <w:rFonts w:hint="eastAsia"/>
        </w:rPr>
        <w:t xml:space="preserve">      </w:t>
      </w:r>
      <w:r w:rsidR="00D2129B">
        <w:rPr>
          <w:rFonts w:hint="eastAsia"/>
        </w:rPr>
        <w:t>）</w:t>
      </w:r>
    </w:p>
    <w:p w14:paraId="76BC99D9" w14:textId="714E71BB" w:rsidR="00D2129B" w:rsidRDefault="00D2129B" w:rsidP="00974414">
      <w:pPr>
        <w:rPr>
          <w:rFonts w:hAnsi="Verdana"/>
          <w:bCs/>
          <w:kern w:val="0"/>
          <w:szCs w:val="21"/>
        </w:rPr>
      </w:pPr>
      <w:r>
        <w:rPr>
          <w:rFonts w:hAnsi="Verdana" w:hint="eastAsia"/>
          <w:bCs/>
          <w:kern w:val="0"/>
          <w:szCs w:val="21"/>
        </w:rPr>
        <w:t>（</w:t>
      </w:r>
      <w:r>
        <w:rPr>
          <w:rFonts w:hAnsi="Verdana" w:hint="eastAsia"/>
          <w:bCs/>
          <w:kern w:val="0"/>
          <w:szCs w:val="21"/>
        </w:rPr>
        <w:t>A</w:t>
      </w:r>
      <w:r>
        <w:rPr>
          <w:rFonts w:hAnsi="Verdana" w:hint="eastAsia"/>
          <w:bCs/>
          <w:kern w:val="0"/>
          <w:szCs w:val="21"/>
        </w:rPr>
        <w:t>）</w:t>
      </w:r>
      <w:r w:rsidR="00F52A63">
        <w:rPr>
          <w:rFonts w:hAnsi="Verdana" w:hint="eastAsia"/>
          <w:bCs/>
          <w:i/>
          <w:kern w:val="0"/>
          <w:szCs w:val="21"/>
        </w:rPr>
        <w:t>E</w:t>
      </w:r>
      <w:r w:rsidR="00761B2E">
        <w:rPr>
          <w:rFonts w:hint="eastAsia"/>
        </w:rPr>
        <w:t xml:space="preserve"> = </w:t>
      </w:r>
      <w:r w:rsidR="00F52A63">
        <w:rPr>
          <w:rFonts w:hAnsi="Verdana" w:hint="eastAsia"/>
          <w:bCs/>
          <w:i/>
          <w:kern w:val="0"/>
          <w:szCs w:val="21"/>
        </w:rPr>
        <w:t>F</w:t>
      </w:r>
      <w:r w:rsidR="00F52A63">
        <w:rPr>
          <w:rFonts w:hAnsi="Verdana" w:hint="eastAsia"/>
          <w:bCs/>
          <w:kern w:val="0"/>
          <w:szCs w:val="21"/>
        </w:rPr>
        <w:t>/</w:t>
      </w:r>
      <w:r w:rsidR="00F52A63">
        <w:rPr>
          <w:rFonts w:hint="eastAsia"/>
          <w:i/>
          <w:iCs/>
        </w:rPr>
        <w:t>q</w:t>
      </w:r>
      <w:r>
        <w:rPr>
          <w:rFonts w:hint="eastAsia"/>
        </w:rPr>
        <w:t>，方向水平向</w:t>
      </w:r>
      <w:r w:rsidR="00F52A63">
        <w:rPr>
          <w:rFonts w:hint="eastAsia"/>
        </w:rPr>
        <w:t>左</w:t>
      </w:r>
      <w:r w:rsidR="001C40F2">
        <w:tab/>
      </w:r>
      <w:r w:rsidR="001C40F2">
        <w:tab/>
      </w:r>
      <w:r>
        <w:rPr>
          <w:rFonts w:hAnsi="Verdana" w:hint="eastAsia"/>
          <w:bCs/>
          <w:kern w:val="0"/>
          <w:szCs w:val="21"/>
        </w:rPr>
        <w:t>（</w:t>
      </w:r>
      <w:r>
        <w:rPr>
          <w:rFonts w:hAnsi="Verdana" w:hint="eastAsia"/>
          <w:bCs/>
          <w:kern w:val="0"/>
          <w:szCs w:val="21"/>
        </w:rPr>
        <w:t>B</w:t>
      </w:r>
      <w:r>
        <w:rPr>
          <w:rFonts w:hAnsi="Verdana" w:hint="eastAsia"/>
          <w:bCs/>
          <w:kern w:val="0"/>
          <w:szCs w:val="21"/>
        </w:rPr>
        <w:t>）</w:t>
      </w:r>
      <w:r w:rsidR="00F52A63">
        <w:rPr>
          <w:rFonts w:hAnsi="Verdana" w:hint="eastAsia"/>
          <w:bCs/>
          <w:i/>
          <w:kern w:val="0"/>
          <w:szCs w:val="21"/>
        </w:rPr>
        <w:t>E</w:t>
      </w:r>
      <w:r w:rsidR="00761B2E">
        <w:rPr>
          <w:rFonts w:hint="eastAsia"/>
        </w:rPr>
        <w:t xml:space="preserve"> = </w:t>
      </w:r>
      <w:r w:rsidR="00F52A63">
        <w:rPr>
          <w:rFonts w:hAnsi="Verdana" w:hint="eastAsia"/>
          <w:bCs/>
          <w:i/>
          <w:kern w:val="0"/>
          <w:szCs w:val="21"/>
        </w:rPr>
        <w:t>F</w:t>
      </w:r>
      <w:r w:rsidR="00F52A63">
        <w:rPr>
          <w:rFonts w:hAnsi="Verdana" w:hint="eastAsia"/>
          <w:bCs/>
          <w:kern w:val="0"/>
          <w:szCs w:val="21"/>
        </w:rPr>
        <w:t>/</w:t>
      </w:r>
      <w:r w:rsidR="00F52A63">
        <w:rPr>
          <w:rFonts w:hint="eastAsia"/>
          <w:i/>
          <w:iCs/>
        </w:rPr>
        <w:t>q</w:t>
      </w:r>
      <w:r>
        <w:rPr>
          <w:rFonts w:hint="eastAsia"/>
        </w:rPr>
        <w:t>，方向水平向</w:t>
      </w:r>
      <w:r w:rsidR="00F52A63">
        <w:rPr>
          <w:rFonts w:hint="eastAsia"/>
        </w:rPr>
        <w:t>右</w:t>
      </w:r>
    </w:p>
    <w:p w14:paraId="3C6718FC" w14:textId="14FDD368" w:rsidR="00D2129B" w:rsidRDefault="00D2129B" w:rsidP="00974414">
      <w:pPr>
        <w:rPr>
          <w:i/>
        </w:rPr>
      </w:pPr>
      <w:r>
        <w:rPr>
          <w:rFonts w:hAnsi="Verdana" w:hint="eastAsia"/>
          <w:bCs/>
          <w:kern w:val="0"/>
          <w:szCs w:val="21"/>
        </w:rPr>
        <w:t>（</w:t>
      </w:r>
      <w:r>
        <w:rPr>
          <w:rFonts w:hAnsi="Verdana" w:hint="eastAsia"/>
          <w:bCs/>
          <w:kern w:val="0"/>
          <w:szCs w:val="21"/>
        </w:rPr>
        <w:t>C</w:t>
      </w:r>
      <w:r>
        <w:rPr>
          <w:rFonts w:hAnsi="Verdana" w:hint="eastAsia"/>
          <w:bCs/>
          <w:kern w:val="0"/>
          <w:szCs w:val="21"/>
        </w:rPr>
        <w:t>）</w:t>
      </w:r>
      <w:r w:rsidR="00F52A63">
        <w:rPr>
          <w:rFonts w:hAnsi="Verdana" w:hint="eastAsia"/>
          <w:bCs/>
          <w:i/>
          <w:kern w:val="0"/>
          <w:szCs w:val="21"/>
        </w:rPr>
        <w:t>E</w:t>
      </w:r>
      <w:r w:rsidR="00761B2E">
        <w:rPr>
          <w:rFonts w:hint="eastAsia"/>
        </w:rPr>
        <w:t xml:space="preserve"> = </w:t>
      </w:r>
      <w:r w:rsidR="00F52A63">
        <w:rPr>
          <w:rFonts w:hAnsi="Verdana" w:hint="eastAsia"/>
          <w:bCs/>
          <w:i/>
          <w:kern w:val="0"/>
          <w:szCs w:val="21"/>
        </w:rPr>
        <w:t>F</w:t>
      </w:r>
      <w:r w:rsidR="00F52A63">
        <w:rPr>
          <w:rFonts w:hAnsi="Verdana" w:hint="eastAsia"/>
          <w:bCs/>
          <w:kern w:val="0"/>
          <w:szCs w:val="21"/>
        </w:rPr>
        <w:t>/</w:t>
      </w:r>
      <w:r w:rsidR="00F52A63">
        <w:rPr>
          <w:rFonts w:hint="eastAsia"/>
          <w:i/>
          <w:iCs/>
        </w:rPr>
        <w:t>Q</w:t>
      </w:r>
      <w:r>
        <w:rPr>
          <w:rFonts w:hint="eastAsia"/>
        </w:rPr>
        <w:t>，方向水平向</w:t>
      </w:r>
      <w:r w:rsidR="00F52A63">
        <w:rPr>
          <w:rFonts w:hint="eastAsia"/>
        </w:rPr>
        <w:t>左</w:t>
      </w:r>
      <w:r w:rsidR="001C40F2">
        <w:tab/>
      </w:r>
      <w:r w:rsidR="001C40F2">
        <w:tab/>
      </w:r>
      <w:r>
        <w:rPr>
          <w:rFonts w:hAnsi="Verdana" w:hint="eastAsia"/>
          <w:bCs/>
          <w:kern w:val="0"/>
          <w:szCs w:val="21"/>
        </w:rPr>
        <w:t>（</w:t>
      </w:r>
      <w:r>
        <w:rPr>
          <w:rFonts w:hAnsi="Verdana" w:hint="eastAsia"/>
          <w:bCs/>
          <w:kern w:val="0"/>
          <w:szCs w:val="21"/>
        </w:rPr>
        <w:t>D</w:t>
      </w:r>
      <w:r>
        <w:rPr>
          <w:rFonts w:hAnsi="Verdana" w:hint="eastAsia"/>
          <w:bCs/>
          <w:kern w:val="0"/>
          <w:szCs w:val="21"/>
        </w:rPr>
        <w:t>）</w:t>
      </w:r>
      <w:r w:rsidR="00F52A63">
        <w:rPr>
          <w:rFonts w:hAnsi="Verdana" w:hint="eastAsia"/>
          <w:bCs/>
          <w:i/>
          <w:kern w:val="0"/>
          <w:szCs w:val="21"/>
        </w:rPr>
        <w:t>E</w:t>
      </w:r>
      <w:r w:rsidR="00761B2E">
        <w:rPr>
          <w:rFonts w:hint="eastAsia"/>
        </w:rPr>
        <w:t xml:space="preserve"> = </w:t>
      </w:r>
      <w:r w:rsidR="00F52A63">
        <w:rPr>
          <w:rFonts w:hAnsi="Verdana" w:hint="eastAsia"/>
          <w:bCs/>
          <w:i/>
          <w:kern w:val="0"/>
          <w:szCs w:val="21"/>
        </w:rPr>
        <w:t>F</w:t>
      </w:r>
      <w:r w:rsidR="00F52A63">
        <w:rPr>
          <w:rFonts w:hAnsi="Verdana" w:hint="eastAsia"/>
          <w:bCs/>
          <w:kern w:val="0"/>
          <w:szCs w:val="21"/>
        </w:rPr>
        <w:t>/</w:t>
      </w:r>
      <w:r w:rsidR="00F52A63">
        <w:rPr>
          <w:rFonts w:hint="eastAsia"/>
          <w:i/>
          <w:iCs/>
        </w:rPr>
        <w:t>Q</w:t>
      </w:r>
      <w:r>
        <w:rPr>
          <w:rFonts w:hint="eastAsia"/>
        </w:rPr>
        <w:t>，方向水平向</w:t>
      </w:r>
      <w:r w:rsidR="00F52A63">
        <w:rPr>
          <w:rFonts w:hint="eastAsia"/>
        </w:rPr>
        <w:t>右</w:t>
      </w:r>
    </w:p>
    <w:p w14:paraId="232F505B" w14:textId="32751C1D" w:rsidR="00646228" w:rsidRPr="00646228" w:rsidRDefault="00646228" w:rsidP="00974414"/>
    <w:p w14:paraId="72E0B857" w14:textId="4C3C6FF0" w:rsidR="00D2129B" w:rsidRDefault="00F52A63" w:rsidP="00A35D68">
      <w:pPr>
        <w:numPr>
          <w:ilvl w:val="0"/>
          <w:numId w:val="4"/>
        </w:numPr>
      </w:pPr>
      <w:r>
        <w:rPr>
          <w:rFonts w:hint="eastAsia"/>
        </w:rPr>
        <w:t>质点以加速度</w:t>
      </w:r>
      <w:r w:rsidRPr="00F52A63">
        <w:rPr>
          <w:rFonts w:hint="eastAsia"/>
          <w:i/>
        </w:rPr>
        <w:t>a</w:t>
      </w:r>
      <w:r>
        <w:rPr>
          <w:rFonts w:hint="eastAsia"/>
        </w:rPr>
        <w:t>做匀变速直线运动，</w:t>
      </w:r>
      <w:r w:rsidR="00F708E4">
        <w:rPr>
          <w:rFonts w:hint="eastAsia"/>
        </w:rPr>
        <w:t>经过</w:t>
      </w:r>
      <w:r>
        <w:rPr>
          <w:rFonts w:hint="eastAsia"/>
        </w:rPr>
        <w:t>一段时间，质点的速度为</w:t>
      </w:r>
      <w:r>
        <w:rPr>
          <w:rFonts w:hint="eastAsia"/>
          <w:i/>
        </w:rPr>
        <w:t>v</w:t>
      </w:r>
      <w:r>
        <w:rPr>
          <w:rFonts w:hint="eastAsia"/>
          <w:i/>
          <w:vertAlign w:val="subscript"/>
        </w:rPr>
        <w:t>t</w:t>
      </w:r>
      <w:r>
        <w:rPr>
          <w:rFonts w:hint="eastAsia"/>
        </w:rPr>
        <w:t>，速度的改变量为</w:t>
      </w:r>
      <w:r w:rsidR="00A35D68">
        <w:rPr>
          <w:i/>
        </w:rPr>
        <w:t>Δ</w:t>
      </w:r>
      <w:commentRangeStart w:id="12"/>
      <w:r>
        <w:rPr>
          <w:rFonts w:hint="eastAsia"/>
          <w:i/>
        </w:rPr>
        <w:t>v</w:t>
      </w:r>
      <w:commentRangeEnd w:id="12"/>
      <w:r w:rsidR="00843D96">
        <w:rPr>
          <w:rStyle w:val="ac"/>
        </w:rPr>
        <w:commentReference w:id="12"/>
      </w:r>
      <w:r>
        <w:rPr>
          <w:rFonts w:hint="eastAsia"/>
        </w:rPr>
        <w:t>，</w:t>
      </w:r>
      <w:r w:rsidR="001D0451">
        <w:rPr>
          <w:rFonts w:hint="eastAsia"/>
        </w:rPr>
        <w:t>则</w:t>
      </w:r>
      <w:r w:rsidR="00D2129B">
        <w:rPr>
          <w:rFonts w:hint="eastAsia"/>
        </w:rPr>
        <w:t>（</w:t>
      </w:r>
      <w:r w:rsidR="00A35D68">
        <w:t xml:space="preserve">    </w:t>
      </w:r>
      <w:r w:rsidR="00D2129B">
        <w:rPr>
          <w:rFonts w:hint="eastAsia"/>
        </w:rPr>
        <w:t>）</w:t>
      </w:r>
    </w:p>
    <w:p w14:paraId="320CCCD4" w14:textId="2CAC14FA" w:rsidR="00D2129B" w:rsidRDefault="00D2129B" w:rsidP="00974414">
      <w:r>
        <w:rPr>
          <w:rFonts w:hint="eastAsia"/>
        </w:rPr>
        <w:t>（</w:t>
      </w:r>
      <w:r>
        <w:rPr>
          <w:rFonts w:hint="eastAsia"/>
        </w:rPr>
        <w:t>A</w:t>
      </w:r>
      <w:r>
        <w:rPr>
          <w:rFonts w:hint="eastAsia"/>
        </w:rPr>
        <w:t>）</w:t>
      </w:r>
      <w:r w:rsidR="00F52A63" w:rsidRPr="00F52A63">
        <w:rPr>
          <w:rFonts w:hint="eastAsia"/>
          <w:i/>
        </w:rPr>
        <w:t>a</w:t>
      </w:r>
      <w:r w:rsidR="00F52A63">
        <w:rPr>
          <w:rFonts w:hint="eastAsia"/>
        </w:rPr>
        <w:t>与</w:t>
      </w:r>
      <w:r w:rsidR="00F52A63">
        <w:rPr>
          <w:rFonts w:hint="eastAsia"/>
          <w:i/>
        </w:rPr>
        <w:t>v</w:t>
      </w:r>
      <w:r w:rsidR="00F52A63">
        <w:rPr>
          <w:rFonts w:hint="eastAsia"/>
          <w:i/>
          <w:vertAlign w:val="subscript"/>
        </w:rPr>
        <w:t>t</w:t>
      </w:r>
      <w:r w:rsidR="00F52A63">
        <w:rPr>
          <w:rFonts w:hint="eastAsia"/>
        </w:rPr>
        <w:t>方向一定相同</w:t>
      </w:r>
      <w:r>
        <w:rPr>
          <w:rFonts w:hint="eastAsia"/>
        </w:rPr>
        <w:tab/>
      </w:r>
      <w:r w:rsidR="00A35D68">
        <w:tab/>
      </w:r>
      <w:r>
        <w:rPr>
          <w:rFonts w:hint="eastAsia"/>
        </w:rPr>
        <w:tab/>
      </w:r>
      <w:r>
        <w:rPr>
          <w:rFonts w:hint="eastAsia"/>
        </w:rPr>
        <w:t>（</w:t>
      </w:r>
      <w:r>
        <w:rPr>
          <w:rFonts w:hint="eastAsia"/>
        </w:rPr>
        <w:t>B</w:t>
      </w:r>
      <w:r>
        <w:rPr>
          <w:rFonts w:hint="eastAsia"/>
        </w:rPr>
        <w:t>）</w:t>
      </w:r>
      <w:r w:rsidR="00F52A63" w:rsidRPr="00F52A63">
        <w:rPr>
          <w:rFonts w:hint="eastAsia"/>
          <w:i/>
        </w:rPr>
        <w:t>a</w:t>
      </w:r>
      <w:r w:rsidR="00F52A63">
        <w:rPr>
          <w:rFonts w:hint="eastAsia"/>
        </w:rPr>
        <w:t>与</w:t>
      </w:r>
      <w:r w:rsidR="00F52A63">
        <w:rPr>
          <w:rFonts w:hint="eastAsia"/>
          <w:i/>
        </w:rPr>
        <w:t>v</w:t>
      </w:r>
      <w:r w:rsidR="00F52A63">
        <w:rPr>
          <w:rFonts w:hint="eastAsia"/>
          <w:i/>
          <w:vertAlign w:val="subscript"/>
        </w:rPr>
        <w:t>t</w:t>
      </w:r>
      <w:r w:rsidR="00F52A63">
        <w:rPr>
          <w:rFonts w:hint="eastAsia"/>
        </w:rPr>
        <w:t>方向一定相反</w:t>
      </w:r>
    </w:p>
    <w:p w14:paraId="301AB829" w14:textId="3695399D" w:rsidR="00D2129B" w:rsidRDefault="00D2129B" w:rsidP="00974414">
      <w:r>
        <w:rPr>
          <w:rFonts w:hint="eastAsia"/>
        </w:rPr>
        <w:t>（</w:t>
      </w:r>
      <w:r>
        <w:rPr>
          <w:rFonts w:hint="eastAsia"/>
        </w:rPr>
        <w:t>C</w:t>
      </w:r>
      <w:r>
        <w:rPr>
          <w:rFonts w:hint="eastAsia"/>
        </w:rPr>
        <w:t>）</w:t>
      </w:r>
      <w:r w:rsidR="00F52A63" w:rsidRPr="00F52A63">
        <w:rPr>
          <w:rFonts w:hint="eastAsia"/>
          <w:i/>
        </w:rPr>
        <w:t>a</w:t>
      </w:r>
      <w:r w:rsidR="00F52A63">
        <w:rPr>
          <w:rFonts w:hint="eastAsia"/>
        </w:rPr>
        <w:t>与</w:t>
      </w:r>
      <w:r w:rsidR="00A35D68">
        <w:t>Δ</w:t>
      </w:r>
      <w:r w:rsidR="00F52A63">
        <w:rPr>
          <w:rFonts w:hint="eastAsia"/>
          <w:i/>
        </w:rPr>
        <w:t>v</w:t>
      </w:r>
      <w:r w:rsidR="00F52A63">
        <w:rPr>
          <w:rFonts w:hint="eastAsia"/>
        </w:rPr>
        <w:t>方向一定相同</w:t>
      </w:r>
      <w:r>
        <w:rPr>
          <w:rFonts w:hint="eastAsia"/>
        </w:rPr>
        <w:tab/>
      </w:r>
      <w:r w:rsidR="00F52A63">
        <w:rPr>
          <w:rFonts w:hint="eastAsia"/>
        </w:rPr>
        <w:tab/>
      </w:r>
      <w:r>
        <w:rPr>
          <w:rFonts w:hint="eastAsia"/>
        </w:rPr>
        <w:t>（</w:t>
      </w:r>
      <w:r>
        <w:rPr>
          <w:rFonts w:hint="eastAsia"/>
        </w:rPr>
        <w:t>D</w:t>
      </w:r>
      <w:r>
        <w:rPr>
          <w:rFonts w:hint="eastAsia"/>
        </w:rPr>
        <w:t>）</w:t>
      </w:r>
      <w:r w:rsidR="00F52A63" w:rsidRPr="00F52A63">
        <w:rPr>
          <w:rFonts w:hint="eastAsia"/>
          <w:i/>
        </w:rPr>
        <w:t>a</w:t>
      </w:r>
      <w:r w:rsidR="00F52A63">
        <w:rPr>
          <w:rFonts w:hint="eastAsia"/>
        </w:rPr>
        <w:t>与</w:t>
      </w:r>
      <w:r w:rsidR="00A35D68">
        <w:t>Δ</w:t>
      </w:r>
      <w:r w:rsidR="00F52A63">
        <w:rPr>
          <w:rFonts w:hint="eastAsia"/>
          <w:i/>
        </w:rPr>
        <w:t>v</w:t>
      </w:r>
      <w:r w:rsidR="00F52A63">
        <w:rPr>
          <w:rFonts w:hint="eastAsia"/>
        </w:rPr>
        <w:t>方向一定相反</w:t>
      </w:r>
    </w:p>
    <w:p w14:paraId="0C17B9E4" w14:textId="6C7839A9" w:rsidR="00974414" w:rsidRDefault="00974414" w:rsidP="00974414"/>
    <w:p w14:paraId="05430DC3" w14:textId="459F1ACF" w:rsidR="00D2129B" w:rsidRDefault="004B5CF8" w:rsidP="00A35D68">
      <w:pPr>
        <w:numPr>
          <w:ilvl w:val="0"/>
          <w:numId w:val="4"/>
        </w:numPr>
      </w:pPr>
      <w:r>
        <w:rPr>
          <w:rFonts w:hint="eastAsia"/>
          <w:noProof/>
        </w:rPr>
        <mc:AlternateContent>
          <mc:Choice Requires="wpg">
            <w:drawing>
              <wp:anchor distT="0" distB="0" distL="114300" distR="114300" simplePos="0" relativeHeight="251723776" behindDoc="0" locked="0" layoutInCell="1" allowOverlap="1" wp14:anchorId="54692A8A" wp14:editId="76D8499D">
                <wp:simplePos x="0" y="0"/>
                <wp:positionH relativeFrom="column">
                  <wp:posOffset>4031115</wp:posOffset>
                </wp:positionH>
                <wp:positionV relativeFrom="paragraph">
                  <wp:posOffset>117329</wp:posOffset>
                </wp:positionV>
                <wp:extent cx="1159510" cy="1543685"/>
                <wp:effectExtent l="0" t="0" r="21590" b="18415"/>
                <wp:wrapSquare wrapText="bothSides"/>
                <wp:docPr id="228" name="组合 228"/>
                <wp:cNvGraphicFramePr/>
                <a:graphic xmlns:a="http://schemas.openxmlformats.org/drawingml/2006/main">
                  <a:graphicData uri="http://schemas.microsoft.com/office/word/2010/wordprocessingGroup">
                    <wpg:wgp>
                      <wpg:cNvGrpSpPr/>
                      <wpg:grpSpPr>
                        <a:xfrm>
                          <a:off x="0" y="0"/>
                          <a:ext cx="1159510" cy="1543685"/>
                          <a:chOff x="39144" y="73201"/>
                          <a:chExt cx="1159894" cy="1544358"/>
                        </a:xfrm>
                      </wpg:grpSpPr>
                      <wpg:grpSp>
                        <wpg:cNvPr id="226" name="组合 226"/>
                        <wpg:cNvGrpSpPr/>
                        <wpg:grpSpPr>
                          <a:xfrm>
                            <a:off x="39144" y="73201"/>
                            <a:ext cx="1159894" cy="1544358"/>
                            <a:chOff x="72688" y="-66333"/>
                            <a:chExt cx="981287" cy="1306891"/>
                          </a:xfrm>
                        </wpg:grpSpPr>
                        <wpg:grpSp>
                          <wpg:cNvPr id="224" name="组合 224"/>
                          <wpg:cNvGrpSpPr/>
                          <wpg:grpSpPr>
                            <a:xfrm>
                              <a:off x="187200" y="-1"/>
                              <a:ext cx="866775" cy="1240559"/>
                              <a:chOff x="254550" y="-1"/>
                              <a:chExt cx="866775" cy="1240559"/>
                            </a:xfrm>
                          </wpg:grpSpPr>
                          <wpg:grpSp>
                            <wpg:cNvPr id="456" name="组合 456"/>
                            <wpg:cNvGrpSpPr>
                              <a:grpSpLocks/>
                            </wpg:cNvGrpSpPr>
                            <wpg:grpSpPr bwMode="auto">
                              <a:xfrm>
                                <a:off x="254550" y="-1"/>
                                <a:ext cx="866775" cy="1240559"/>
                                <a:chOff x="8030" y="9732"/>
                                <a:chExt cx="1260" cy="1820"/>
                              </a:xfrm>
                            </wpg:grpSpPr>
                            <wps:wsp>
                              <wps:cNvPr id="457" name="Oval 9"/>
                              <wps:cNvSpPr>
                                <a:spLocks noChangeArrowheads="1"/>
                              </wps:cNvSpPr>
                              <wps:spPr bwMode="auto">
                                <a:xfrm>
                                  <a:off x="8030" y="9870"/>
                                  <a:ext cx="1260" cy="127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458" name="Line 10"/>
                              <wps:cNvCnPr>
                                <a:cxnSpLocks noChangeShapeType="1"/>
                              </wps:cNvCnPr>
                              <wps:spPr bwMode="auto">
                                <a:xfrm>
                                  <a:off x="8645" y="9732"/>
                                  <a:ext cx="0" cy="1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Line 11"/>
                              <wps:cNvCnPr>
                                <a:cxnSpLocks noChangeShapeType="1"/>
                              </wps:cNvCnPr>
                              <wps:spPr bwMode="auto">
                                <a:xfrm flipV="1">
                                  <a:off x="8645" y="9936"/>
                                  <a:ext cx="311" cy="599"/>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489" name="Line 12"/>
                              <wps:cNvCnPr>
                                <a:cxnSpLocks noChangeShapeType="1"/>
                              </wps:cNvCnPr>
                              <wps:spPr bwMode="auto">
                                <a:xfrm flipH="1" flipV="1">
                                  <a:off x="8093" y="10217"/>
                                  <a:ext cx="567" cy="327"/>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g:grpSp>
                          <wps:wsp>
                            <wps:cNvPr id="223" name="弧形 223"/>
                            <wps:cNvSpPr/>
                            <wps:spPr>
                              <a:xfrm>
                                <a:off x="580277" y="1095225"/>
                                <a:ext cx="206883" cy="86119"/>
                              </a:xfrm>
                              <a:prstGeom prst="arc">
                                <a:avLst>
                                  <a:gd name="adj1" fmla="val 17041675"/>
                                  <a:gd name="adj2" fmla="val 14058296"/>
                                </a:avLst>
                              </a:prstGeom>
                              <a:ln w="9525">
                                <a:solidFill>
                                  <a:schemeClr val="tx1"/>
                                </a:solidFill>
                                <a:headEnd type="triangle" w="sm" len="sm"/>
                                <a:tailEnd w="sm" len="sm"/>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5" name="文本框 2"/>
                          <wps:cNvSpPr txBox="1">
                            <a:spLocks noChangeArrowheads="1"/>
                          </wps:cNvSpPr>
                          <wps:spPr bwMode="auto">
                            <a:xfrm>
                              <a:off x="771276" y="-42994"/>
                              <a:ext cx="190955" cy="199351"/>
                            </a:xfrm>
                            <a:prstGeom prst="rect">
                              <a:avLst/>
                            </a:prstGeom>
                            <a:noFill/>
                            <a:ln w="9525">
                              <a:noFill/>
                              <a:miter lim="800000"/>
                              <a:headEnd/>
                              <a:tailEnd/>
                            </a:ln>
                          </wps:spPr>
                          <wps:txbx>
                            <w:txbxContent>
                              <w:p w14:paraId="61CC5892" w14:textId="77777777" w:rsidR="00C24687" w:rsidRPr="00A22D3E" w:rsidRDefault="00C24687" w:rsidP="00A22D3E">
                                <w:pPr>
                                  <w:jc w:val="center"/>
                                  <w:rPr>
                                    <w:iCs/>
                                    <w:szCs w:val="21"/>
                                  </w:rPr>
                                </w:pPr>
                                <w:r w:rsidRPr="00A22D3E">
                                  <w:rPr>
                                    <w:rFonts w:hint="eastAsia"/>
                                    <w:iCs/>
                                    <w:szCs w:val="21"/>
                                  </w:rPr>
                                  <w:t>Q</w:t>
                                </w:r>
                              </w:p>
                            </w:txbxContent>
                          </wps:txbx>
                          <wps:bodyPr rot="0" vert="horz" wrap="square" lIns="0" tIns="0" rIns="0" bIns="0" anchor="t" anchorCtr="0">
                            <a:noAutofit/>
                          </wps:bodyPr>
                        </wps:wsp>
                        <wps:wsp>
                          <wps:cNvPr id="298" name="文本框 2"/>
                          <wps:cNvSpPr txBox="1">
                            <a:spLocks noChangeArrowheads="1"/>
                          </wps:cNvSpPr>
                          <wps:spPr bwMode="auto">
                            <a:xfrm>
                              <a:off x="72688" y="208169"/>
                              <a:ext cx="190955" cy="199351"/>
                            </a:xfrm>
                            <a:prstGeom prst="rect">
                              <a:avLst/>
                            </a:prstGeom>
                            <a:noFill/>
                            <a:ln w="9525">
                              <a:noFill/>
                              <a:miter lim="800000"/>
                              <a:headEnd/>
                              <a:tailEnd/>
                            </a:ln>
                          </wps:spPr>
                          <wps:txbx>
                            <w:txbxContent>
                              <w:p w14:paraId="26F492DD" w14:textId="28046D70" w:rsidR="00C24687" w:rsidRPr="00A22D3E" w:rsidRDefault="00C24687" w:rsidP="00A22D3E">
                                <w:pPr>
                                  <w:jc w:val="center"/>
                                  <w:rPr>
                                    <w:iCs/>
                                    <w:szCs w:val="21"/>
                                  </w:rPr>
                                </w:pPr>
                                <w:r>
                                  <w:rPr>
                                    <w:iCs/>
                                    <w:szCs w:val="21"/>
                                  </w:rPr>
                                  <w:t>P</w:t>
                                </w:r>
                              </w:p>
                            </w:txbxContent>
                          </wps:txbx>
                          <wps:bodyPr rot="0" vert="horz" wrap="square" lIns="0" tIns="0" rIns="0" bIns="0" anchor="t" anchorCtr="0">
                            <a:noAutofit/>
                          </wps:bodyPr>
                        </wps:wsp>
                        <wps:wsp>
                          <wps:cNvPr id="299" name="文本框 2"/>
                          <wps:cNvSpPr txBox="1">
                            <a:spLocks noChangeArrowheads="1"/>
                          </wps:cNvSpPr>
                          <wps:spPr bwMode="auto">
                            <a:xfrm>
                              <a:off x="448428" y="-66333"/>
                              <a:ext cx="190955" cy="199351"/>
                            </a:xfrm>
                            <a:prstGeom prst="rect">
                              <a:avLst/>
                            </a:prstGeom>
                            <a:noFill/>
                            <a:ln w="9525">
                              <a:noFill/>
                              <a:miter lim="800000"/>
                              <a:headEnd/>
                              <a:tailEnd/>
                            </a:ln>
                          </wps:spPr>
                          <wps:txbx>
                            <w:txbxContent>
                              <w:p w14:paraId="72E7D43B" w14:textId="274BCCDE" w:rsidR="00C24687" w:rsidRPr="00A22D3E" w:rsidRDefault="00C24687" w:rsidP="00A22D3E">
                                <w:pPr>
                                  <w:jc w:val="center"/>
                                  <w:rPr>
                                    <w:iCs/>
                                    <w:szCs w:val="21"/>
                                  </w:rPr>
                                </w:pPr>
                                <w:r>
                                  <w:rPr>
                                    <w:rFonts w:hint="eastAsia"/>
                                    <w:iCs/>
                                    <w:szCs w:val="21"/>
                                  </w:rPr>
                                  <w:t>A</w:t>
                                </w:r>
                              </w:p>
                            </w:txbxContent>
                          </wps:txbx>
                          <wps:bodyPr rot="0" vert="horz" wrap="square" lIns="0" tIns="0" rIns="0" bIns="0" anchor="t" anchorCtr="0">
                            <a:noAutofit/>
                          </wps:bodyPr>
                        </wps:wsp>
                        <wps:wsp>
                          <wps:cNvPr id="300" name="文本框 2"/>
                          <wps:cNvSpPr txBox="1">
                            <a:spLocks noChangeArrowheads="1"/>
                          </wps:cNvSpPr>
                          <wps:spPr bwMode="auto">
                            <a:xfrm>
                              <a:off x="605593" y="513725"/>
                              <a:ext cx="190955" cy="199351"/>
                            </a:xfrm>
                            <a:prstGeom prst="rect">
                              <a:avLst/>
                            </a:prstGeom>
                            <a:noFill/>
                            <a:ln w="9525">
                              <a:noFill/>
                              <a:miter lim="800000"/>
                              <a:headEnd/>
                              <a:tailEnd/>
                            </a:ln>
                          </wps:spPr>
                          <wps:txbx>
                            <w:txbxContent>
                              <w:p w14:paraId="52BC5566" w14:textId="7BC92205" w:rsidR="00C24687" w:rsidRPr="00A22D3E" w:rsidRDefault="00C24687" w:rsidP="00A22D3E">
                                <w:pPr>
                                  <w:jc w:val="center"/>
                                  <w:rPr>
                                    <w:iCs/>
                                    <w:szCs w:val="21"/>
                                  </w:rPr>
                                </w:pPr>
                                <w:r>
                                  <w:rPr>
                                    <w:iCs/>
                                    <w:szCs w:val="21"/>
                                  </w:rPr>
                                  <w:t>O</w:t>
                                </w:r>
                              </w:p>
                            </w:txbxContent>
                          </wps:txbx>
                          <wps:bodyPr rot="0" vert="horz" wrap="square" lIns="0" tIns="0" rIns="0" bIns="0" anchor="t" anchorCtr="0">
                            <a:noAutofit/>
                          </wps:bodyPr>
                        </wps:wsp>
                        <wps:wsp>
                          <wps:cNvPr id="301" name="文本框 2"/>
                          <wps:cNvSpPr txBox="1">
                            <a:spLocks noChangeArrowheads="1"/>
                          </wps:cNvSpPr>
                          <wps:spPr bwMode="auto">
                            <a:xfrm>
                              <a:off x="467346" y="935019"/>
                              <a:ext cx="190955" cy="199351"/>
                            </a:xfrm>
                            <a:prstGeom prst="rect">
                              <a:avLst/>
                            </a:prstGeom>
                            <a:noFill/>
                            <a:ln w="9525">
                              <a:noFill/>
                              <a:miter lim="800000"/>
                              <a:headEnd/>
                              <a:tailEnd/>
                            </a:ln>
                          </wps:spPr>
                          <wps:txbx>
                            <w:txbxContent>
                              <w:p w14:paraId="04BA98C7" w14:textId="66788FCD" w:rsidR="00C24687" w:rsidRPr="00A22D3E" w:rsidRDefault="00C24687" w:rsidP="00A22D3E">
                                <w:pPr>
                                  <w:jc w:val="center"/>
                                  <w:rPr>
                                    <w:iCs/>
                                    <w:szCs w:val="21"/>
                                  </w:rPr>
                                </w:pPr>
                                <w:r>
                                  <w:rPr>
                                    <w:rFonts w:hint="eastAsia"/>
                                    <w:iCs/>
                                    <w:szCs w:val="21"/>
                                  </w:rPr>
                                  <w:t>B</w:t>
                                </w:r>
                              </w:p>
                            </w:txbxContent>
                          </wps:txbx>
                          <wps:bodyPr rot="0" vert="horz" wrap="square" lIns="0" tIns="0" rIns="0" bIns="0" anchor="t" anchorCtr="0">
                            <a:noAutofit/>
                          </wps:bodyPr>
                        </wps:wsp>
                        <wps:wsp>
                          <wps:cNvPr id="303" name="文本框 2"/>
                          <wps:cNvSpPr txBox="1">
                            <a:spLocks noChangeArrowheads="1"/>
                          </wps:cNvSpPr>
                          <wps:spPr bwMode="auto">
                            <a:xfrm>
                              <a:off x="395822" y="241119"/>
                              <a:ext cx="234552" cy="199351"/>
                            </a:xfrm>
                            <a:prstGeom prst="rect">
                              <a:avLst/>
                            </a:prstGeom>
                            <a:noFill/>
                            <a:ln w="9525">
                              <a:noFill/>
                              <a:miter lim="800000"/>
                              <a:headEnd/>
                              <a:tailEnd/>
                            </a:ln>
                          </wps:spPr>
                          <wps:txbx>
                            <w:txbxContent>
                              <w:p w14:paraId="4EA2F8DD" w14:textId="01DC6B2E" w:rsidR="00C24687" w:rsidRPr="00A22D3E" w:rsidRDefault="00C24687" w:rsidP="00A22D3E">
                                <w:pPr>
                                  <w:jc w:val="center"/>
                                  <w:rPr>
                                    <w:iCs/>
                                    <w:szCs w:val="21"/>
                                  </w:rPr>
                                </w:pPr>
                                <w:r>
                                  <w:rPr>
                                    <w:rFonts w:hint="eastAsia"/>
                                    <w:iCs/>
                                    <w:szCs w:val="21"/>
                                  </w:rPr>
                                  <w:t>6</w:t>
                                </w:r>
                                <w:r>
                                  <w:rPr>
                                    <w:iCs/>
                                    <w:szCs w:val="21"/>
                                  </w:rPr>
                                  <w:t>0°</w:t>
                                </w:r>
                              </w:p>
                            </w:txbxContent>
                          </wps:txbx>
                          <wps:bodyPr rot="0" vert="horz" wrap="square" lIns="0" tIns="0" rIns="0" bIns="0" anchor="t" anchorCtr="0">
                            <a:noAutofit/>
                          </wps:bodyPr>
                        </wps:wsp>
                        <wps:wsp>
                          <wps:cNvPr id="304" name="文本框 2"/>
                          <wps:cNvSpPr txBox="1">
                            <a:spLocks noChangeArrowheads="1"/>
                          </wps:cNvSpPr>
                          <wps:spPr bwMode="auto">
                            <a:xfrm>
                              <a:off x="580803" y="160656"/>
                              <a:ext cx="234552" cy="199351"/>
                            </a:xfrm>
                            <a:prstGeom prst="rect">
                              <a:avLst/>
                            </a:prstGeom>
                            <a:noFill/>
                            <a:ln w="9525">
                              <a:noFill/>
                              <a:miter lim="800000"/>
                              <a:headEnd/>
                              <a:tailEnd/>
                            </a:ln>
                          </wps:spPr>
                          <wps:txbx>
                            <w:txbxContent>
                              <w:p w14:paraId="0033921C" w14:textId="53815A14" w:rsidR="00C24687" w:rsidRPr="00A22D3E" w:rsidRDefault="00C24687" w:rsidP="00A22D3E">
                                <w:pPr>
                                  <w:jc w:val="center"/>
                                  <w:rPr>
                                    <w:iCs/>
                                    <w:szCs w:val="21"/>
                                  </w:rPr>
                                </w:pPr>
                                <w:r>
                                  <w:rPr>
                                    <w:iCs/>
                                    <w:szCs w:val="21"/>
                                  </w:rPr>
                                  <w:t>30°</w:t>
                                </w:r>
                              </w:p>
                            </w:txbxContent>
                          </wps:txbx>
                          <wps:bodyPr rot="0" vert="horz" wrap="square" lIns="0" tIns="0" rIns="0" bIns="0" anchor="t" anchorCtr="0">
                            <a:noAutofit/>
                          </wps:bodyPr>
                        </wps:wsp>
                      </wpg:grpSp>
                      <wps:wsp>
                        <wps:cNvPr id="227" name="弧形 227"/>
                        <wps:cNvSpPr/>
                        <wps:spPr>
                          <a:xfrm rot="16200000">
                            <a:off x="549042" y="629762"/>
                            <a:ext cx="189408" cy="189408"/>
                          </a:xfrm>
                          <a:prstGeom prst="arc">
                            <a:avLst>
                              <a:gd name="adj1" fmla="val 16200000"/>
                              <a:gd name="adj2" fmla="val 1323118"/>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弧形 307"/>
                        <wps:cNvSpPr/>
                        <wps:spPr>
                          <a:xfrm rot="16200000">
                            <a:off x="625484" y="618079"/>
                            <a:ext cx="135951" cy="135914"/>
                          </a:xfrm>
                          <a:prstGeom prst="arc">
                            <a:avLst>
                              <a:gd name="adj1" fmla="val 21072125"/>
                              <a:gd name="adj2" fmla="val 3483088"/>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692A8A" id="组合 228" o:spid="_x0000_s1085" style="position:absolute;left:0;text-align:left;margin-left:317.4pt;margin-top:9.25pt;width:91.3pt;height:121.55pt;z-index:251723776;mso-width-relative:margin;mso-height-relative:margin" coordorigin="391,732" coordsize="11598,15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">
                <v:group id="组合 226" o:spid="_x0000_s1086" style="position:absolute;left:391;top:732;width:11599;height:15443" coordorigin="726,-663" coordsize="9812,1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group id="组合 224" o:spid="_x0000_s1087" style="position:absolute;left:1872;width:8667;height:12405" coordorigin="2545" coordsize="8667,1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group id="组合 456" o:spid="_x0000_s1088" style="position:absolute;left:2545;width:8668;height:12405" coordorigin="8030,9732" coordsize="126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oval id="Oval 9" o:spid="_x0000_s1089" style="position:absolute;left:8030;top:9870;width:1260;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" strokeweight="1pt"/>
                      <v:line id="Line 10" o:spid="_x0000_s1090" style="position:absolute;visibility:visible;mso-wrap-style:square" from="8645,9732" to="8645,1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"/>
                      <v:line id="Line 11" o:spid="_x0000_s1091" style="position:absolute;flip:y;visibility:visible;mso-wrap-style:square" from="8645,9936" to="8956,10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">
                        <v:stroke startarrow="oval" startarrowwidth="narrow" startarrowlength="short" endarrow="oval" endarrowwidth="narrow" endarrowlength="short"/>
                      </v:line>
                      <v:line id="Line 12" o:spid="_x0000_s1092" style="position:absolute;flip:x y;visibility:visible;mso-wrap-style:square" from="8093,10217" to="8660,10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">
                        <v:stroke endarrow="oval" endarrowwidth="narrow" endarrowlength="short"/>
                      </v:line>
                    </v:group>
                    <v:shape id="弧形 223" o:spid="_x0000_s1093" style="position:absolute;left:5802;top:10952;width:2069;height:861;visibility:visible;mso-wrap-style:square;v-text-anchor:middle" coordsize="206883,8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" path="m114142,231nsc169494,2627,210371,22824,206652,45938v-3429,21308,-43856,38350,-94996,40046c82037,86966,52834,82599,31487,73995,-25304,51106,-1932,11233,73803,1805r29639,41255l114142,231xem114142,231nfc169494,2627,210371,22824,206652,45938v-3429,21308,-43856,38350,-94996,40046c82037,86966,52834,82599,31487,73995,-25304,51106,-1932,11233,73803,1805e" filled="f" strokecolor="black [3213]">
                      <v:stroke startarrow="block" startarrowwidth="narrow" startarrowlength="short" endarrowwidth="narrow" endarrowlength="short" joinstyle="miter"/>
                      <v:path arrowok="t" o:connecttype="custom" o:connectlocs="114142,231;206652,45938;111656,85984;31487,73995;73803,1805" o:connectangles="0,0,0,0,0"/>
                    </v:shape>
                  </v:group>
                  <v:shape id="文本框 2" o:spid="_x0000_s1094" type="#_x0000_t202" style="position:absolute;left:7712;top:-429;width:1910;height:1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61CC5892" w14:textId="77777777" w:rsidR="00C24687" w:rsidRPr="00A22D3E" w:rsidRDefault="00C24687" w:rsidP="00A22D3E">
                          <w:pPr>
                            <w:jc w:val="center"/>
                            <w:rPr>
                              <w:iCs/>
                              <w:szCs w:val="21"/>
                            </w:rPr>
                          </w:pPr>
                          <w:r w:rsidRPr="00A22D3E">
                            <w:rPr>
                              <w:rFonts w:hint="eastAsia"/>
                              <w:iCs/>
                              <w:szCs w:val="21"/>
                            </w:rPr>
                            <w:t>Q</w:t>
                          </w:r>
                        </w:p>
                      </w:txbxContent>
                    </v:textbox>
                  </v:shape>
                  <v:shape id="文本框 2" o:spid="_x0000_s1095" type="#_x0000_t202" style="position:absolute;left:726;top:2081;width:1910;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14:paraId="26F492DD" w14:textId="28046D70" w:rsidR="00C24687" w:rsidRPr="00A22D3E" w:rsidRDefault="00C24687" w:rsidP="00A22D3E">
                          <w:pPr>
                            <w:jc w:val="center"/>
                            <w:rPr>
                              <w:iCs/>
                              <w:szCs w:val="21"/>
                            </w:rPr>
                          </w:pPr>
                          <w:r>
                            <w:rPr>
                              <w:iCs/>
                              <w:szCs w:val="21"/>
                            </w:rPr>
                            <w:t>P</w:t>
                          </w:r>
                        </w:p>
                      </w:txbxContent>
                    </v:textbox>
                  </v:shape>
                  <v:shape id="文本框 2" o:spid="_x0000_s1096" type="#_x0000_t202" style="position:absolute;left:4484;top:-663;width:1909;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" filled="f" stroked="f">
                    <v:textbox inset="0,0,0,0">
                      <w:txbxContent>
                        <w:p w14:paraId="72E7D43B" w14:textId="274BCCDE" w:rsidR="00C24687" w:rsidRPr="00A22D3E" w:rsidRDefault="00C24687" w:rsidP="00A22D3E">
                          <w:pPr>
                            <w:jc w:val="center"/>
                            <w:rPr>
                              <w:iCs/>
                              <w:szCs w:val="21"/>
                            </w:rPr>
                          </w:pPr>
                          <w:r>
                            <w:rPr>
                              <w:rFonts w:hint="eastAsia"/>
                              <w:iCs/>
                              <w:szCs w:val="21"/>
                            </w:rPr>
                            <w:t>A</w:t>
                          </w:r>
                        </w:p>
                      </w:txbxContent>
                    </v:textbox>
                  </v:shape>
                  <v:shape id="文本框 2" o:spid="_x0000_s1097" type="#_x0000_t202" style="position:absolute;left:6055;top:5137;width:1910;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14:paraId="52BC5566" w14:textId="7BC92205" w:rsidR="00C24687" w:rsidRPr="00A22D3E" w:rsidRDefault="00C24687" w:rsidP="00A22D3E">
                          <w:pPr>
                            <w:jc w:val="center"/>
                            <w:rPr>
                              <w:iCs/>
                              <w:szCs w:val="21"/>
                            </w:rPr>
                          </w:pPr>
                          <w:r>
                            <w:rPr>
                              <w:iCs/>
                              <w:szCs w:val="21"/>
                            </w:rPr>
                            <w:t>O</w:t>
                          </w:r>
                        </w:p>
                      </w:txbxContent>
                    </v:textbox>
                  </v:shape>
                  <v:shape id="文本框 2" o:spid="_x0000_s1098" type="#_x0000_t202" style="position:absolute;left:4673;top:9350;width:1910;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qVxQAAANwAAAAPAAAAZHJzL2Rvd25yZXYueG1sRI9BawIx&#10;FITvQv9DeIXeNNGC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CjVpqVxQAAANwAAAAP&#10;AAAAAAAAAAAAAAAAAAcCAABkcnMvZG93bnJldi54bWxQSwUGAAAAAAMAAwC3AAAA+QIAAAAA&#10;" filled="f" stroked="f">
                    <v:textbox inset="0,0,0,0">
                      <w:txbxContent>
                        <w:p w14:paraId="04BA98C7" w14:textId="66788FCD" w:rsidR="00C24687" w:rsidRPr="00A22D3E" w:rsidRDefault="00C24687" w:rsidP="00A22D3E">
                          <w:pPr>
                            <w:jc w:val="center"/>
                            <w:rPr>
                              <w:iCs/>
                              <w:szCs w:val="21"/>
                            </w:rPr>
                          </w:pPr>
                          <w:r>
                            <w:rPr>
                              <w:rFonts w:hint="eastAsia"/>
                              <w:iCs/>
                              <w:szCs w:val="21"/>
                            </w:rPr>
                            <w:t>B</w:t>
                          </w:r>
                        </w:p>
                      </w:txbxContent>
                    </v:textbox>
                  </v:shape>
                  <v:shape id="文本框 2" o:spid="_x0000_s1099" type="#_x0000_t202" style="position:absolute;left:3958;top:2411;width:2345;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KF5xQAAANwAAAAPAAAAZHJzL2Rvd25yZXYueG1sRI9BawIx&#10;FITvQv9DeIXeNKmC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A8yKF5xQAAANwAAAAP&#10;AAAAAAAAAAAAAAAAAAcCAABkcnMvZG93bnJldi54bWxQSwUGAAAAAAMAAwC3AAAA+QIAAAAA&#10;" filled="f" stroked="f">
                    <v:textbox inset="0,0,0,0">
                      <w:txbxContent>
                        <w:p w14:paraId="4EA2F8DD" w14:textId="01DC6B2E" w:rsidR="00C24687" w:rsidRPr="00A22D3E" w:rsidRDefault="00C24687" w:rsidP="00A22D3E">
                          <w:pPr>
                            <w:jc w:val="center"/>
                            <w:rPr>
                              <w:iCs/>
                              <w:szCs w:val="21"/>
                            </w:rPr>
                          </w:pPr>
                          <w:r>
                            <w:rPr>
                              <w:rFonts w:hint="eastAsia"/>
                              <w:iCs/>
                              <w:szCs w:val="21"/>
                            </w:rPr>
                            <w:t>6</w:t>
                          </w:r>
                          <w:r>
                            <w:rPr>
                              <w:iCs/>
                              <w:szCs w:val="21"/>
                            </w:rPr>
                            <w:t>0°</w:t>
                          </w:r>
                        </w:p>
                      </w:txbxContent>
                    </v:textbox>
                  </v:shape>
                  <v:shape id="文本框 2" o:spid="_x0000_s1100" type="#_x0000_t202" style="position:absolute;left:5808;top:1606;width:2345;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14:paraId="0033921C" w14:textId="53815A14" w:rsidR="00C24687" w:rsidRPr="00A22D3E" w:rsidRDefault="00C24687" w:rsidP="00A22D3E">
                          <w:pPr>
                            <w:jc w:val="center"/>
                            <w:rPr>
                              <w:iCs/>
                              <w:szCs w:val="21"/>
                            </w:rPr>
                          </w:pPr>
                          <w:r>
                            <w:rPr>
                              <w:iCs/>
                              <w:szCs w:val="21"/>
                            </w:rPr>
                            <w:t>30°</w:t>
                          </w:r>
                        </w:p>
                      </w:txbxContent>
                    </v:textbox>
                  </v:shape>
                </v:group>
                <v:shape id="弧形 227" o:spid="_x0000_s1101" style="position:absolute;left:5490;top:6297;width:1894;height:1894;rotation:-90;visibility:visible;mso-wrap-style:square;v-text-anchor:middle" coordsize="189408,18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" path="m94704,nsc126202,,155639,15661,173241,41782v17602,26121,21065,59285,9239,88479l94704,94704,94704,xem94704,nfc126202,,155639,15661,173241,41782v17602,26121,21065,59285,9239,88479e" filled="f" strokecolor="black [3213]">
                  <v:stroke joinstyle="miter"/>
                  <v:path arrowok="t" o:connecttype="custom" o:connectlocs="94704,0;173241,41782;182480,130261" o:connectangles="0,0,0"/>
                </v:shape>
                <v:shape id="弧形 307" o:spid="_x0000_s1102" style="position:absolute;left:6255;top:6180;width:1360;height:1359;rotation:-90;visibility:visible;mso-wrap-style:square;v-text-anchor:middle" coordsize="135951,135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" path="m135151,57560nsc139315,84449,127034,111229,103938,125624l67976,67957,135151,57560xem135151,57560nfc139315,84449,127034,111229,103938,125624e" filled="f" strokecolor="black [3213]">
                  <v:stroke joinstyle="miter"/>
                  <v:path arrowok="t" o:connecttype="custom" o:connectlocs="135151,57560;103938,125624" o:connectangles="0,0"/>
                </v:shape>
                <w10:wrap type="square"/>
              </v:group>
            </w:pict>
          </mc:Fallback>
        </mc:AlternateContent>
      </w:r>
      <w:r w:rsidR="00D2129B">
        <w:rPr>
          <w:rFonts w:hint="eastAsia"/>
        </w:rPr>
        <w:t>如图，</w:t>
      </w:r>
      <w:r w:rsidR="00F52A63">
        <w:rPr>
          <w:rFonts w:hint="eastAsia"/>
        </w:rPr>
        <w:t>一个圆环以直径</w:t>
      </w:r>
      <w:r w:rsidR="00F52A63">
        <w:rPr>
          <w:rFonts w:hint="eastAsia"/>
        </w:rPr>
        <w:t>AB</w:t>
      </w:r>
      <w:r w:rsidR="00F52A63">
        <w:rPr>
          <w:rFonts w:hint="eastAsia"/>
        </w:rPr>
        <w:t>为轴做匀速转动，环上</w:t>
      </w:r>
      <w:r w:rsidR="00F52A63">
        <w:rPr>
          <w:rFonts w:hint="eastAsia"/>
        </w:rPr>
        <w:t>P</w:t>
      </w:r>
      <w:r w:rsidR="00F52A63">
        <w:rPr>
          <w:rFonts w:hint="eastAsia"/>
        </w:rPr>
        <w:t>、</w:t>
      </w:r>
      <w:r w:rsidR="00F52A63">
        <w:rPr>
          <w:rFonts w:hint="eastAsia"/>
        </w:rPr>
        <w:t>Q</w:t>
      </w:r>
      <w:r w:rsidR="00F52A63">
        <w:rPr>
          <w:rFonts w:hint="eastAsia"/>
        </w:rPr>
        <w:t>两点的线速度分别为</w:t>
      </w:r>
      <w:r w:rsidR="00F52A63">
        <w:rPr>
          <w:rFonts w:hint="eastAsia"/>
          <w:i/>
        </w:rPr>
        <w:t>v</w:t>
      </w:r>
      <w:r w:rsidR="00F52A63">
        <w:rPr>
          <w:rFonts w:hint="eastAsia"/>
          <w:vertAlign w:val="subscript"/>
        </w:rPr>
        <w:t>P</w:t>
      </w:r>
      <w:r w:rsidR="00F52A63">
        <w:rPr>
          <w:rFonts w:hint="eastAsia"/>
        </w:rPr>
        <w:t>、</w:t>
      </w:r>
      <w:r w:rsidR="00F52A63">
        <w:rPr>
          <w:rFonts w:hint="eastAsia"/>
          <w:i/>
        </w:rPr>
        <w:t>v</w:t>
      </w:r>
      <w:r w:rsidR="00F52A63">
        <w:rPr>
          <w:rFonts w:hint="eastAsia"/>
          <w:vertAlign w:val="subscript"/>
        </w:rPr>
        <w:t>Q</w:t>
      </w:r>
      <w:r w:rsidR="00F52A63">
        <w:rPr>
          <w:rFonts w:hint="eastAsia"/>
        </w:rPr>
        <w:t>，角速度分别为</w:t>
      </w:r>
      <w:r w:rsidR="00843D96">
        <w:rPr>
          <w:i/>
        </w:rPr>
        <w:t>ω</w:t>
      </w:r>
      <w:r w:rsidR="00F52A63">
        <w:rPr>
          <w:rFonts w:hint="eastAsia"/>
          <w:vertAlign w:val="subscript"/>
        </w:rPr>
        <w:t>P</w:t>
      </w:r>
      <w:r w:rsidR="00F52A63">
        <w:rPr>
          <w:rFonts w:hint="eastAsia"/>
        </w:rPr>
        <w:t>、</w:t>
      </w:r>
      <w:r w:rsidR="00843D96">
        <w:rPr>
          <w:i/>
        </w:rPr>
        <w:t>ω</w:t>
      </w:r>
      <w:r w:rsidR="00F52A63">
        <w:rPr>
          <w:rFonts w:hint="eastAsia"/>
          <w:vertAlign w:val="subscript"/>
        </w:rPr>
        <w:t>Q</w:t>
      </w:r>
      <w:r w:rsidR="00F52A63">
        <w:rPr>
          <w:rFonts w:hint="eastAsia"/>
        </w:rPr>
        <w:t>，</w:t>
      </w:r>
      <w:commentRangeStart w:id="13"/>
      <w:r w:rsidR="00F52A63">
        <w:rPr>
          <w:rFonts w:hint="eastAsia"/>
        </w:rPr>
        <w:t>则</w:t>
      </w:r>
      <w:commentRangeEnd w:id="13"/>
      <w:r w:rsidR="00843D96">
        <w:rPr>
          <w:rStyle w:val="ac"/>
        </w:rPr>
        <w:commentReference w:id="13"/>
      </w:r>
      <w:r w:rsidR="00D2129B">
        <w:rPr>
          <w:rFonts w:hint="eastAsia"/>
        </w:rPr>
        <w:t>（</w:t>
      </w:r>
      <w:r w:rsidR="00A35D68">
        <w:t xml:space="preserve">    </w:t>
      </w:r>
      <w:r w:rsidR="00D2129B">
        <w:rPr>
          <w:rFonts w:hint="eastAsia"/>
        </w:rPr>
        <w:t>）</w:t>
      </w:r>
    </w:p>
    <w:p w14:paraId="0996AF36" w14:textId="7772610C" w:rsidR="00D2129B" w:rsidRDefault="00EC513F" w:rsidP="00974414">
      <w:r w:rsidRPr="00EC513F">
        <w:rPr>
          <w:rFonts w:hint="eastAsia"/>
        </w:rPr>
        <w:t>（</w:t>
      </w:r>
      <w:r w:rsidRPr="00EC513F">
        <w:rPr>
          <w:rFonts w:hint="eastAsia"/>
        </w:rPr>
        <w:t>A</w:t>
      </w:r>
      <w:r w:rsidRPr="00EC513F">
        <w:rPr>
          <w:rFonts w:hint="eastAsia"/>
        </w:rPr>
        <w:t>）</w:t>
      </w:r>
      <w:r w:rsidRPr="00EC513F">
        <w:rPr>
          <w:i/>
        </w:rPr>
        <w:t>v</w:t>
      </w:r>
      <w:r w:rsidRPr="00EC513F">
        <w:rPr>
          <w:vertAlign w:val="subscript"/>
        </w:rPr>
        <w:t>P</w:t>
      </w:r>
      <w:r w:rsidRPr="00EC513F">
        <w:t>＞</w:t>
      </w:r>
      <w:r w:rsidRPr="00EC513F">
        <w:rPr>
          <w:i/>
        </w:rPr>
        <w:t>v</w:t>
      </w:r>
      <w:r w:rsidRPr="00EC513F">
        <w:rPr>
          <w:vertAlign w:val="subscript"/>
        </w:rPr>
        <w:t>Q</w:t>
      </w:r>
      <w:r w:rsidRPr="00EC513F">
        <w:t>，</w:t>
      </w:r>
      <w:r w:rsidRPr="00EC513F">
        <w:rPr>
          <w:i/>
        </w:rPr>
        <w:t>ω</w:t>
      </w:r>
      <w:r w:rsidRPr="00EC513F">
        <w:rPr>
          <w:vertAlign w:val="subscript"/>
        </w:rPr>
        <w:t>P</w:t>
      </w:r>
      <w:r w:rsidRPr="00EC513F">
        <w:t>＞</w:t>
      </w:r>
      <w:r w:rsidRPr="00EC513F">
        <w:rPr>
          <w:i/>
        </w:rPr>
        <w:t>ω</w:t>
      </w:r>
      <w:r w:rsidRPr="00EC513F">
        <w:rPr>
          <w:vertAlign w:val="subscript"/>
        </w:rPr>
        <w:t>Q</w:t>
      </w:r>
      <w:r w:rsidR="00F53CBC">
        <w:rPr>
          <w:vertAlign w:val="subscript"/>
        </w:rPr>
        <w:tab/>
      </w:r>
      <w:r w:rsidR="00F53CBC">
        <w:rPr>
          <w:vertAlign w:val="subscript"/>
        </w:rPr>
        <w:tab/>
      </w:r>
      <w:r w:rsidR="00D2129B">
        <w:rPr>
          <w:rFonts w:hint="eastAsia"/>
        </w:rPr>
        <w:t>（</w:t>
      </w:r>
      <w:r w:rsidR="00D2129B">
        <w:rPr>
          <w:rFonts w:hint="eastAsia"/>
        </w:rPr>
        <w:t>B</w:t>
      </w:r>
      <w:r w:rsidR="00D2129B">
        <w:rPr>
          <w:rFonts w:hint="eastAsia"/>
        </w:rPr>
        <w:t>）</w:t>
      </w:r>
      <w:r w:rsidR="00D2129B">
        <w:rPr>
          <w:rFonts w:hint="eastAsia"/>
          <w:i/>
        </w:rPr>
        <w:t>v</w:t>
      </w:r>
      <w:r w:rsidR="00D2129B">
        <w:rPr>
          <w:rFonts w:hint="eastAsia"/>
          <w:vertAlign w:val="subscript"/>
        </w:rPr>
        <w:t>P</w:t>
      </w:r>
      <w:r w:rsidR="00D2129B">
        <w:rPr>
          <w:rFonts w:ascii="宋体" w:hAnsi="宋体" w:hint="eastAsia"/>
          <w:szCs w:val="21"/>
        </w:rPr>
        <w:t>＞</w:t>
      </w:r>
      <w:r w:rsidR="00D2129B">
        <w:rPr>
          <w:rFonts w:hint="eastAsia"/>
          <w:i/>
        </w:rPr>
        <w:t>v</w:t>
      </w:r>
      <w:r w:rsidR="00D2129B">
        <w:rPr>
          <w:rFonts w:hint="eastAsia"/>
          <w:vertAlign w:val="subscript"/>
        </w:rPr>
        <w:t>Q</w:t>
      </w:r>
      <w:r w:rsidR="00F52A63">
        <w:rPr>
          <w:rFonts w:hint="eastAsia"/>
        </w:rPr>
        <w:t>，</w:t>
      </w:r>
      <w:r w:rsidR="00843D96">
        <w:rPr>
          <w:i/>
        </w:rPr>
        <w:t>ω</w:t>
      </w:r>
      <w:r w:rsidR="00D2129B">
        <w:rPr>
          <w:rFonts w:hint="eastAsia"/>
          <w:vertAlign w:val="subscript"/>
        </w:rPr>
        <w:t>P</w:t>
      </w:r>
      <w:r w:rsidR="00761B2E">
        <w:rPr>
          <w:rFonts w:hint="eastAsia"/>
        </w:rPr>
        <w:t xml:space="preserve"> = </w:t>
      </w:r>
      <w:r w:rsidR="00843D96">
        <w:rPr>
          <w:i/>
        </w:rPr>
        <w:t>ω</w:t>
      </w:r>
      <w:r w:rsidR="00D2129B">
        <w:rPr>
          <w:rFonts w:hint="eastAsia"/>
          <w:vertAlign w:val="subscript"/>
        </w:rPr>
        <w:t>Q</w:t>
      </w:r>
    </w:p>
    <w:p w14:paraId="5F2011F1" w14:textId="3727BA43" w:rsidR="00D2129B" w:rsidRPr="00D2129B" w:rsidRDefault="00D2129B" w:rsidP="00974414">
      <w:r>
        <w:rPr>
          <w:rFonts w:hint="eastAsia"/>
        </w:rPr>
        <w:t>（</w:t>
      </w:r>
      <w:r>
        <w:rPr>
          <w:rFonts w:hint="eastAsia"/>
        </w:rPr>
        <w:t>C</w:t>
      </w:r>
      <w:r>
        <w:rPr>
          <w:rFonts w:hint="eastAsia"/>
        </w:rPr>
        <w:t>）</w:t>
      </w:r>
      <w:r>
        <w:rPr>
          <w:rFonts w:hint="eastAsia"/>
          <w:i/>
        </w:rPr>
        <w:t>v</w:t>
      </w:r>
      <w:r>
        <w:rPr>
          <w:rFonts w:hint="eastAsia"/>
          <w:vertAlign w:val="subscript"/>
        </w:rPr>
        <w:t>P</w:t>
      </w:r>
      <w:r w:rsidR="00761B2E">
        <w:rPr>
          <w:rFonts w:hint="eastAsia"/>
        </w:rPr>
        <w:t xml:space="preserve"> = </w:t>
      </w:r>
      <w:r>
        <w:rPr>
          <w:rFonts w:hint="eastAsia"/>
          <w:i/>
        </w:rPr>
        <w:t>v</w:t>
      </w:r>
      <w:r>
        <w:rPr>
          <w:rFonts w:hint="eastAsia"/>
          <w:vertAlign w:val="subscript"/>
        </w:rPr>
        <w:t>Q</w:t>
      </w:r>
      <w:r>
        <w:rPr>
          <w:rFonts w:hint="eastAsia"/>
        </w:rPr>
        <w:t>，</w:t>
      </w:r>
      <w:r w:rsidR="00843D96">
        <w:rPr>
          <w:i/>
        </w:rPr>
        <w:t>ω</w:t>
      </w:r>
      <w:r>
        <w:rPr>
          <w:rFonts w:hint="eastAsia"/>
          <w:vertAlign w:val="subscript"/>
        </w:rPr>
        <w:t>P</w:t>
      </w:r>
      <w:r w:rsidR="00761B2E">
        <w:rPr>
          <w:rFonts w:hint="eastAsia"/>
        </w:rPr>
        <w:t xml:space="preserve"> = </w:t>
      </w:r>
      <w:r w:rsidR="00843D96">
        <w:rPr>
          <w:i/>
        </w:rPr>
        <w:t>ω</w:t>
      </w:r>
      <w:r>
        <w:rPr>
          <w:rFonts w:hint="eastAsia"/>
          <w:vertAlign w:val="subscript"/>
        </w:rPr>
        <w:t>Q</w:t>
      </w:r>
      <w:r w:rsidR="00F53CBC">
        <w:tab/>
      </w:r>
      <w:r w:rsidR="00F53CBC">
        <w:tab/>
      </w:r>
      <w:r>
        <w:rPr>
          <w:rFonts w:hint="eastAsia"/>
        </w:rPr>
        <w:t>（</w:t>
      </w:r>
      <w:r>
        <w:rPr>
          <w:rFonts w:hint="eastAsia"/>
        </w:rPr>
        <w:t>D</w:t>
      </w:r>
      <w:r>
        <w:rPr>
          <w:rFonts w:hint="eastAsia"/>
        </w:rPr>
        <w:t>）</w:t>
      </w:r>
      <w:r>
        <w:rPr>
          <w:rFonts w:hint="eastAsia"/>
          <w:i/>
        </w:rPr>
        <w:t>v</w:t>
      </w:r>
      <w:r>
        <w:rPr>
          <w:rFonts w:hint="eastAsia"/>
          <w:vertAlign w:val="subscript"/>
        </w:rPr>
        <w:t>P</w:t>
      </w:r>
      <w:r w:rsidR="00761B2E">
        <w:rPr>
          <w:rFonts w:hint="eastAsia"/>
        </w:rPr>
        <w:t xml:space="preserve"> = </w:t>
      </w:r>
      <w:r>
        <w:rPr>
          <w:rFonts w:hint="eastAsia"/>
          <w:i/>
        </w:rPr>
        <w:t>v</w:t>
      </w:r>
      <w:r>
        <w:rPr>
          <w:rFonts w:hint="eastAsia"/>
          <w:vertAlign w:val="subscript"/>
        </w:rPr>
        <w:t>Q</w:t>
      </w:r>
      <w:r>
        <w:rPr>
          <w:rFonts w:hint="eastAsia"/>
        </w:rPr>
        <w:t>，</w:t>
      </w:r>
      <w:r w:rsidR="00843D96">
        <w:rPr>
          <w:i/>
        </w:rPr>
        <w:t>ω</w:t>
      </w:r>
      <w:r>
        <w:rPr>
          <w:rFonts w:hint="eastAsia"/>
          <w:vertAlign w:val="subscript"/>
        </w:rPr>
        <w:t>P</w:t>
      </w:r>
      <w:r>
        <w:rPr>
          <w:rFonts w:ascii="宋体" w:hAnsi="宋体" w:hint="eastAsia"/>
          <w:szCs w:val="21"/>
        </w:rPr>
        <w:t>＞</w:t>
      </w:r>
      <w:r w:rsidR="00843D96">
        <w:rPr>
          <w:i/>
        </w:rPr>
        <w:t>ω</w:t>
      </w:r>
      <w:r>
        <w:rPr>
          <w:rFonts w:hint="eastAsia"/>
          <w:vertAlign w:val="subscript"/>
        </w:rPr>
        <w:t>Q</w:t>
      </w:r>
    </w:p>
    <w:p w14:paraId="6C5D2F2D" w14:textId="4DFCEA34" w:rsidR="00974414" w:rsidRDefault="00974414" w:rsidP="00974414"/>
    <w:p w14:paraId="05C520D2" w14:textId="335AE065" w:rsidR="004B5CF8" w:rsidRDefault="004B5CF8" w:rsidP="00974414"/>
    <w:p w14:paraId="7BD80F06" w14:textId="7CA585C5" w:rsidR="004B5CF8" w:rsidRDefault="004B5CF8" w:rsidP="00974414"/>
    <w:p w14:paraId="6E4DEA01" w14:textId="34BEBF73" w:rsidR="004B5CF8" w:rsidRDefault="004B5CF8" w:rsidP="00974414"/>
    <w:p w14:paraId="169955BD" w14:textId="4787EE9C" w:rsidR="004B5CF8" w:rsidRDefault="004B5CF8" w:rsidP="00974414"/>
    <w:p w14:paraId="6CC59E1A" w14:textId="744F2EA6" w:rsidR="004B5CF8" w:rsidRDefault="004B5CF8" w:rsidP="00974414"/>
    <w:p w14:paraId="1CBD8307" w14:textId="216C9816" w:rsidR="004B5CF8" w:rsidRDefault="004B5CF8" w:rsidP="00974414"/>
    <w:p w14:paraId="344B073E" w14:textId="14C35C72" w:rsidR="004B5CF8" w:rsidRDefault="00D00796" w:rsidP="00974414">
      <w:r>
        <w:rPr>
          <w:rFonts w:hint="eastAsia"/>
          <w:noProof/>
        </w:rPr>
        <mc:AlternateContent>
          <mc:Choice Requires="wpg">
            <w:drawing>
              <wp:anchor distT="0" distB="0" distL="114300" distR="114300" simplePos="0" relativeHeight="251726848" behindDoc="0" locked="0" layoutInCell="1" allowOverlap="1" wp14:anchorId="270DCB31" wp14:editId="628CFED3">
                <wp:simplePos x="0" y="0"/>
                <wp:positionH relativeFrom="column">
                  <wp:posOffset>4657299</wp:posOffset>
                </wp:positionH>
                <wp:positionV relativeFrom="paragraph">
                  <wp:posOffset>-264577</wp:posOffset>
                </wp:positionV>
                <wp:extent cx="523875" cy="1076325"/>
                <wp:effectExtent l="0" t="0" r="28575" b="28575"/>
                <wp:wrapSquare wrapText="bothSides"/>
                <wp:docPr id="27" name="组合 27"/>
                <wp:cNvGraphicFramePr/>
                <a:graphic xmlns:a="http://schemas.openxmlformats.org/drawingml/2006/main">
                  <a:graphicData uri="http://schemas.microsoft.com/office/word/2010/wordprocessingGroup">
                    <wpg:wgp>
                      <wpg:cNvGrpSpPr/>
                      <wpg:grpSpPr>
                        <a:xfrm>
                          <a:off x="0" y="0"/>
                          <a:ext cx="523875" cy="1076325"/>
                          <a:chOff x="0" y="0"/>
                          <a:chExt cx="523875" cy="1076327"/>
                        </a:xfrm>
                      </wpg:grpSpPr>
                      <wpg:grpSp>
                        <wpg:cNvPr id="448" name="组合 448"/>
                        <wpg:cNvGrpSpPr/>
                        <wpg:grpSpPr>
                          <a:xfrm>
                            <a:off x="0" y="0"/>
                            <a:ext cx="523875" cy="1076327"/>
                            <a:chOff x="0" y="19470"/>
                            <a:chExt cx="526645" cy="1079082"/>
                          </a:xfrm>
                        </wpg:grpSpPr>
                        <wpg:grpSp>
                          <wpg:cNvPr id="450" name="组合 450"/>
                          <wpg:cNvGrpSpPr/>
                          <wpg:grpSpPr>
                            <a:xfrm>
                              <a:off x="0" y="19470"/>
                              <a:ext cx="526645" cy="1079082"/>
                              <a:chOff x="0" y="1146345"/>
                              <a:chExt cx="528320" cy="1082007"/>
                            </a:xfrm>
                          </wpg:grpSpPr>
                          <wpg:grpSp>
                            <wpg:cNvPr id="451" name="组合 451"/>
                            <wpg:cNvGrpSpPr>
                              <a:grpSpLocks/>
                            </wpg:cNvGrpSpPr>
                            <wpg:grpSpPr bwMode="auto">
                              <a:xfrm>
                                <a:off x="0" y="1185564"/>
                                <a:ext cx="528320" cy="1042788"/>
                                <a:chOff x="9005" y="10737"/>
                                <a:chExt cx="900" cy="1722"/>
                              </a:xfrm>
                            </wpg:grpSpPr>
                            <wps:wsp>
                              <wps:cNvPr id="452" name="Rectangle 5" descr="70%"/>
                              <wps:cNvSpPr>
                                <a:spLocks noChangeArrowheads="1"/>
                              </wps:cNvSpPr>
                              <wps:spPr bwMode="auto">
                                <a:xfrm>
                                  <a:off x="9005" y="11947"/>
                                  <a:ext cx="900" cy="512"/>
                                </a:xfrm>
                                <a:prstGeom prst="rect">
                                  <a:avLst/>
                                </a:prstGeom>
                                <a:pattFill prst="pct60">
                                  <a:fgClr>
                                    <a:srgbClr val="000000"/>
                                  </a:fgClr>
                                  <a:bgClr>
                                    <a:srgbClr val="FFFFFF"/>
                                  </a:bgClr>
                                </a:pattFill>
                                <a:ln w="12700">
                                  <a:solidFill>
                                    <a:srgbClr val="000000"/>
                                  </a:solidFill>
                                  <a:miter lim="800000"/>
                                  <a:headEnd/>
                                  <a:tailEnd/>
                                </a:ln>
                              </wps:spPr>
                              <wps:bodyPr rot="0" vert="horz" wrap="square" lIns="91440" tIns="45720" rIns="91440" bIns="45720" anchor="t" anchorCtr="0" upright="1">
                                <a:noAutofit/>
                              </wps:bodyPr>
                            </wps:wsp>
                            <wps:wsp>
                              <wps:cNvPr id="453" name="Line 7"/>
                              <wps:cNvCnPr>
                                <a:cxnSpLocks noChangeShapeType="1"/>
                              </wps:cNvCnPr>
                              <wps:spPr bwMode="auto">
                                <a:xfrm>
                                  <a:off x="9005" y="11733"/>
                                  <a:ext cx="0" cy="3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4" name="Line 8"/>
                              <wps:cNvCnPr>
                                <a:cxnSpLocks noChangeShapeType="1"/>
                              </wps:cNvCnPr>
                              <wps:spPr bwMode="auto">
                                <a:xfrm>
                                  <a:off x="9905" y="11743"/>
                                  <a:ext cx="0" cy="3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0" name="Line 7"/>
                              <wps:cNvCnPr>
                                <a:cxnSpLocks noChangeShapeType="1"/>
                              </wps:cNvCnPr>
                              <wps:spPr bwMode="auto">
                                <a:xfrm flipH="1">
                                  <a:off x="9391" y="10737"/>
                                  <a:ext cx="0" cy="134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461" name="弧形 461"/>
                            <wps:cNvSpPr/>
                            <wps:spPr>
                              <a:xfrm rot="16200000">
                                <a:off x="231858" y="1141790"/>
                                <a:ext cx="67050" cy="76159"/>
                              </a:xfrm>
                              <a:prstGeom prst="arc">
                                <a:avLst>
                                  <a:gd name="adj1" fmla="val 15128612"/>
                                  <a:gd name="adj2" fmla="val 544893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4" name="矩形 464"/>
                          <wps:cNvSpPr/>
                          <wps:spPr>
                            <a:xfrm>
                              <a:off x="232524" y="544500"/>
                              <a:ext cx="67028" cy="257833"/>
                            </a:xfrm>
                            <a:prstGeom prst="rect">
                              <a:avLst/>
                            </a:prstGeom>
                            <a:pattFill prst="pct60">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9" name="Line 7"/>
                        <wps:cNvCnPr>
                          <a:cxnSpLocks noChangeShapeType="1"/>
                        </wps:cNvCnPr>
                        <wps:spPr bwMode="auto">
                          <a:xfrm>
                            <a:off x="300905" y="24556"/>
                            <a:ext cx="0" cy="82226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2E3D68B" id="组合 27" o:spid="_x0000_s1026" style="position:absolute;left:0;text-align:left;margin-left:366.7pt;margin-top:-20.85pt;width:41.25pt;height:84.75pt;z-index:251726848" coordsize="5238,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">
                <v:group id="组合 448" o:spid="_x0000_s1027" style="position:absolute;width:5238;height:10763" coordorigin=",194" coordsize="5266,1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group id="组合 450" o:spid="_x0000_s1028" style="position:absolute;top:194;width:5266;height:10791" coordorigin=",11463" coordsize="5283,1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group id="组合 451" o:spid="_x0000_s1029" style="position:absolute;top:11855;width:5283;height:10428" coordorigin="9005,10737" coordsize="900,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rect id="Rectangle 5" o:spid="_x0000_s1030" alt="70%" style="position:absolute;left:9005;top:11947;width:900;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" fillcolor="black" strokeweight="1pt">
                        <v:fill r:id="rId17" o:title="" type="pattern"/>
                      </v:rect>
                      <v:line id="Line 7" o:spid="_x0000_s1031" style="position:absolute;visibility:visible;mso-wrap-style:square" from="9005,11733" to="9005,12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" strokeweight="1pt"/>
                      <v:line id="Line 8" o:spid="_x0000_s1032" style="position:absolute;visibility:visible;mso-wrap-style:square" from="9905,11743" to="9905,1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" strokeweight="1pt"/>
                      <v:line id="Line 7" o:spid="_x0000_s1033" style="position:absolute;flip:x;visibility:visible;mso-wrap-style:square" from="9391,10737" to="9391,12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" strokeweight="1pt"/>
                    </v:group>
                    <v:shape id="弧形 461" o:spid="_x0000_s1034" style="position:absolute;left:2319;top:11417;width:670;height:761;rotation:-90;visibility:visible;mso-wrap-style:square;v-text-anchor:middle" coordsize="67050,7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" path="m22005,2319nsc35655,-3355,50970,1610,59928,14612v7380,10712,9169,25082,4694,37699c59436,66930,46858,76410,32984,76155v180,-12692,361,-25383,541,-38075l22005,2319xem22005,2319nfc35655,-3355,50970,1610,59928,14612v7380,10712,9169,25082,4694,37699c59436,66930,46858,76410,32984,76155e" filled="f" strokecolor="black [3213]" strokeweight="1pt">
                      <v:stroke joinstyle="miter"/>
                      <v:path arrowok="t" o:connecttype="custom" o:connectlocs="22005,2319;59928,14612;64622,52311;32984,76155" o:connectangles="0,0,0,0"/>
                    </v:shape>
                  </v:group>
                  <v:rect id="矩形 464" o:spid="_x0000_s1035" style="position:absolute;left:2325;top:5445;width:670;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" fillcolor="black [3213]" stroked="f" strokeweight="1pt">
                    <v:fill r:id="rId17" o:title="" color2="white [3212]" type="pattern"/>
                  </v:rect>
                </v:group>
                <v:line id="Line 7" o:spid="_x0000_s1036" style="position:absolute;visibility:visible;mso-wrap-style:square" from="3009,245" to="3009,8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" strokeweight="1pt"/>
                <w10:wrap type="square"/>
              </v:group>
            </w:pict>
          </mc:Fallback>
        </mc:AlternateContent>
      </w:r>
    </w:p>
    <w:p w14:paraId="4DE7CF60" w14:textId="0AAF279A" w:rsidR="00D2129B" w:rsidRDefault="00D2129B" w:rsidP="00A35D68">
      <w:pPr>
        <w:numPr>
          <w:ilvl w:val="0"/>
          <w:numId w:val="4"/>
        </w:numPr>
      </w:pPr>
      <w:r>
        <w:rPr>
          <w:rFonts w:hint="eastAsia"/>
        </w:rPr>
        <w:t>如图，</w:t>
      </w:r>
      <w:r w:rsidR="00BC36ED">
        <w:rPr>
          <w:rFonts w:hint="eastAsia"/>
        </w:rPr>
        <w:t>开口向下的玻璃管竖直插在水银槽中，管内封闭了一定质量的气体，管内液面高于水银槽中液面。保持气体温度不变，缓慢地将玻璃管向下压。能描述管内气体状态变化过程的图像是（箭头表示状态的变化</w:t>
      </w:r>
      <w:commentRangeStart w:id="14"/>
      <w:r w:rsidR="00BC36ED">
        <w:rPr>
          <w:rFonts w:hint="eastAsia"/>
        </w:rPr>
        <w:t>方向</w:t>
      </w:r>
      <w:commentRangeEnd w:id="14"/>
      <w:r w:rsidR="00843D96">
        <w:rPr>
          <w:rStyle w:val="ac"/>
        </w:rPr>
        <w:commentReference w:id="14"/>
      </w:r>
      <w:r w:rsidR="00BC36ED">
        <w:rPr>
          <w:rFonts w:hint="eastAsia"/>
        </w:rPr>
        <w:t>）</w:t>
      </w:r>
      <w:r>
        <w:rPr>
          <w:rFonts w:hint="eastAsia"/>
        </w:rPr>
        <w:t>（</w:t>
      </w:r>
      <w:r w:rsidR="00A35D68">
        <w:t xml:space="preserve">    </w:t>
      </w:r>
      <w:r>
        <w:rPr>
          <w:rFonts w:hint="eastAsia"/>
        </w:rPr>
        <w:t>）</w:t>
      </w:r>
    </w:p>
    <w:p w14:paraId="510B83CB" w14:textId="741B2015" w:rsidR="00166796" w:rsidRDefault="00D00796" w:rsidP="00166796">
      <w:r>
        <w:rPr>
          <w:noProof/>
        </w:rPr>
        <mc:AlternateContent>
          <mc:Choice Requires="wpg">
            <w:drawing>
              <wp:inline distT="0" distB="0" distL="0" distR="0" wp14:anchorId="0F3329A1" wp14:editId="403E98FB">
                <wp:extent cx="5239385" cy="1405657"/>
                <wp:effectExtent l="0" t="0" r="18415" b="4445"/>
                <wp:docPr id="19" name="组合 19"/>
                <wp:cNvGraphicFramePr/>
                <a:graphic xmlns:a="http://schemas.openxmlformats.org/drawingml/2006/main">
                  <a:graphicData uri="http://schemas.microsoft.com/office/word/2010/wordprocessingGroup">
                    <wpg:wgp>
                      <wpg:cNvGrpSpPr/>
                      <wpg:grpSpPr>
                        <a:xfrm>
                          <a:off x="0" y="0"/>
                          <a:ext cx="5239385" cy="1405657"/>
                          <a:chOff x="-153317" y="-15732"/>
                          <a:chExt cx="5240846" cy="1408045"/>
                        </a:xfrm>
                      </wpg:grpSpPr>
                      <wpg:grpSp>
                        <wpg:cNvPr id="42" name="组合 42"/>
                        <wpg:cNvGrpSpPr/>
                        <wpg:grpSpPr>
                          <a:xfrm>
                            <a:off x="0" y="87527"/>
                            <a:ext cx="5003718" cy="909789"/>
                            <a:chOff x="163772" y="-1368757"/>
                            <a:chExt cx="5004300" cy="909935"/>
                          </a:xfrm>
                        </wpg:grpSpPr>
                        <wpg:grpSp>
                          <wpg:cNvPr id="5" name="组合 5"/>
                          <wpg:cNvGrpSpPr>
                            <a:grpSpLocks/>
                          </wpg:cNvGrpSpPr>
                          <wpg:grpSpPr bwMode="auto">
                            <a:xfrm>
                              <a:off x="261400" y="-1218917"/>
                              <a:ext cx="4580204" cy="760095"/>
                              <a:chOff x="8592" y="7732"/>
                              <a:chExt cx="7801" cy="1539"/>
                            </a:xfrm>
                          </wpg:grpSpPr>
                          <wps:wsp>
                            <wps:cNvPr id="25" name="Freeform 6"/>
                            <wps:cNvSpPr>
                              <a:spLocks/>
                            </wps:cNvSpPr>
                            <wps:spPr bwMode="auto">
                              <a:xfrm>
                                <a:off x="8592" y="7732"/>
                                <a:ext cx="1166" cy="1292"/>
                              </a:xfrm>
                              <a:custGeom>
                                <a:avLst/>
                                <a:gdLst>
                                  <a:gd name="T0" fmla="*/ 0 w 1260"/>
                                  <a:gd name="T1" fmla="*/ 0 h 1092"/>
                                  <a:gd name="T2" fmla="*/ 360 w 1260"/>
                                  <a:gd name="T3" fmla="*/ 780 h 1092"/>
                                  <a:gd name="T4" fmla="*/ 1260 w 1260"/>
                                  <a:gd name="T5" fmla="*/ 1092 h 1092"/>
                                  <a:gd name="connsiteX0" fmla="*/ 0 w 10000"/>
                                  <a:gd name="connsiteY0" fmla="*/ 0 h 10000"/>
                                  <a:gd name="connsiteX1" fmla="*/ 1860 w 10000"/>
                                  <a:gd name="connsiteY1" fmla="*/ 7366 h 10000"/>
                                  <a:gd name="connsiteX2" fmla="*/ 10000 w 10000"/>
                                  <a:gd name="connsiteY2" fmla="*/ 10000 h 10000"/>
                                  <a:gd name="connsiteX0" fmla="*/ 0 w 10000"/>
                                  <a:gd name="connsiteY0" fmla="*/ 0 h 10000"/>
                                  <a:gd name="connsiteX1" fmla="*/ 1760 w 10000"/>
                                  <a:gd name="connsiteY1" fmla="*/ 7589 h 10000"/>
                                  <a:gd name="connsiteX2" fmla="*/ 10000 w 10000"/>
                                  <a:gd name="connsiteY2" fmla="*/ 10000 h 10000"/>
                                  <a:gd name="connsiteX0" fmla="*/ 0 w 10000"/>
                                  <a:gd name="connsiteY0" fmla="*/ 0 h 10000"/>
                                  <a:gd name="connsiteX1" fmla="*/ 1760 w 10000"/>
                                  <a:gd name="connsiteY1" fmla="*/ 7589 h 10000"/>
                                  <a:gd name="connsiteX2" fmla="*/ 10000 w 10000"/>
                                  <a:gd name="connsiteY2" fmla="*/ 10000 h 10000"/>
                                  <a:gd name="connsiteX0" fmla="*/ 0 w 10000"/>
                                  <a:gd name="connsiteY0" fmla="*/ 0 h 10000"/>
                                  <a:gd name="connsiteX1" fmla="*/ 1760 w 10000"/>
                                  <a:gd name="connsiteY1" fmla="*/ 7589 h 10000"/>
                                  <a:gd name="connsiteX2" fmla="*/ 10000 w 10000"/>
                                  <a:gd name="connsiteY2" fmla="*/ 10000 h 10000"/>
                                  <a:gd name="connsiteX0" fmla="*/ 0 w 10000"/>
                                  <a:gd name="connsiteY0" fmla="*/ 0 h 10440"/>
                                  <a:gd name="connsiteX1" fmla="*/ 1760 w 10000"/>
                                  <a:gd name="connsiteY1" fmla="*/ 8029 h 10440"/>
                                  <a:gd name="connsiteX2" fmla="*/ 10000 w 10000"/>
                                  <a:gd name="connsiteY2" fmla="*/ 10440 h 10440"/>
                                  <a:gd name="connsiteX0" fmla="*/ 0 w 10000"/>
                                  <a:gd name="connsiteY0" fmla="*/ 0 h 10440"/>
                                  <a:gd name="connsiteX1" fmla="*/ 1760 w 10000"/>
                                  <a:gd name="connsiteY1" fmla="*/ 8029 h 10440"/>
                                  <a:gd name="connsiteX2" fmla="*/ 10000 w 10000"/>
                                  <a:gd name="connsiteY2" fmla="*/ 10440 h 10440"/>
                                </a:gdLst>
                                <a:ahLst/>
                                <a:cxnLst>
                                  <a:cxn ang="0">
                                    <a:pos x="connsiteX0" y="connsiteY0"/>
                                  </a:cxn>
                                  <a:cxn ang="0">
                                    <a:pos x="connsiteX1" y="connsiteY1"/>
                                  </a:cxn>
                                  <a:cxn ang="0">
                                    <a:pos x="connsiteX2" y="connsiteY2"/>
                                  </a:cxn>
                                </a:cxnLst>
                                <a:rect l="l" t="t" r="r" b="b"/>
                                <a:pathLst>
                                  <a:path w="10000" h="10440">
                                    <a:moveTo>
                                      <a:pt x="0" y="0"/>
                                    </a:moveTo>
                                    <a:cubicBezTo>
                                      <a:pt x="6" y="3324"/>
                                      <a:pt x="93" y="6362"/>
                                      <a:pt x="1760" y="8029"/>
                                    </a:cubicBezTo>
                                    <a:cubicBezTo>
                                      <a:pt x="3427" y="9696"/>
                                      <a:pt x="6935" y="10138"/>
                                      <a:pt x="10000" y="1044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7"/>
                            <wps:cNvCnPr>
                              <a:cxnSpLocks noChangeShapeType="1"/>
                            </wps:cNvCnPr>
                            <wps:spPr bwMode="auto">
                              <a:xfrm flipH="1" flipV="1">
                                <a:off x="9017" y="8849"/>
                                <a:ext cx="126" cy="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15"/>
                            <wps:cNvCnPr>
                              <a:cxnSpLocks noChangeShapeType="1"/>
                            </wps:cNvCnPr>
                            <wps:spPr bwMode="auto">
                              <a:xfrm flipV="1">
                                <a:off x="13288" y="7890"/>
                                <a:ext cx="900" cy="105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 name="Line 16"/>
                            <wps:cNvCnPr>
                              <a:cxnSpLocks noChangeShapeType="1"/>
                            </wps:cNvCnPr>
                            <wps:spPr bwMode="auto">
                              <a:xfrm flipH="1">
                                <a:off x="13684" y="8370"/>
                                <a:ext cx="86" cy="97"/>
                              </a:xfrm>
                              <a:prstGeom prst="line">
                                <a:avLst/>
                              </a:prstGeom>
                              <a:noFill/>
                              <a:ln w="9525">
                                <a:solidFill>
                                  <a:srgbClr val="000000"/>
                                </a:solidFill>
                                <a:round/>
                                <a:headEnd type="triangle" w="med" len="med"/>
                                <a:tailEnd type="none" w="sm" len="med"/>
                              </a:ln>
                              <a:extLst>
                                <a:ext uri="{909E8E84-426E-40DD-AFC4-6F175D3DCCD1}">
                                  <a14:hiddenFill xmlns:a14="http://schemas.microsoft.com/office/drawing/2010/main">
                                    <a:noFill/>
                                  </a14:hiddenFill>
                                </a:ext>
                              </a:extLst>
                            </wps:spPr>
                            <wps:bodyPr/>
                          </wps:wsp>
                          <wps:wsp>
                            <wps:cNvPr id="295" name="Freeform 6"/>
                            <wps:cNvSpPr>
                              <a:spLocks/>
                            </wps:cNvSpPr>
                            <wps:spPr bwMode="auto">
                              <a:xfrm>
                                <a:off x="10904" y="7732"/>
                                <a:ext cx="1166" cy="1292"/>
                              </a:xfrm>
                              <a:custGeom>
                                <a:avLst/>
                                <a:gdLst>
                                  <a:gd name="T0" fmla="*/ 0 w 1260"/>
                                  <a:gd name="T1" fmla="*/ 0 h 1092"/>
                                  <a:gd name="T2" fmla="*/ 360 w 1260"/>
                                  <a:gd name="T3" fmla="*/ 780 h 1092"/>
                                  <a:gd name="T4" fmla="*/ 1260 w 1260"/>
                                  <a:gd name="T5" fmla="*/ 1092 h 1092"/>
                                  <a:gd name="connsiteX0" fmla="*/ 0 w 10000"/>
                                  <a:gd name="connsiteY0" fmla="*/ 0 h 10000"/>
                                  <a:gd name="connsiteX1" fmla="*/ 1860 w 10000"/>
                                  <a:gd name="connsiteY1" fmla="*/ 7366 h 10000"/>
                                  <a:gd name="connsiteX2" fmla="*/ 10000 w 10000"/>
                                  <a:gd name="connsiteY2" fmla="*/ 10000 h 10000"/>
                                  <a:gd name="connsiteX0" fmla="*/ 0 w 10000"/>
                                  <a:gd name="connsiteY0" fmla="*/ 0 h 10000"/>
                                  <a:gd name="connsiteX1" fmla="*/ 1760 w 10000"/>
                                  <a:gd name="connsiteY1" fmla="*/ 7589 h 10000"/>
                                  <a:gd name="connsiteX2" fmla="*/ 10000 w 10000"/>
                                  <a:gd name="connsiteY2" fmla="*/ 10000 h 10000"/>
                                  <a:gd name="connsiteX0" fmla="*/ 0 w 10000"/>
                                  <a:gd name="connsiteY0" fmla="*/ 0 h 10000"/>
                                  <a:gd name="connsiteX1" fmla="*/ 1760 w 10000"/>
                                  <a:gd name="connsiteY1" fmla="*/ 7589 h 10000"/>
                                  <a:gd name="connsiteX2" fmla="*/ 10000 w 10000"/>
                                  <a:gd name="connsiteY2" fmla="*/ 10000 h 10000"/>
                                  <a:gd name="connsiteX0" fmla="*/ 0 w 10000"/>
                                  <a:gd name="connsiteY0" fmla="*/ 0 h 10000"/>
                                  <a:gd name="connsiteX1" fmla="*/ 1760 w 10000"/>
                                  <a:gd name="connsiteY1" fmla="*/ 7589 h 10000"/>
                                  <a:gd name="connsiteX2" fmla="*/ 10000 w 10000"/>
                                  <a:gd name="connsiteY2" fmla="*/ 10000 h 10000"/>
                                  <a:gd name="connsiteX0" fmla="*/ 0 w 10000"/>
                                  <a:gd name="connsiteY0" fmla="*/ 0 h 10440"/>
                                  <a:gd name="connsiteX1" fmla="*/ 1760 w 10000"/>
                                  <a:gd name="connsiteY1" fmla="*/ 8029 h 10440"/>
                                  <a:gd name="connsiteX2" fmla="*/ 10000 w 10000"/>
                                  <a:gd name="connsiteY2" fmla="*/ 10440 h 10440"/>
                                  <a:gd name="connsiteX0" fmla="*/ 0 w 10000"/>
                                  <a:gd name="connsiteY0" fmla="*/ 0 h 10440"/>
                                  <a:gd name="connsiteX1" fmla="*/ 1760 w 10000"/>
                                  <a:gd name="connsiteY1" fmla="*/ 8029 h 10440"/>
                                  <a:gd name="connsiteX2" fmla="*/ 10000 w 10000"/>
                                  <a:gd name="connsiteY2" fmla="*/ 10440 h 10440"/>
                                </a:gdLst>
                                <a:ahLst/>
                                <a:cxnLst>
                                  <a:cxn ang="0">
                                    <a:pos x="connsiteX0" y="connsiteY0"/>
                                  </a:cxn>
                                  <a:cxn ang="0">
                                    <a:pos x="connsiteX1" y="connsiteY1"/>
                                  </a:cxn>
                                  <a:cxn ang="0">
                                    <a:pos x="connsiteX2" y="connsiteY2"/>
                                  </a:cxn>
                                </a:cxnLst>
                                <a:rect l="l" t="t" r="r" b="b"/>
                                <a:pathLst>
                                  <a:path w="10000" h="10440">
                                    <a:moveTo>
                                      <a:pt x="0" y="0"/>
                                    </a:moveTo>
                                    <a:cubicBezTo>
                                      <a:pt x="6" y="3324"/>
                                      <a:pt x="93" y="6362"/>
                                      <a:pt x="1760" y="8029"/>
                                    </a:cubicBezTo>
                                    <a:cubicBezTo>
                                      <a:pt x="3427" y="9696"/>
                                      <a:pt x="6935" y="10138"/>
                                      <a:pt x="10000" y="1044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Line 15"/>
                            <wps:cNvCnPr>
                              <a:cxnSpLocks noChangeShapeType="1"/>
                            </wps:cNvCnPr>
                            <wps:spPr bwMode="auto">
                              <a:xfrm flipV="1">
                                <a:off x="13007" y="8972"/>
                                <a:ext cx="252" cy="27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7" name="Line 15"/>
                            <wps:cNvCnPr>
                              <a:cxnSpLocks noChangeShapeType="1"/>
                            </wps:cNvCnPr>
                            <wps:spPr bwMode="auto">
                              <a:xfrm flipV="1">
                                <a:off x="15493" y="7890"/>
                                <a:ext cx="900" cy="107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2" name="Line 15"/>
                            <wps:cNvCnPr>
                              <a:cxnSpLocks noChangeShapeType="1"/>
                            </wps:cNvCnPr>
                            <wps:spPr bwMode="auto">
                              <a:xfrm flipV="1">
                                <a:off x="15212" y="8993"/>
                                <a:ext cx="252" cy="27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6" name="Line 11"/>
                            <wps:cNvCnPr>
                              <a:cxnSpLocks noChangeShapeType="1"/>
                            </wps:cNvCnPr>
                            <wps:spPr bwMode="auto">
                              <a:xfrm flipH="1" flipV="1">
                                <a:off x="11464" y="8910"/>
                                <a:ext cx="129" cy="33"/>
                              </a:xfrm>
                              <a:prstGeom prst="line">
                                <a:avLst/>
                              </a:prstGeom>
                              <a:noFill/>
                              <a:ln w="9525">
                                <a:solidFill>
                                  <a:srgbClr val="000000"/>
                                </a:solidFill>
                                <a:round/>
                                <a:headEnd type="triangle" w="med" len="med"/>
                                <a:tailEnd type="none" w="sm" len="med"/>
                              </a:ln>
                              <a:extLst>
                                <a:ext uri="{909E8E84-426E-40DD-AFC4-6F175D3DCCD1}">
                                  <a14:hiddenFill xmlns:a14="http://schemas.microsoft.com/office/drawing/2010/main">
                                    <a:noFill/>
                                  </a14:hiddenFill>
                                </a:ext>
                              </a:extLst>
                            </wps:spPr>
                            <wps:bodyPr/>
                          </wps:wsp>
                          <wps:wsp>
                            <wps:cNvPr id="287" name="Line 16"/>
                            <wps:cNvCnPr>
                              <a:cxnSpLocks noChangeShapeType="1"/>
                            </wps:cNvCnPr>
                            <wps:spPr bwMode="auto">
                              <a:xfrm flipV="1">
                                <a:off x="15887" y="8368"/>
                                <a:ext cx="86" cy="97"/>
                              </a:xfrm>
                              <a:prstGeom prst="line">
                                <a:avLst/>
                              </a:prstGeom>
                              <a:noFill/>
                              <a:ln w="9525">
                                <a:solidFill>
                                  <a:srgbClr val="000000"/>
                                </a:solidFill>
                                <a:round/>
                                <a:headEnd type="triangle" w="med" len="med"/>
                                <a:tailEnd type="none" w="sm" len="med"/>
                              </a:ln>
                              <a:extLst>
                                <a:ext uri="{909E8E84-426E-40DD-AFC4-6F175D3DCCD1}">
                                  <a14:hiddenFill xmlns:a14="http://schemas.microsoft.com/office/drawing/2010/main">
                                    <a:noFill/>
                                  </a14:hiddenFill>
                                </a:ext>
                              </a:extLst>
                            </wps:spPr>
                            <wps:bodyPr/>
                          </wps:wsp>
                        </wpg:grpSp>
                        <wps:wsp>
                          <wps:cNvPr id="4232" name="Freeform 54"/>
                          <wps:cNvSpPr>
                            <a:spLocks/>
                          </wps:cNvSpPr>
                          <wps:spPr bwMode="auto">
                            <a:xfrm rot="10800000">
                              <a:off x="163772" y="-1368757"/>
                              <a:ext cx="1019720" cy="903741"/>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9525"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54"/>
                          <wps:cNvSpPr>
                            <a:spLocks/>
                          </wps:cNvSpPr>
                          <wps:spPr bwMode="auto">
                            <a:xfrm rot="10800000">
                              <a:off x="1529248" y="-1368756"/>
                              <a:ext cx="1019720" cy="903741"/>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9525"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54"/>
                          <wps:cNvSpPr>
                            <a:spLocks/>
                          </wps:cNvSpPr>
                          <wps:spPr bwMode="auto">
                            <a:xfrm rot="10800000">
                              <a:off x="2848885" y="-1368755"/>
                              <a:ext cx="1019720" cy="903741"/>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9525"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54"/>
                          <wps:cNvSpPr>
                            <a:spLocks/>
                          </wps:cNvSpPr>
                          <wps:spPr bwMode="auto">
                            <a:xfrm rot="10800000">
                              <a:off x="4148352" y="-1364047"/>
                              <a:ext cx="1019720" cy="903741"/>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9525"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7" name="文本框 17"/>
                        <wps:cNvSpPr txBox="1"/>
                        <wps:spPr>
                          <a:xfrm>
                            <a:off x="36037" y="-8031"/>
                            <a:ext cx="222422" cy="214184"/>
                          </a:xfrm>
                          <a:prstGeom prst="rect">
                            <a:avLst/>
                          </a:prstGeom>
                          <a:noFill/>
                          <a:ln w="6350">
                            <a:noFill/>
                          </a:ln>
                        </wps:spPr>
                        <wps:txbx>
                          <w:txbxContent>
                            <w:p w14:paraId="326851FF" w14:textId="77777777" w:rsidR="00C24687" w:rsidRPr="00EA2B80" w:rsidRDefault="00C24687" w:rsidP="00F806DD">
                              <w:pPr>
                                <w:rPr>
                                  <w:i/>
                                  <w:iCs/>
                                </w:rPr>
                              </w:pPr>
                              <w:r w:rsidRPr="00EA2B80">
                                <w:rPr>
                                  <w:rFonts w:hint="eastAsia"/>
                                  <w:i/>
                                  <w:iCs/>
                                </w:rPr>
                                <w:t>p</w:t>
                              </w:r>
                            </w:p>
                            <w:p w14:paraId="671E80D8" w14:textId="77777777" w:rsidR="00C24687" w:rsidRDefault="00C24687" w:rsidP="00F806DD"/>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290" name="文本框 290"/>
                        <wps:cNvSpPr txBox="1"/>
                        <wps:spPr>
                          <a:xfrm>
                            <a:off x="876299" y="1013254"/>
                            <a:ext cx="222422" cy="214184"/>
                          </a:xfrm>
                          <a:prstGeom prst="rect">
                            <a:avLst/>
                          </a:prstGeom>
                          <a:noFill/>
                          <a:ln w="6350">
                            <a:noFill/>
                          </a:ln>
                        </wps:spPr>
                        <wps:txbx>
                          <w:txbxContent>
                            <w:p w14:paraId="1841DD2D" w14:textId="77777777" w:rsidR="00C24687" w:rsidRPr="00EA2B80" w:rsidRDefault="00C24687" w:rsidP="00F806DD">
                              <w:pPr>
                                <w:rPr>
                                  <w:i/>
                                  <w:iCs/>
                                </w:rPr>
                              </w:pPr>
                              <w:r>
                                <w:rPr>
                                  <w:i/>
                                  <w:iCs/>
                                </w:rPr>
                                <w:t>V</w:t>
                              </w:r>
                            </w:p>
                            <w:p w14:paraId="31CEC0BE" w14:textId="77777777" w:rsidR="00C24687" w:rsidRDefault="00C24687" w:rsidP="00F806DD"/>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291" name="文本框 291"/>
                        <wps:cNvSpPr txBox="1"/>
                        <wps:spPr>
                          <a:xfrm>
                            <a:off x="-153317" y="947351"/>
                            <a:ext cx="222422" cy="214184"/>
                          </a:xfrm>
                          <a:prstGeom prst="rect">
                            <a:avLst/>
                          </a:prstGeom>
                          <a:noFill/>
                          <a:ln w="6350">
                            <a:noFill/>
                          </a:ln>
                        </wps:spPr>
                        <wps:txbx>
                          <w:txbxContent>
                            <w:p w14:paraId="63C5181B" w14:textId="77777777" w:rsidR="00C24687" w:rsidRPr="00EA2B80" w:rsidRDefault="00C24687" w:rsidP="00F806DD">
                              <w:pPr>
                                <w:rPr>
                                  <w:i/>
                                  <w:iCs/>
                                </w:rPr>
                              </w:pPr>
                              <w:r>
                                <w:rPr>
                                  <w:i/>
                                  <w:iCs/>
                                </w:rPr>
                                <w:t>O</w:t>
                              </w:r>
                            </w:p>
                            <w:p w14:paraId="1B3AB0E8" w14:textId="77777777" w:rsidR="00C24687" w:rsidRDefault="00C24687" w:rsidP="00F806DD"/>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305" name="文本框 305"/>
                        <wps:cNvSpPr txBox="1"/>
                        <wps:spPr>
                          <a:xfrm>
                            <a:off x="192626" y="1177726"/>
                            <a:ext cx="354267" cy="214184"/>
                          </a:xfrm>
                          <a:prstGeom prst="rect">
                            <a:avLst/>
                          </a:prstGeom>
                          <a:noFill/>
                          <a:ln w="6350">
                            <a:noFill/>
                          </a:ln>
                        </wps:spPr>
                        <wps:txbx>
                          <w:txbxContent>
                            <w:p w14:paraId="35A179BE" w14:textId="77777777" w:rsidR="00C24687" w:rsidRPr="00EA2B80" w:rsidRDefault="00C24687" w:rsidP="00F806DD">
                              <w:r w:rsidRPr="00EA2B80">
                                <w:rPr>
                                  <w:rFonts w:hint="eastAsia"/>
                                </w:rPr>
                                <w:t>（</w:t>
                              </w:r>
                              <w:r w:rsidRPr="00EA2B80">
                                <w:rPr>
                                  <w:rFonts w:hint="eastAsia"/>
                                </w:rPr>
                                <w:t>A</w:t>
                              </w:r>
                              <w:r w:rsidRPr="00EA2B80">
                                <w:rPr>
                                  <w:rFonts w:hint="eastAsia"/>
                                </w:rPr>
                                <w:t>）</w:t>
                              </w:r>
                            </w:p>
                            <w:p w14:paraId="0EC8301D" w14:textId="77777777" w:rsidR="00C24687" w:rsidRDefault="00C24687" w:rsidP="00F806DD"/>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306" name="文本框 306"/>
                        <wps:cNvSpPr txBox="1"/>
                        <wps:spPr>
                          <a:xfrm>
                            <a:off x="1617827" y="1178074"/>
                            <a:ext cx="354267" cy="214184"/>
                          </a:xfrm>
                          <a:prstGeom prst="rect">
                            <a:avLst/>
                          </a:prstGeom>
                          <a:noFill/>
                          <a:ln w="6350">
                            <a:noFill/>
                          </a:ln>
                        </wps:spPr>
                        <wps:txbx>
                          <w:txbxContent>
                            <w:p w14:paraId="30EA83F4" w14:textId="77777777" w:rsidR="00C24687" w:rsidRPr="00EA2B80" w:rsidRDefault="00C24687" w:rsidP="00F806DD">
                              <w:r w:rsidRPr="00EA2B80">
                                <w:rPr>
                                  <w:rFonts w:hint="eastAsia"/>
                                </w:rPr>
                                <w:t>（</w:t>
                              </w:r>
                              <w:r>
                                <w:rPr>
                                  <w:rFonts w:hint="eastAsia"/>
                                </w:rPr>
                                <w:t>B</w:t>
                              </w:r>
                              <w:r w:rsidRPr="00EA2B80">
                                <w:rPr>
                                  <w:rFonts w:hint="eastAsia"/>
                                </w:rPr>
                                <w:t>）</w:t>
                              </w:r>
                            </w:p>
                            <w:p w14:paraId="2FD5030E" w14:textId="77777777" w:rsidR="00C24687" w:rsidRDefault="00C24687" w:rsidP="00F806DD"/>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308" name="文本框 308"/>
                        <wps:cNvSpPr txBox="1"/>
                        <wps:spPr>
                          <a:xfrm>
                            <a:off x="2944408" y="1178074"/>
                            <a:ext cx="354267" cy="214184"/>
                          </a:xfrm>
                          <a:prstGeom prst="rect">
                            <a:avLst/>
                          </a:prstGeom>
                          <a:noFill/>
                          <a:ln w="6350">
                            <a:noFill/>
                          </a:ln>
                        </wps:spPr>
                        <wps:txbx>
                          <w:txbxContent>
                            <w:p w14:paraId="19E2FAA4" w14:textId="77777777" w:rsidR="00C24687" w:rsidRPr="00EA2B80" w:rsidRDefault="00C24687" w:rsidP="00F806DD">
                              <w:r w:rsidRPr="00EA2B80">
                                <w:rPr>
                                  <w:rFonts w:hint="eastAsia"/>
                                </w:rPr>
                                <w:t>（</w:t>
                              </w:r>
                              <w:r>
                                <w:rPr>
                                  <w:rFonts w:hint="eastAsia"/>
                                </w:rPr>
                                <w:t>C</w:t>
                              </w:r>
                              <w:r w:rsidRPr="00EA2B80">
                                <w:rPr>
                                  <w:rFonts w:hint="eastAsia"/>
                                </w:rPr>
                                <w:t>）</w:t>
                              </w:r>
                            </w:p>
                            <w:p w14:paraId="33B63527" w14:textId="77777777" w:rsidR="00C24687" w:rsidRDefault="00C24687" w:rsidP="00F806DD"/>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309" name="文本框 309"/>
                        <wps:cNvSpPr txBox="1"/>
                        <wps:spPr>
                          <a:xfrm>
                            <a:off x="4295229" y="1178129"/>
                            <a:ext cx="354267" cy="214184"/>
                          </a:xfrm>
                          <a:prstGeom prst="rect">
                            <a:avLst/>
                          </a:prstGeom>
                          <a:noFill/>
                          <a:ln w="6350">
                            <a:noFill/>
                          </a:ln>
                        </wps:spPr>
                        <wps:txbx>
                          <w:txbxContent>
                            <w:p w14:paraId="7021EF42" w14:textId="77777777" w:rsidR="00C24687" w:rsidRPr="00EA2B80" w:rsidRDefault="00C24687" w:rsidP="00F806DD">
                              <w:r w:rsidRPr="00EA2B80">
                                <w:rPr>
                                  <w:rFonts w:hint="eastAsia"/>
                                </w:rPr>
                                <w:t>（</w:t>
                              </w:r>
                              <w:r>
                                <w:rPr>
                                  <w:rFonts w:hint="eastAsia"/>
                                </w:rPr>
                                <w:t>D</w:t>
                              </w:r>
                              <w:r w:rsidRPr="00EA2B80">
                                <w:rPr>
                                  <w:rFonts w:hint="eastAsia"/>
                                </w:rPr>
                                <w:t>）</w:t>
                              </w:r>
                            </w:p>
                            <w:p w14:paraId="60E4ABDD" w14:textId="77777777" w:rsidR="00C24687" w:rsidRDefault="00C24687" w:rsidP="00F806DD"/>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310" name="文本框 310"/>
                        <wps:cNvSpPr txBox="1"/>
                        <wps:spPr>
                          <a:xfrm>
                            <a:off x="1395334" y="-7482"/>
                            <a:ext cx="222422" cy="214184"/>
                          </a:xfrm>
                          <a:prstGeom prst="rect">
                            <a:avLst/>
                          </a:prstGeom>
                          <a:noFill/>
                          <a:ln w="6350">
                            <a:noFill/>
                          </a:ln>
                        </wps:spPr>
                        <wps:txbx>
                          <w:txbxContent>
                            <w:p w14:paraId="3FA224E9" w14:textId="77777777" w:rsidR="00C24687" w:rsidRPr="00EA2B80" w:rsidRDefault="00C24687" w:rsidP="00F806DD">
                              <w:pPr>
                                <w:rPr>
                                  <w:i/>
                                  <w:iCs/>
                                </w:rPr>
                              </w:pPr>
                              <w:r w:rsidRPr="00EA2B80">
                                <w:rPr>
                                  <w:rFonts w:hint="eastAsia"/>
                                  <w:i/>
                                  <w:iCs/>
                                </w:rPr>
                                <w:t>p</w:t>
                              </w:r>
                            </w:p>
                            <w:p w14:paraId="4A6EE080" w14:textId="77777777" w:rsidR="00C24687" w:rsidRDefault="00C24687" w:rsidP="00F806DD"/>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311" name="文本框 311"/>
                        <wps:cNvSpPr txBox="1"/>
                        <wps:spPr>
                          <a:xfrm>
                            <a:off x="2235596" y="1013803"/>
                            <a:ext cx="222422" cy="214184"/>
                          </a:xfrm>
                          <a:prstGeom prst="rect">
                            <a:avLst/>
                          </a:prstGeom>
                          <a:noFill/>
                          <a:ln w="6350">
                            <a:noFill/>
                          </a:ln>
                        </wps:spPr>
                        <wps:txbx>
                          <w:txbxContent>
                            <w:p w14:paraId="1AA770E2" w14:textId="77777777" w:rsidR="00C24687" w:rsidRPr="00EA2B80" w:rsidRDefault="00C24687" w:rsidP="00F806DD">
                              <w:pPr>
                                <w:rPr>
                                  <w:i/>
                                  <w:iCs/>
                                </w:rPr>
                              </w:pPr>
                              <w:r>
                                <w:rPr>
                                  <w:i/>
                                  <w:iCs/>
                                </w:rPr>
                                <w:t>V</w:t>
                              </w:r>
                            </w:p>
                            <w:p w14:paraId="24A25489" w14:textId="77777777" w:rsidR="00C24687" w:rsidRDefault="00C24687" w:rsidP="00F806DD"/>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312" name="文本框 312"/>
                        <wps:cNvSpPr txBox="1"/>
                        <wps:spPr>
                          <a:xfrm>
                            <a:off x="1205980" y="947898"/>
                            <a:ext cx="222422" cy="214184"/>
                          </a:xfrm>
                          <a:prstGeom prst="rect">
                            <a:avLst/>
                          </a:prstGeom>
                          <a:noFill/>
                          <a:ln w="6350">
                            <a:noFill/>
                          </a:ln>
                        </wps:spPr>
                        <wps:txbx>
                          <w:txbxContent>
                            <w:p w14:paraId="0291DBB9" w14:textId="77777777" w:rsidR="00C24687" w:rsidRPr="00EA2B80" w:rsidRDefault="00C24687" w:rsidP="00F806DD">
                              <w:pPr>
                                <w:rPr>
                                  <w:i/>
                                  <w:iCs/>
                                </w:rPr>
                              </w:pPr>
                              <w:r>
                                <w:rPr>
                                  <w:i/>
                                  <w:iCs/>
                                </w:rPr>
                                <w:t>O</w:t>
                              </w:r>
                            </w:p>
                            <w:p w14:paraId="30A6F46A" w14:textId="77777777" w:rsidR="00C24687" w:rsidRDefault="00C24687" w:rsidP="00F806DD"/>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313" name="文本框 313"/>
                        <wps:cNvSpPr txBox="1"/>
                        <wps:spPr>
                          <a:xfrm>
                            <a:off x="2730430" y="-15732"/>
                            <a:ext cx="222422" cy="214184"/>
                          </a:xfrm>
                          <a:prstGeom prst="rect">
                            <a:avLst/>
                          </a:prstGeom>
                          <a:noFill/>
                          <a:ln w="6350">
                            <a:noFill/>
                          </a:ln>
                        </wps:spPr>
                        <wps:txbx>
                          <w:txbxContent>
                            <w:p w14:paraId="0FFB66CC" w14:textId="77777777" w:rsidR="00C24687" w:rsidRPr="00EA2B80" w:rsidRDefault="00C24687" w:rsidP="00F806DD">
                              <w:pPr>
                                <w:rPr>
                                  <w:i/>
                                  <w:iCs/>
                                </w:rPr>
                              </w:pPr>
                              <w:r w:rsidRPr="00EA2B80">
                                <w:rPr>
                                  <w:rFonts w:hint="eastAsia"/>
                                  <w:i/>
                                  <w:iCs/>
                                </w:rPr>
                                <w:t>p</w:t>
                              </w:r>
                            </w:p>
                            <w:p w14:paraId="3AA353E3" w14:textId="77777777" w:rsidR="00C24687" w:rsidRDefault="00C24687" w:rsidP="00F806DD"/>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314" name="文本框 314"/>
                        <wps:cNvSpPr txBox="1"/>
                        <wps:spPr>
                          <a:xfrm>
                            <a:off x="3570691" y="1005552"/>
                            <a:ext cx="222422" cy="214184"/>
                          </a:xfrm>
                          <a:prstGeom prst="rect">
                            <a:avLst/>
                          </a:prstGeom>
                          <a:noFill/>
                          <a:ln w="6350">
                            <a:noFill/>
                          </a:ln>
                        </wps:spPr>
                        <wps:txbx>
                          <w:txbxContent>
                            <w:p w14:paraId="26D5F2A6" w14:textId="77777777" w:rsidR="00C24687" w:rsidRPr="00EA2B80" w:rsidRDefault="00C24687" w:rsidP="00F806DD">
                              <w:pPr>
                                <w:rPr>
                                  <w:i/>
                                  <w:iCs/>
                                </w:rPr>
                              </w:pPr>
                              <w:r>
                                <w:rPr>
                                  <w:i/>
                                  <w:iCs/>
                                </w:rPr>
                                <w:t>V</w:t>
                              </w:r>
                            </w:p>
                            <w:p w14:paraId="78CA9335" w14:textId="77777777" w:rsidR="00C24687" w:rsidRDefault="00C24687" w:rsidP="00F806DD"/>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315" name="文本框 315"/>
                        <wps:cNvSpPr txBox="1"/>
                        <wps:spPr>
                          <a:xfrm>
                            <a:off x="2541075" y="939647"/>
                            <a:ext cx="222422" cy="214184"/>
                          </a:xfrm>
                          <a:prstGeom prst="rect">
                            <a:avLst/>
                          </a:prstGeom>
                          <a:noFill/>
                          <a:ln w="6350">
                            <a:noFill/>
                          </a:ln>
                        </wps:spPr>
                        <wps:txbx>
                          <w:txbxContent>
                            <w:p w14:paraId="0E7E4E58" w14:textId="77777777" w:rsidR="00C24687" w:rsidRPr="00EA2B80" w:rsidRDefault="00C24687" w:rsidP="00F806DD">
                              <w:pPr>
                                <w:rPr>
                                  <w:i/>
                                  <w:iCs/>
                                </w:rPr>
                              </w:pPr>
                              <w:r>
                                <w:rPr>
                                  <w:i/>
                                  <w:iCs/>
                                </w:rPr>
                                <w:t>O</w:t>
                              </w:r>
                            </w:p>
                            <w:p w14:paraId="1E9043A3" w14:textId="77777777" w:rsidR="00C24687" w:rsidRDefault="00C24687" w:rsidP="00F806DD"/>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316" name="文本框 316"/>
                        <wps:cNvSpPr txBox="1"/>
                        <wps:spPr>
                          <a:xfrm>
                            <a:off x="4024843" y="-8250"/>
                            <a:ext cx="222422" cy="214184"/>
                          </a:xfrm>
                          <a:prstGeom prst="rect">
                            <a:avLst/>
                          </a:prstGeom>
                          <a:noFill/>
                          <a:ln w="6350">
                            <a:noFill/>
                          </a:ln>
                        </wps:spPr>
                        <wps:txbx>
                          <w:txbxContent>
                            <w:p w14:paraId="1F7F8A80" w14:textId="77777777" w:rsidR="00C24687" w:rsidRPr="00EA2B80" w:rsidRDefault="00C24687" w:rsidP="00F806DD">
                              <w:pPr>
                                <w:rPr>
                                  <w:i/>
                                  <w:iCs/>
                                </w:rPr>
                              </w:pPr>
                              <w:r w:rsidRPr="00EA2B80">
                                <w:rPr>
                                  <w:rFonts w:hint="eastAsia"/>
                                  <w:i/>
                                  <w:iCs/>
                                </w:rPr>
                                <w:t>p</w:t>
                              </w:r>
                            </w:p>
                            <w:p w14:paraId="7AF11282" w14:textId="77777777" w:rsidR="00C24687" w:rsidRDefault="00C24687" w:rsidP="00F806DD"/>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317" name="文本框 317"/>
                        <wps:cNvSpPr txBox="1"/>
                        <wps:spPr>
                          <a:xfrm>
                            <a:off x="4865107" y="1013033"/>
                            <a:ext cx="222422" cy="214184"/>
                          </a:xfrm>
                          <a:prstGeom prst="rect">
                            <a:avLst/>
                          </a:prstGeom>
                          <a:noFill/>
                          <a:ln w="6350">
                            <a:noFill/>
                          </a:ln>
                        </wps:spPr>
                        <wps:txbx>
                          <w:txbxContent>
                            <w:p w14:paraId="0D600668" w14:textId="77777777" w:rsidR="00C24687" w:rsidRPr="00EA2B80" w:rsidRDefault="00C24687" w:rsidP="00F806DD">
                              <w:pPr>
                                <w:rPr>
                                  <w:i/>
                                  <w:iCs/>
                                </w:rPr>
                              </w:pPr>
                              <w:r>
                                <w:rPr>
                                  <w:i/>
                                  <w:iCs/>
                                </w:rPr>
                                <w:t>V</w:t>
                              </w:r>
                            </w:p>
                            <w:p w14:paraId="37E27CF4" w14:textId="77777777" w:rsidR="00C24687" w:rsidRDefault="00C24687" w:rsidP="00F806DD"/>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318" name="文本框 318"/>
                        <wps:cNvSpPr txBox="1"/>
                        <wps:spPr>
                          <a:xfrm>
                            <a:off x="3835488" y="947129"/>
                            <a:ext cx="222422" cy="214184"/>
                          </a:xfrm>
                          <a:prstGeom prst="rect">
                            <a:avLst/>
                          </a:prstGeom>
                          <a:noFill/>
                          <a:ln w="6350">
                            <a:noFill/>
                          </a:ln>
                        </wps:spPr>
                        <wps:txbx>
                          <w:txbxContent>
                            <w:p w14:paraId="06E066D3" w14:textId="77777777" w:rsidR="00C24687" w:rsidRPr="00EA2B80" w:rsidRDefault="00C24687" w:rsidP="00F806DD">
                              <w:pPr>
                                <w:rPr>
                                  <w:i/>
                                  <w:iCs/>
                                </w:rPr>
                              </w:pPr>
                              <w:r>
                                <w:rPr>
                                  <w:i/>
                                  <w:iCs/>
                                </w:rPr>
                                <w:t>O</w:t>
                              </w:r>
                            </w:p>
                            <w:p w14:paraId="69D55962" w14:textId="77777777" w:rsidR="00C24687" w:rsidRDefault="00C24687" w:rsidP="00F806DD"/>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g:wgp>
                  </a:graphicData>
                </a:graphic>
              </wp:inline>
            </w:drawing>
          </mc:Choice>
          <mc:Fallback>
            <w:pict>
              <v:group w14:anchorId="0F3329A1" id="组合 19" o:spid="_x0000_s1103" style="width:412.55pt;height:110.7pt;mso-position-horizontal-relative:char;mso-position-vertical-relative:line" coordorigin="-1533,-157" coordsize="52408,14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">
                <v:group id="组合 42" o:spid="_x0000_s1104" style="position:absolute;top:875;width:50037;height:9098" coordorigin="1637,-13687" coordsize="50043,9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组合 5" o:spid="_x0000_s1105" style="position:absolute;left:2614;top:-12189;width:45802;height:7601" coordorigin="8592,7732" coordsize="7801,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106" style="position:absolute;left:8592;top:7732;width:1166;height:1292;visibility:visible;mso-wrap-style:square;v-text-anchor:top" coordsize="10000,1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" path="m,c6,3324,93,6362,1760,8029v1667,1667,5175,2109,8240,2411e" filled="f" strokeweight="1pt">
                      <v:path arrowok="t" o:connecttype="custom" o:connectlocs="0,0;205,994;1166,1292" o:connectangles="0,0,0"/>
                    </v:shape>
                    <v:line id="Line 7" o:spid="_x0000_s1107" style="position:absolute;flip:x y;visibility:visible;mso-wrap-style:square" from="9017,8849" to="9143,8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">
                      <v:stroke endarrow="block"/>
                    </v:line>
                    <v:line id="Line 15" o:spid="_x0000_s1108" style="position:absolute;flip:y;visibility:visible;mso-wrap-style:square" from="13288,7890" to="14188,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" strokeweight="1pt"/>
                    <v:line id="Line 16" o:spid="_x0000_s1109" style="position:absolute;flip:x;visibility:visible;mso-wrap-style:square" from="13684,8370" to="13770,8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">
                      <v:stroke startarrow="block" endarrowwidth="narrow"/>
                    </v:line>
                    <v:shape id="Freeform 6" o:spid="_x0000_s1110" style="position:absolute;left:10904;top:7732;width:1166;height:1292;visibility:visible;mso-wrap-style:square;v-text-anchor:top" coordsize="10000,1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" path="m,c6,3324,93,6362,1760,8029v1667,1667,5175,2109,8240,2411e" filled="f" strokeweight="1pt">
                      <v:path arrowok="t" o:connecttype="custom" o:connectlocs="0,0;205,994;1166,1292" o:connectangles="0,0,0"/>
                    </v:shape>
                    <v:line id="Line 15" o:spid="_x0000_s1111" style="position:absolute;flip:y;visibility:visible;mso-wrap-style:square" from="13007,8972" to="13259,9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">
                      <v:stroke dashstyle="dash"/>
                    </v:line>
                    <v:line id="Line 15" o:spid="_x0000_s1112" style="position:absolute;flip:y;visibility:visible;mso-wrap-style:square" from="15493,7890" to="16393,8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" strokeweight="1pt"/>
                    <v:line id="Line 15" o:spid="_x0000_s1113" style="position:absolute;flip:y;visibility:visible;mso-wrap-style:square" from="15212,8993" to="15464,9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">
                      <v:stroke dashstyle="dash"/>
                    </v:line>
                    <v:line id="Line 11" o:spid="_x0000_s1114" style="position:absolute;flip:x y;visibility:visible;mso-wrap-style:square" from="11464,8910" to="11593,8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">
                      <v:stroke startarrow="block" endarrowwidth="narrow"/>
                    </v:line>
                    <v:line id="Line 16" o:spid="_x0000_s1115" style="position:absolute;flip:y;visibility:visible;mso-wrap-style:square" from="15887,8368" to="15973,8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">
                      <v:stroke startarrow="block" endarrowwidth="narrow"/>
                    </v:line>
                  </v:group>
                  <v:shape id="Freeform 54" o:spid="_x0000_s1116" style="position:absolute;left:1637;top:-13687;width:10197;height:9037;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" path="m,l782,r,975e" filled="f" strokecolor="black [3213]">
                    <v:stroke startarrow="block" startarrowwidth="narrow" endarrow="block" endarrowwidth="narrow" joinstyle="bevel"/>
                    <v:path arrowok="t" o:connecttype="custom" o:connectlocs="0,0;1019720,0;1019720,903741" o:connectangles="0,0,0"/>
                  </v:shape>
                  <v:shape id="Freeform 54" o:spid="_x0000_s1117" style="position:absolute;left:15292;top:-13687;width:10197;height:9037;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" path="m,l782,r,975e" filled="f" strokecolor="black [3213]">
                    <v:stroke startarrow="block" startarrowwidth="narrow" endarrow="block" endarrowwidth="narrow" joinstyle="bevel"/>
                    <v:path arrowok="t" o:connecttype="custom" o:connectlocs="0,0;1019720,0;1019720,903741" o:connectangles="0,0,0"/>
                  </v:shape>
                  <v:shape id="Freeform 54" o:spid="_x0000_s1118" style="position:absolute;left:28488;top:-13687;width:10198;height:9037;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" path="m,l782,r,975e" filled="f" strokecolor="black [3213]">
                    <v:stroke startarrow="block" startarrowwidth="narrow" endarrow="block" endarrowwidth="narrow" joinstyle="bevel"/>
                    <v:path arrowok="t" o:connecttype="custom" o:connectlocs="0,0;1019720,0;1019720,903741" o:connectangles="0,0,0"/>
                  </v:shape>
                  <v:shape id="Freeform 54" o:spid="_x0000_s1119" style="position:absolute;left:41483;top:-13640;width:10197;height:9037;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" path="m,l782,r,975e" filled="f" strokecolor="black [3213]">
                    <v:stroke startarrow="block" startarrowwidth="narrow" endarrow="block" endarrowwidth="narrow" joinstyle="bevel"/>
                    <v:path arrowok="t" o:connecttype="custom" o:connectlocs="0,0;1019720,0;1019720,903741" o:connectangles="0,0,0"/>
                  </v:shape>
                </v:group>
                <v:shape id="文本框 17" o:spid="_x0000_s1120" type="#_x0000_t202" style="position:absolute;left:360;top:-80;width:2224;height:2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" filled="f" stroked="f" strokeweight=".5pt">
                  <v:textbox inset="1mm,0,0,0">
                    <w:txbxContent>
                      <w:p w14:paraId="326851FF" w14:textId="77777777" w:rsidR="00C24687" w:rsidRPr="00EA2B80" w:rsidRDefault="00C24687" w:rsidP="00F806DD">
                        <w:pPr>
                          <w:rPr>
                            <w:i/>
                            <w:iCs/>
                          </w:rPr>
                        </w:pPr>
                        <w:r w:rsidRPr="00EA2B80">
                          <w:rPr>
                            <w:rFonts w:hint="eastAsia"/>
                            <w:i/>
                            <w:iCs/>
                          </w:rPr>
                          <w:t>p</w:t>
                        </w:r>
                      </w:p>
                      <w:p w14:paraId="671E80D8" w14:textId="77777777" w:rsidR="00C24687" w:rsidRDefault="00C24687" w:rsidP="00F806DD"/>
                    </w:txbxContent>
                  </v:textbox>
                </v:shape>
                <v:shape id="文本框 290" o:spid="_x0000_s1121" type="#_x0000_t202" style="position:absolute;left:8762;top:10132;width:2225;height:2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" filled="f" stroked="f" strokeweight=".5pt">
                  <v:textbox inset="1mm,0,0,0">
                    <w:txbxContent>
                      <w:p w14:paraId="1841DD2D" w14:textId="77777777" w:rsidR="00C24687" w:rsidRPr="00EA2B80" w:rsidRDefault="00C24687" w:rsidP="00F806DD">
                        <w:pPr>
                          <w:rPr>
                            <w:i/>
                            <w:iCs/>
                          </w:rPr>
                        </w:pPr>
                        <w:r>
                          <w:rPr>
                            <w:i/>
                            <w:iCs/>
                          </w:rPr>
                          <w:t>V</w:t>
                        </w:r>
                      </w:p>
                      <w:p w14:paraId="31CEC0BE" w14:textId="77777777" w:rsidR="00C24687" w:rsidRDefault="00C24687" w:rsidP="00F806DD"/>
                    </w:txbxContent>
                  </v:textbox>
                </v:shape>
                <v:shape id="文本框 291" o:spid="_x0000_s1122" type="#_x0000_t202" style="position:absolute;left:-1533;top:9473;width:2224;height:2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" filled="f" stroked="f" strokeweight=".5pt">
                  <v:textbox inset="1mm,0,0,0">
                    <w:txbxContent>
                      <w:p w14:paraId="63C5181B" w14:textId="77777777" w:rsidR="00C24687" w:rsidRPr="00EA2B80" w:rsidRDefault="00C24687" w:rsidP="00F806DD">
                        <w:pPr>
                          <w:rPr>
                            <w:i/>
                            <w:iCs/>
                          </w:rPr>
                        </w:pPr>
                        <w:r>
                          <w:rPr>
                            <w:i/>
                            <w:iCs/>
                          </w:rPr>
                          <w:t>O</w:t>
                        </w:r>
                      </w:p>
                      <w:p w14:paraId="1B3AB0E8" w14:textId="77777777" w:rsidR="00C24687" w:rsidRDefault="00C24687" w:rsidP="00F806DD"/>
                    </w:txbxContent>
                  </v:textbox>
                </v:shape>
                <v:shape id="文本框 305" o:spid="_x0000_s1123" type="#_x0000_t202" style="position:absolute;left:1926;top:11777;width:3542;height:2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" filled="f" stroked="f" strokeweight=".5pt">
                  <v:textbox inset="1mm,0,0,0">
                    <w:txbxContent>
                      <w:p w14:paraId="35A179BE" w14:textId="77777777" w:rsidR="00C24687" w:rsidRPr="00EA2B80" w:rsidRDefault="00C24687" w:rsidP="00F806DD">
                        <w:r w:rsidRPr="00EA2B80">
                          <w:rPr>
                            <w:rFonts w:hint="eastAsia"/>
                          </w:rPr>
                          <w:t>（</w:t>
                        </w:r>
                        <w:r w:rsidRPr="00EA2B80">
                          <w:rPr>
                            <w:rFonts w:hint="eastAsia"/>
                          </w:rPr>
                          <w:t>A</w:t>
                        </w:r>
                        <w:r w:rsidRPr="00EA2B80">
                          <w:rPr>
                            <w:rFonts w:hint="eastAsia"/>
                          </w:rPr>
                          <w:t>）</w:t>
                        </w:r>
                      </w:p>
                      <w:p w14:paraId="0EC8301D" w14:textId="77777777" w:rsidR="00C24687" w:rsidRDefault="00C24687" w:rsidP="00F806DD"/>
                    </w:txbxContent>
                  </v:textbox>
                </v:shape>
                <v:shape id="文本框 306" o:spid="_x0000_s1124" type="#_x0000_t202" style="position:absolute;left:16178;top:11780;width:3542;height:2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" filled="f" stroked="f" strokeweight=".5pt">
                  <v:textbox inset="1mm,0,0,0">
                    <w:txbxContent>
                      <w:p w14:paraId="30EA83F4" w14:textId="77777777" w:rsidR="00C24687" w:rsidRPr="00EA2B80" w:rsidRDefault="00C24687" w:rsidP="00F806DD">
                        <w:r w:rsidRPr="00EA2B80">
                          <w:rPr>
                            <w:rFonts w:hint="eastAsia"/>
                          </w:rPr>
                          <w:t>（</w:t>
                        </w:r>
                        <w:r>
                          <w:rPr>
                            <w:rFonts w:hint="eastAsia"/>
                          </w:rPr>
                          <w:t>B</w:t>
                        </w:r>
                        <w:r w:rsidRPr="00EA2B80">
                          <w:rPr>
                            <w:rFonts w:hint="eastAsia"/>
                          </w:rPr>
                          <w:t>）</w:t>
                        </w:r>
                      </w:p>
                      <w:p w14:paraId="2FD5030E" w14:textId="77777777" w:rsidR="00C24687" w:rsidRDefault="00C24687" w:rsidP="00F806DD"/>
                    </w:txbxContent>
                  </v:textbox>
                </v:shape>
                <v:shape id="文本框 308" o:spid="_x0000_s1125" type="#_x0000_t202" style="position:absolute;left:29444;top:11780;width:3542;height:2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" filled="f" stroked="f" strokeweight=".5pt">
                  <v:textbox inset="1mm,0,0,0">
                    <w:txbxContent>
                      <w:p w14:paraId="19E2FAA4" w14:textId="77777777" w:rsidR="00C24687" w:rsidRPr="00EA2B80" w:rsidRDefault="00C24687" w:rsidP="00F806DD">
                        <w:r w:rsidRPr="00EA2B80">
                          <w:rPr>
                            <w:rFonts w:hint="eastAsia"/>
                          </w:rPr>
                          <w:t>（</w:t>
                        </w:r>
                        <w:r>
                          <w:rPr>
                            <w:rFonts w:hint="eastAsia"/>
                          </w:rPr>
                          <w:t>C</w:t>
                        </w:r>
                        <w:r w:rsidRPr="00EA2B80">
                          <w:rPr>
                            <w:rFonts w:hint="eastAsia"/>
                          </w:rPr>
                          <w:t>）</w:t>
                        </w:r>
                      </w:p>
                      <w:p w14:paraId="33B63527" w14:textId="77777777" w:rsidR="00C24687" w:rsidRDefault="00C24687" w:rsidP="00F806DD"/>
                    </w:txbxContent>
                  </v:textbox>
                </v:shape>
                <v:shape id="文本框 309" o:spid="_x0000_s1126" type="#_x0000_t202" style="position:absolute;left:42952;top:11781;width:3542;height:2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" filled="f" stroked="f" strokeweight=".5pt">
                  <v:textbox inset="1mm,0,0,0">
                    <w:txbxContent>
                      <w:p w14:paraId="7021EF42" w14:textId="77777777" w:rsidR="00C24687" w:rsidRPr="00EA2B80" w:rsidRDefault="00C24687" w:rsidP="00F806DD">
                        <w:r w:rsidRPr="00EA2B80">
                          <w:rPr>
                            <w:rFonts w:hint="eastAsia"/>
                          </w:rPr>
                          <w:t>（</w:t>
                        </w:r>
                        <w:r>
                          <w:rPr>
                            <w:rFonts w:hint="eastAsia"/>
                          </w:rPr>
                          <w:t>D</w:t>
                        </w:r>
                        <w:r w:rsidRPr="00EA2B80">
                          <w:rPr>
                            <w:rFonts w:hint="eastAsia"/>
                          </w:rPr>
                          <w:t>）</w:t>
                        </w:r>
                      </w:p>
                      <w:p w14:paraId="60E4ABDD" w14:textId="77777777" w:rsidR="00C24687" w:rsidRDefault="00C24687" w:rsidP="00F806DD"/>
                    </w:txbxContent>
                  </v:textbox>
                </v:shape>
                <v:shape id="文本框 310" o:spid="_x0000_s1127" type="#_x0000_t202" style="position:absolute;left:13953;top:-74;width:2224;height:2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" filled="f" stroked="f" strokeweight=".5pt">
                  <v:textbox inset="1mm,0,0,0">
                    <w:txbxContent>
                      <w:p w14:paraId="3FA224E9" w14:textId="77777777" w:rsidR="00C24687" w:rsidRPr="00EA2B80" w:rsidRDefault="00C24687" w:rsidP="00F806DD">
                        <w:pPr>
                          <w:rPr>
                            <w:i/>
                            <w:iCs/>
                          </w:rPr>
                        </w:pPr>
                        <w:r w:rsidRPr="00EA2B80">
                          <w:rPr>
                            <w:rFonts w:hint="eastAsia"/>
                            <w:i/>
                            <w:iCs/>
                          </w:rPr>
                          <w:t>p</w:t>
                        </w:r>
                      </w:p>
                      <w:p w14:paraId="4A6EE080" w14:textId="77777777" w:rsidR="00C24687" w:rsidRDefault="00C24687" w:rsidP="00F806DD"/>
                    </w:txbxContent>
                  </v:textbox>
                </v:shape>
                <v:shape id="文本框 311" o:spid="_x0000_s1128" type="#_x0000_t202" style="position:absolute;left:22355;top:10138;width:2225;height:2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" filled="f" stroked="f" strokeweight=".5pt">
                  <v:textbox inset="1mm,0,0,0">
                    <w:txbxContent>
                      <w:p w14:paraId="1AA770E2" w14:textId="77777777" w:rsidR="00C24687" w:rsidRPr="00EA2B80" w:rsidRDefault="00C24687" w:rsidP="00F806DD">
                        <w:pPr>
                          <w:rPr>
                            <w:i/>
                            <w:iCs/>
                          </w:rPr>
                        </w:pPr>
                        <w:r>
                          <w:rPr>
                            <w:i/>
                            <w:iCs/>
                          </w:rPr>
                          <w:t>V</w:t>
                        </w:r>
                      </w:p>
                      <w:p w14:paraId="24A25489" w14:textId="77777777" w:rsidR="00C24687" w:rsidRDefault="00C24687" w:rsidP="00F806DD"/>
                    </w:txbxContent>
                  </v:textbox>
                </v:shape>
                <v:shape id="文本框 312" o:spid="_x0000_s1129" type="#_x0000_t202" style="position:absolute;left:12059;top:9478;width:2225;height:2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" filled="f" stroked="f" strokeweight=".5pt">
                  <v:textbox inset="1mm,0,0,0">
                    <w:txbxContent>
                      <w:p w14:paraId="0291DBB9" w14:textId="77777777" w:rsidR="00C24687" w:rsidRPr="00EA2B80" w:rsidRDefault="00C24687" w:rsidP="00F806DD">
                        <w:pPr>
                          <w:rPr>
                            <w:i/>
                            <w:iCs/>
                          </w:rPr>
                        </w:pPr>
                        <w:r>
                          <w:rPr>
                            <w:i/>
                            <w:iCs/>
                          </w:rPr>
                          <w:t>O</w:t>
                        </w:r>
                      </w:p>
                      <w:p w14:paraId="30A6F46A" w14:textId="77777777" w:rsidR="00C24687" w:rsidRDefault="00C24687" w:rsidP="00F806DD"/>
                    </w:txbxContent>
                  </v:textbox>
                </v:shape>
                <v:shape id="文本框 313" o:spid="_x0000_s1130" type="#_x0000_t202" style="position:absolute;left:27304;top:-157;width:2224;height:2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" filled="f" stroked="f" strokeweight=".5pt">
                  <v:textbox inset="1mm,0,0,0">
                    <w:txbxContent>
                      <w:p w14:paraId="0FFB66CC" w14:textId="77777777" w:rsidR="00C24687" w:rsidRPr="00EA2B80" w:rsidRDefault="00C24687" w:rsidP="00F806DD">
                        <w:pPr>
                          <w:rPr>
                            <w:i/>
                            <w:iCs/>
                          </w:rPr>
                        </w:pPr>
                        <w:r w:rsidRPr="00EA2B80">
                          <w:rPr>
                            <w:rFonts w:hint="eastAsia"/>
                            <w:i/>
                            <w:iCs/>
                          </w:rPr>
                          <w:t>p</w:t>
                        </w:r>
                      </w:p>
                      <w:p w14:paraId="3AA353E3" w14:textId="77777777" w:rsidR="00C24687" w:rsidRDefault="00C24687" w:rsidP="00F806DD"/>
                    </w:txbxContent>
                  </v:textbox>
                </v:shape>
                <v:shape id="文本框 314" o:spid="_x0000_s1131" type="#_x0000_t202" style="position:absolute;left:35706;top:10055;width:2225;height:2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" filled="f" stroked="f" strokeweight=".5pt">
                  <v:textbox inset="1mm,0,0,0">
                    <w:txbxContent>
                      <w:p w14:paraId="26D5F2A6" w14:textId="77777777" w:rsidR="00C24687" w:rsidRPr="00EA2B80" w:rsidRDefault="00C24687" w:rsidP="00F806DD">
                        <w:pPr>
                          <w:rPr>
                            <w:i/>
                            <w:iCs/>
                          </w:rPr>
                        </w:pPr>
                        <w:r>
                          <w:rPr>
                            <w:i/>
                            <w:iCs/>
                          </w:rPr>
                          <w:t>V</w:t>
                        </w:r>
                      </w:p>
                      <w:p w14:paraId="78CA9335" w14:textId="77777777" w:rsidR="00C24687" w:rsidRDefault="00C24687" w:rsidP="00F806DD"/>
                    </w:txbxContent>
                  </v:textbox>
                </v:shape>
                <v:shape id="文本框 315" o:spid="_x0000_s1132" type="#_x0000_t202" style="position:absolute;left:25410;top:9396;width:2224;height:2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" filled="f" stroked="f" strokeweight=".5pt">
                  <v:textbox inset="1mm,0,0,0">
                    <w:txbxContent>
                      <w:p w14:paraId="0E7E4E58" w14:textId="77777777" w:rsidR="00C24687" w:rsidRPr="00EA2B80" w:rsidRDefault="00C24687" w:rsidP="00F806DD">
                        <w:pPr>
                          <w:rPr>
                            <w:i/>
                            <w:iCs/>
                          </w:rPr>
                        </w:pPr>
                        <w:r>
                          <w:rPr>
                            <w:i/>
                            <w:iCs/>
                          </w:rPr>
                          <w:t>O</w:t>
                        </w:r>
                      </w:p>
                      <w:p w14:paraId="1E9043A3" w14:textId="77777777" w:rsidR="00C24687" w:rsidRDefault="00C24687" w:rsidP="00F806DD"/>
                    </w:txbxContent>
                  </v:textbox>
                </v:shape>
                <v:shape id="文本框 316" o:spid="_x0000_s1133" type="#_x0000_t202" style="position:absolute;left:40248;top:-82;width:2224;height:2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" filled="f" stroked="f" strokeweight=".5pt">
                  <v:textbox inset="1mm,0,0,0">
                    <w:txbxContent>
                      <w:p w14:paraId="1F7F8A80" w14:textId="77777777" w:rsidR="00C24687" w:rsidRPr="00EA2B80" w:rsidRDefault="00C24687" w:rsidP="00F806DD">
                        <w:pPr>
                          <w:rPr>
                            <w:i/>
                            <w:iCs/>
                          </w:rPr>
                        </w:pPr>
                        <w:r w:rsidRPr="00EA2B80">
                          <w:rPr>
                            <w:rFonts w:hint="eastAsia"/>
                            <w:i/>
                            <w:iCs/>
                          </w:rPr>
                          <w:t>p</w:t>
                        </w:r>
                      </w:p>
                      <w:p w14:paraId="7AF11282" w14:textId="77777777" w:rsidR="00C24687" w:rsidRDefault="00C24687" w:rsidP="00F806DD"/>
                    </w:txbxContent>
                  </v:textbox>
                </v:shape>
                <v:shape id="文本框 317" o:spid="_x0000_s1134" type="#_x0000_t202" style="position:absolute;left:48651;top:10130;width:2224;height:2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" filled="f" stroked="f" strokeweight=".5pt">
                  <v:textbox inset="1mm,0,0,0">
                    <w:txbxContent>
                      <w:p w14:paraId="0D600668" w14:textId="77777777" w:rsidR="00C24687" w:rsidRPr="00EA2B80" w:rsidRDefault="00C24687" w:rsidP="00F806DD">
                        <w:pPr>
                          <w:rPr>
                            <w:i/>
                            <w:iCs/>
                          </w:rPr>
                        </w:pPr>
                        <w:r>
                          <w:rPr>
                            <w:i/>
                            <w:iCs/>
                          </w:rPr>
                          <w:t>V</w:t>
                        </w:r>
                      </w:p>
                      <w:p w14:paraId="37E27CF4" w14:textId="77777777" w:rsidR="00C24687" w:rsidRDefault="00C24687" w:rsidP="00F806DD"/>
                    </w:txbxContent>
                  </v:textbox>
                </v:shape>
                <v:shape id="文本框 318" o:spid="_x0000_s1135" type="#_x0000_t202" style="position:absolute;left:38354;top:9471;width:2225;height:2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" filled="f" stroked="f" strokeweight=".5pt">
                  <v:textbox inset="1mm,0,0,0">
                    <w:txbxContent>
                      <w:p w14:paraId="06E066D3" w14:textId="77777777" w:rsidR="00C24687" w:rsidRPr="00EA2B80" w:rsidRDefault="00C24687" w:rsidP="00F806DD">
                        <w:pPr>
                          <w:rPr>
                            <w:i/>
                            <w:iCs/>
                          </w:rPr>
                        </w:pPr>
                        <w:r>
                          <w:rPr>
                            <w:i/>
                            <w:iCs/>
                          </w:rPr>
                          <w:t>O</w:t>
                        </w:r>
                      </w:p>
                      <w:p w14:paraId="69D55962" w14:textId="77777777" w:rsidR="00C24687" w:rsidRDefault="00C24687" w:rsidP="00F806DD"/>
                    </w:txbxContent>
                  </v:textbox>
                </v:shape>
                <w10:anchorlock/>
              </v:group>
            </w:pict>
          </mc:Fallback>
        </mc:AlternateContent>
      </w:r>
    </w:p>
    <w:p w14:paraId="4F5E9AFE" w14:textId="4BAF5FC3" w:rsidR="004E0C44" w:rsidRDefault="004E0C44" w:rsidP="00974414"/>
    <w:p w14:paraId="7B6CD06C" w14:textId="2002B58A" w:rsidR="00D2129B" w:rsidRDefault="00761B2E" w:rsidP="00A35D68">
      <w:pPr>
        <w:numPr>
          <w:ilvl w:val="0"/>
          <w:numId w:val="4"/>
        </w:numPr>
      </w:pPr>
      <w:r>
        <w:rPr>
          <w:noProof/>
        </w:rPr>
        <mc:AlternateContent>
          <mc:Choice Requires="wpg">
            <w:drawing>
              <wp:anchor distT="0" distB="0" distL="114300" distR="114300" simplePos="0" relativeHeight="251730944" behindDoc="0" locked="0" layoutInCell="1" allowOverlap="1" wp14:anchorId="3B14EA43" wp14:editId="33F6F252">
                <wp:simplePos x="0" y="0"/>
                <wp:positionH relativeFrom="column">
                  <wp:posOffset>4707294</wp:posOffset>
                </wp:positionH>
                <wp:positionV relativeFrom="paragraph">
                  <wp:posOffset>101704</wp:posOffset>
                </wp:positionV>
                <wp:extent cx="507686" cy="949075"/>
                <wp:effectExtent l="0" t="0" r="26035" b="22860"/>
                <wp:wrapSquare wrapText="bothSides"/>
                <wp:docPr id="28" name="组合 28"/>
                <wp:cNvGraphicFramePr/>
                <a:graphic xmlns:a="http://schemas.openxmlformats.org/drawingml/2006/main">
                  <a:graphicData uri="http://schemas.microsoft.com/office/word/2010/wordprocessingGroup">
                    <wpg:wgp>
                      <wpg:cNvGrpSpPr/>
                      <wpg:grpSpPr>
                        <a:xfrm>
                          <a:off x="0" y="0"/>
                          <a:ext cx="507686" cy="949075"/>
                          <a:chOff x="-9211" y="-25150"/>
                          <a:chExt cx="507686" cy="949075"/>
                        </a:xfrm>
                      </wpg:grpSpPr>
                      <wpg:grpSp>
                        <wpg:cNvPr id="503" name="组合 503"/>
                        <wpg:cNvGrpSpPr>
                          <a:grpSpLocks/>
                        </wpg:cNvGrpSpPr>
                        <wpg:grpSpPr bwMode="auto">
                          <a:xfrm>
                            <a:off x="0" y="0"/>
                            <a:ext cx="498475" cy="923925"/>
                            <a:chOff x="7565" y="11136"/>
                            <a:chExt cx="785" cy="1455"/>
                          </a:xfrm>
                        </wpg:grpSpPr>
                        <wps:wsp>
                          <wps:cNvPr id="520" name="Line 15"/>
                          <wps:cNvCnPr>
                            <a:cxnSpLocks noChangeShapeType="1"/>
                          </wps:cNvCnPr>
                          <wps:spPr bwMode="auto">
                            <a:xfrm>
                              <a:off x="7731" y="11136"/>
                              <a:ext cx="0" cy="1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2" name="Line 16"/>
                          <wps:cNvCnPr>
                            <a:cxnSpLocks noChangeShapeType="1"/>
                          </wps:cNvCnPr>
                          <wps:spPr bwMode="auto">
                            <a:xfrm flipV="1">
                              <a:off x="7724" y="11214"/>
                              <a:ext cx="0" cy="156"/>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26" name="Rectangle 17"/>
                          <wps:cNvSpPr>
                            <a:spLocks noChangeArrowheads="1"/>
                          </wps:cNvSpPr>
                          <wps:spPr bwMode="auto">
                            <a:xfrm>
                              <a:off x="7565" y="11540"/>
                              <a:ext cx="307" cy="5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17"/>
                          <wps:cNvSpPr>
                            <a:spLocks noChangeArrowheads="1"/>
                          </wps:cNvSpPr>
                          <wps:spPr bwMode="auto">
                            <a:xfrm>
                              <a:off x="8043" y="11540"/>
                              <a:ext cx="307" cy="5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17"/>
                          <wps:cNvSpPr>
                            <a:spLocks noChangeArrowheads="1"/>
                          </wps:cNvSpPr>
                          <wps:spPr bwMode="auto">
                            <a:xfrm rot="5400000">
                              <a:off x="7930" y="12093"/>
                              <a:ext cx="307" cy="5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 name="文本框 2"/>
                        <wps:cNvSpPr txBox="1">
                          <a:spLocks noChangeArrowheads="1"/>
                        </wps:cNvSpPr>
                        <wps:spPr bwMode="auto">
                          <a:xfrm>
                            <a:off x="-9211" y="321906"/>
                            <a:ext cx="132080" cy="207010"/>
                          </a:xfrm>
                          <a:prstGeom prst="rect">
                            <a:avLst/>
                          </a:prstGeom>
                          <a:noFill/>
                          <a:ln w="9525">
                            <a:noFill/>
                            <a:miter lim="800000"/>
                            <a:headEnd/>
                            <a:tailEnd/>
                          </a:ln>
                        </wps:spPr>
                        <wps:txbx>
                          <w:txbxContent>
                            <w:p w14:paraId="04E0D55A" w14:textId="1AC783FA" w:rsidR="00761B2E" w:rsidRPr="00761B2E" w:rsidRDefault="00761B2E">
                              <w:pPr>
                                <w:rPr>
                                  <w:sz w:val="18"/>
                                  <w:szCs w:val="18"/>
                                </w:rPr>
                              </w:pPr>
                              <w:r w:rsidRPr="00761B2E">
                                <w:rPr>
                                  <w:sz w:val="18"/>
                                  <w:szCs w:val="18"/>
                                </w:rPr>
                                <w:t>a</w:t>
                              </w:r>
                            </w:p>
                          </w:txbxContent>
                        </wps:txbx>
                        <wps:bodyPr rot="0" vert="horz" wrap="none" lIns="36000" tIns="0" rIns="36000" bIns="0" anchor="t" anchorCtr="0">
                          <a:spAutoFit/>
                        </wps:bodyPr>
                      </wps:wsp>
                      <wps:wsp>
                        <wps:cNvPr id="31" name="文本框 2"/>
                        <wps:cNvSpPr txBox="1">
                          <a:spLocks noChangeArrowheads="1"/>
                        </wps:cNvSpPr>
                        <wps:spPr bwMode="auto">
                          <a:xfrm>
                            <a:off x="327628" y="321906"/>
                            <a:ext cx="139309" cy="207644"/>
                          </a:xfrm>
                          <a:prstGeom prst="rect">
                            <a:avLst/>
                          </a:prstGeom>
                          <a:noFill/>
                          <a:ln w="9525">
                            <a:noFill/>
                            <a:miter lim="800000"/>
                            <a:headEnd/>
                            <a:tailEnd/>
                          </a:ln>
                        </wps:spPr>
                        <wps:txbx>
                          <w:txbxContent>
                            <w:p w14:paraId="403B0CC5" w14:textId="229AC374" w:rsidR="00761B2E" w:rsidRPr="00761B2E" w:rsidRDefault="00761B2E">
                              <w:pPr>
                                <w:rPr>
                                  <w:sz w:val="18"/>
                                  <w:szCs w:val="18"/>
                                </w:rPr>
                              </w:pPr>
                              <w:r>
                                <w:rPr>
                                  <w:sz w:val="18"/>
                                  <w:szCs w:val="18"/>
                                </w:rPr>
                                <w:t>b</w:t>
                              </w:r>
                            </w:p>
                          </w:txbxContent>
                        </wps:txbx>
                        <wps:bodyPr rot="0" vert="horz" wrap="none" lIns="36000" tIns="0" rIns="36000" bIns="0" anchor="t" anchorCtr="0">
                          <a:spAutoFit/>
                        </wps:bodyPr>
                      </wps:wsp>
                      <wps:wsp>
                        <wps:cNvPr id="32" name="文本框 2"/>
                        <wps:cNvSpPr txBox="1">
                          <a:spLocks noChangeArrowheads="1"/>
                        </wps:cNvSpPr>
                        <wps:spPr bwMode="auto">
                          <a:xfrm>
                            <a:off x="256631" y="666130"/>
                            <a:ext cx="132324" cy="207644"/>
                          </a:xfrm>
                          <a:prstGeom prst="rect">
                            <a:avLst/>
                          </a:prstGeom>
                          <a:noFill/>
                          <a:ln w="9525">
                            <a:noFill/>
                            <a:miter lim="800000"/>
                            <a:headEnd/>
                            <a:tailEnd/>
                          </a:ln>
                        </wps:spPr>
                        <wps:txbx>
                          <w:txbxContent>
                            <w:p w14:paraId="4438CAD7" w14:textId="28585CDE" w:rsidR="00761B2E" w:rsidRPr="00761B2E" w:rsidRDefault="00761B2E" w:rsidP="00761B2E">
                              <w:pPr>
                                <w:rPr>
                                  <w:sz w:val="18"/>
                                  <w:szCs w:val="18"/>
                                </w:rPr>
                              </w:pPr>
                              <w:r>
                                <w:rPr>
                                  <w:sz w:val="18"/>
                                  <w:szCs w:val="18"/>
                                </w:rPr>
                                <w:t>c</w:t>
                              </w:r>
                            </w:p>
                          </w:txbxContent>
                        </wps:txbx>
                        <wps:bodyPr rot="0" vert="horz" wrap="none" lIns="36000" tIns="0" rIns="36000" bIns="0" anchor="t" anchorCtr="0">
                          <a:spAutoFit/>
                        </wps:bodyPr>
                      </wps:wsp>
                      <wps:wsp>
                        <wps:cNvPr id="33" name="文本框 2"/>
                        <wps:cNvSpPr txBox="1">
                          <a:spLocks noChangeArrowheads="1"/>
                        </wps:cNvSpPr>
                        <wps:spPr bwMode="auto">
                          <a:xfrm>
                            <a:off x="112268" y="-25150"/>
                            <a:ext cx="119624" cy="207644"/>
                          </a:xfrm>
                          <a:prstGeom prst="rect">
                            <a:avLst/>
                          </a:prstGeom>
                          <a:noFill/>
                          <a:ln w="9525">
                            <a:noFill/>
                            <a:miter lim="800000"/>
                            <a:headEnd/>
                            <a:tailEnd/>
                          </a:ln>
                        </wps:spPr>
                        <wps:txbx>
                          <w:txbxContent>
                            <w:p w14:paraId="1AA9B7E5" w14:textId="569A3E5E" w:rsidR="00761B2E" w:rsidRPr="00761B2E" w:rsidRDefault="00761B2E">
                              <w:pPr>
                                <w:rPr>
                                  <w:i/>
                                  <w:iCs/>
                                  <w:sz w:val="18"/>
                                  <w:szCs w:val="18"/>
                                </w:rPr>
                              </w:pPr>
                              <w:r w:rsidRPr="00761B2E">
                                <w:rPr>
                                  <w:i/>
                                  <w:iCs/>
                                  <w:sz w:val="18"/>
                                  <w:szCs w:val="18"/>
                                </w:rPr>
                                <w:t>I</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B14EA43" id="组合 28" o:spid="_x0000_s1136" style="position:absolute;left:0;text-align:left;margin-left:370.65pt;margin-top:8pt;width:40pt;height:74.75pt;z-index:251730944;mso-position-horizontal-relative:text;mso-position-vertical-relative:text;mso-width-relative:margin;mso-height-relative:margin" coordorigin="-92,-251" coordsize="5076,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">
                <v:group id="组合 503" o:spid="_x0000_s1137" style="position:absolute;width:4984;height:9239" coordorigin="7565,11136" coordsize="785,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line id="Line 15" o:spid="_x0000_s1138" style="position:absolute;visibility:visible;mso-wrap-style:square" from="7731,11136" to="7731,12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"/>
                  <v:line id="Line 16" o:spid="_x0000_s1139" style="position:absolute;flip:y;visibility:visible;mso-wrap-style:square" from="7724,11214" to="7724,1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" strokeweight=".5pt">
                    <v:stroke endarrow="block" endarrowwidth="narrow"/>
                  </v:line>
                  <v:rect id="Rectangle 17" o:spid="_x0000_s1140" style="position:absolute;left:7565;top:11540;width:307;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" filled="f"/>
                  <v:rect id="Rectangle 17" o:spid="_x0000_s1141" style="position:absolute;left:8043;top:11540;width:307;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" filled="f"/>
                  <v:rect id="Rectangle 17" o:spid="_x0000_s1142" style="position:absolute;left:7930;top:12093;width:307;height:5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" filled="f"/>
                </v:group>
                <v:shape id="文本框 2" o:spid="_x0000_s1143" type="#_x0000_t202" style="position:absolute;left:-92;top:3219;width:1320;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" filled="f" stroked="f">
                  <v:textbox style="mso-fit-shape-to-text:t" inset="1mm,0,1mm,0">
                    <w:txbxContent>
                      <w:p w14:paraId="04E0D55A" w14:textId="1AC783FA" w:rsidR="00761B2E" w:rsidRPr="00761B2E" w:rsidRDefault="00761B2E">
                        <w:pPr>
                          <w:rPr>
                            <w:sz w:val="18"/>
                            <w:szCs w:val="18"/>
                          </w:rPr>
                        </w:pPr>
                        <w:r w:rsidRPr="00761B2E">
                          <w:rPr>
                            <w:sz w:val="18"/>
                            <w:szCs w:val="18"/>
                          </w:rPr>
                          <w:t>a</w:t>
                        </w:r>
                      </w:p>
                    </w:txbxContent>
                  </v:textbox>
                </v:shape>
                <v:shape id="文本框 2" o:spid="_x0000_s1144" type="#_x0000_t202" style="position:absolute;left:3276;top:3219;width:139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" filled="f" stroked="f">
                  <v:textbox style="mso-fit-shape-to-text:t" inset="1mm,0,1mm,0">
                    <w:txbxContent>
                      <w:p w14:paraId="403B0CC5" w14:textId="229AC374" w:rsidR="00761B2E" w:rsidRPr="00761B2E" w:rsidRDefault="00761B2E">
                        <w:pPr>
                          <w:rPr>
                            <w:sz w:val="18"/>
                            <w:szCs w:val="18"/>
                          </w:rPr>
                        </w:pPr>
                        <w:r>
                          <w:rPr>
                            <w:sz w:val="18"/>
                            <w:szCs w:val="18"/>
                          </w:rPr>
                          <w:t>b</w:t>
                        </w:r>
                      </w:p>
                    </w:txbxContent>
                  </v:textbox>
                </v:shape>
                <v:shape id="文本框 2" o:spid="_x0000_s1145" type="#_x0000_t202" style="position:absolute;left:2566;top:6661;width:132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" filled="f" stroked="f">
                  <v:textbox style="mso-fit-shape-to-text:t" inset="1mm,0,1mm,0">
                    <w:txbxContent>
                      <w:p w14:paraId="4438CAD7" w14:textId="28585CDE" w:rsidR="00761B2E" w:rsidRPr="00761B2E" w:rsidRDefault="00761B2E" w:rsidP="00761B2E">
                        <w:pPr>
                          <w:rPr>
                            <w:sz w:val="18"/>
                            <w:szCs w:val="18"/>
                          </w:rPr>
                        </w:pPr>
                        <w:r>
                          <w:rPr>
                            <w:sz w:val="18"/>
                            <w:szCs w:val="18"/>
                          </w:rPr>
                          <w:t>c</w:t>
                        </w:r>
                      </w:p>
                    </w:txbxContent>
                  </v:textbox>
                </v:shape>
                <v:shape id="文本框 2" o:spid="_x0000_s1146" type="#_x0000_t202" style="position:absolute;left:1122;top:-251;width:1196;height:20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" filled="f" stroked="f">
                  <v:textbox style="mso-fit-shape-to-text:t" inset="1mm,0,1mm,0">
                    <w:txbxContent>
                      <w:p w14:paraId="1AA9B7E5" w14:textId="569A3E5E" w:rsidR="00761B2E" w:rsidRPr="00761B2E" w:rsidRDefault="00761B2E">
                        <w:pPr>
                          <w:rPr>
                            <w:i/>
                            <w:iCs/>
                            <w:sz w:val="18"/>
                            <w:szCs w:val="18"/>
                          </w:rPr>
                        </w:pPr>
                        <w:r w:rsidRPr="00761B2E">
                          <w:rPr>
                            <w:i/>
                            <w:iCs/>
                            <w:sz w:val="18"/>
                            <w:szCs w:val="18"/>
                          </w:rPr>
                          <w:t>I</w:t>
                        </w:r>
                      </w:p>
                    </w:txbxContent>
                  </v:textbox>
                </v:shape>
                <w10:wrap type="square"/>
              </v:group>
            </w:pict>
          </mc:Fallback>
        </mc:AlternateContent>
      </w:r>
      <w:r w:rsidR="004E0C44">
        <w:rPr>
          <w:rFonts w:hint="eastAsia"/>
        </w:rPr>
        <w:t>如图，</w:t>
      </w:r>
      <w:r w:rsidR="00084691">
        <w:rPr>
          <w:rFonts w:hAnsi="宋体" w:hint="eastAsia"/>
        </w:rPr>
        <w:t>a</w:t>
      </w:r>
      <w:r w:rsidR="00084691">
        <w:rPr>
          <w:rFonts w:hAnsi="宋体" w:hint="eastAsia"/>
        </w:rPr>
        <w:t>、</w:t>
      </w:r>
      <w:r w:rsidR="00084691">
        <w:rPr>
          <w:rFonts w:hAnsi="宋体" w:hint="eastAsia"/>
        </w:rPr>
        <w:t>b</w:t>
      </w:r>
      <w:r w:rsidR="00084691">
        <w:rPr>
          <w:rFonts w:hAnsi="宋体" w:hint="eastAsia"/>
        </w:rPr>
        <w:t>和</w:t>
      </w:r>
      <w:r w:rsidR="00084691">
        <w:rPr>
          <w:rFonts w:hAnsi="宋体" w:hint="eastAsia"/>
        </w:rPr>
        <w:t>c</w:t>
      </w:r>
      <w:r w:rsidR="00084691">
        <w:rPr>
          <w:rFonts w:hAnsi="宋体" w:hint="eastAsia"/>
        </w:rPr>
        <w:t>三个</w:t>
      </w:r>
      <w:r w:rsidR="00084691">
        <w:rPr>
          <w:rFonts w:hint="eastAsia"/>
        </w:rPr>
        <w:t>完全相同的矩形绝缘线框与通电直导线在同一平面内，其中</w:t>
      </w:r>
      <w:r w:rsidR="00084691">
        <w:rPr>
          <w:rFonts w:hAnsi="宋体" w:hint="eastAsia"/>
        </w:rPr>
        <w:t>a</w:t>
      </w:r>
      <w:r w:rsidR="00084691">
        <w:rPr>
          <w:rFonts w:hint="eastAsia"/>
        </w:rPr>
        <w:t>关于导线左右对称</w:t>
      </w:r>
      <w:r w:rsidR="00D2129B">
        <w:rPr>
          <w:rFonts w:hint="eastAsia"/>
        </w:rPr>
        <w:t>，</w:t>
      </w:r>
      <w:r w:rsidR="00084691">
        <w:rPr>
          <w:rFonts w:hAnsi="宋体" w:hint="eastAsia"/>
        </w:rPr>
        <w:t>b</w:t>
      </w:r>
      <w:r w:rsidR="00084691">
        <w:rPr>
          <w:rFonts w:hAnsi="宋体" w:hint="eastAsia"/>
        </w:rPr>
        <w:t>和</w:t>
      </w:r>
      <w:r w:rsidR="00084691">
        <w:rPr>
          <w:rFonts w:hAnsi="宋体" w:hint="eastAsia"/>
        </w:rPr>
        <w:t>c</w:t>
      </w:r>
      <w:r w:rsidR="00084691">
        <w:rPr>
          <w:rFonts w:hAnsi="宋体" w:hint="eastAsia"/>
        </w:rPr>
        <w:t>的右侧平齐。通过</w:t>
      </w:r>
      <w:r w:rsidR="00084691">
        <w:rPr>
          <w:rFonts w:hAnsi="宋体" w:hint="eastAsia"/>
        </w:rPr>
        <w:t>a</w:t>
      </w:r>
      <w:r w:rsidR="00084691">
        <w:rPr>
          <w:rFonts w:hAnsi="宋体" w:hint="eastAsia"/>
        </w:rPr>
        <w:t>、</w:t>
      </w:r>
      <w:r w:rsidR="00084691">
        <w:rPr>
          <w:rFonts w:hAnsi="宋体" w:hint="eastAsia"/>
        </w:rPr>
        <w:t>b</w:t>
      </w:r>
      <w:r w:rsidR="00084691">
        <w:rPr>
          <w:rFonts w:hAnsi="宋体" w:hint="eastAsia"/>
        </w:rPr>
        <w:t>和</w:t>
      </w:r>
      <w:r w:rsidR="00084691">
        <w:rPr>
          <w:rFonts w:hAnsi="宋体" w:hint="eastAsia"/>
        </w:rPr>
        <w:t>c</w:t>
      </w:r>
      <w:r w:rsidR="00084691">
        <w:rPr>
          <w:rFonts w:hint="eastAsia"/>
        </w:rPr>
        <w:t>三个线框的磁</w:t>
      </w:r>
      <w:r w:rsidR="006409DB">
        <w:rPr>
          <w:rFonts w:hint="eastAsia"/>
        </w:rPr>
        <w:t>通量</w:t>
      </w:r>
      <w:r w:rsidR="00084691">
        <w:rPr>
          <w:rFonts w:hint="eastAsia"/>
        </w:rPr>
        <w:t>分别为</w:t>
      </w:r>
      <w:r w:rsidR="00A35D68">
        <w:rPr>
          <w:i/>
        </w:rPr>
        <w:t>Ф</w:t>
      </w:r>
      <w:r w:rsidR="00084691" w:rsidRPr="00084691">
        <w:rPr>
          <w:rFonts w:hAnsi="宋体" w:hint="eastAsia"/>
          <w:vertAlign w:val="subscript"/>
        </w:rPr>
        <w:t>a</w:t>
      </w:r>
      <w:r w:rsidR="00084691">
        <w:rPr>
          <w:rFonts w:hint="eastAsia"/>
        </w:rPr>
        <w:t>、</w:t>
      </w:r>
      <w:r w:rsidR="00A35D68">
        <w:rPr>
          <w:i/>
        </w:rPr>
        <w:t>Ф</w:t>
      </w:r>
      <w:r w:rsidR="00084691" w:rsidRPr="00084691">
        <w:rPr>
          <w:rFonts w:hAnsi="宋体" w:hint="eastAsia"/>
          <w:vertAlign w:val="subscript"/>
        </w:rPr>
        <w:t>b</w:t>
      </w:r>
      <w:r w:rsidR="00084691">
        <w:rPr>
          <w:rFonts w:hint="eastAsia"/>
        </w:rPr>
        <w:t>和</w:t>
      </w:r>
      <w:r w:rsidR="00A35D68">
        <w:rPr>
          <w:i/>
        </w:rPr>
        <w:t>Ф</w:t>
      </w:r>
      <w:r w:rsidR="00084691" w:rsidRPr="00084691">
        <w:rPr>
          <w:rFonts w:hAnsi="宋体" w:hint="eastAsia"/>
          <w:vertAlign w:val="subscript"/>
        </w:rPr>
        <w:t>c</w:t>
      </w:r>
      <w:r w:rsidR="00084691">
        <w:rPr>
          <w:rFonts w:hint="eastAsia"/>
        </w:rPr>
        <w:t>，</w:t>
      </w:r>
      <w:commentRangeStart w:id="15"/>
      <w:r w:rsidR="00084691">
        <w:rPr>
          <w:rFonts w:hint="eastAsia"/>
        </w:rPr>
        <w:t>则</w:t>
      </w:r>
      <w:commentRangeEnd w:id="15"/>
      <w:r w:rsidR="00843D96">
        <w:rPr>
          <w:rStyle w:val="ac"/>
        </w:rPr>
        <w:commentReference w:id="15"/>
      </w:r>
      <w:r w:rsidR="00D2129B">
        <w:rPr>
          <w:rFonts w:hint="eastAsia"/>
        </w:rPr>
        <w:t>（</w:t>
      </w:r>
      <w:r w:rsidR="00843D96">
        <w:t xml:space="preserve">    </w:t>
      </w:r>
      <w:r w:rsidR="00D2129B">
        <w:rPr>
          <w:rFonts w:hint="eastAsia"/>
        </w:rPr>
        <w:t>）</w:t>
      </w:r>
    </w:p>
    <w:p w14:paraId="1884AA62" w14:textId="74B90C3D" w:rsidR="00D2129B" w:rsidRDefault="00D2129B" w:rsidP="00974414">
      <w:r>
        <w:rPr>
          <w:rFonts w:hint="eastAsia"/>
        </w:rPr>
        <w:t>（</w:t>
      </w:r>
      <w:r>
        <w:rPr>
          <w:rFonts w:hint="eastAsia"/>
        </w:rPr>
        <w:t>A</w:t>
      </w:r>
      <w:r>
        <w:rPr>
          <w:rFonts w:hint="eastAsia"/>
        </w:rPr>
        <w:t>）</w:t>
      </w:r>
      <w:r w:rsidR="00A35D68">
        <w:rPr>
          <w:i/>
        </w:rPr>
        <w:t>Ф</w:t>
      </w:r>
      <w:r w:rsidR="00084691" w:rsidRPr="00084691">
        <w:rPr>
          <w:rFonts w:hAnsi="宋体" w:hint="eastAsia"/>
          <w:vertAlign w:val="subscript"/>
        </w:rPr>
        <w:t>a</w:t>
      </w:r>
      <w:r w:rsidR="00084691">
        <w:rPr>
          <w:rFonts w:ascii="宋体" w:hAnsi="宋体" w:hint="eastAsia"/>
          <w:szCs w:val="21"/>
        </w:rPr>
        <w:t>＞</w:t>
      </w:r>
      <w:r w:rsidR="00A35D68">
        <w:rPr>
          <w:i/>
        </w:rPr>
        <w:t>Ф</w:t>
      </w:r>
      <w:r w:rsidR="00084691" w:rsidRPr="00084691">
        <w:rPr>
          <w:rFonts w:hAnsi="宋体" w:hint="eastAsia"/>
          <w:vertAlign w:val="subscript"/>
        </w:rPr>
        <w:t>b</w:t>
      </w:r>
      <w:r w:rsidR="00084691">
        <w:rPr>
          <w:rFonts w:ascii="宋体" w:hAnsi="宋体" w:hint="eastAsia"/>
          <w:szCs w:val="21"/>
        </w:rPr>
        <w:t>＞</w:t>
      </w:r>
      <w:r w:rsidR="00A35D68">
        <w:rPr>
          <w:i/>
        </w:rPr>
        <w:t>Ф</w:t>
      </w:r>
      <w:r w:rsidR="00084691" w:rsidRPr="00084691">
        <w:rPr>
          <w:rFonts w:hAnsi="宋体" w:hint="eastAsia"/>
          <w:vertAlign w:val="subscript"/>
        </w:rPr>
        <w:t>c</w:t>
      </w:r>
      <w:r>
        <w:rPr>
          <w:rFonts w:hint="eastAsia"/>
          <w:vertAlign w:val="subscript"/>
        </w:rPr>
        <w:tab/>
      </w:r>
      <w:r>
        <w:rPr>
          <w:rFonts w:hint="eastAsia"/>
          <w:vertAlign w:val="subscript"/>
        </w:rPr>
        <w:tab/>
      </w:r>
      <w:r>
        <w:rPr>
          <w:rFonts w:hint="eastAsia"/>
        </w:rPr>
        <w:t>（</w:t>
      </w:r>
      <w:r>
        <w:rPr>
          <w:rFonts w:hint="eastAsia"/>
        </w:rPr>
        <w:t>B</w:t>
      </w:r>
      <w:r>
        <w:rPr>
          <w:rFonts w:hint="eastAsia"/>
        </w:rPr>
        <w:t>）</w:t>
      </w:r>
      <w:r w:rsidR="00A35D68">
        <w:rPr>
          <w:i/>
        </w:rPr>
        <w:t>Ф</w:t>
      </w:r>
      <w:r w:rsidR="00084691" w:rsidRPr="00084691">
        <w:rPr>
          <w:rFonts w:hAnsi="宋体" w:hint="eastAsia"/>
          <w:vertAlign w:val="subscript"/>
        </w:rPr>
        <w:t>a</w:t>
      </w:r>
      <w:r w:rsidR="00761B2E">
        <w:rPr>
          <w:rFonts w:hint="eastAsia"/>
        </w:rPr>
        <w:t xml:space="preserve"> = </w:t>
      </w:r>
      <w:r w:rsidR="00A35D68">
        <w:rPr>
          <w:i/>
        </w:rPr>
        <w:t>Ф</w:t>
      </w:r>
      <w:r w:rsidR="00084691" w:rsidRPr="00084691">
        <w:rPr>
          <w:rFonts w:hAnsi="宋体" w:hint="eastAsia"/>
          <w:vertAlign w:val="subscript"/>
        </w:rPr>
        <w:t>b</w:t>
      </w:r>
      <w:r w:rsidR="00761B2E">
        <w:rPr>
          <w:rFonts w:hint="eastAsia"/>
        </w:rPr>
        <w:t xml:space="preserve"> = </w:t>
      </w:r>
      <w:r w:rsidR="00A35D68">
        <w:rPr>
          <w:i/>
        </w:rPr>
        <w:t>Ф</w:t>
      </w:r>
      <w:r w:rsidR="00084691" w:rsidRPr="00084691">
        <w:rPr>
          <w:rFonts w:hAnsi="宋体" w:hint="eastAsia"/>
          <w:vertAlign w:val="subscript"/>
        </w:rPr>
        <w:t>c</w:t>
      </w:r>
    </w:p>
    <w:p w14:paraId="348941DA" w14:textId="15608271" w:rsidR="00D2129B" w:rsidRDefault="00D2129B" w:rsidP="00974414">
      <w:pPr>
        <w:rPr>
          <w:rFonts w:hAnsi="Verdana"/>
          <w:bCs/>
          <w:kern w:val="0"/>
          <w:szCs w:val="21"/>
        </w:rPr>
      </w:pPr>
      <w:r>
        <w:rPr>
          <w:rFonts w:hint="eastAsia"/>
        </w:rPr>
        <w:t>（</w:t>
      </w:r>
      <w:r>
        <w:rPr>
          <w:rFonts w:hint="eastAsia"/>
        </w:rPr>
        <w:t>C</w:t>
      </w:r>
      <w:r>
        <w:rPr>
          <w:rFonts w:hint="eastAsia"/>
        </w:rPr>
        <w:t>）</w:t>
      </w:r>
      <w:r w:rsidR="00A35D68">
        <w:rPr>
          <w:i/>
        </w:rPr>
        <w:t>Ф</w:t>
      </w:r>
      <w:r w:rsidR="00084691" w:rsidRPr="00084691">
        <w:rPr>
          <w:rFonts w:hAnsi="宋体" w:hint="eastAsia"/>
          <w:vertAlign w:val="subscript"/>
        </w:rPr>
        <w:t>a</w:t>
      </w:r>
      <w:r w:rsidR="00084691">
        <w:rPr>
          <w:rFonts w:ascii="宋体" w:hAnsi="宋体" w:hint="eastAsia"/>
          <w:szCs w:val="21"/>
        </w:rPr>
        <w:t>＜</w:t>
      </w:r>
      <w:r w:rsidR="00A35D68">
        <w:rPr>
          <w:i/>
        </w:rPr>
        <w:t>Ф</w:t>
      </w:r>
      <w:r w:rsidR="00084691" w:rsidRPr="00084691">
        <w:rPr>
          <w:rFonts w:hAnsi="宋体" w:hint="eastAsia"/>
          <w:vertAlign w:val="subscript"/>
        </w:rPr>
        <w:t>b</w:t>
      </w:r>
      <w:r w:rsidR="00761B2E">
        <w:rPr>
          <w:rFonts w:hint="eastAsia"/>
        </w:rPr>
        <w:t xml:space="preserve"> = </w:t>
      </w:r>
      <w:r w:rsidR="00A35D68">
        <w:rPr>
          <w:i/>
        </w:rPr>
        <w:t>Ф</w:t>
      </w:r>
      <w:r w:rsidR="00084691" w:rsidRPr="00084691">
        <w:rPr>
          <w:rFonts w:hAnsi="宋体" w:hint="eastAsia"/>
          <w:vertAlign w:val="subscript"/>
        </w:rPr>
        <w:t>c</w:t>
      </w:r>
      <w:r>
        <w:rPr>
          <w:rFonts w:hint="eastAsia"/>
        </w:rPr>
        <w:tab/>
      </w:r>
      <w:r>
        <w:rPr>
          <w:rFonts w:hint="eastAsia"/>
        </w:rPr>
        <w:tab/>
      </w:r>
      <w:r>
        <w:rPr>
          <w:rFonts w:hint="eastAsia"/>
        </w:rPr>
        <w:t>（</w:t>
      </w:r>
      <w:r>
        <w:rPr>
          <w:rFonts w:hint="eastAsia"/>
        </w:rPr>
        <w:t>D</w:t>
      </w:r>
      <w:r>
        <w:rPr>
          <w:rFonts w:hint="eastAsia"/>
        </w:rPr>
        <w:t>）</w:t>
      </w:r>
      <w:r w:rsidR="00A35D68">
        <w:rPr>
          <w:i/>
        </w:rPr>
        <w:t>Ф</w:t>
      </w:r>
      <w:r w:rsidR="00084691" w:rsidRPr="00084691">
        <w:rPr>
          <w:rFonts w:hAnsi="宋体" w:hint="eastAsia"/>
          <w:vertAlign w:val="subscript"/>
        </w:rPr>
        <w:t>a</w:t>
      </w:r>
      <w:r w:rsidR="00084691">
        <w:rPr>
          <w:rFonts w:ascii="宋体" w:hAnsi="宋体" w:hint="eastAsia"/>
          <w:szCs w:val="21"/>
        </w:rPr>
        <w:t>＜</w:t>
      </w:r>
      <w:r w:rsidR="00A35D68">
        <w:rPr>
          <w:i/>
        </w:rPr>
        <w:t>Ф</w:t>
      </w:r>
      <w:r w:rsidR="00084691" w:rsidRPr="00084691">
        <w:rPr>
          <w:rFonts w:hAnsi="宋体" w:hint="eastAsia"/>
          <w:vertAlign w:val="subscript"/>
        </w:rPr>
        <w:t>b</w:t>
      </w:r>
      <w:r w:rsidR="00084691">
        <w:rPr>
          <w:rFonts w:ascii="宋体" w:hAnsi="宋体" w:hint="eastAsia"/>
          <w:szCs w:val="21"/>
        </w:rPr>
        <w:t>＜</w:t>
      </w:r>
      <w:r w:rsidR="00A35D68">
        <w:rPr>
          <w:i/>
        </w:rPr>
        <w:t>Ф</w:t>
      </w:r>
      <w:r w:rsidR="00084691" w:rsidRPr="00084691">
        <w:rPr>
          <w:rFonts w:hAnsi="宋体" w:hint="eastAsia"/>
          <w:vertAlign w:val="subscript"/>
        </w:rPr>
        <w:t>c</w:t>
      </w:r>
    </w:p>
    <w:p w14:paraId="10B01048" w14:textId="77777777" w:rsidR="00974414" w:rsidRDefault="00974414" w:rsidP="00974414"/>
    <w:p w14:paraId="4D6D4397" w14:textId="037A5D5E" w:rsidR="00D2129B" w:rsidRDefault="00A22D3E" w:rsidP="00A35D68">
      <w:pPr>
        <w:numPr>
          <w:ilvl w:val="0"/>
          <w:numId w:val="4"/>
        </w:numPr>
      </w:pPr>
      <w:r>
        <w:rPr>
          <w:rFonts w:hint="eastAsia"/>
          <w:noProof/>
        </w:rPr>
        <mc:AlternateContent>
          <mc:Choice Requires="wpg">
            <w:drawing>
              <wp:anchor distT="0" distB="0" distL="114300" distR="114300" simplePos="0" relativeHeight="251710464" behindDoc="0" locked="0" layoutInCell="1" allowOverlap="1" wp14:anchorId="0366A571" wp14:editId="6115E9D2">
                <wp:simplePos x="0" y="0"/>
                <wp:positionH relativeFrom="column">
                  <wp:posOffset>2728802</wp:posOffset>
                </wp:positionH>
                <wp:positionV relativeFrom="paragraph">
                  <wp:posOffset>341358</wp:posOffset>
                </wp:positionV>
                <wp:extent cx="1148715" cy="940896"/>
                <wp:effectExtent l="38100" t="38100" r="51435" b="69215"/>
                <wp:wrapNone/>
                <wp:docPr id="529" name="组合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8715" cy="940896"/>
                          <a:chOff x="7205" y="10356"/>
                          <a:chExt cx="1809" cy="1708"/>
                        </a:xfrm>
                      </wpg:grpSpPr>
                      <wps:wsp>
                        <wps:cNvPr id="530" name="Line 21"/>
                        <wps:cNvCnPr>
                          <a:cxnSpLocks noChangeShapeType="1"/>
                        </wps:cNvCnPr>
                        <wps:spPr bwMode="auto">
                          <a:xfrm flipV="1">
                            <a:off x="7205" y="10356"/>
                            <a:ext cx="0" cy="1707"/>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31" name="Line 22"/>
                        <wps:cNvCnPr>
                          <a:cxnSpLocks noChangeShapeType="1"/>
                        </wps:cNvCnPr>
                        <wps:spPr bwMode="auto">
                          <a:xfrm flipV="1">
                            <a:off x="7214" y="12064"/>
                            <a:ext cx="180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32" name="Line 23"/>
                        <wps:cNvCnPr>
                          <a:cxnSpLocks noChangeShapeType="1"/>
                        </wps:cNvCnPr>
                        <wps:spPr bwMode="auto">
                          <a:xfrm>
                            <a:off x="7205" y="10824"/>
                            <a:ext cx="1440" cy="9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3" name="Line 24"/>
                        <wps:cNvCnPr>
                          <a:cxnSpLocks noChangeShapeType="1"/>
                        </wps:cNvCnPr>
                        <wps:spPr bwMode="auto">
                          <a:xfrm flipV="1">
                            <a:off x="7565" y="10824"/>
                            <a:ext cx="1080" cy="9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4" name="Line 25"/>
                        <wps:cNvCnPr>
                          <a:cxnSpLocks noChangeShapeType="1"/>
                        </wps:cNvCnPr>
                        <wps:spPr bwMode="auto">
                          <a:xfrm>
                            <a:off x="8645" y="10824"/>
                            <a:ext cx="0" cy="93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5" name="Line 26"/>
                        <wps:cNvCnPr>
                          <a:cxnSpLocks noChangeShapeType="1"/>
                        </wps:cNvCnPr>
                        <wps:spPr bwMode="auto">
                          <a:xfrm>
                            <a:off x="7205" y="10824"/>
                            <a:ext cx="14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CD37ED" id="组合 529" o:spid="_x0000_s1026" style="position:absolute;left:0;text-align:left;margin-left:214.85pt;margin-top:26.9pt;width:90.45pt;height:74.1pt;z-index:251710464" coordorigin="7205,10356" coordsize="1809,1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">
                <v:line id="Line 21" o:spid="_x0000_s1027" style="position:absolute;flip:y;visibility:visible;mso-wrap-style:square" from="7205,10356" to="7205,12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">
                  <v:stroke endarrow="block" endarrowwidth="narrow"/>
                </v:line>
                <v:line id="Line 22" o:spid="_x0000_s1028" style="position:absolute;flip:y;visibility:visible;mso-wrap-style:square" from="7214,12064" to="9014,12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">
                  <v:stroke endarrow="block" endarrowwidth="narrow"/>
                </v:line>
                <v:line id="Line 23" o:spid="_x0000_s1029" style="position:absolute;visibility:visible;mso-wrap-style:square" from="7205,10824" to="8645,1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"/>
                <v:line id="Line 24" o:spid="_x0000_s1030" style="position:absolute;flip:y;visibility:visible;mso-wrap-style:square" from="7565,10824" to="8645,1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"/>
                <v:line id="Line 25" o:spid="_x0000_s1031" style="position:absolute;visibility:visible;mso-wrap-style:square" from="8645,10824" to="8645,1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">
                  <v:stroke dashstyle="dash"/>
                </v:line>
                <v:line id="Line 26" o:spid="_x0000_s1032" style="position:absolute;visibility:visible;mso-wrap-style:square" from="7205,10824" to="8645,10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">
                  <v:stroke dashstyle="dash"/>
                </v:line>
              </v:group>
            </w:pict>
          </mc:Fallback>
        </mc:AlternateContent>
      </w:r>
      <w:r w:rsidR="007732C4">
        <w:rPr>
          <w:noProof/>
        </w:rPr>
        <w:drawing>
          <wp:anchor distT="0" distB="0" distL="114300" distR="114300" simplePos="0" relativeHeight="251630592" behindDoc="0" locked="0" layoutInCell="1" allowOverlap="1" wp14:anchorId="095135CE" wp14:editId="103BA0D2">
            <wp:simplePos x="0" y="0"/>
            <wp:positionH relativeFrom="column">
              <wp:posOffset>3781425</wp:posOffset>
            </wp:positionH>
            <wp:positionV relativeFrom="paragraph">
              <wp:posOffset>40005</wp:posOffset>
            </wp:positionV>
            <wp:extent cx="1492885" cy="1268730"/>
            <wp:effectExtent l="0" t="0" r="0" b="7620"/>
            <wp:wrapSquare wrapText="bothSides"/>
            <wp:docPr id="507" name="图片 507" descr="2013上海会考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2013上海会考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2885" cy="1268730"/>
                    </a:xfrm>
                    <a:prstGeom prst="rect">
                      <a:avLst/>
                    </a:prstGeom>
                    <a:noFill/>
                    <a:ln>
                      <a:noFill/>
                    </a:ln>
                  </pic:spPr>
                </pic:pic>
              </a:graphicData>
            </a:graphic>
            <wp14:sizeRelH relativeFrom="page">
              <wp14:pctWidth>0</wp14:pctWidth>
            </wp14:sizeRelH>
            <wp14:sizeRelV relativeFrom="page">
              <wp14:pctHeight>0</wp14:pctHeight>
            </wp14:sizeRelV>
          </wp:anchor>
        </w:drawing>
      </w:r>
      <w:r w:rsidR="00DB04CA">
        <w:rPr>
          <w:rFonts w:hint="eastAsia"/>
        </w:rPr>
        <w:t>甲、乙两物体沿同一直线运动，右图为他们运动的</w:t>
      </w:r>
      <w:r w:rsidR="00DB04CA" w:rsidRPr="00DB04CA">
        <w:rPr>
          <w:rFonts w:hint="eastAsia"/>
          <w:i/>
        </w:rPr>
        <w:t>s</w:t>
      </w:r>
      <w:r w:rsidR="00DB04CA">
        <w:rPr>
          <w:rFonts w:hint="eastAsia"/>
        </w:rPr>
        <w:t>-</w:t>
      </w:r>
      <w:r w:rsidR="00DB04CA" w:rsidRPr="00DB04CA">
        <w:rPr>
          <w:rFonts w:hint="eastAsia"/>
          <w:i/>
        </w:rPr>
        <w:t>t</w:t>
      </w:r>
      <w:r w:rsidR="00DB04CA">
        <w:rPr>
          <w:rFonts w:hint="eastAsia"/>
        </w:rPr>
        <w:t>图，则</w:t>
      </w:r>
      <w:commentRangeStart w:id="16"/>
      <w:commentRangeEnd w:id="16"/>
      <w:r w:rsidR="00843D96">
        <w:rPr>
          <w:rStyle w:val="ac"/>
        </w:rPr>
        <w:commentReference w:id="16"/>
      </w:r>
      <w:r w:rsidR="00D2129B">
        <w:rPr>
          <w:rFonts w:hint="eastAsia"/>
        </w:rPr>
        <w:t>（</w:t>
      </w:r>
      <w:r w:rsidR="00A35D68">
        <w:t xml:space="preserve">     </w:t>
      </w:r>
      <w:r w:rsidR="00D2129B">
        <w:rPr>
          <w:rFonts w:hint="eastAsia"/>
        </w:rPr>
        <w:t>）</w:t>
      </w:r>
    </w:p>
    <w:p w14:paraId="73C6E2DA" w14:textId="08CDADF3" w:rsidR="00D2129B" w:rsidRDefault="00D2129B" w:rsidP="00974414">
      <w:r>
        <w:rPr>
          <w:rFonts w:hint="eastAsia"/>
        </w:rPr>
        <w:t>（</w:t>
      </w:r>
      <w:r>
        <w:rPr>
          <w:rFonts w:hint="eastAsia"/>
        </w:rPr>
        <w:t>A</w:t>
      </w:r>
      <w:r>
        <w:rPr>
          <w:rFonts w:hint="eastAsia"/>
        </w:rPr>
        <w:t>）</w:t>
      </w:r>
      <w:r w:rsidR="00DB04CA">
        <w:rPr>
          <w:rFonts w:hint="eastAsia"/>
        </w:rPr>
        <w:t>甲、乙在</w:t>
      </w:r>
      <w:r w:rsidR="00DB04CA">
        <w:rPr>
          <w:rFonts w:hint="eastAsia"/>
          <w:i/>
          <w:iCs/>
        </w:rPr>
        <w:t>t</w:t>
      </w:r>
      <w:r w:rsidR="00DB04CA">
        <w:rPr>
          <w:rFonts w:hint="eastAsia"/>
          <w:vertAlign w:val="subscript"/>
        </w:rPr>
        <w:t>2</w:t>
      </w:r>
      <w:r w:rsidR="00DB04CA">
        <w:rPr>
          <w:rFonts w:hint="eastAsia"/>
        </w:rPr>
        <w:t>时刻相遇</w:t>
      </w:r>
    </w:p>
    <w:p w14:paraId="2FF9ADB9" w14:textId="08C01FE0" w:rsidR="00D2129B" w:rsidRDefault="00D2129B" w:rsidP="00974414">
      <w:r>
        <w:rPr>
          <w:rFonts w:hint="eastAsia"/>
        </w:rPr>
        <w:t>（</w:t>
      </w:r>
      <w:r>
        <w:rPr>
          <w:rFonts w:hint="eastAsia"/>
        </w:rPr>
        <w:t>B</w:t>
      </w:r>
      <w:r>
        <w:rPr>
          <w:rFonts w:hint="eastAsia"/>
        </w:rPr>
        <w:t>）</w:t>
      </w:r>
      <w:r w:rsidR="00DB04CA">
        <w:rPr>
          <w:rFonts w:hint="eastAsia"/>
        </w:rPr>
        <w:t>甲、乙在</w:t>
      </w:r>
      <w:r w:rsidR="00DB04CA">
        <w:rPr>
          <w:rFonts w:hint="eastAsia"/>
          <w:i/>
          <w:iCs/>
        </w:rPr>
        <w:t>t</w:t>
      </w:r>
      <w:r w:rsidR="00DB04CA">
        <w:rPr>
          <w:rFonts w:hint="eastAsia"/>
          <w:vertAlign w:val="subscript"/>
        </w:rPr>
        <w:t>1</w:t>
      </w:r>
      <w:r w:rsidR="00DB04CA">
        <w:rPr>
          <w:rFonts w:hint="eastAsia"/>
        </w:rPr>
        <w:t>时刻相距</w:t>
      </w:r>
      <w:r w:rsidR="00DB04CA" w:rsidRPr="00DB04CA">
        <w:rPr>
          <w:rFonts w:hint="eastAsia"/>
          <w:i/>
        </w:rPr>
        <w:t>s</w:t>
      </w:r>
      <w:r w:rsidR="00DB04CA">
        <w:rPr>
          <w:rFonts w:hint="eastAsia"/>
          <w:vertAlign w:val="subscript"/>
        </w:rPr>
        <w:t>0</w:t>
      </w:r>
    </w:p>
    <w:p w14:paraId="188A54AC" w14:textId="587CD4B2" w:rsidR="00D2129B" w:rsidRDefault="00D2129B" w:rsidP="00974414">
      <w:r>
        <w:rPr>
          <w:rFonts w:hint="eastAsia"/>
        </w:rPr>
        <w:t>（</w:t>
      </w:r>
      <w:r>
        <w:rPr>
          <w:rFonts w:hint="eastAsia"/>
        </w:rPr>
        <w:t>C</w:t>
      </w:r>
      <w:r>
        <w:rPr>
          <w:rFonts w:hint="eastAsia"/>
        </w:rPr>
        <w:t>）</w:t>
      </w:r>
      <w:r w:rsidR="00DB04CA">
        <w:rPr>
          <w:rFonts w:hint="eastAsia"/>
        </w:rPr>
        <w:t>甲的速率小于乙的速率</w:t>
      </w:r>
    </w:p>
    <w:p w14:paraId="0DDF0262" w14:textId="4601655C" w:rsidR="00D2129B" w:rsidRDefault="00D2129B" w:rsidP="00974414">
      <w:pPr>
        <w:rPr>
          <w:rFonts w:ascii="黑体" w:eastAsia="黑体"/>
        </w:rPr>
      </w:pPr>
      <w:r>
        <w:rPr>
          <w:rFonts w:hint="eastAsia"/>
        </w:rPr>
        <w:t>（</w:t>
      </w:r>
      <w:r>
        <w:rPr>
          <w:rFonts w:hint="eastAsia"/>
        </w:rPr>
        <w:t>D</w:t>
      </w:r>
      <w:r>
        <w:rPr>
          <w:rFonts w:hint="eastAsia"/>
        </w:rPr>
        <w:t>）</w:t>
      </w:r>
      <w:r w:rsidR="00DB04CA">
        <w:rPr>
          <w:rFonts w:hint="eastAsia"/>
        </w:rPr>
        <w:t>甲做减速运动，乙做加速运动</w:t>
      </w:r>
    </w:p>
    <w:p w14:paraId="3F6B3069" w14:textId="77777777" w:rsidR="00D2129B" w:rsidRDefault="00D2129B" w:rsidP="00974414">
      <w:pPr>
        <w:pStyle w:val="a9"/>
        <w:rPr>
          <w:rFonts w:ascii="黑体"/>
        </w:rPr>
      </w:pPr>
      <w:r>
        <w:rPr>
          <w:rFonts w:hint="eastAsia"/>
        </w:rPr>
        <w:t>三</w:t>
      </w:r>
      <w:r>
        <w:rPr>
          <w:rFonts w:ascii="黑体" w:hint="eastAsia"/>
        </w:rPr>
        <w:t>、填空题</w:t>
      </w:r>
      <w:r>
        <w:t>（</w:t>
      </w:r>
      <w:r>
        <w:rPr>
          <w:rFonts w:ascii="黑体" w:hint="eastAsia"/>
        </w:rPr>
        <w:t>共</w:t>
      </w:r>
      <w:r>
        <w:t>2</w:t>
      </w:r>
      <w:r>
        <w:rPr>
          <w:rFonts w:hint="eastAsia"/>
        </w:rPr>
        <w:t>4</w:t>
      </w:r>
      <w:r>
        <w:t>分，每</w:t>
      </w:r>
      <w:r>
        <w:rPr>
          <w:rFonts w:hint="eastAsia"/>
        </w:rPr>
        <w:t>小题</w:t>
      </w:r>
      <w:r>
        <w:rPr>
          <w:rFonts w:hint="eastAsia"/>
        </w:rPr>
        <w:t>4</w:t>
      </w:r>
      <w:r>
        <w:rPr>
          <w:rFonts w:ascii="黑体" w:hint="eastAsia"/>
        </w:rPr>
        <w:t>分</w:t>
      </w:r>
      <w:r>
        <w:t>）</w:t>
      </w:r>
    </w:p>
    <w:p w14:paraId="0E2CF893" w14:textId="79F1E013" w:rsidR="00D2129B" w:rsidRDefault="00A22D3E" w:rsidP="00A35D68">
      <w:pPr>
        <w:numPr>
          <w:ilvl w:val="0"/>
          <w:numId w:val="4"/>
        </w:numPr>
      </w:pPr>
      <w:r>
        <w:rPr>
          <w:noProof/>
        </w:rPr>
        <mc:AlternateContent>
          <mc:Choice Requires="wpg">
            <w:drawing>
              <wp:anchor distT="0" distB="0" distL="114300" distR="114300" simplePos="0" relativeHeight="251711488" behindDoc="0" locked="0" layoutInCell="1" allowOverlap="1" wp14:anchorId="789DBF23" wp14:editId="20B7F4E2">
                <wp:simplePos x="0" y="0"/>
                <wp:positionH relativeFrom="column">
                  <wp:posOffset>1814390</wp:posOffset>
                </wp:positionH>
                <wp:positionV relativeFrom="paragraph">
                  <wp:posOffset>146881</wp:posOffset>
                </wp:positionV>
                <wp:extent cx="1600200" cy="892175"/>
                <wp:effectExtent l="0" t="0" r="0" b="0"/>
                <wp:wrapNone/>
                <wp:docPr id="536" name="组合 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892175"/>
                          <a:chOff x="7385" y="10356"/>
                          <a:chExt cx="2520" cy="1405"/>
                        </a:xfrm>
                      </wpg:grpSpPr>
                      <wps:wsp>
                        <wps:cNvPr id="537" name="Line 28"/>
                        <wps:cNvCnPr>
                          <a:cxnSpLocks noChangeShapeType="1"/>
                        </wps:cNvCnPr>
                        <wps:spPr bwMode="auto">
                          <a:xfrm flipV="1">
                            <a:off x="7385" y="11136"/>
                            <a:ext cx="2520" cy="1"/>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38" name="Line 29"/>
                        <wps:cNvCnPr>
                          <a:cxnSpLocks noChangeShapeType="1"/>
                        </wps:cNvCnPr>
                        <wps:spPr bwMode="auto">
                          <a:xfrm flipV="1">
                            <a:off x="7385" y="10356"/>
                            <a:ext cx="0" cy="140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39" name="Freeform 30"/>
                        <wps:cNvSpPr>
                          <a:spLocks/>
                        </wps:cNvSpPr>
                        <wps:spPr bwMode="auto">
                          <a:xfrm>
                            <a:off x="7385" y="10668"/>
                            <a:ext cx="720" cy="468"/>
                          </a:xfrm>
                          <a:custGeom>
                            <a:avLst/>
                            <a:gdLst>
                              <a:gd name="T0" fmla="*/ 0 w 720"/>
                              <a:gd name="T1" fmla="*/ 468 h 468"/>
                              <a:gd name="T2" fmla="*/ 360 w 720"/>
                              <a:gd name="T3" fmla="*/ 0 h 468"/>
                              <a:gd name="T4" fmla="*/ 720 w 720"/>
                              <a:gd name="T5" fmla="*/ 468 h 468"/>
                            </a:gdLst>
                            <a:ahLst/>
                            <a:cxnLst>
                              <a:cxn ang="0">
                                <a:pos x="T0" y="T1"/>
                              </a:cxn>
                              <a:cxn ang="0">
                                <a:pos x="T2" y="T3"/>
                              </a:cxn>
                              <a:cxn ang="0">
                                <a:pos x="T4" y="T5"/>
                              </a:cxn>
                            </a:cxnLst>
                            <a:rect l="0" t="0" r="r" b="b"/>
                            <a:pathLst>
                              <a:path w="720" h="468">
                                <a:moveTo>
                                  <a:pt x="0" y="468"/>
                                </a:moveTo>
                                <a:cubicBezTo>
                                  <a:pt x="120" y="234"/>
                                  <a:pt x="240" y="0"/>
                                  <a:pt x="360" y="0"/>
                                </a:cubicBezTo>
                                <a:cubicBezTo>
                                  <a:pt x="480" y="0"/>
                                  <a:pt x="600" y="234"/>
                                  <a:pt x="720" y="46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31"/>
                        <wps:cNvSpPr>
                          <a:spLocks/>
                        </wps:cNvSpPr>
                        <wps:spPr bwMode="auto">
                          <a:xfrm flipV="1">
                            <a:off x="8105" y="11136"/>
                            <a:ext cx="720" cy="468"/>
                          </a:xfrm>
                          <a:custGeom>
                            <a:avLst/>
                            <a:gdLst>
                              <a:gd name="T0" fmla="*/ 0 w 720"/>
                              <a:gd name="T1" fmla="*/ 468 h 468"/>
                              <a:gd name="T2" fmla="*/ 360 w 720"/>
                              <a:gd name="T3" fmla="*/ 0 h 468"/>
                              <a:gd name="T4" fmla="*/ 720 w 720"/>
                              <a:gd name="T5" fmla="*/ 468 h 468"/>
                            </a:gdLst>
                            <a:ahLst/>
                            <a:cxnLst>
                              <a:cxn ang="0">
                                <a:pos x="T0" y="T1"/>
                              </a:cxn>
                              <a:cxn ang="0">
                                <a:pos x="T2" y="T3"/>
                              </a:cxn>
                              <a:cxn ang="0">
                                <a:pos x="T4" y="T5"/>
                              </a:cxn>
                            </a:cxnLst>
                            <a:rect l="0" t="0" r="r" b="b"/>
                            <a:pathLst>
                              <a:path w="720" h="468">
                                <a:moveTo>
                                  <a:pt x="0" y="468"/>
                                </a:moveTo>
                                <a:cubicBezTo>
                                  <a:pt x="120" y="234"/>
                                  <a:pt x="240" y="0"/>
                                  <a:pt x="360" y="0"/>
                                </a:cubicBezTo>
                                <a:cubicBezTo>
                                  <a:pt x="480" y="0"/>
                                  <a:pt x="600" y="234"/>
                                  <a:pt x="720" y="46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32"/>
                        <wps:cNvSpPr>
                          <a:spLocks/>
                        </wps:cNvSpPr>
                        <wps:spPr bwMode="auto">
                          <a:xfrm>
                            <a:off x="8825" y="10668"/>
                            <a:ext cx="720" cy="468"/>
                          </a:xfrm>
                          <a:custGeom>
                            <a:avLst/>
                            <a:gdLst>
                              <a:gd name="T0" fmla="*/ 0 w 720"/>
                              <a:gd name="T1" fmla="*/ 468 h 468"/>
                              <a:gd name="T2" fmla="*/ 360 w 720"/>
                              <a:gd name="T3" fmla="*/ 0 h 468"/>
                              <a:gd name="T4" fmla="*/ 720 w 720"/>
                              <a:gd name="T5" fmla="*/ 468 h 468"/>
                            </a:gdLst>
                            <a:ahLst/>
                            <a:cxnLst>
                              <a:cxn ang="0">
                                <a:pos x="T0" y="T1"/>
                              </a:cxn>
                              <a:cxn ang="0">
                                <a:pos x="T2" y="T3"/>
                              </a:cxn>
                              <a:cxn ang="0">
                                <a:pos x="T4" y="T5"/>
                              </a:cxn>
                            </a:cxnLst>
                            <a:rect l="0" t="0" r="r" b="b"/>
                            <a:pathLst>
                              <a:path w="720" h="468">
                                <a:moveTo>
                                  <a:pt x="0" y="468"/>
                                </a:moveTo>
                                <a:cubicBezTo>
                                  <a:pt x="120" y="234"/>
                                  <a:pt x="240" y="0"/>
                                  <a:pt x="360" y="0"/>
                                </a:cubicBezTo>
                                <a:cubicBezTo>
                                  <a:pt x="480" y="0"/>
                                  <a:pt x="600" y="234"/>
                                  <a:pt x="720" y="46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Line 33"/>
                        <wps:cNvCnPr>
                          <a:cxnSpLocks noChangeShapeType="1"/>
                        </wps:cNvCnPr>
                        <wps:spPr bwMode="auto">
                          <a:xfrm>
                            <a:off x="7385" y="10668"/>
                            <a:ext cx="1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3" name="Line 34"/>
                        <wps:cNvCnPr>
                          <a:cxnSpLocks noChangeShapeType="1"/>
                        </wps:cNvCnPr>
                        <wps:spPr bwMode="auto">
                          <a:xfrm>
                            <a:off x="7385" y="11604"/>
                            <a:ext cx="1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F58364" id="组合 536" o:spid="_x0000_s1026" style="position:absolute;left:0;text-align:left;margin-left:142.85pt;margin-top:11.55pt;width:126pt;height:70.25pt;z-index:251711488" coordorigin="7385,10356" coordsize="2520,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">
                <v:line id="Line 28" o:spid="_x0000_s1027" style="position:absolute;flip:y;visibility:visible;mso-wrap-style:square" from="7385,11136" to="9905,1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">
                  <v:stroke endarrow="block" endarrowwidth="narrow"/>
                </v:line>
                <v:line id="Line 29" o:spid="_x0000_s1028" style="position:absolute;flip:y;visibility:visible;mso-wrap-style:square" from="7385,10356" to="7385,11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">
                  <v:stroke endarrow="block" endarrowwidth="narrow"/>
                </v:line>
                <v:shape id="Freeform 30" o:spid="_x0000_s1029" style="position:absolute;left:7385;top:10668;width:720;height:468;visibility:visible;mso-wrap-style:square;v-text-anchor:top" coordsize="72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" path="m,468c120,234,240,,360,,480,,600,234,720,468e" filled="f">
                  <v:path arrowok="t" o:connecttype="custom" o:connectlocs="0,468;360,0;720,468" o:connectangles="0,0,0"/>
                </v:shape>
                <v:shape id="Freeform 31" o:spid="_x0000_s1030" style="position:absolute;left:8105;top:11136;width:720;height:468;flip:y;visibility:visible;mso-wrap-style:square;v-text-anchor:top" coordsize="72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" path="m,468c120,234,240,,360,,480,,600,234,720,468e" filled="f">
                  <v:path arrowok="t" o:connecttype="custom" o:connectlocs="0,468;360,0;720,468" o:connectangles="0,0,0"/>
                </v:shape>
                <v:shape id="Freeform 32" o:spid="_x0000_s1031" style="position:absolute;left:8825;top:10668;width:720;height:468;visibility:visible;mso-wrap-style:square;v-text-anchor:top" coordsize="72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" path="m,468c120,234,240,,360,,480,,600,234,720,468e" filled="f">
                  <v:path arrowok="t" o:connecttype="custom" o:connectlocs="0,468;360,0;720,468" o:connectangles="0,0,0"/>
                </v:shape>
                <v:line id="Line 33" o:spid="_x0000_s1032" style="position:absolute;visibility:visible;mso-wrap-style:square" from="7385,10668" to="9185,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">
                  <v:stroke dashstyle="dash"/>
                </v:line>
                <v:line id="Line 34" o:spid="_x0000_s1033" style="position:absolute;visibility:visible;mso-wrap-style:square" from="7385,11604" to="8465,1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">
                  <v:stroke dashstyle="dash"/>
                </v:line>
              </v:group>
            </w:pict>
          </mc:Fallback>
        </mc:AlternateContent>
      </w:r>
      <w:r w:rsidR="007732C4">
        <w:rPr>
          <w:noProof/>
        </w:rPr>
        <w:drawing>
          <wp:anchor distT="0" distB="0" distL="114300" distR="114300" simplePos="0" relativeHeight="251629568" behindDoc="0" locked="0" layoutInCell="1" allowOverlap="1" wp14:anchorId="0B89CCA6" wp14:editId="76FE2E1A">
            <wp:simplePos x="0" y="0"/>
            <wp:positionH relativeFrom="column">
              <wp:posOffset>3378835</wp:posOffset>
            </wp:positionH>
            <wp:positionV relativeFrom="paragraph">
              <wp:posOffset>31115</wp:posOffset>
            </wp:positionV>
            <wp:extent cx="1892935" cy="1009650"/>
            <wp:effectExtent l="0" t="0" r="0" b="0"/>
            <wp:wrapSquare wrapText="bothSides"/>
            <wp:docPr id="506" name="图片 506" descr="2013上海会考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2013上海会考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93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2898">
        <w:rPr>
          <w:rFonts w:hAnsi="宋体" w:hint="eastAsia"/>
          <w:szCs w:val="21"/>
        </w:rPr>
        <w:t>右图为一列沿</w:t>
      </w:r>
      <w:r w:rsidR="009D2898" w:rsidRPr="009D2898">
        <w:rPr>
          <w:rFonts w:hAnsi="宋体" w:hint="eastAsia"/>
          <w:i/>
          <w:szCs w:val="21"/>
        </w:rPr>
        <w:t>x</w:t>
      </w:r>
      <w:r w:rsidR="009D2898">
        <w:rPr>
          <w:rFonts w:hAnsi="宋体" w:hint="eastAsia"/>
          <w:szCs w:val="21"/>
        </w:rPr>
        <w:t>轴传播的横波在某时刻的波形图，该波的波长为</w:t>
      </w:r>
      <w:r w:rsidR="00D2129B">
        <w:rPr>
          <w:szCs w:val="21"/>
        </w:rPr>
        <w:t>________</w:t>
      </w:r>
      <w:r w:rsidR="009D2898">
        <w:rPr>
          <w:rFonts w:hAnsi="宋体" w:hint="eastAsia"/>
          <w:szCs w:val="21"/>
        </w:rPr>
        <w:t>m</w:t>
      </w:r>
      <w:r w:rsidR="009D2898">
        <w:rPr>
          <w:rFonts w:hAnsi="宋体" w:hint="eastAsia"/>
          <w:szCs w:val="21"/>
        </w:rPr>
        <w:t>，振幅为</w:t>
      </w:r>
      <w:r w:rsidR="00D2129B">
        <w:rPr>
          <w:rFonts w:hint="eastAsia"/>
          <w:i/>
          <w:szCs w:val="21"/>
        </w:rPr>
        <w:t>______</w:t>
      </w:r>
      <w:commentRangeStart w:id="17"/>
      <w:r w:rsidR="009D2898">
        <w:rPr>
          <w:rFonts w:hAnsi="宋体" w:hint="eastAsia"/>
          <w:szCs w:val="21"/>
        </w:rPr>
        <w:t>cm</w:t>
      </w:r>
      <w:commentRangeEnd w:id="17"/>
      <w:r w:rsidR="006A0BBF">
        <w:rPr>
          <w:rStyle w:val="ac"/>
        </w:rPr>
        <w:commentReference w:id="17"/>
      </w:r>
      <w:r w:rsidR="00D2129B">
        <w:rPr>
          <w:rFonts w:hint="eastAsia"/>
          <w:i/>
          <w:szCs w:val="21"/>
        </w:rPr>
        <w:t>。</w:t>
      </w:r>
    </w:p>
    <w:p w14:paraId="6E48DD5E" w14:textId="794EB732" w:rsidR="00974414" w:rsidRDefault="00974414" w:rsidP="00974414"/>
    <w:p w14:paraId="7C61414D" w14:textId="729D7112" w:rsidR="00166796" w:rsidRDefault="00166796" w:rsidP="00974414"/>
    <w:p w14:paraId="3A132561" w14:textId="12E82E60" w:rsidR="00166796" w:rsidRDefault="00166796" w:rsidP="00974414"/>
    <w:p w14:paraId="0B8DBE34" w14:textId="39929D69" w:rsidR="00166796" w:rsidRDefault="00166796" w:rsidP="00974414"/>
    <w:p w14:paraId="57C67AB3" w14:textId="54B3BD8D" w:rsidR="00D2129B" w:rsidRDefault="009D2898" w:rsidP="00A35D68">
      <w:pPr>
        <w:numPr>
          <w:ilvl w:val="0"/>
          <w:numId w:val="4"/>
        </w:numPr>
        <w:rPr>
          <w:szCs w:val="21"/>
        </w:rPr>
      </w:pPr>
      <w:r>
        <w:rPr>
          <w:rFonts w:hint="eastAsia"/>
        </w:rPr>
        <w:t>放射性物质放出的射线有</w:t>
      </w:r>
      <w:r w:rsidR="00A35D68">
        <w:t>α</w:t>
      </w:r>
      <w:r>
        <w:rPr>
          <w:rFonts w:hint="eastAsia"/>
        </w:rPr>
        <w:t>射线、</w:t>
      </w:r>
      <w:r w:rsidR="00A35D68">
        <w:t>β</w:t>
      </w:r>
      <w:r>
        <w:rPr>
          <w:rFonts w:hint="eastAsia"/>
        </w:rPr>
        <w:t>射线和</w:t>
      </w:r>
      <w:r w:rsidR="00D2129B">
        <w:rPr>
          <w:szCs w:val="21"/>
        </w:rPr>
        <w:t>________</w:t>
      </w:r>
      <w:r>
        <w:rPr>
          <w:rFonts w:hint="eastAsia"/>
          <w:szCs w:val="21"/>
        </w:rPr>
        <w:t>射线</w:t>
      </w:r>
      <w:r w:rsidR="00D2129B">
        <w:rPr>
          <w:rFonts w:hint="eastAsia"/>
          <w:szCs w:val="21"/>
        </w:rPr>
        <w:t>，</w:t>
      </w:r>
      <w:r>
        <w:rPr>
          <w:rFonts w:hint="eastAsia"/>
          <w:szCs w:val="21"/>
        </w:rPr>
        <w:t>在这三种射线中，电离本领最强的是</w:t>
      </w:r>
      <w:r w:rsidR="00D2129B">
        <w:rPr>
          <w:szCs w:val="21"/>
        </w:rPr>
        <w:t>________</w:t>
      </w:r>
      <w:commentRangeStart w:id="18"/>
      <w:r>
        <w:rPr>
          <w:rFonts w:hint="eastAsia"/>
        </w:rPr>
        <w:t>射线</w:t>
      </w:r>
      <w:commentRangeEnd w:id="18"/>
      <w:r w:rsidR="006A0BBF">
        <w:rPr>
          <w:rStyle w:val="ac"/>
        </w:rPr>
        <w:commentReference w:id="18"/>
      </w:r>
      <w:r w:rsidR="00D2129B">
        <w:rPr>
          <w:rFonts w:hint="eastAsia"/>
        </w:rPr>
        <w:t>。</w:t>
      </w:r>
    </w:p>
    <w:p w14:paraId="745E0C80" w14:textId="15F60503" w:rsidR="00974414" w:rsidRDefault="00974414" w:rsidP="00974414">
      <w:pPr>
        <w:rPr>
          <w:szCs w:val="21"/>
        </w:rPr>
      </w:pPr>
    </w:p>
    <w:p w14:paraId="571284C8" w14:textId="78DBBF9E" w:rsidR="00D2129B" w:rsidRDefault="00953890" w:rsidP="00A35D68">
      <w:pPr>
        <w:numPr>
          <w:ilvl w:val="0"/>
          <w:numId w:val="4"/>
        </w:numPr>
        <w:rPr>
          <w:szCs w:val="21"/>
        </w:rPr>
      </w:pPr>
      <w:r>
        <w:rPr>
          <w:rFonts w:hAnsi="宋体" w:hint="eastAsia"/>
          <w:szCs w:val="21"/>
        </w:rPr>
        <w:t>在“用单分子油膜估测分子大小”的实验中，若一滴油酸酒精溶液中油酸所占的体积为</w:t>
      </w:r>
      <w:r w:rsidRPr="00953890">
        <w:rPr>
          <w:rFonts w:hAnsi="宋体" w:hint="eastAsia"/>
          <w:i/>
          <w:szCs w:val="21"/>
        </w:rPr>
        <w:t>V</w:t>
      </w:r>
      <w:r>
        <w:rPr>
          <w:rFonts w:hAnsi="宋体" w:hint="eastAsia"/>
          <w:szCs w:val="21"/>
        </w:rPr>
        <w:t>，在水面上散开形成的油膜面积为</w:t>
      </w:r>
      <w:r w:rsidRPr="00953890">
        <w:rPr>
          <w:rFonts w:hAnsi="宋体" w:hint="eastAsia"/>
          <w:i/>
          <w:szCs w:val="21"/>
        </w:rPr>
        <w:t>S</w:t>
      </w:r>
      <w:r>
        <w:rPr>
          <w:rFonts w:hAnsi="宋体" w:hint="eastAsia"/>
          <w:szCs w:val="21"/>
        </w:rPr>
        <w:t>，则油酸分子的直径</w:t>
      </w:r>
      <w:r>
        <w:rPr>
          <w:rFonts w:hint="eastAsia"/>
          <w:i/>
        </w:rPr>
        <w:t>d</w:t>
      </w:r>
      <w:r w:rsidR="00761B2E">
        <w:rPr>
          <w:rFonts w:hint="eastAsia"/>
        </w:rPr>
        <w:t xml:space="preserve"> = </w:t>
      </w:r>
      <w:r w:rsidR="00D2129B">
        <w:rPr>
          <w:szCs w:val="21"/>
        </w:rPr>
        <w:t>________</w:t>
      </w:r>
      <w:r w:rsidR="00D2129B">
        <w:rPr>
          <w:rFonts w:hint="eastAsia"/>
          <w:iCs/>
        </w:rPr>
        <w:t>。</w:t>
      </w:r>
      <w:r>
        <w:rPr>
          <w:rFonts w:hint="eastAsia"/>
          <w:iCs/>
        </w:rPr>
        <w:t>如果实验中油膜没有完全散开，则得到的油酸分子直径</w:t>
      </w:r>
      <w:r w:rsidR="00D2129B">
        <w:rPr>
          <w:rFonts w:hAnsi="宋体" w:hint="eastAsia"/>
          <w:szCs w:val="21"/>
        </w:rPr>
        <w:t>_________</w:t>
      </w:r>
      <w:r>
        <w:rPr>
          <w:rFonts w:hAnsi="宋体" w:hint="eastAsia"/>
          <w:szCs w:val="21"/>
        </w:rPr>
        <w:t>（选填“偏大”或</w:t>
      </w:r>
      <w:commentRangeStart w:id="19"/>
      <w:r>
        <w:rPr>
          <w:rFonts w:hAnsi="宋体" w:hint="eastAsia"/>
          <w:szCs w:val="21"/>
        </w:rPr>
        <w:t>“偏小</w:t>
      </w:r>
      <w:commentRangeEnd w:id="19"/>
      <w:r w:rsidR="006A0BBF">
        <w:rPr>
          <w:rStyle w:val="ac"/>
        </w:rPr>
        <w:commentReference w:id="19"/>
      </w:r>
      <w:r>
        <w:rPr>
          <w:rFonts w:hAnsi="宋体" w:hint="eastAsia"/>
          <w:szCs w:val="21"/>
        </w:rPr>
        <w:t>”）</w:t>
      </w:r>
      <w:r w:rsidR="00D2129B">
        <w:rPr>
          <w:rFonts w:hAnsi="宋体" w:hint="eastAsia"/>
          <w:szCs w:val="21"/>
        </w:rPr>
        <w:t>。</w:t>
      </w:r>
    </w:p>
    <w:p w14:paraId="7C7CD747" w14:textId="5DB019B0" w:rsidR="00974414" w:rsidRDefault="00974414" w:rsidP="00974414"/>
    <w:p w14:paraId="5C5BAAD7" w14:textId="6446E236" w:rsidR="00D2129B" w:rsidRDefault="00A22D3E" w:rsidP="00A35D68">
      <w:pPr>
        <w:numPr>
          <w:ilvl w:val="0"/>
          <w:numId w:val="4"/>
        </w:numPr>
      </w:pPr>
      <w:r>
        <w:rPr>
          <w:noProof/>
        </w:rPr>
        <mc:AlternateContent>
          <mc:Choice Requires="wpg">
            <w:drawing>
              <wp:anchor distT="0" distB="0" distL="114300" distR="114300" simplePos="0" relativeHeight="251712512" behindDoc="0" locked="0" layoutInCell="1" allowOverlap="1" wp14:anchorId="2DD1E069" wp14:editId="4C3A428A">
                <wp:simplePos x="0" y="0"/>
                <wp:positionH relativeFrom="column">
                  <wp:posOffset>1944808</wp:posOffset>
                </wp:positionH>
                <wp:positionV relativeFrom="paragraph">
                  <wp:posOffset>204909</wp:posOffset>
                </wp:positionV>
                <wp:extent cx="1371600" cy="990600"/>
                <wp:effectExtent l="0" t="0" r="0" b="0"/>
                <wp:wrapNone/>
                <wp:docPr id="544" name="组合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990600"/>
                          <a:chOff x="7925" y="10512"/>
                          <a:chExt cx="2160" cy="1560"/>
                        </a:xfrm>
                      </wpg:grpSpPr>
                      <wps:wsp>
                        <wps:cNvPr id="545" name="Rectangle 36"/>
                        <wps:cNvSpPr>
                          <a:spLocks noChangeArrowheads="1"/>
                        </wps:cNvSpPr>
                        <wps:spPr bwMode="auto">
                          <a:xfrm>
                            <a:off x="7925" y="10903"/>
                            <a:ext cx="90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6" name="Line 37"/>
                        <wps:cNvCnPr>
                          <a:cxnSpLocks noChangeShapeType="1"/>
                        </wps:cNvCnPr>
                        <wps:spPr bwMode="auto">
                          <a:xfrm>
                            <a:off x="8855" y="11343"/>
                            <a:ext cx="36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47" name="Line 38"/>
                        <wps:cNvCnPr>
                          <a:cxnSpLocks noChangeShapeType="1"/>
                        </wps:cNvCnPr>
                        <wps:spPr bwMode="auto">
                          <a:xfrm>
                            <a:off x="9365" y="10512"/>
                            <a:ext cx="0" cy="15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8" name="Line 39"/>
                        <wps:cNvCnPr>
                          <a:cxnSpLocks noChangeShapeType="1"/>
                        </wps:cNvCnPr>
                        <wps:spPr bwMode="auto">
                          <a:xfrm>
                            <a:off x="10085" y="10512"/>
                            <a:ext cx="0" cy="15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9" name="Line 40"/>
                        <wps:cNvCnPr>
                          <a:cxnSpLocks noChangeShapeType="1"/>
                        </wps:cNvCnPr>
                        <wps:spPr bwMode="auto">
                          <a:xfrm>
                            <a:off x="9905" y="10668"/>
                            <a:ext cx="18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50" name="Line 41"/>
                        <wps:cNvCnPr>
                          <a:cxnSpLocks noChangeShapeType="1"/>
                        </wps:cNvCnPr>
                        <wps:spPr bwMode="auto">
                          <a:xfrm flipH="1">
                            <a:off x="9365" y="10668"/>
                            <a:ext cx="18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51" name="Line 42"/>
                        <wps:cNvCnPr>
                          <a:cxnSpLocks noChangeShapeType="1"/>
                        </wps:cNvCnPr>
                        <wps:spPr bwMode="auto">
                          <a:xfrm>
                            <a:off x="8585" y="10668"/>
                            <a:ext cx="238"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52" name="Line 43"/>
                        <wps:cNvCnPr>
                          <a:cxnSpLocks noChangeShapeType="1"/>
                        </wps:cNvCnPr>
                        <wps:spPr bwMode="auto">
                          <a:xfrm flipH="1">
                            <a:off x="7925" y="10668"/>
                            <a:ext cx="238"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53" name="Line 44"/>
                        <wps:cNvCnPr>
                          <a:cxnSpLocks noChangeShapeType="1"/>
                        </wps:cNvCnPr>
                        <wps:spPr bwMode="auto">
                          <a:xfrm>
                            <a:off x="7925" y="10638"/>
                            <a:ext cx="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4" name="Line 45"/>
                        <wps:cNvCnPr>
                          <a:cxnSpLocks noChangeShapeType="1"/>
                        </wps:cNvCnPr>
                        <wps:spPr bwMode="auto">
                          <a:xfrm>
                            <a:off x="8825" y="10623"/>
                            <a:ext cx="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1C68F0" id="组合 544" o:spid="_x0000_s1026" style="position:absolute;left:0;text-align:left;margin-left:153.15pt;margin-top:16.15pt;width:108pt;height:78pt;z-index:251712512" coordorigin="7925,10512" coordsize="2160,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">
                <v:rect id="Rectangle 36" o:spid="_x0000_s1027" style="position:absolute;left:7925;top:10903;width:9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"/>
                <v:line id="Line 37" o:spid="_x0000_s1028" style="position:absolute;visibility:visible;mso-wrap-style:square" from="8855,11343" to="9215,1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">
                  <v:stroke endarrow="block" endarrowwidth="narrow"/>
                </v:line>
                <v:line id="Line 38" o:spid="_x0000_s1029" style="position:absolute;visibility:visible;mso-wrap-style:square" from="9365,10512" to="9365,1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">
                  <v:stroke dashstyle="dash"/>
                </v:line>
                <v:line id="Line 39" o:spid="_x0000_s1030" style="position:absolute;visibility:visible;mso-wrap-style:square" from="10085,10512" to="10085,1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">
                  <v:stroke dashstyle="dash"/>
                </v:line>
                <v:line id="Line 40" o:spid="_x0000_s1031" style="position:absolute;visibility:visible;mso-wrap-style:square" from="9905,10668" to="10085,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">
                  <v:stroke endarrow="block" endarrowwidth="narrow"/>
                </v:line>
                <v:line id="Line 41" o:spid="_x0000_s1032" style="position:absolute;flip:x;visibility:visible;mso-wrap-style:square" from="9365,10668" to="9545,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">
                  <v:stroke endarrow="block" endarrowwidth="narrow"/>
                </v:line>
                <v:line id="Line 42" o:spid="_x0000_s1033" style="position:absolute;visibility:visible;mso-wrap-style:square" from="8585,10668" to="8823,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">
                  <v:stroke endarrow="block" endarrowwidth="narrow"/>
                </v:line>
                <v:line id="Line 43" o:spid="_x0000_s1034" style="position:absolute;flip:x;visibility:visible;mso-wrap-style:square" from="7925,10668" to="8163,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">
                  <v:stroke endarrow="block" endarrowwidth="narrow"/>
                </v:line>
                <v:line id="Line 44" o:spid="_x0000_s1035" style="position:absolute;visibility:visible;mso-wrap-style:square" from="7925,10638" to="7925,10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"/>
                <v:line id="Line 45" o:spid="_x0000_s1036" style="position:absolute;visibility:visible;mso-wrap-style:square" from="8825,10623" to="8825,10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"/>
              </v:group>
            </w:pict>
          </mc:Fallback>
        </mc:AlternateContent>
      </w:r>
      <w:r w:rsidR="007732C4">
        <w:rPr>
          <w:noProof/>
        </w:rPr>
        <w:drawing>
          <wp:anchor distT="0" distB="0" distL="114300" distR="114300" simplePos="0" relativeHeight="251637760" behindDoc="0" locked="0" layoutInCell="1" allowOverlap="1" wp14:anchorId="407CA13F" wp14:editId="7DB837AE">
            <wp:simplePos x="0" y="0"/>
            <wp:positionH relativeFrom="column">
              <wp:posOffset>3625850</wp:posOffset>
            </wp:positionH>
            <wp:positionV relativeFrom="paragraph">
              <wp:posOffset>22860</wp:posOffset>
            </wp:positionV>
            <wp:extent cx="1648460" cy="1376680"/>
            <wp:effectExtent l="0" t="0" r="8890" b="0"/>
            <wp:wrapSquare wrapText="bothSides"/>
            <wp:docPr id="518" name="图片 518" descr="2013上海会考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2013上海会考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8460" cy="1376680"/>
                    </a:xfrm>
                    <a:prstGeom prst="rect">
                      <a:avLst/>
                    </a:prstGeom>
                    <a:noFill/>
                    <a:ln>
                      <a:noFill/>
                    </a:ln>
                  </pic:spPr>
                </pic:pic>
              </a:graphicData>
            </a:graphic>
            <wp14:sizeRelH relativeFrom="page">
              <wp14:pctWidth>0</wp14:pctWidth>
            </wp14:sizeRelH>
            <wp14:sizeRelV relativeFrom="page">
              <wp14:pctHeight>0</wp14:pctHeight>
            </wp14:sizeRelV>
          </wp:anchor>
        </w:drawing>
      </w:r>
      <w:r w:rsidR="00D2129B">
        <w:rPr>
          <w:rFonts w:hint="eastAsia"/>
        </w:rPr>
        <w:t>如图，</w:t>
      </w:r>
      <w:r w:rsidR="00953890">
        <w:rPr>
          <w:rFonts w:hint="eastAsia"/>
        </w:rPr>
        <w:t>匀强磁场区域宽为</w:t>
      </w:r>
      <w:r w:rsidR="00953890">
        <w:rPr>
          <w:rFonts w:hint="eastAsia"/>
          <w:i/>
        </w:rPr>
        <w:t>d</w:t>
      </w:r>
      <w:r w:rsidR="00953890">
        <w:rPr>
          <w:rFonts w:hAnsi="宋体" w:hint="eastAsia"/>
          <w:szCs w:val="21"/>
        </w:rPr>
        <w:t>，一</w:t>
      </w:r>
      <w:r w:rsidR="00953890">
        <w:rPr>
          <w:rFonts w:hint="eastAsia"/>
        </w:rPr>
        <w:t>正方形金属线框</w:t>
      </w:r>
      <w:r w:rsidR="00953890">
        <w:rPr>
          <w:rFonts w:hint="eastAsia"/>
        </w:rPr>
        <w:t>abcd</w:t>
      </w:r>
      <w:r w:rsidR="00953890">
        <w:rPr>
          <w:rFonts w:hint="eastAsia"/>
        </w:rPr>
        <w:t>的</w:t>
      </w:r>
      <w:r w:rsidR="00D2129B">
        <w:rPr>
          <w:rFonts w:hint="eastAsia"/>
        </w:rPr>
        <w:t>边长为</w:t>
      </w:r>
      <w:r w:rsidR="00953890">
        <w:rPr>
          <w:rFonts w:hint="eastAsia"/>
          <w:i/>
          <w:iCs/>
        </w:rPr>
        <w:t>L</w:t>
      </w:r>
      <w:r w:rsidR="00D2129B">
        <w:rPr>
          <w:rFonts w:hint="eastAsia"/>
        </w:rPr>
        <w:t>，</w:t>
      </w:r>
      <w:r w:rsidR="00953890">
        <w:rPr>
          <w:rFonts w:hint="eastAsia"/>
        </w:rPr>
        <w:t>且</w:t>
      </w:r>
      <w:r w:rsidR="00953890">
        <w:rPr>
          <w:rFonts w:hint="eastAsia"/>
          <w:i/>
          <w:iCs/>
        </w:rPr>
        <w:t>L</w:t>
      </w:r>
      <w:r w:rsidR="00953890">
        <w:rPr>
          <w:rFonts w:ascii="宋体" w:hAnsi="宋体" w:hint="eastAsia"/>
          <w:szCs w:val="21"/>
        </w:rPr>
        <w:t>＞</w:t>
      </w:r>
      <w:r w:rsidR="00953890">
        <w:rPr>
          <w:rFonts w:hint="eastAsia"/>
          <w:i/>
        </w:rPr>
        <w:t>d</w:t>
      </w:r>
      <w:r w:rsidR="00953890">
        <w:rPr>
          <w:rFonts w:hint="eastAsia"/>
        </w:rPr>
        <w:t>，线框平面与磁场垂直，</w:t>
      </w:r>
      <w:r w:rsidR="00953890">
        <w:rPr>
          <w:rFonts w:hint="eastAsia"/>
        </w:rPr>
        <w:t>bc</w:t>
      </w:r>
      <w:r w:rsidR="00953890">
        <w:rPr>
          <w:rFonts w:hint="eastAsia"/>
        </w:rPr>
        <w:t>边与磁场区域边界平行。线框</w:t>
      </w:r>
      <w:r w:rsidR="00D2129B">
        <w:rPr>
          <w:rFonts w:hint="eastAsia"/>
        </w:rPr>
        <w:t>以</w:t>
      </w:r>
      <w:r w:rsidR="00953890">
        <w:rPr>
          <w:rFonts w:hint="eastAsia"/>
        </w:rPr>
        <w:t>垂直于磁场边界的</w:t>
      </w:r>
      <w:r w:rsidR="00D2129B">
        <w:rPr>
          <w:rFonts w:hint="eastAsia"/>
        </w:rPr>
        <w:t>速度</w:t>
      </w:r>
      <w:r w:rsidR="00953890">
        <w:rPr>
          <w:rFonts w:hint="eastAsia"/>
        </w:rPr>
        <w:t>匀速通过磁场区域，速度大小为</w:t>
      </w:r>
      <w:r w:rsidR="00953890">
        <w:rPr>
          <w:rFonts w:hint="eastAsia"/>
          <w:i/>
        </w:rPr>
        <w:t>v</w:t>
      </w:r>
      <w:r w:rsidR="00953890">
        <w:rPr>
          <w:rFonts w:hint="eastAsia"/>
        </w:rPr>
        <w:t>，则线框进入磁场时产生的感应电流的方向是</w:t>
      </w:r>
      <w:r w:rsidR="00D2129B">
        <w:rPr>
          <w:rFonts w:hint="eastAsia"/>
        </w:rPr>
        <w:t>____________</w:t>
      </w:r>
      <w:r w:rsidR="00953890">
        <w:rPr>
          <w:rFonts w:hint="eastAsia"/>
        </w:rPr>
        <w:t>方向（</w:t>
      </w:r>
      <w:r w:rsidR="00953890">
        <w:rPr>
          <w:rFonts w:hAnsi="宋体" w:hint="eastAsia"/>
          <w:szCs w:val="21"/>
        </w:rPr>
        <w:t>选填“顺时针”或“逆时针”）</w:t>
      </w:r>
      <w:r w:rsidR="00D2129B">
        <w:rPr>
          <w:rFonts w:hint="eastAsia"/>
        </w:rPr>
        <w:t>，</w:t>
      </w:r>
      <w:r w:rsidR="00FE5609">
        <w:rPr>
          <w:rFonts w:hint="eastAsia"/>
        </w:rPr>
        <w:t>从进入磁场区域，到完全离开磁场区域的整个运动过程中，线框中存在感应电流的时间</w:t>
      </w:r>
      <w:commentRangeStart w:id="20"/>
      <w:r w:rsidR="00FE5609">
        <w:rPr>
          <w:rFonts w:hint="eastAsia"/>
        </w:rPr>
        <w:t>为</w:t>
      </w:r>
      <w:commentRangeEnd w:id="20"/>
      <w:r w:rsidR="006A0BBF">
        <w:rPr>
          <w:rStyle w:val="ac"/>
        </w:rPr>
        <w:commentReference w:id="20"/>
      </w:r>
      <w:r w:rsidR="00D2129B">
        <w:rPr>
          <w:rFonts w:hint="eastAsia"/>
        </w:rPr>
        <w:t>___________</w:t>
      </w:r>
      <w:r w:rsidR="00D2129B">
        <w:rPr>
          <w:rFonts w:hint="eastAsia"/>
        </w:rPr>
        <w:t>。</w:t>
      </w:r>
    </w:p>
    <w:p w14:paraId="43B5D13F" w14:textId="36A63D33" w:rsidR="00974414" w:rsidRDefault="00974414" w:rsidP="00974414"/>
    <w:p w14:paraId="3129413E" w14:textId="4575E491" w:rsidR="00D2129B" w:rsidRDefault="00F63CD0" w:rsidP="00A35D68">
      <w:pPr>
        <w:numPr>
          <w:ilvl w:val="0"/>
          <w:numId w:val="4"/>
        </w:numPr>
        <w:rPr>
          <w:rFonts w:hAnsi="宋体"/>
          <w:szCs w:val="21"/>
        </w:rPr>
      </w:pPr>
      <w:r>
        <w:rPr>
          <w:noProof/>
        </w:rPr>
        <mc:AlternateContent>
          <mc:Choice Requires="wpg">
            <w:drawing>
              <wp:anchor distT="0" distB="0" distL="114300" distR="114300" simplePos="0" relativeHeight="251700224" behindDoc="0" locked="0" layoutInCell="1" allowOverlap="1" wp14:anchorId="74BEAAFF" wp14:editId="0AC4191E">
                <wp:simplePos x="0" y="0"/>
                <wp:positionH relativeFrom="column">
                  <wp:posOffset>2822906</wp:posOffset>
                </wp:positionH>
                <wp:positionV relativeFrom="paragraph">
                  <wp:posOffset>93715</wp:posOffset>
                </wp:positionV>
                <wp:extent cx="2264819" cy="1091565"/>
                <wp:effectExtent l="0" t="0" r="2540" b="13335"/>
                <wp:wrapSquare wrapText="bothSides"/>
                <wp:docPr id="161" name="组合 161"/>
                <wp:cNvGraphicFramePr/>
                <a:graphic xmlns:a="http://schemas.openxmlformats.org/drawingml/2006/main">
                  <a:graphicData uri="http://schemas.microsoft.com/office/word/2010/wordprocessingGroup">
                    <wpg:wgp>
                      <wpg:cNvGrpSpPr/>
                      <wpg:grpSpPr>
                        <a:xfrm>
                          <a:off x="0" y="0"/>
                          <a:ext cx="2264819" cy="1091565"/>
                          <a:chOff x="89724" y="80198"/>
                          <a:chExt cx="1995379" cy="961705"/>
                        </a:xfrm>
                      </wpg:grpSpPr>
                      <wpg:grpSp>
                        <wpg:cNvPr id="136" name="组合 136"/>
                        <wpg:cNvGrpSpPr>
                          <a:grpSpLocks/>
                        </wpg:cNvGrpSpPr>
                        <wpg:grpSpPr bwMode="auto">
                          <a:xfrm>
                            <a:off x="97155" y="249382"/>
                            <a:ext cx="1942465" cy="693420"/>
                            <a:chOff x="7346" y="10662"/>
                            <a:chExt cx="3059" cy="1092"/>
                          </a:xfrm>
                        </wpg:grpSpPr>
                        <wps:wsp>
                          <wps:cNvPr id="141" name="Line 82"/>
                          <wps:cNvCnPr>
                            <a:cxnSpLocks noChangeShapeType="1"/>
                          </wps:cNvCnPr>
                          <wps:spPr bwMode="auto">
                            <a:xfrm>
                              <a:off x="7843" y="11136"/>
                              <a:ext cx="80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Rectangle 78"/>
                          <wps:cNvSpPr>
                            <a:spLocks noChangeArrowheads="1"/>
                          </wps:cNvSpPr>
                          <wps:spPr bwMode="auto">
                            <a:xfrm>
                              <a:off x="7346" y="11052"/>
                              <a:ext cx="429" cy="15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38" name="Oval 79"/>
                          <wps:cNvSpPr>
                            <a:spLocks noChangeArrowheads="1"/>
                          </wps:cNvSpPr>
                          <wps:spPr bwMode="auto">
                            <a:xfrm>
                              <a:off x="7775" y="11106"/>
                              <a:ext cx="68" cy="68"/>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39" name="Line 80"/>
                          <wps:cNvCnPr>
                            <a:cxnSpLocks noChangeShapeType="1"/>
                          </wps:cNvCnPr>
                          <wps:spPr bwMode="auto">
                            <a:xfrm>
                              <a:off x="8016" y="10668"/>
                              <a:ext cx="0" cy="93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Line 81"/>
                          <wps:cNvCnPr>
                            <a:cxnSpLocks noChangeShapeType="1"/>
                          </wps:cNvCnPr>
                          <wps:spPr bwMode="auto">
                            <a:xfrm>
                              <a:off x="8465" y="10668"/>
                              <a:ext cx="0" cy="93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Line 83"/>
                          <wps:cNvCnPr>
                            <a:cxnSpLocks noChangeShapeType="1"/>
                          </wps:cNvCnPr>
                          <wps:spPr bwMode="auto">
                            <a:xfrm>
                              <a:off x="8825" y="10668"/>
                              <a:ext cx="0" cy="9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Rectangle 84"/>
                          <wps:cNvSpPr>
                            <a:spLocks noChangeArrowheads="1"/>
                          </wps:cNvSpPr>
                          <wps:spPr bwMode="auto">
                            <a:xfrm>
                              <a:off x="8762" y="10950"/>
                              <a:ext cx="135" cy="3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49" name="Line 85"/>
                          <wps:cNvCnPr>
                            <a:cxnSpLocks noChangeShapeType="1"/>
                          </wps:cNvCnPr>
                          <wps:spPr bwMode="auto">
                            <a:xfrm>
                              <a:off x="8825" y="10662"/>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86"/>
                          <wps:cNvCnPr>
                            <a:cxnSpLocks noChangeShapeType="1"/>
                          </wps:cNvCnPr>
                          <wps:spPr bwMode="auto">
                            <a:xfrm>
                              <a:off x="9606" y="10668"/>
                              <a:ext cx="0" cy="936"/>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151" name="Rectangle 87"/>
                          <wps:cNvSpPr>
                            <a:spLocks noChangeArrowheads="1"/>
                          </wps:cNvSpPr>
                          <wps:spPr bwMode="auto">
                            <a:xfrm>
                              <a:off x="9540" y="10950"/>
                              <a:ext cx="135" cy="3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52" name="Line 88"/>
                          <wps:cNvCnPr>
                            <a:cxnSpLocks noChangeShapeType="1"/>
                          </wps:cNvCnPr>
                          <wps:spPr bwMode="auto">
                            <a:xfrm>
                              <a:off x="10265" y="10668"/>
                              <a:ext cx="0" cy="9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Rectangle 89"/>
                          <wps:cNvSpPr>
                            <a:spLocks noChangeArrowheads="1"/>
                          </wps:cNvSpPr>
                          <wps:spPr bwMode="auto">
                            <a:xfrm>
                              <a:off x="10135" y="10782"/>
                              <a:ext cx="270" cy="697"/>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54" name="Line 90"/>
                          <wps:cNvCnPr>
                            <a:cxnSpLocks noChangeShapeType="1"/>
                          </wps:cNvCnPr>
                          <wps:spPr bwMode="auto">
                            <a:xfrm>
                              <a:off x="8825" y="1160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91"/>
                          <wps:cNvCnPr>
                            <a:cxnSpLocks noChangeShapeType="1"/>
                          </wps:cNvCnPr>
                          <wps:spPr bwMode="auto">
                            <a:xfrm>
                              <a:off x="9275" y="11604"/>
                              <a:ext cx="9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92"/>
                          <wps:cNvCnPr>
                            <a:cxnSpLocks noChangeShapeType="1"/>
                          </wps:cNvCnPr>
                          <wps:spPr bwMode="auto">
                            <a:xfrm>
                              <a:off x="9185" y="11442"/>
                              <a:ext cx="0" cy="3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7" name="Line 93"/>
                          <wps:cNvCnPr>
                            <a:cxnSpLocks noChangeShapeType="1"/>
                          </wps:cNvCnPr>
                          <wps:spPr bwMode="auto">
                            <a:xfrm>
                              <a:off x="9275" y="11523"/>
                              <a:ext cx="0" cy="15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8" name="Line 94"/>
                          <wps:cNvCnPr>
                            <a:cxnSpLocks noChangeShapeType="1"/>
                          </wps:cNvCnPr>
                          <wps:spPr bwMode="auto">
                            <a:xfrm>
                              <a:off x="8603" y="10881"/>
                              <a:ext cx="141" cy="182"/>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59" name="Line 95"/>
                          <wps:cNvCnPr>
                            <a:cxnSpLocks noChangeShapeType="1"/>
                          </wps:cNvCnPr>
                          <wps:spPr bwMode="auto">
                            <a:xfrm>
                              <a:off x="8603" y="11025"/>
                              <a:ext cx="141" cy="194"/>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g:grpSp>
                      <wps:wsp>
                        <wps:cNvPr id="160" name="文本框 2"/>
                        <wps:cNvSpPr txBox="1">
                          <a:spLocks noChangeArrowheads="1"/>
                        </wps:cNvSpPr>
                        <wps:spPr bwMode="auto">
                          <a:xfrm>
                            <a:off x="616669" y="221936"/>
                            <a:ext cx="191051" cy="309386"/>
                          </a:xfrm>
                          <a:prstGeom prst="rect">
                            <a:avLst/>
                          </a:prstGeom>
                          <a:noFill/>
                          <a:ln w="9525">
                            <a:noFill/>
                            <a:miter lim="800000"/>
                            <a:headEnd/>
                            <a:tailEnd/>
                          </a:ln>
                        </wps:spPr>
                        <wps:txbx>
                          <w:txbxContent>
                            <w:p w14:paraId="6A2EE4FA" w14:textId="69500934" w:rsidR="00C24687" w:rsidRPr="00B1672C" w:rsidRDefault="00C24687" w:rsidP="00F63CD0">
                              <w:pPr>
                                <w:spacing w:line="240" w:lineRule="exact"/>
                              </w:pPr>
                              <w:r>
                                <w:rPr>
                                  <w:rFonts w:hint="eastAsia"/>
                                </w:rPr>
                                <w:t>通道</w:t>
                              </w:r>
                            </w:p>
                          </w:txbxContent>
                        </wps:txbx>
                        <wps:bodyPr rot="0" vert="horz" wrap="square" lIns="0" tIns="0" rIns="0" bIns="0" anchor="t" anchorCtr="0">
                          <a:noAutofit/>
                        </wps:bodyPr>
                      </wps:wsp>
                      <wps:wsp>
                        <wps:cNvPr id="233" name="文本框 2"/>
                        <wps:cNvSpPr txBox="1">
                          <a:spLocks noChangeArrowheads="1"/>
                        </wps:cNvSpPr>
                        <wps:spPr bwMode="auto">
                          <a:xfrm>
                            <a:off x="89724" y="601225"/>
                            <a:ext cx="279846" cy="194357"/>
                          </a:xfrm>
                          <a:prstGeom prst="rect">
                            <a:avLst/>
                          </a:prstGeom>
                          <a:noFill/>
                          <a:ln w="9525">
                            <a:noFill/>
                            <a:miter lim="800000"/>
                            <a:headEnd/>
                            <a:tailEnd/>
                          </a:ln>
                        </wps:spPr>
                        <wps:txbx>
                          <w:txbxContent>
                            <w:p w14:paraId="45C30D3B" w14:textId="60D6F033" w:rsidR="00C24687" w:rsidRPr="00B1672C" w:rsidRDefault="00C24687" w:rsidP="00F63CD0">
                              <w:r>
                                <w:rPr>
                                  <w:rFonts w:hint="eastAsia"/>
                                </w:rPr>
                                <w:t>光源</w:t>
                              </w:r>
                            </w:p>
                          </w:txbxContent>
                        </wps:txbx>
                        <wps:bodyPr rot="0" vert="horz" wrap="square" lIns="0" tIns="0" rIns="0" bIns="0" anchor="t" anchorCtr="0">
                          <a:noAutofit/>
                        </wps:bodyPr>
                      </wps:wsp>
                      <wps:wsp>
                        <wps:cNvPr id="234" name="文本框 2"/>
                        <wps:cNvSpPr txBox="1">
                          <a:spLocks noChangeArrowheads="1"/>
                        </wps:cNvSpPr>
                        <wps:spPr bwMode="auto">
                          <a:xfrm>
                            <a:off x="1894052" y="348676"/>
                            <a:ext cx="191051" cy="432814"/>
                          </a:xfrm>
                          <a:prstGeom prst="rect">
                            <a:avLst/>
                          </a:prstGeom>
                          <a:noFill/>
                          <a:ln w="9525">
                            <a:noFill/>
                            <a:miter lim="800000"/>
                            <a:headEnd/>
                            <a:tailEnd/>
                          </a:ln>
                        </wps:spPr>
                        <wps:txbx>
                          <w:txbxContent>
                            <w:p w14:paraId="154C6D3F" w14:textId="2D7137D7" w:rsidR="00C24687" w:rsidRPr="00B1672C" w:rsidRDefault="00C24687" w:rsidP="00F63CD0">
                              <w:pPr>
                                <w:spacing w:line="240" w:lineRule="exact"/>
                              </w:pPr>
                              <w:r>
                                <w:rPr>
                                  <w:rFonts w:hint="eastAsia"/>
                                </w:rPr>
                                <w:t>监控器</w:t>
                              </w:r>
                            </w:p>
                          </w:txbxContent>
                        </wps:txbx>
                        <wps:bodyPr rot="0" vert="horz" wrap="square" lIns="0" tIns="0" rIns="0" bIns="0" anchor="t" anchorCtr="0">
                          <a:noAutofit/>
                        </wps:bodyPr>
                      </wps:wsp>
                      <wps:wsp>
                        <wps:cNvPr id="235" name="文本框 2"/>
                        <wps:cNvSpPr txBox="1">
                          <a:spLocks noChangeArrowheads="1"/>
                        </wps:cNvSpPr>
                        <wps:spPr bwMode="auto">
                          <a:xfrm>
                            <a:off x="1099618" y="463397"/>
                            <a:ext cx="187583" cy="194357"/>
                          </a:xfrm>
                          <a:prstGeom prst="rect">
                            <a:avLst/>
                          </a:prstGeom>
                          <a:noFill/>
                          <a:ln w="9525">
                            <a:noFill/>
                            <a:miter lim="800000"/>
                            <a:headEnd/>
                            <a:tailEnd/>
                          </a:ln>
                        </wps:spPr>
                        <wps:txbx>
                          <w:txbxContent>
                            <w:p w14:paraId="47E58D26" w14:textId="29E3396C" w:rsidR="00C24687" w:rsidRPr="00F63CD0" w:rsidRDefault="00C24687" w:rsidP="00F63CD0">
                              <w:r w:rsidRPr="00F63CD0">
                                <w:rPr>
                                  <w:rFonts w:hint="eastAsia"/>
                                  <w:i/>
                                  <w:iCs/>
                                </w:rPr>
                                <w:t>R</w:t>
                              </w:r>
                              <w:r>
                                <w:rPr>
                                  <w:vertAlign w:val="subscript"/>
                                </w:rPr>
                                <w:t>1</w:t>
                              </w:r>
                            </w:p>
                          </w:txbxContent>
                        </wps:txbx>
                        <wps:bodyPr rot="0" vert="horz" wrap="square" lIns="0" tIns="0" rIns="0" bIns="0" anchor="t" anchorCtr="0">
                          <a:noAutofit/>
                        </wps:bodyPr>
                      </wps:wsp>
                      <wps:wsp>
                        <wps:cNvPr id="236" name="文本框 2"/>
                        <wps:cNvSpPr txBox="1">
                          <a:spLocks noChangeArrowheads="1"/>
                        </wps:cNvSpPr>
                        <wps:spPr bwMode="auto">
                          <a:xfrm>
                            <a:off x="1595421" y="463397"/>
                            <a:ext cx="187583" cy="194357"/>
                          </a:xfrm>
                          <a:prstGeom prst="rect">
                            <a:avLst/>
                          </a:prstGeom>
                          <a:noFill/>
                          <a:ln w="9525">
                            <a:noFill/>
                            <a:miter lim="800000"/>
                            <a:headEnd/>
                            <a:tailEnd/>
                          </a:ln>
                        </wps:spPr>
                        <wps:txbx>
                          <w:txbxContent>
                            <w:p w14:paraId="7E525653" w14:textId="05C94C34" w:rsidR="00C24687" w:rsidRPr="00F63CD0" w:rsidRDefault="00C24687" w:rsidP="00F63CD0">
                              <w:r w:rsidRPr="00F63CD0">
                                <w:rPr>
                                  <w:rFonts w:hint="eastAsia"/>
                                  <w:i/>
                                  <w:iCs/>
                                </w:rPr>
                                <w:t>R</w:t>
                              </w:r>
                              <w:r>
                                <w:rPr>
                                  <w:vertAlign w:val="subscript"/>
                                </w:rPr>
                                <w:t>2</w:t>
                              </w:r>
                            </w:p>
                          </w:txbxContent>
                        </wps:txbx>
                        <wps:bodyPr rot="0" vert="horz" wrap="square" lIns="0" tIns="0" rIns="0" bIns="0" anchor="t" anchorCtr="0">
                          <a:noAutofit/>
                        </wps:bodyPr>
                      </wps:wsp>
                      <wps:wsp>
                        <wps:cNvPr id="237" name="文本框 2"/>
                        <wps:cNvSpPr txBox="1">
                          <a:spLocks noChangeArrowheads="1"/>
                        </wps:cNvSpPr>
                        <wps:spPr bwMode="auto">
                          <a:xfrm>
                            <a:off x="1900365" y="80198"/>
                            <a:ext cx="158864" cy="194357"/>
                          </a:xfrm>
                          <a:prstGeom prst="rect">
                            <a:avLst/>
                          </a:prstGeom>
                          <a:noFill/>
                          <a:ln w="9525">
                            <a:noFill/>
                            <a:miter lim="800000"/>
                            <a:headEnd/>
                            <a:tailEnd/>
                          </a:ln>
                        </wps:spPr>
                        <wps:txbx>
                          <w:txbxContent>
                            <w:p w14:paraId="17B6DA56" w14:textId="2A710A0A" w:rsidR="00C24687" w:rsidRPr="00B1672C" w:rsidRDefault="00C24687" w:rsidP="00F63CD0">
                              <w:r>
                                <w:rPr>
                                  <w:rFonts w:hint="eastAsia"/>
                                </w:rPr>
                                <w:t>A</w:t>
                              </w:r>
                            </w:p>
                          </w:txbxContent>
                        </wps:txbx>
                        <wps:bodyPr rot="0" vert="horz" wrap="square" lIns="0" tIns="0" rIns="0" bIns="0" anchor="t" anchorCtr="0">
                          <a:noAutofit/>
                        </wps:bodyPr>
                      </wps:wsp>
                      <wps:wsp>
                        <wps:cNvPr id="238" name="文本框 2"/>
                        <wps:cNvSpPr txBox="1">
                          <a:spLocks noChangeArrowheads="1"/>
                        </wps:cNvSpPr>
                        <wps:spPr bwMode="auto">
                          <a:xfrm>
                            <a:off x="1926239" y="847546"/>
                            <a:ext cx="158864" cy="194357"/>
                          </a:xfrm>
                          <a:prstGeom prst="rect">
                            <a:avLst/>
                          </a:prstGeom>
                          <a:noFill/>
                          <a:ln w="9525">
                            <a:noFill/>
                            <a:miter lim="800000"/>
                            <a:headEnd/>
                            <a:tailEnd/>
                          </a:ln>
                        </wps:spPr>
                        <wps:txbx>
                          <w:txbxContent>
                            <w:p w14:paraId="3432E35B" w14:textId="34806FFA" w:rsidR="00C24687" w:rsidRPr="00B1672C" w:rsidRDefault="00C24687" w:rsidP="00F63CD0">
                              <w:r>
                                <w:t>B</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4BEAAFF" id="组合 161" o:spid="_x0000_s1147" style="position:absolute;left:0;text-align:left;margin-left:222.3pt;margin-top:7.4pt;width:178.35pt;height:85.95pt;z-index:251700224;mso-position-horizontal-relative:text;mso-position-vertical-relative:text;mso-width-relative:margin;mso-height-relative:margin" coordorigin="897,801" coordsize="19953,9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">
                <v:group id="组合 136" o:spid="_x0000_s1148" style="position:absolute;left:971;top:2493;width:19425;height:6935" coordorigin="7346,10662" coordsize="3059,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Line 82" o:spid="_x0000_s1149" style="position:absolute;visibility:visible;mso-wrap-style:square" from="7843,11136" to="8645,1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">
                    <v:stroke dashstyle="dash"/>
                  </v:line>
                  <v:rect id="Rectangle 78" o:spid="_x0000_s1150" style="position:absolute;left:7346;top:11052;width:429;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" strokeweight="1pt"/>
                  <v:oval id="Oval 79" o:spid="_x0000_s1151" style="position:absolute;left:7775;top:11106;width:68;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" strokeweight="1pt"/>
                  <v:line id="Line 80" o:spid="_x0000_s1152" style="position:absolute;visibility:visible;mso-wrap-style:square" from="8016,10668" to="8016,1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">
                    <v:stroke dashstyle="dash"/>
                  </v:line>
                  <v:line id="Line 81" o:spid="_x0000_s1153" style="position:absolute;visibility:visible;mso-wrap-style:square" from="8465,10668" to="8465,1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">
                    <v:stroke dashstyle="dash"/>
                  </v:line>
                  <v:line id="Line 83" o:spid="_x0000_s1154" style="position:absolute;visibility:visible;mso-wrap-style:square" from="8825,10668" to="8825,1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FqxQAAANwAAAAPAAAAZHJzL2Rvd25yZXYueG1sRE9Na8JA&#10;EL0L/odlhN5001bS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CPeiFqxQAAANwAAAAP&#10;AAAAAAAAAAAAAAAAAAcCAABkcnMvZG93bnJldi54bWxQSwUGAAAAAAMAAwC3AAAA+QIAAAAA&#10;"/>
                  <v:rect id="Rectangle 84" o:spid="_x0000_s1155" style="position:absolute;left:8762;top:10950;width:13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" strokeweight="1pt"/>
                  <v:line id="Line 85" o:spid="_x0000_s1156" style="position:absolute;visibility:visible;mso-wrap-style:square" from="8825,10662" to="10265,10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CDxQAAANwAAAAPAAAAZHJzL2Rvd25yZXYueG1sRE9Na8JA&#10;EL0L/odlhN5001ZC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CRqRCDxQAAANwAAAAP&#10;AAAAAAAAAAAAAAAAAAcCAABkcnMvZG93bnJldi54bWxQSwUGAAAAAAMAAwC3AAAA+QIAAAAA&#10;"/>
                  <v:line id="Line 86" o:spid="_x0000_s1157" style="position:absolute;visibility:visible;mso-wrap-style:square" from="9606,10668" to="9606,1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">
                    <v:stroke startarrow="oval" startarrowwidth="narrow" startarrowlength="short" endarrow="oval" endarrowwidth="narrow" endarrowlength="short"/>
                  </v:line>
                  <v:rect id="Rectangle 87" o:spid="_x0000_s1158" style="position:absolute;left:9540;top:10950;width:13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" strokeweight="1pt"/>
                  <v:line id="Line 88" o:spid="_x0000_s1159" style="position:absolute;visibility:visible;mso-wrap-style:square" from="10265,10668" to="10265,1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BQvxAAAANwAAAAPAAAAZHJzL2Rvd25yZXYueG1sRE9Na8JA&#10;EL0X/A/LCL3VTS2G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BrUFC/EAAAA3AAAAA8A&#10;AAAAAAAAAAAAAAAABwIAAGRycy9kb3ducmV2LnhtbFBLBQYAAAAAAwADALcAAAD4AgAAAAA=&#10;"/>
                  <v:rect id="Rectangle 89" o:spid="_x0000_s1160" style="position:absolute;left:10135;top:10782;width:270;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" strokeweight="1pt"/>
                  <v:line id="Line 90" o:spid="_x0000_s1161" style="position:absolute;visibility:visible;mso-wrap-style:square" from="8825,11604" to="9185,1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"/>
                  <v:line id="Line 91" o:spid="_x0000_s1162" style="position:absolute;visibility:visible;mso-wrap-style:square" from="9275,11604" to="10263,1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xbxAAAANwAAAAPAAAAZHJzL2Rvd25yZXYueG1sRE9La8JA&#10;EL4X/A/LCL3VjS0G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JU9jFvEAAAA3AAAAA8A&#10;AAAAAAAAAAAAAAAABwIAAGRycy9kb3ducmV2LnhtbFBLBQYAAAAAAwADALcAAAD4AgAAAAA=&#10;"/>
                  <v:line id="Line 92" o:spid="_x0000_s1163" style="position:absolute;visibility:visible;mso-wrap-style:square" from="9185,11442" to="9185,11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" strokeweight="1pt"/>
                  <v:line id="Line 93" o:spid="_x0000_s1164" style="position:absolute;visibility:visible;mso-wrap-style:square" from="9275,11523" to="9275,11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" strokeweight="2pt"/>
                  <v:line id="Line 94" o:spid="_x0000_s1165" style="position:absolute;visibility:visible;mso-wrap-style:square" from="8603,10881" to="8744,11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">
                    <v:stroke endarrow="classic" endarrowwidth="narrow"/>
                  </v:line>
                  <v:line id="Line 95" o:spid="_x0000_s1166" style="position:absolute;visibility:visible;mso-wrap-style:square" from="8603,11025" to="8744,1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">
                    <v:stroke endarrow="classic" endarrowwidth="narrow"/>
                  </v:line>
                </v:group>
                <v:shape id="文本框 2" o:spid="_x0000_s1167" type="#_x0000_t202" style="position:absolute;left:6166;top:2219;width:1911;height:3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6A2EE4FA" w14:textId="69500934" w:rsidR="00C24687" w:rsidRPr="00B1672C" w:rsidRDefault="00C24687" w:rsidP="00F63CD0">
                        <w:pPr>
                          <w:spacing w:line="240" w:lineRule="exact"/>
                        </w:pPr>
                        <w:r>
                          <w:rPr>
                            <w:rFonts w:hint="eastAsia"/>
                          </w:rPr>
                          <w:t>通道</w:t>
                        </w:r>
                      </w:p>
                    </w:txbxContent>
                  </v:textbox>
                </v:shape>
                <v:shape id="文本框 2" o:spid="_x0000_s1168" type="#_x0000_t202" style="position:absolute;left:897;top:6012;width:2798;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45C30D3B" w14:textId="60D6F033" w:rsidR="00C24687" w:rsidRPr="00B1672C" w:rsidRDefault="00C24687" w:rsidP="00F63CD0">
                        <w:r>
                          <w:rPr>
                            <w:rFonts w:hint="eastAsia"/>
                          </w:rPr>
                          <w:t>光源</w:t>
                        </w:r>
                      </w:p>
                    </w:txbxContent>
                  </v:textbox>
                </v:shape>
                <v:shape id="文本框 2" o:spid="_x0000_s1169" type="#_x0000_t202" style="position:absolute;left:18940;top:3486;width:1911;height:4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154C6D3F" w14:textId="2D7137D7" w:rsidR="00C24687" w:rsidRPr="00B1672C" w:rsidRDefault="00C24687" w:rsidP="00F63CD0">
                        <w:pPr>
                          <w:spacing w:line="240" w:lineRule="exact"/>
                        </w:pPr>
                        <w:r>
                          <w:rPr>
                            <w:rFonts w:hint="eastAsia"/>
                          </w:rPr>
                          <w:t>监控器</w:t>
                        </w:r>
                      </w:p>
                    </w:txbxContent>
                  </v:textbox>
                </v:shape>
                <v:shape id="文本框 2" o:spid="_x0000_s1170" type="#_x0000_t202" style="position:absolute;left:10996;top:4633;width:1876;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47E58D26" w14:textId="29E3396C" w:rsidR="00C24687" w:rsidRPr="00F63CD0" w:rsidRDefault="00C24687" w:rsidP="00F63CD0">
                        <w:r w:rsidRPr="00F63CD0">
                          <w:rPr>
                            <w:rFonts w:hint="eastAsia"/>
                            <w:i/>
                            <w:iCs/>
                          </w:rPr>
                          <w:t>R</w:t>
                        </w:r>
                        <w:r>
                          <w:rPr>
                            <w:vertAlign w:val="subscript"/>
                          </w:rPr>
                          <w:t>1</w:t>
                        </w:r>
                      </w:p>
                    </w:txbxContent>
                  </v:textbox>
                </v:shape>
                <v:shape id="文本框 2" o:spid="_x0000_s1171" type="#_x0000_t202" style="position:absolute;left:15954;top:4633;width:1876;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7E525653" w14:textId="05C94C34" w:rsidR="00C24687" w:rsidRPr="00F63CD0" w:rsidRDefault="00C24687" w:rsidP="00F63CD0">
                        <w:r w:rsidRPr="00F63CD0">
                          <w:rPr>
                            <w:rFonts w:hint="eastAsia"/>
                            <w:i/>
                            <w:iCs/>
                          </w:rPr>
                          <w:t>R</w:t>
                        </w:r>
                        <w:r>
                          <w:rPr>
                            <w:vertAlign w:val="subscript"/>
                          </w:rPr>
                          <w:t>2</w:t>
                        </w:r>
                      </w:p>
                    </w:txbxContent>
                  </v:textbox>
                </v:shape>
                <v:shape id="文本框 2" o:spid="_x0000_s1172" type="#_x0000_t202" style="position:absolute;left:19003;top:801;width:1589;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14:paraId="17B6DA56" w14:textId="2A710A0A" w:rsidR="00C24687" w:rsidRPr="00B1672C" w:rsidRDefault="00C24687" w:rsidP="00F63CD0">
                        <w:r>
                          <w:rPr>
                            <w:rFonts w:hint="eastAsia"/>
                          </w:rPr>
                          <w:t>A</w:t>
                        </w:r>
                      </w:p>
                    </w:txbxContent>
                  </v:textbox>
                </v:shape>
                <v:shape id="文本框 2" o:spid="_x0000_s1173" type="#_x0000_t202" style="position:absolute;left:19262;top:8475;width:1589;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14:paraId="3432E35B" w14:textId="34806FFA" w:rsidR="00C24687" w:rsidRPr="00B1672C" w:rsidRDefault="00C24687" w:rsidP="00F63CD0">
                        <w:r>
                          <w:t>B</w:t>
                        </w:r>
                      </w:p>
                    </w:txbxContent>
                  </v:textbox>
                </v:shape>
                <w10:wrap type="square"/>
              </v:group>
            </w:pict>
          </mc:Fallback>
        </mc:AlternateContent>
      </w:r>
      <w:r w:rsidR="00D2129B">
        <w:rPr>
          <w:rFonts w:hint="eastAsia"/>
        </w:rPr>
        <w:t>右图为</w:t>
      </w:r>
      <w:r w:rsidR="00FE5609">
        <w:rPr>
          <w:rFonts w:hint="eastAsia"/>
        </w:rPr>
        <w:t>利用光敏电阻设计的行人监控装置原理图。</w:t>
      </w:r>
      <w:r w:rsidR="00FE5609">
        <w:rPr>
          <w:rFonts w:hint="eastAsia"/>
          <w:i/>
          <w:iCs/>
        </w:rPr>
        <w:t>R</w:t>
      </w:r>
      <w:r w:rsidR="00FE5609">
        <w:rPr>
          <w:rFonts w:hint="eastAsia"/>
          <w:iCs/>
          <w:vertAlign w:val="subscript"/>
        </w:rPr>
        <w:t>1</w:t>
      </w:r>
      <w:r w:rsidR="00FE5609">
        <w:rPr>
          <w:rFonts w:hint="eastAsia"/>
        </w:rPr>
        <w:t>为光敏电阻，其阻值随光照减弱而增大，</w:t>
      </w:r>
      <w:r w:rsidR="00FE5609">
        <w:rPr>
          <w:rFonts w:hint="eastAsia"/>
          <w:i/>
          <w:iCs/>
        </w:rPr>
        <w:t>R</w:t>
      </w:r>
      <w:r w:rsidR="00FE5609">
        <w:rPr>
          <w:rFonts w:hint="eastAsia"/>
          <w:iCs/>
          <w:vertAlign w:val="subscript"/>
        </w:rPr>
        <w:t>2</w:t>
      </w:r>
      <w:r w:rsidR="00FE5609">
        <w:rPr>
          <w:rFonts w:hint="eastAsia"/>
        </w:rPr>
        <w:t>为定值电阻，</w:t>
      </w:r>
      <w:r w:rsidR="00FE5609">
        <w:rPr>
          <w:rFonts w:hint="eastAsia"/>
        </w:rPr>
        <w:t>A</w:t>
      </w:r>
      <w:r w:rsidR="00FE5609">
        <w:rPr>
          <w:rFonts w:hint="eastAsia"/>
        </w:rPr>
        <w:t>、</w:t>
      </w:r>
      <w:r w:rsidR="00FE5609">
        <w:rPr>
          <w:rFonts w:hint="eastAsia"/>
        </w:rPr>
        <w:t>B</w:t>
      </w:r>
      <w:r w:rsidR="00FE5609">
        <w:rPr>
          <w:rFonts w:hint="eastAsia"/>
        </w:rPr>
        <w:t>接监控器</w:t>
      </w:r>
      <w:r w:rsidR="00D2129B">
        <w:rPr>
          <w:rFonts w:hint="eastAsia"/>
        </w:rPr>
        <w:t>，</w:t>
      </w:r>
      <w:r w:rsidR="00FE5609">
        <w:rPr>
          <w:rFonts w:hint="eastAsia"/>
        </w:rPr>
        <w:t>其在电路中的作用相当于一个定值电阻，电源电压不变。当有人走过通道，光线受到遮挡时，加在监控器上的电压将</w:t>
      </w:r>
      <w:r w:rsidR="00D2129B">
        <w:rPr>
          <w:rFonts w:hint="eastAsia"/>
          <w:szCs w:val="21"/>
        </w:rPr>
        <w:t>________</w:t>
      </w:r>
      <w:r w:rsidR="00D2129B">
        <w:rPr>
          <w:rFonts w:hint="eastAsia"/>
        </w:rPr>
        <w:t>（选填“</w:t>
      </w:r>
      <w:r w:rsidR="00FE5609">
        <w:rPr>
          <w:rFonts w:hint="eastAsia"/>
        </w:rPr>
        <w:t>增大</w:t>
      </w:r>
      <w:r w:rsidR="00D2129B">
        <w:rPr>
          <w:rFonts w:hint="eastAsia"/>
        </w:rPr>
        <w:t>”</w:t>
      </w:r>
      <w:r w:rsidR="00FE5609">
        <w:rPr>
          <w:rFonts w:hint="eastAsia"/>
        </w:rPr>
        <w:t>、“减小”或“不变</w:t>
      </w:r>
      <w:r w:rsidR="00D2129B">
        <w:rPr>
          <w:rFonts w:hint="eastAsia"/>
        </w:rPr>
        <w:t>”）</w:t>
      </w:r>
      <w:r w:rsidR="00FE5609">
        <w:rPr>
          <w:rFonts w:hint="eastAsia"/>
        </w:rPr>
        <w:t>，通过</w:t>
      </w:r>
      <w:r w:rsidR="00FE5609">
        <w:rPr>
          <w:rFonts w:hint="eastAsia"/>
          <w:i/>
          <w:iCs/>
        </w:rPr>
        <w:t>R</w:t>
      </w:r>
      <w:r w:rsidR="00FE5609">
        <w:rPr>
          <w:rFonts w:hint="eastAsia"/>
          <w:iCs/>
          <w:vertAlign w:val="subscript"/>
        </w:rPr>
        <w:t>1</w:t>
      </w:r>
      <w:r w:rsidR="00FE5609">
        <w:rPr>
          <w:rFonts w:hint="eastAsia"/>
        </w:rPr>
        <w:t>的电流将</w:t>
      </w:r>
      <w:r w:rsidR="00D2129B">
        <w:rPr>
          <w:rFonts w:hint="eastAsia"/>
          <w:szCs w:val="21"/>
        </w:rPr>
        <w:t>________</w:t>
      </w:r>
      <w:r w:rsidR="00FE5609">
        <w:rPr>
          <w:rFonts w:hint="eastAsia"/>
        </w:rPr>
        <w:t>（选填“增大”、“减小”或</w:t>
      </w:r>
      <w:commentRangeStart w:id="21"/>
      <w:r w:rsidR="00FE5609">
        <w:rPr>
          <w:rFonts w:hint="eastAsia"/>
        </w:rPr>
        <w:t>“不变</w:t>
      </w:r>
      <w:commentRangeEnd w:id="21"/>
      <w:r w:rsidR="006A0BBF">
        <w:rPr>
          <w:rStyle w:val="ac"/>
        </w:rPr>
        <w:commentReference w:id="21"/>
      </w:r>
      <w:r w:rsidR="00FE5609">
        <w:rPr>
          <w:rFonts w:hint="eastAsia"/>
        </w:rPr>
        <w:t>”）</w:t>
      </w:r>
      <w:r w:rsidR="00D2129B">
        <w:rPr>
          <w:rFonts w:hint="eastAsia"/>
          <w:szCs w:val="21"/>
        </w:rPr>
        <w:t>。</w:t>
      </w:r>
    </w:p>
    <w:p w14:paraId="16B8BBD2" w14:textId="78E6D924" w:rsidR="00974414" w:rsidRDefault="00974414" w:rsidP="00974414">
      <w:pPr>
        <w:rPr>
          <w:rFonts w:hAnsi="宋体"/>
          <w:szCs w:val="21"/>
        </w:rPr>
      </w:pPr>
    </w:p>
    <w:p w14:paraId="480A2807" w14:textId="3DEE42CC" w:rsidR="00D2129B" w:rsidRDefault="00B1672C" w:rsidP="00A35D68">
      <w:pPr>
        <w:numPr>
          <w:ilvl w:val="0"/>
          <w:numId w:val="4"/>
        </w:numPr>
      </w:pPr>
      <w:r>
        <w:rPr>
          <w:noProof/>
        </w:rPr>
        <mc:AlternateContent>
          <mc:Choice Requires="wpg">
            <w:drawing>
              <wp:anchor distT="0" distB="0" distL="114300" distR="114300" simplePos="0" relativeHeight="251684864" behindDoc="0" locked="0" layoutInCell="1" allowOverlap="1" wp14:anchorId="6CCCB5B9" wp14:editId="24E211C5">
                <wp:simplePos x="0" y="0"/>
                <wp:positionH relativeFrom="column">
                  <wp:posOffset>4312845</wp:posOffset>
                </wp:positionH>
                <wp:positionV relativeFrom="paragraph">
                  <wp:posOffset>112034</wp:posOffset>
                </wp:positionV>
                <wp:extent cx="962447" cy="1144270"/>
                <wp:effectExtent l="0" t="0" r="9525" b="0"/>
                <wp:wrapSquare wrapText="bothSides"/>
                <wp:docPr id="516" name="组合 516"/>
                <wp:cNvGraphicFramePr/>
                <a:graphic xmlns:a="http://schemas.openxmlformats.org/drawingml/2006/main">
                  <a:graphicData uri="http://schemas.microsoft.com/office/word/2010/wordprocessingGroup">
                    <wpg:wgp>
                      <wpg:cNvGrpSpPr/>
                      <wpg:grpSpPr>
                        <a:xfrm>
                          <a:off x="0" y="0"/>
                          <a:ext cx="962447" cy="1144270"/>
                          <a:chOff x="0" y="0"/>
                          <a:chExt cx="962447" cy="1144270"/>
                        </a:xfrm>
                      </wpg:grpSpPr>
                      <wpg:grpSp>
                        <wpg:cNvPr id="504" name="组合 504"/>
                        <wpg:cNvGrpSpPr/>
                        <wpg:grpSpPr>
                          <a:xfrm>
                            <a:off x="0" y="0"/>
                            <a:ext cx="927735" cy="1144270"/>
                            <a:chOff x="0" y="-51435"/>
                            <a:chExt cx="927735" cy="1144270"/>
                          </a:xfrm>
                        </wpg:grpSpPr>
                        <wps:wsp>
                          <wps:cNvPr id="502" name="流程图: 磁盘 502"/>
                          <wps:cNvSpPr/>
                          <wps:spPr>
                            <a:xfrm>
                              <a:off x="377190" y="947894"/>
                              <a:ext cx="140335" cy="80645"/>
                            </a:xfrm>
                            <a:prstGeom prst="flowChartMagneticDisk">
                              <a:avLst/>
                            </a:prstGeom>
                            <a:gradFill>
                              <a:gsLst>
                                <a:gs pos="0">
                                  <a:schemeClr val="tx1"/>
                                </a:gs>
                                <a:gs pos="50000">
                                  <a:schemeClr val="bg1"/>
                                </a:gs>
                                <a:gs pos="100000">
                                  <a:schemeClr val="tx1"/>
                                </a:gs>
                              </a:gsLst>
                              <a:lin ang="10800000" scaled="0"/>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95" name="组合 495"/>
                          <wpg:cNvGrpSpPr>
                            <a:grpSpLocks/>
                          </wpg:cNvGrpSpPr>
                          <wpg:grpSpPr bwMode="auto">
                            <a:xfrm>
                              <a:off x="0" y="-51435"/>
                              <a:ext cx="927735" cy="1144270"/>
                              <a:chOff x="7840" y="9970"/>
                              <a:chExt cx="1461" cy="1802"/>
                            </a:xfrm>
                          </wpg:grpSpPr>
                          <wps:wsp>
                            <wps:cNvPr id="501" name="Line 13"/>
                            <wps:cNvCnPr>
                              <a:cxnSpLocks noChangeShapeType="1"/>
                            </wps:cNvCnPr>
                            <wps:spPr bwMode="auto">
                              <a:xfrm flipV="1">
                                <a:off x="8614" y="11267"/>
                                <a:ext cx="540" cy="312"/>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35" name="Rectangle 11"/>
                            <wps:cNvSpPr>
                              <a:spLocks noChangeArrowheads="1"/>
                            </wps:cNvSpPr>
                            <wps:spPr bwMode="auto">
                              <a:xfrm>
                                <a:off x="8511" y="9970"/>
                                <a:ext cx="72" cy="1609"/>
                              </a:xfrm>
                              <a:prstGeom prst="rect">
                                <a:avLst/>
                              </a:prstGeom>
                              <a:solidFill>
                                <a:schemeClr val="bg1"/>
                              </a:solidFill>
                              <a:ln w="12700">
                                <a:solidFill>
                                  <a:srgbClr val="000000"/>
                                </a:solidFill>
                                <a:miter lim="800000"/>
                                <a:headEnd/>
                                <a:tailEnd/>
                              </a:ln>
                            </wps:spPr>
                            <wps:bodyPr rot="0" vert="horz" wrap="square" lIns="91440" tIns="45720" rIns="91440" bIns="45720" anchor="t" anchorCtr="0" upright="1">
                              <a:noAutofit/>
                            </wps:bodyPr>
                          </wps:wsp>
                          <wps:wsp>
                            <wps:cNvPr id="496" name="Rectangle 9" descr="浅色上对角线"/>
                            <wps:cNvSpPr>
                              <a:spLocks noChangeArrowheads="1"/>
                            </wps:cNvSpPr>
                            <wps:spPr bwMode="auto">
                              <a:xfrm>
                                <a:off x="7840" y="11670"/>
                                <a:ext cx="1461" cy="102"/>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Line 10"/>
                            <wps:cNvCnPr>
                              <a:cxnSpLocks noChangeShapeType="1"/>
                            </wps:cNvCnPr>
                            <wps:spPr bwMode="auto">
                              <a:xfrm>
                                <a:off x="7840" y="11670"/>
                                <a:ext cx="146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13" name="弧形 513"/>
                        <wps:cNvSpPr/>
                        <wps:spPr>
                          <a:xfrm>
                            <a:off x="377213" y="895255"/>
                            <a:ext cx="191069" cy="177421"/>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5" name="文本框 2"/>
                        <wps:cNvSpPr txBox="1">
                          <a:spLocks noChangeArrowheads="1"/>
                        </wps:cNvSpPr>
                        <wps:spPr bwMode="auto">
                          <a:xfrm>
                            <a:off x="491316" y="736173"/>
                            <a:ext cx="279658" cy="200025"/>
                          </a:xfrm>
                          <a:prstGeom prst="rect">
                            <a:avLst/>
                          </a:prstGeom>
                          <a:noFill/>
                          <a:ln w="9525">
                            <a:noFill/>
                            <a:miter lim="800000"/>
                            <a:headEnd/>
                            <a:tailEnd/>
                          </a:ln>
                        </wps:spPr>
                        <wps:txbx>
                          <w:txbxContent>
                            <w:p w14:paraId="4B16EDFA" w14:textId="5E56E1A4" w:rsidR="00C24687" w:rsidRPr="00E639FB" w:rsidRDefault="00C24687" w:rsidP="00B1672C">
                              <w:pPr>
                                <w:jc w:val="center"/>
                                <w:rPr>
                                  <w:szCs w:val="21"/>
                                </w:rPr>
                              </w:pPr>
                              <w:r>
                                <w:rPr>
                                  <w:rFonts w:hint="eastAsia"/>
                                  <w:szCs w:val="21"/>
                                </w:rPr>
                                <w:t>60</w:t>
                              </w:r>
                              <w:r>
                                <w:rPr>
                                  <w:szCs w:val="21"/>
                                </w:rPr>
                                <w:t>°</w:t>
                              </w:r>
                            </w:p>
                          </w:txbxContent>
                        </wps:txbx>
                        <wps:bodyPr rot="0" vert="horz" wrap="square" lIns="0" tIns="0" rIns="0" bIns="0" anchor="t" anchorCtr="0">
                          <a:noAutofit/>
                        </wps:bodyPr>
                      </wps:wsp>
                      <wps:wsp>
                        <wps:cNvPr id="142" name="文本框 2"/>
                        <wps:cNvSpPr txBox="1">
                          <a:spLocks noChangeArrowheads="1"/>
                        </wps:cNvSpPr>
                        <wps:spPr bwMode="auto">
                          <a:xfrm>
                            <a:off x="771312" y="623570"/>
                            <a:ext cx="191135" cy="200025"/>
                          </a:xfrm>
                          <a:prstGeom prst="rect">
                            <a:avLst/>
                          </a:prstGeom>
                          <a:noFill/>
                          <a:ln w="9525">
                            <a:noFill/>
                            <a:miter lim="800000"/>
                            <a:headEnd/>
                            <a:tailEnd/>
                          </a:ln>
                        </wps:spPr>
                        <wps:txbx>
                          <w:txbxContent>
                            <w:p w14:paraId="6ABCF5DF" w14:textId="275A21E7" w:rsidR="00C24687" w:rsidRPr="00B1672C" w:rsidRDefault="00C24687" w:rsidP="00B1672C">
                              <w:pPr>
                                <w:jc w:val="center"/>
                                <w:rPr>
                                  <w:i/>
                                  <w:szCs w:val="21"/>
                                </w:rPr>
                              </w:pPr>
                              <w:r w:rsidRPr="00B1672C">
                                <w:rPr>
                                  <w:rFonts w:hint="eastAsia"/>
                                  <w:i/>
                                  <w:szCs w:val="21"/>
                                </w:rPr>
                                <w:t>F</w:t>
                              </w: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6CCCB5B9" id="组合 516" o:spid="_x0000_s1174" style="position:absolute;left:0;text-align:left;margin-left:339.6pt;margin-top:8.8pt;width:75.8pt;height:90.1pt;z-index:251684864;mso-position-horizontal-relative:text;mso-position-vertical-relative:text;mso-width-relative:margin" coordsize="9624,1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">
                <v:group id="组合 504" o:spid="_x0000_s1175" style="position:absolute;width:9277;height:11442" coordorigin=",-514" coordsize="9277,1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流程图: 磁盘 502" o:spid="_x0000_s1176" type="#_x0000_t132" style="position:absolute;left:3771;top:9478;width:1404;height: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" fillcolor="black [3213]" strokecolor="black [3213]" strokeweight="1pt">
                    <v:fill color2="white [3212]" angle="270" focus="50%" type="gradient">
                      <o:fill v:ext="view" type="gradientUnscaled"/>
                    </v:fill>
                    <v:stroke joinstyle="miter"/>
                  </v:shape>
                  <v:group id="组合 495" o:spid="_x0000_s1177" style="position:absolute;top:-514;width:9277;height:11442" coordorigin="7840,9970" coordsize="1461,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line id="Line 13" o:spid="_x0000_s1178" style="position:absolute;flip:y;visibility:visible;mso-wrap-style:square" from="8614,11267" to="9154,1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">
                      <v:stroke endarrow="block" endarrowwidth="narrow"/>
                    </v:line>
                    <v:rect id="Rectangle 11" o:spid="_x0000_s1179" style="position:absolute;left:8511;top:9970;width:7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" fillcolor="white [3212]" strokeweight="1pt"/>
                    <v:rect id="Rectangle 9" o:spid="_x0000_s1180" alt="浅色上对角线" style="position:absolute;left:7840;top:11670;width:1461;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" fillcolor="black" stroked="f">
                      <v:fill r:id="rId13" o:title="" type="pattern"/>
                    </v:rect>
                    <v:line id="Line 10" o:spid="_x0000_s1181" style="position:absolute;visibility:visible;mso-wrap-style:square" from="7840,11670" to="9301,1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" strokeweight="1pt"/>
                  </v:group>
                </v:group>
                <v:shape id="弧形 513" o:spid="_x0000_s1182" style="position:absolute;left:3772;top:8952;width:1910;height:1774;visibility:visible;mso-wrap-style:square;v-text-anchor:middle" coordsize="191069,17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" path="m95534,nsc148297,,191069,39717,191069,88711r-95534,c95535,59141,95534,29570,95534,xem95534,nfc148297,,191069,39717,191069,88711e" filled="f" strokecolor="black [3213]">
                  <v:stroke joinstyle="miter"/>
                  <v:path arrowok="t" o:connecttype="custom" o:connectlocs="95534,0;191069,88711" o:connectangles="0,0"/>
                </v:shape>
                <v:shape id="文本框 2" o:spid="_x0000_s1183" type="#_x0000_t202" style="position:absolute;left:4913;top:7361;width:2796;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izxAAAANwAAAAPAAAAZHJzL2Rvd25yZXYueG1sRI9Ba8JA&#10;FITvBf/D8gRvdWNB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O//yLPEAAAA3AAAAA8A&#10;AAAAAAAAAAAAAAAABwIAAGRycy9kb3ducmV2LnhtbFBLBQYAAAAAAwADALcAAAD4AgAAAAA=&#10;" filled="f" stroked="f">
                  <v:textbox inset="0,0,0,0">
                    <w:txbxContent>
                      <w:p w14:paraId="4B16EDFA" w14:textId="5E56E1A4" w:rsidR="00C24687" w:rsidRPr="00E639FB" w:rsidRDefault="00C24687" w:rsidP="00B1672C">
                        <w:pPr>
                          <w:jc w:val="center"/>
                          <w:rPr>
                            <w:szCs w:val="21"/>
                          </w:rPr>
                        </w:pPr>
                        <w:r>
                          <w:rPr>
                            <w:rFonts w:hint="eastAsia"/>
                            <w:szCs w:val="21"/>
                          </w:rPr>
                          <w:t>60</w:t>
                        </w:r>
                        <w:r>
                          <w:rPr>
                            <w:szCs w:val="21"/>
                          </w:rPr>
                          <w:t>°</w:t>
                        </w:r>
                      </w:p>
                    </w:txbxContent>
                  </v:textbox>
                </v:shape>
                <v:shape id="文本框 2" o:spid="_x0000_s1184" type="#_x0000_t202" style="position:absolute;left:7713;top:6235;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6ABCF5DF" w14:textId="275A21E7" w:rsidR="00C24687" w:rsidRPr="00B1672C" w:rsidRDefault="00C24687" w:rsidP="00B1672C">
                        <w:pPr>
                          <w:jc w:val="center"/>
                          <w:rPr>
                            <w:i/>
                            <w:szCs w:val="21"/>
                          </w:rPr>
                        </w:pPr>
                        <w:r w:rsidRPr="00B1672C">
                          <w:rPr>
                            <w:rFonts w:hint="eastAsia"/>
                            <w:i/>
                            <w:szCs w:val="21"/>
                          </w:rPr>
                          <w:t>F</w:t>
                        </w:r>
                      </w:p>
                    </w:txbxContent>
                  </v:textbox>
                </v:shape>
                <w10:wrap type="square"/>
              </v:group>
            </w:pict>
          </mc:Fallback>
        </mc:AlternateContent>
      </w:r>
      <w:r w:rsidR="00FE5609">
        <w:rPr>
          <w:rFonts w:hint="eastAsia"/>
        </w:rPr>
        <w:t>如图</w:t>
      </w:r>
      <w:r w:rsidR="00D2129B">
        <w:rPr>
          <w:rFonts w:hint="eastAsia"/>
        </w:rPr>
        <w:t>，</w:t>
      </w:r>
      <w:r w:rsidR="000C43E1">
        <w:rPr>
          <w:rFonts w:hint="eastAsia"/>
        </w:rPr>
        <w:t>足够长的竖直光滑直杆固定在地面上，底部套有一个小环。在恒力</w:t>
      </w:r>
      <w:r w:rsidR="000C43E1">
        <w:rPr>
          <w:rFonts w:hAnsi="Verdana" w:hint="eastAsia"/>
          <w:bCs/>
          <w:i/>
          <w:kern w:val="0"/>
          <w:szCs w:val="21"/>
        </w:rPr>
        <w:t>F</w:t>
      </w:r>
      <w:r w:rsidR="000C43E1">
        <w:rPr>
          <w:rFonts w:hint="eastAsia"/>
        </w:rPr>
        <w:t>作用下，小环由静止开始向上运动。</w:t>
      </w:r>
      <w:r w:rsidR="000C43E1">
        <w:rPr>
          <w:rFonts w:hAnsi="Verdana" w:hint="eastAsia"/>
          <w:bCs/>
          <w:i/>
          <w:kern w:val="0"/>
          <w:szCs w:val="21"/>
        </w:rPr>
        <w:t>F</w:t>
      </w:r>
      <w:r w:rsidR="000C43E1">
        <w:rPr>
          <w:rFonts w:hint="eastAsia"/>
        </w:rPr>
        <w:t>与直杆的夹角为</w:t>
      </w:r>
      <w:r w:rsidR="000C43E1">
        <w:rPr>
          <w:rFonts w:hint="eastAsia"/>
        </w:rPr>
        <w:t>60</w:t>
      </w:r>
      <w:r w:rsidR="00A35D68">
        <w:t>°</w:t>
      </w:r>
      <w:r w:rsidR="00D2129B">
        <w:rPr>
          <w:rFonts w:hint="eastAsia"/>
        </w:rPr>
        <w:t>，</w:t>
      </w:r>
      <w:r w:rsidR="00843202">
        <w:rPr>
          <w:rFonts w:hint="eastAsia"/>
        </w:rPr>
        <w:t>大小为小环所受重力的</w:t>
      </w:r>
      <w:r w:rsidR="00843202">
        <w:rPr>
          <w:rFonts w:hint="eastAsia"/>
        </w:rPr>
        <w:t>4</w:t>
      </w:r>
      <w:r w:rsidR="00843202">
        <w:rPr>
          <w:rFonts w:hint="eastAsia"/>
        </w:rPr>
        <w:t>倍。</w:t>
      </w:r>
      <w:r w:rsidR="00843202">
        <w:rPr>
          <w:rFonts w:hint="eastAsia"/>
        </w:rPr>
        <w:t>1</w:t>
      </w:r>
      <w:r w:rsidR="00A96CF5">
        <w:t xml:space="preserve"> </w:t>
      </w:r>
      <w:r w:rsidR="00843202">
        <w:rPr>
          <w:rFonts w:hint="eastAsia"/>
        </w:rPr>
        <w:t>s</w:t>
      </w:r>
      <w:r w:rsidR="00843202">
        <w:rPr>
          <w:rFonts w:hint="eastAsia"/>
        </w:rPr>
        <w:t>末撤去</w:t>
      </w:r>
      <w:r w:rsidR="00843202">
        <w:rPr>
          <w:rFonts w:hAnsi="Verdana" w:hint="eastAsia"/>
          <w:bCs/>
          <w:i/>
          <w:kern w:val="0"/>
          <w:szCs w:val="21"/>
        </w:rPr>
        <w:t>F</w:t>
      </w:r>
      <w:r w:rsidR="00843202">
        <w:rPr>
          <w:rFonts w:hint="eastAsia"/>
        </w:rPr>
        <w:t>，此时，小环的速度为</w:t>
      </w:r>
      <w:r w:rsidR="00D2129B">
        <w:t>____</w:t>
      </w:r>
      <w:r w:rsidR="00D2129B">
        <w:rPr>
          <w:rFonts w:hint="eastAsia"/>
        </w:rPr>
        <w:t>__</w:t>
      </w:r>
      <w:r w:rsidR="00D2129B">
        <w:t>__</w:t>
      </w:r>
      <w:r w:rsidR="00D2129B">
        <w:rPr>
          <w:rFonts w:hint="eastAsia"/>
        </w:rPr>
        <w:t>m/s</w:t>
      </w:r>
      <w:r w:rsidR="00843202">
        <w:rPr>
          <w:rFonts w:hint="eastAsia"/>
        </w:rPr>
        <w:t>，取地面为零势能面，小环由静止开始向上运动过程中，动能等于势能的所有位置离地面高度</w:t>
      </w:r>
      <w:r w:rsidR="00843202">
        <w:rPr>
          <w:rFonts w:hint="eastAsia"/>
          <w:i/>
        </w:rPr>
        <w:t>h</w:t>
      </w:r>
      <w:r w:rsidR="00843202">
        <w:t>____</w:t>
      </w:r>
      <w:r w:rsidR="00843202">
        <w:rPr>
          <w:rFonts w:hint="eastAsia"/>
        </w:rPr>
        <w:t>__</w:t>
      </w:r>
      <w:r w:rsidR="00843202">
        <w:t>__</w:t>
      </w:r>
      <w:r w:rsidR="00843202">
        <w:rPr>
          <w:rFonts w:hint="eastAsia"/>
        </w:rPr>
        <w:t>（</w:t>
      </w:r>
      <w:r w:rsidR="00843202">
        <w:rPr>
          <w:rFonts w:hint="eastAsia"/>
          <w:i/>
          <w:lang w:val="pt-BR"/>
        </w:rPr>
        <w:t>g</w:t>
      </w:r>
      <w:r w:rsidR="00843202">
        <w:rPr>
          <w:rFonts w:hint="eastAsia"/>
          <w:lang w:val="pt-BR"/>
        </w:rPr>
        <w:t>取</w:t>
      </w:r>
      <w:r w:rsidR="00843202">
        <w:rPr>
          <w:rFonts w:hint="eastAsia"/>
          <w:lang w:val="pt-BR"/>
        </w:rPr>
        <w:t>10</w:t>
      </w:r>
      <w:r w:rsidR="00A96CF5">
        <w:rPr>
          <w:lang w:val="pt-BR"/>
        </w:rPr>
        <w:t xml:space="preserve"> </w:t>
      </w:r>
      <w:r w:rsidR="00843202">
        <w:rPr>
          <w:rFonts w:hint="eastAsia"/>
          <w:lang w:val="pt-BR"/>
        </w:rPr>
        <w:t>m/</w:t>
      </w:r>
      <w:commentRangeStart w:id="22"/>
      <w:r w:rsidR="00843202">
        <w:rPr>
          <w:rFonts w:hint="eastAsia"/>
          <w:lang w:val="pt-BR"/>
        </w:rPr>
        <w:t>s</w:t>
      </w:r>
      <w:r w:rsidR="00843202" w:rsidRPr="00E92095">
        <w:rPr>
          <w:rFonts w:hint="eastAsia"/>
          <w:vertAlign w:val="superscript"/>
          <w:lang w:val="pt-BR"/>
        </w:rPr>
        <w:t>2</w:t>
      </w:r>
      <w:commentRangeEnd w:id="22"/>
      <w:r w:rsidR="006A0BBF">
        <w:rPr>
          <w:rStyle w:val="ac"/>
        </w:rPr>
        <w:commentReference w:id="22"/>
      </w:r>
      <w:r w:rsidR="00843202">
        <w:rPr>
          <w:rFonts w:hint="eastAsia"/>
        </w:rPr>
        <w:t>）</w:t>
      </w:r>
      <w:r w:rsidR="00D2129B">
        <w:rPr>
          <w:rFonts w:hint="eastAsia"/>
        </w:rPr>
        <w:t>。</w:t>
      </w:r>
    </w:p>
    <w:p w14:paraId="038376CD" w14:textId="530AF0CB" w:rsidR="00B1672C" w:rsidRDefault="00B1672C" w:rsidP="00B1672C"/>
    <w:p w14:paraId="65C487CA" w14:textId="77777777" w:rsidR="00B1672C" w:rsidRPr="00B1672C" w:rsidRDefault="00B1672C" w:rsidP="00B1672C"/>
    <w:p w14:paraId="48AE6BFC" w14:textId="42999826" w:rsidR="00D2129B" w:rsidRDefault="00D2129B" w:rsidP="00974414">
      <w:pPr>
        <w:pStyle w:val="a9"/>
      </w:pPr>
      <w:r>
        <w:rPr>
          <w:rFonts w:hint="eastAsia"/>
        </w:rPr>
        <w:t>四</w:t>
      </w:r>
      <w:r>
        <w:t>．</w:t>
      </w:r>
      <w:r>
        <w:rPr>
          <w:rFonts w:hint="eastAsia"/>
        </w:rPr>
        <w:t>综合应用</w:t>
      </w:r>
      <w:r>
        <w:t>题（共</w:t>
      </w:r>
      <w:r>
        <w:rPr>
          <w:rFonts w:hint="eastAsia"/>
        </w:rPr>
        <w:t>40</w:t>
      </w:r>
      <w:r>
        <w:t>分）</w:t>
      </w:r>
    </w:p>
    <w:p w14:paraId="66717B69" w14:textId="77777777" w:rsidR="00D2129B" w:rsidRPr="00974414" w:rsidRDefault="00D2129B" w:rsidP="00A35D68">
      <w:pPr>
        <w:numPr>
          <w:ilvl w:val="0"/>
          <w:numId w:val="4"/>
        </w:numPr>
      </w:pPr>
      <w:r w:rsidRPr="00974414">
        <w:rPr>
          <w:rFonts w:hint="eastAsia"/>
        </w:rPr>
        <w:t>作图（共</w:t>
      </w:r>
      <w:r w:rsidRPr="00974414">
        <w:rPr>
          <w:rFonts w:hint="eastAsia"/>
        </w:rPr>
        <w:t>4</w:t>
      </w:r>
      <w:r w:rsidRPr="00974414">
        <w:rPr>
          <w:rFonts w:hint="eastAsia"/>
        </w:rPr>
        <w:t>分，每小题</w:t>
      </w:r>
      <w:r w:rsidRPr="00974414">
        <w:rPr>
          <w:rFonts w:hint="eastAsia"/>
        </w:rPr>
        <w:t>2</w:t>
      </w:r>
      <w:r w:rsidRPr="00974414">
        <w:rPr>
          <w:rFonts w:hint="eastAsia"/>
        </w:rPr>
        <w:t>分）</w:t>
      </w:r>
    </w:p>
    <w:p w14:paraId="2A985552" w14:textId="26D774CF" w:rsidR="00D2129B" w:rsidRPr="00974414" w:rsidRDefault="00D2129B" w:rsidP="00974414">
      <w:r w:rsidRPr="00974414">
        <w:t>（</w:t>
      </w:r>
      <w:r w:rsidRPr="00974414">
        <w:rPr>
          <w:rFonts w:hint="eastAsia"/>
        </w:rPr>
        <w:t>1</w:t>
      </w:r>
      <w:r w:rsidRPr="00974414">
        <w:t>）</w:t>
      </w:r>
      <w:r w:rsidRPr="00974414">
        <w:rPr>
          <w:rFonts w:hint="eastAsia"/>
        </w:rPr>
        <w:t>如图，</w:t>
      </w:r>
      <w:r w:rsidR="00843202" w:rsidRPr="00974414">
        <w:rPr>
          <w:rFonts w:hint="eastAsia"/>
        </w:rPr>
        <w:t>A</w:t>
      </w:r>
      <w:r w:rsidR="00843202" w:rsidRPr="00974414">
        <w:rPr>
          <w:rFonts w:hint="eastAsia"/>
        </w:rPr>
        <w:t>、</w:t>
      </w:r>
      <w:r w:rsidR="00843202" w:rsidRPr="00974414">
        <w:rPr>
          <w:rFonts w:hint="eastAsia"/>
        </w:rPr>
        <w:t>B</w:t>
      </w:r>
      <w:r w:rsidR="00843202" w:rsidRPr="00974414">
        <w:rPr>
          <w:rFonts w:hint="eastAsia"/>
        </w:rPr>
        <w:t>为绝缘天花板上的两点，带正电的小球</w:t>
      </w:r>
      <w:r w:rsidR="00843202" w:rsidRPr="00974414">
        <w:rPr>
          <w:rFonts w:hint="eastAsia"/>
        </w:rPr>
        <w:t>1</w:t>
      </w:r>
      <w:r w:rsidR="00843202" w:rsidRPr="00974414">
        <w:rPr>
          <w:rFonts w:hint="eastAsia"/>
        </w:rPr>
        <w:t>固定在</w:t>
      </w:r>
      <w:r w:rsidR="00843202" w:rsidRPr="00974414">
        <w:rPr>
          <w:rFonts w:hint="eastAsia"/>
        </w:rPr>
        <w:t>A</w:t>
      </w:r>
      <w:r w:rsidR="00843202" w:rsidRPr="00974414">
        <w:rPr>
          <w:rFonts w:hint="eastAsia"/>
        </w:rPr>
        <w:t>点，带电</w:t>
      </w:r>
      <w:r w:rsidRPr="00974414">
        <w:rPr>
          <w:rFonts w:hint="eastAsia"/>
        </w:rPr>
        <w:t>小球</w:t>
      </w:r>
      <w:r w:rsidR="00843202" w:rsidRPr="00974414">
        <w:rPr>
          <w:rFonts w:hint="eastAsia"/>
        </w:rPr>
        <w:t>2</w:t>
      </w:r>
      <w:r w:rsidR="00843202" w:rsidRPr="00974414">
        <w:rPr>
          <w:rFonts w:hint="eastAsia"/>
        </w:rPr>
        <w:t>用绝缘细线悬挂在</w:t>
      </w:r>
      <w:r w:rsidR="00843202" w:rsidRPr="00974414">
        <w:rPr>
          <w:rFonts w:hint="eastAsia"/>
        </w:rPr>
        <w:t>B</w:t>
      </w:r>
      <w:r w:rsidR="00843202" w:rsidRPr="00974414">
        <w:rPr>
          <w:rFonts w:hint="eastAsia"/>
        </w:rPr>
        <w:t>点，并保持平衡</w:t>
      </w:r>
      <w:r w:rsidRPr="00974414">
        <w:rPr>
          <w:rFonts w:hint="eastAsia"/>
        </w:rPr>
        <w:t>。</w:t>
      </w:r>
      <w:r w:rsidR="00843202" w:rsidRPr="00974414">
        <w:rPr>
          <w:rFonts w:hint="eastAsia"/>
        </w:rPr>
        <w:t>在图中标出小球</w:t>
      </w:r>
      <w:r w:rsidR="00843202" w:rsidRPr="00974414">
        <w:rPr>
          <w:rFonts w:hint="eastAsia"/>
        </w:rPr>
        <w:t>2</w:t>
      </w:r>
      <w:r w:rsidR="00843202" w:rsidRPr="00974414">
        <w:rPr>
          <w:rFonts w:hint="eastAsia"/>
        </w:rPr>
        <w:t>的带电性质，且将小球</w:t>
      </w:r>
      <w:r w:rsidR="00843202" w:rsidRPr="00974414">
        <w:rPr>
          <w:rFonts w:hint="eastAsia"/>
        </w:rPr>
        <w:t>2</w:t>
      </w:r>
      <w:r w:rsidR="00843202" w:rsidRPr="00974414">
        <w:rPr>
          <w:rFonts w:hint="eastAsia"/>
        </w:rPr>
        <w:t>的受力示意图补充</w:t>
      </w:r>
      <w:commentRangeStart w:id="23"/>
      <w:r w:rsidR="00843202" w:rsidRPr="00974414">
        <w:rPr>
          <w:rFonts w:hint="eastAsia"/>
        </w:rPr>
        <w:t>完整</w:t>
      </w:r>
      <w:commentRangeEnd w:id="23"/>
      <w:r w:rsidR="00C521D7">
        <w:rPr>
          <w:rStyle w:val="ac"/>
        </w:rPr>
        <w:commentReference w:id="23"/>
      </w:r>
      <w:r w:rsidR="00843202" w:rsidRPr="00974414">
        <w:rPr>
          <w:rFonts w:hint="eastAsia"/>
        </w:rPr>
        <w:t>。</w:t>
      </w:r>
    </w:p>
    <w:p w14:paraId="310DED07" w14:textId="228691CA" w:rsidR="00D2129B" w:rsidRPr="00974414" w:rsidRDefault="00A22D3E" w:rsidP="00974414">
      <w:r>
        <w:rPr>
          <w:noProof/>
        </w:rPr>
        <mc:AlternateContent>
          <mc:Choice Requires="wpg">
            <w:drawing>
              <wp:anchor distT="0" distB="0" distL="114300" distR="114300" simplePos="0" relativeHeight="251714560" behindDoc="1" locked="0" layoutInCell="1" allowOverlap="1" wp14:anchorId="691E9933" wp14:editId="0C18712A">
                <wp:simplePos x="0" y="0"/>
                <wp:positionH relativeFrom="column">
                  <wp:posOffset>4409106</wp:posOffset>
                </wp:positionH>
                <wp:positionV relativeFrom="paragraph">
                  <wp:posOffset>735720</wp:posOffset>
                </wp:positionV>
                <wp:extent cx="1028700" cy="594360"/>
                <wp:effectExtent l="0" t="0" r="0" b="0"/>
                <wp:wrapNone/>
                <wp:docPr id="171" name="组合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594360"/>
                          <a:chOff x="8105" y="10824"/>
                          <a:chExt cx="1620" cy="936"/>
                        </a:xfrm>
                      </wpg:grpSpPr>
                      <wps:wsp>
                        <wps:cNvPr id="172" name="Rectangle 63"/>
                        <wps:cNvSpPr>
                          <a:spLocks noChangeArrowheads="1"/>
                        </wps:cNvSpPr>
                        <wps:spPr bwMode="auto">
                          <a:xfrm>
                            <a:off x="8105" y="11449"/>
                            <a:ext cx="16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73" name="Group 64"/>
                        <wpg:cNvGrpSpPr>
                          <a:grpSpLocks/>
                        </wpg:cNvGrpSpPr>
                        <wpg:grpSpPr bwMode="auto">
                          <a:xfrm>
                            <a:off x="8825" y="10824"/>
                            <a:ext cx="240" cy="240"/>
                            <a:chOff x="0" y="0"/>
                            <a:chExt cx="240" cy="240"/>
                          </a:xfrm>
                        </wpg:grpSpPr>
                        <wps:wsp>
                          <wps:cNvPr id="174" name="Oval 65"/>
                          <wps:cNvSpPr>
                            <a:spLocks noChangeArrowheads="1"/>
                          </wps:cNvSpPr>
                          <wps:spPr bwMode="auto">
                            <a:xfrm>
                              <a:off x="0" y="0"/>
                              <a:ext cx="24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5" name="Line 66"/>
                          <wps:cNvCnPr>
                            <a:cxnSpLocks noChangeShapeType="1"/>
                          </wps:cNvCnPr>
                          <wps:spPr bwMode="auto">
                            <a:xfrm flipH="1">
                              <a:off x="33" y="29"/>
                              <a:ext cx="176" cy="1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67"/>
                          <wps:cNvCnPr>
                            <a:cxnSpLocks noChangeShapeType="1"/>
                          </wps:cNvCnPr>
                          <wps:spPr bwMode="auto">
                            <a:xfrm>
                              <a:off x="30" y="30"/>
                              <a:ext cx="176" cy="1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4D08307" id="组合 171" o:spid="_x0000_s1026" style="position:absolute;left:0;text-align:left;margin-left:347.15pt;margin-top:57.95pt;width:81pt;height:46.8pt;z-index:-251601920" coordorigin="8105,10824" coordsize="1620,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">
                <v:rect id="Rectangle 63" o:spid="_x0000_s1027" style="position:absolute;left:8105;top:11449;width:16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"/>
                <v:group id="Group 64" o:spid="_x0000_s1028" style="position:absolute;left:8825;top:10824;width:240;height:240"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oval id="Oval 65" o:spid="_x0000_s1029" style="position:absolute;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"/>
                  <v:line id="Line 66" o:spid="_x0000_s1030" style="position:absolute;flip:x;visibility:visible;mso-wrap-style:square" from="33,29" to="20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"/>
                  <v:line id="Line 67" o:spid="_x0000_s1031" style="position:absolute;visibility:visible;mso-wrap-style:square" from="30,30" to="206,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"/>
                </v:group>
              </v:group>
            </w:pict>
          </mc:Fallback>
        </mc:AlternateContent>
      </w:r>
      <w:r>
        <w:rPr>
          <w:noProof/>
        </w:rPr>
        <mc:AlternateContent>
          <mc:Choice Requires="wpg">
            <w:drawing>
              <wp:anchor distT="0" distB="0" distL="114300" distR="114300" simplePos="0" relativeHeight="251713536" behindDoc="1" locked="0" layoutInCell="1" allowOverlap="1" wp14:anchorId="0F712ED6" wp14:editId="72178A10">
                <wp:simplePos x="0" y="0"/>
                <wp:positionH relativeFrom="column">
                  <wp:posOffset>2040907</wp:posOffset>
                </wp:positionH>
                <wp:positionV relativeFrom="paragraph">
                  <wp:posOffset>223764</wp:posOffset>
                </wp:positionV>
                <wp:extent cx="1371600" cy="794385"/>
                <wp:effectExtent l="0" t="0" r="0" b="0"/>
                <wp:wrapNone/>
                <wp:docPr id="163" name="组合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794385"/>
                          <a:chOff x="6305" y="11199"/>
                          <a:chExt cx="2160" cy="1251"/>
                        </a:xfrm>
                      </wpg:grpSpPr>
                      <wps:wsp>
                        <wps:cNvPr id="164" name="Rectangle 55"/>
                        <wps:cNvSpPr>
                          <a:spLocks noChangeArrowheads="1"/>
                        </wps:cNvSpPr>
                        <wps:spPr bwMode="auto">
                          <a:xfrm>
                            <a:off x="6305" y="11199"/>
                            <a:ext cx="2160" cy="102"/>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56"/>
                        <wps:cNvCnPr>
                          <a:cxnSpLocks noChangeShapeType="1"/>
                        </wps:cNvCnPr>
                        <wps:spPr bwMode="auto">
                          <a:xfrm>
                            <a:off x="6305" y="11292"/>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57"/>
                        <wps:cNvCnPr>
                          <a:cxnSpLocks noChangeShapeType="1"/>
                        </wps:cNvCnPr>
                        <wps:spPr bwMode="auto">
                          <a:xfrm flipH="1">
                            <a:off x="7385" y="11292"/>
                            <a:ext cx="900" cy="6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Oval 58"/>
                        <wps:cNvSpPr>
                          <a:spLocks noChangeArrowheads="1"/>
                        </wps:cNvSpPr>
                        <wps:spPr bwMode="auto">
                          <a:xfrm>
                            <a:off x="7280" y="11871"/>
                            <a:ext cx="125" cy="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8" name="Line 59"/>
                        <wps:cNvCnPr>
                          <a:cxnSpLocks noChangeShapeType="1"/>
                        </wps:cNvCnPr>
                        <wps:spPr bwMode="auto">
                          <a:xfrm>
                            <a:off x="7340" y="11982"/>
                            <a:ext cx="0" cy="468"/>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69" name="Line 60"/>
                        <wps:cNvCnPr>
                          <a:cxnSpLocks noChangeShapeType="1"/>
                        </wps:cNvCnPr>
                        <wps:spPr bwMode="auto">
                          <a:xfrm flipV="1">
                            <a:off x="7385" y="11664"/>
                            <a:ext cx="363" cy="25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70" name="Oval 61"/>
                        <wps:cNvSpPr>
                          <a:spLocks noChangeArrowheads="1"/>
                        </wps:cNvSpPr>
                        <wps:spPr bwMode="auto">
                          <a:xfrm>
                            <a:off x="6485" y="11277"/>
                            <a:ext cx="125" cy="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585F14" id="组合 163" o:spid="_x0000_s1026" style="position:absolute;left:0;text-align:left;margin-left:160.7pt;margin-top:17.6pt;width:108pt;height:62.55pt;z-index:-251602944" coordorigin="6305,11199" coordsize="2160,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">
                <v:rect id="Rectangle 55" o:spid="_x0000_s1027" style="position:absolute;left:6305;top:11199;width:216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" fillcolor="black" stroked="f">
                  <v:fill r:id="rId13" o:title="" type="pattern"/>
                </v:rect>
                <v:line id="Line 56" o:spid="_x0000_s1028" style="position:absolute;visibility:visible;mso-wrap-style:square" from="6305,11292" to="8465,1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bmxAAAANwAAAAPAAAAZHJzL2Rvd25yZXYueG1sRE9La8JA&#10;EL4X+h+WEXqrG1sa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FtRRubEAAAA3AAAAA8A&#10;AAAAAAAAAAAAAAAABwIAAGRycy9kb3ducmV2LnhtbFBLBQYAAAAAAwADALcAAAD4AgAAAAA=&#10;"/>
                <v:line id="Line 57" o:spid="_x0000_s1029" style="position:absolute;flip:x;visibility:visible;mso-wrap-style:square" from="7385,11292" to="8285,1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"/>
                <v:oval id="Oval 58" o:spid="_x0000_s1030" style="position:absolute;left:7280;top:11871;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"/>
                <v:line id="Line 59" o:spid="_x0000_s1031" style="position:absolute;visibility:visible;mso-wrap-style:square" from="7340,11982" to="7340,12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">
                  <v:stroke endarrow="block" endarrowwidth="narrow"/>
                </v:line>
                <v:line id="Line 60" o:spid="_x0000_s1032" style="position:absolute;flip:y;visibility:visible;mso-wrap-style:square" from="7385,11664" to="7748,11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">
                  <v:stroke endarrow="block" endarrowwidth="narrow"/>
                </v:line>
                <v:oval id="Oval 61" o:spid="_x0000_s1033" style="position:absolute;left:6485;top:11277;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"/>
              </v:group>
            </w:pict>
          </mc:Fallback>
        </mc:AlternateContent>
      </w:r>
      <w:r w:rsidR="007732C4">
        <w:rPr>
          <w:rFonts w:hint="eastAsia"/>
          <w:noProof/>
        </w:rPr>
        <w:drawing>
          <wp:inline distT="0" distB="0" distL="0" distR="0" wp14:anchorId="43F4232B" wp14:editId="43B3A0CA">
            <wp:extent cx="1343025" cy="1238250"/>
            <wp:effectExtent l="0" t="0" r="9525" b="0"/>
            <wp:docPr id="2" name="图片 2" descr="2013上海会考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3上海会考2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43025" cy="1238250"/>
                    </a:xfrm>
                    <a:prstGeom prst="rect">
                      <a:avLst/>
                    </a:prstGeom>
                    <a:noFill/>
                    <a:ln>
                      <a:noFill/>
                    </a:ln>
                  </pic:spPr>
                </pic:pic>
              </a:graphicData>
            </a:graphic>
          </wp:inline>
        </w:drawing>
      </w:r>
    </w:p>
    <w:p w14:paraId="7E4AEEE5" w14:textId="5A265F49" w:rsidR="000816C2" w:rsidRPr="00974414" w:rsidRDefault="000816C2" w:rsidP="00974414"/>
    <w:p w14:paraId="1BBBC0BA" w14:textId="515C8360" w:rsidR="00974414" w:rsidRDefault="007732C4" w:rsidP="00974414">
      <w:r>
        <w:rPr>
          <w:noProof/>
        </w:rPr>
        <w:drawing>
          <wp:anchor distT="0" distB="0" distL="114300" distR="114300" simplePos="0" relativeHeight="251636736" behindDoc="0" locked="0" layoutInCell="1" allowOverlap="1" wp14:anchorId="07F61366" wp14:editId="2E5493D6">
            <wp:simplePos x="0" y="0"/>
            <wp:positionH relativeFrom="column">
              <wp:posOffset>3830955</wp:posOffset>
            </wp:positionH>
            <wp:positionV relativeFrom="paragraph">
              <wp:posOffset>30480</wp:posOffset>
            </wp:positionV>
            <wp:extent cx="1447800" cy="796290"/>
            <wp:effectExtent l="0" t="0" r="0" b="3810"/>
            <wp:wrapSquare wrapText="bothSides"/>
            <wp:docPr id="514" name="图片 514" descr="2013上海会考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2013上海会考2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4780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D2129B" w:rsidRPr="00974414">
        <w:t>（</w:t>
      </w:r>
      <w:r w:rsidR="00D2129B" w:rsidRPr="00974414">
        <w:rPr>
          <w:rFonts w:hint="eastAsia"/>
        </w:rPr>
        <w:t>2</w:t>
      </w:r>
      <w:r w:rsidR="00D2129B" w:rsidRPr="00974414">
        <w:t>）</w:t>
      </w:r>
      <w:r w:rsidR="00313F09" w:rsidRPr="00974414">
        <w:rPr>
          <w:rFonts w:hint="eastAsia"/>
        </w:rPr>
        <w:t>如图，在条形磁铁正中央的上方有一垂直于磁铁的通电直导线，电流</w:t>
      </w:r>
      <w:r w:rsidR="00313F09" w:rsidRPr="00E045E2">
        <w:rPr>
          <w:rFonts w:hint="eastAsia"/>
          <w:i/>
        </w:rPr>
        <w:t>I</w:t>
      </w:r>
      <w:r w:rsidR="00313F09" w:rsidRPr="00974414">
        <w:rPr>
          <w:rFonts w:hint="eastAsia"/>
        </w:rPr>
        <w:t>的方向垂直纸面向里。在图中画出磁铁的磁场在导线处磁感应强度</w:t>
      </w:r>
      <w:r w:rsidR="00313F09" w:rsidRPr="00E045E2">
        <w:rPr>
          <w:rFonts w:hint="eastAsia"/>
          <w:i/>
        </w:rPr>
        <w:t>B</w:t>
      </w:r>
      <w:r w:rsidR="00313F09" w:rsidRPr="00974414">
        <w:rPr>
          <w:rFonts w:hint="eastAsia"/>
        </w:rPr>
        <w:t>的方向，以及导线所受磁场力</w:t>
      </w:r>
      <w:r w:rsidR="00313F09" w:rsidRPr="00E045E2">
        <w:rPr>
          <w:rFonts w:hint="eastAsia"/>
          <w:i/>
        </w:rPr>
        <w:t>F</w:t>
      </w:r>
      <w:r w:rsidR="00313F09" w:rsidRPr="00974414">
        <w:rPr>
          <w:rFonts w:hint="eastAsia"/>
        </w:rPr>
        <w:t>的方向，并分别用字母</w:t>
      </w:r>
      <w:commentRangeStart w:id="24"/>
      <w:r w:rsidR="00313F09" w:rsidRPr="00974414">
        <w:rPr>
          <w:rFonts w:hint="eastAsia"/>
        </w:rPr>
        <w:t>标明</w:t>
      </w:r>
      <w:commentRangeEnd w:id="24"/>
      <w:r w:rsidR="00C521D7">
        <w:rPr>
          <w:rStyle w:val="ac"/>
        </w:rPr>
        <w:commentReference w:id="24"/>
      </w:r>
      <w:r w:rsidR="00313F09" w:rsidRPr="00974414">
        <w:rPr>
          <w:rFonts w:hint="eastAsia"/>
        </w:rPr>
        <w:t>。</w:t>
      </w:r>
    </w:p>
    <w:p w14:paraId="0CDD6B07" w14:textId="77777777" w:rsidR="00974414" w:rsidRDefault="00974414" w:rsidP="00974414"/>
    <w:p w14:paraId="255F9BA6" w14:textId="77777777" w:rsidR="00974414" w:rsidRDefault="00974414" w:rsidP="00974414"/>
    <w:p w14:paraId="5FE2FA4E" w14:textId="77777777" w:rsidR="00974414" w:rsidRDefault="00974414" w:rsidP="00974414"/>
    <w:p w14:paraId="21A97BB9" w14:textId="20501431" w:rsidR="00D2129B" w:rsidRDefault="00A22D3E" w:rsidP="00A35D68">
      <w:pPr>
        <w:numPr>
          <w:ilvl w:val="0"/>
          <w:numId w:val="4"/>
        </w:numPr>
      </w:pPr>
      <w:r>
        <w:rPr>
          <w:noProof/>
        </w:rPr>
        <mc:AlternateContent>
          <mc:Choice Requires="wpg">
            <w:drawing>
              <wp:anchor distT="0" distB="0" distL="114300" distR="114300" simplePos="0" relativeHeight="251715584" behindDoc="0" locked="0" layoutInCell="1" allowOverlap="1" wp14:anchorId="6D3DD6A1" wp14:editId="20BA1AB9">
                <wp:simplePos x="0" y="0"/>
                <wp:positionH relativeFrom="column">
                  <wp:posOffset>1406753</wp:posOffset>
                </wp:positionH>
                <wp:positionV relativeFrom="paragraph">
                  <wp:posOffset>96715</wp:posOffset>
                </wp:positionV>
                <wp:extent cx="1754570" cy="2277208"/>
                <wp:effectExtent l="0" t="19050" r="17145" b="27940"/>
                <wp:wrapNone/>
                <wp:docPr id="177" name="组合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4570" cy="2277208"/>
                          <a:chOff x="7920" y="8700"/>
                          <a:chExt cx="3760" cy="4880"/>
                        </a:xfrm>
                      </wpg:grpSpPr>
                      <wps:wsp>
                        <wps:cNvPr id="178" name="Arc 69"/>
                        <wps:cNvSpPr>
                          <a:spLocks/>
                        </wps:cNvSpPr>
                        <wps:spPr bwMode="auto">
                          <a:xfrm rot="5400000">
                            <a:off x="8588" y="8748"/>
                            <a:ext cx="2978" cy="320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Line 70"/>
                        <wps:cNvCnPr>
                          <a:cxnSpLocks noChangeShapeType="1"/>
                        </wps:cNvCnPr>
                        <wps:spPr bwMode="auto">
                          <a:xfrm>
                            <a:off x="8299" y="8835"/>
                            <a:ext cx="33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71"/>
                        <wps:cNvCnPr>
                          <a:cxnSpLocks noChangeShapeType="1"/>
                        </wps:cNvCnPr>
                        <wps:spPr bwMode="auto">
                          <a:xfrm flipH="1" flipV="1">
                            <a:off x="8416" y="8835"/>
                            <a:ext cx="0" cy="29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72"/>
                        <wps:cNvCnPr>
                          <a:cxnSpLocks noChangeShapeType="1"/>
                        </wps:cNvCnPr>
                        <wps:spPr bwMode="auto">
                          <a:xfrm flipH="1" flipV="1">
                            <a:off x="8299" y="8700"/>
                            <a:ext cx="0" cy="476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2" name="Line 73"/>
                        <wps:cNvCnPr>
                          <a:cxnSpLocks noChangeShapeType="1"/>
                        </wps:cNvCnPr>
                        <wps:spPr bwMode="auto">
                          <a:xfrm>
                            <a:off x="8299" y="11840"/>
                            <a:ext cx="2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74"/>
                        <wps:cNvCnPr>
                          <a:cxnSpLocks noChangeShapeType="1"/>
                        </wps:cNvCnPr>
                        <wps:spPr bwMode="auto">
                          <a:xfrm>
                            <a:off x="8416" y="10730"/>
                            <a:ext cx="25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75"/>
                        <wps:cNvCnPr>
                          <a:cxnSpLocks noChangeShapeType="1"/>
                        </wps:cNvCnPr>
                        <wps:spPr bwMode="auto">
                          <a:xfrm>
                            <a:off x="8416" y="11143"/>
                            <a:ext cx="20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76"/>
                        <wps:cNvCnPr>
                          <a:cxnSpLocks noChangeShapeType="1"/>
                        </wps:cNvCnPr>
                        <wps:spPr bwMode="auto">
                          <a:xfrm>
                            <a:off x="8416" y="11522"/>
                            <a:ext cx="1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86" name="Group 77"/>
                        <wpg:cNvGrpSpPr>
                          <a:grpSpLocks/>
                        </wpg:cNvGrpSpPr>
                        <wpg:grpSpPr bwMode="auto">
                          <a:xfrm rot="2299294">
                            <a:off x="7920" y="9810"/>
                            <a:ext cx="3643" cy="162"/>
                            <a:chOff x="8200" y="13425"/>
                            <a:chExt cx="2500" cy="120"/>
                          </a:xfrm>
                        </wpg:grpSpPr>
                        <wps:wsp>
                          <wps:cNvPr id="187" name="Rectangle 78"/>
                          <wps:cNvSpPr>
                            <a:spLocks noChangeArrowheads="1"/>
                          </wps:cNvSpPr>
                          <wps:spPr bwMode="auto">
                            <a:xfrm>
                              <a:off x="8200" y="13460"/>
                              <a:ext cx="2160" cy="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8" name="Rectangle 79"/>
                          <wps:cNvSpPr>
                            <a:spLocks noChangeArrowheads="1"/>
                          </wps:cNvSpPr>
                          <wps:spPr bwMode="auto">
                            <a:xfrm>
                              <a:off x="10340" y="13425"/>
                              <a:ext cx="360" cy="12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s:wsp>
                        <wps:cNvPr id="189" name="Rectangle 80"/>
                        <wps:cNvSpPr>
                          <a:spLocks noChangeArrowheads="1"/>
                        </wps:cNvSpPr>
                        <wps:spPr bwMode="auto">
                          <a:xfrm>
                            <a:off x="8240" y="11600"/>
                            <a:ext cx="140" cy="34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90" name="Rectangle 81"/>
                        <wps:cNvSpPr>
                          <a:spLocks noChangeArrowheads="1"/>
                        </wps:cNvSpPr>
                        <wps:spPr bwMode="auto">
                          <a:xfrm>
                            <a:off x="8220" y="8740"/>
                            <a:ext cx="140" cy="34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91" name="Rectangle 82"/>
                        <wps:cNvSpPr>
                          <a:spLocks noChangeArrowheads="1"/>
                        </wps:cNvSpPr>
                        <wps:spPr bwMode="auto">
                          <a:xfrm>
                            <a:off x="8080" y="13300"/>
                            <a:ext cx="1840" cy="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2" name="Rectangle 83"/>
                        <wps:cNvSpPr>
                          <a:spLocks noChangeArrowheads="1"/>
                        </wps:cNvSpPr>
                        <wps:spPr bwMode="auto">
                          <a:xfrm>
                            <a:off x="8220" y="13460"/>
                            <a:ext cx="100" cy="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3" name="Rectangle 84"/>
                        <wps:cNvSpPr>
                          <a:spLocks noChangeArrowheads="1"/>
                        </wps:cNvSpPr>
                        <wps:spPr bwMode="auto">
                          <a:xfrm>
                            <a:off x="9660" y="13460"/>
                            <a:ext cx="100" cy="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4" name="Rectangle 85"/>
                        <wps:cNvSpPr>
                          <a:spLocks noChangeArrowheads="1"/>
                        </wps:cNvSpPr>
                        <wps:spPr bwMode="auto">
                          <a:xfrm rot="2391887">
                            <a:off x="10380" y="11120"/>
                            <a:ext cx="525" cy="162"/>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5C2736" id="组合 177" o:spid="_x0000_s1026" style="position:absolute;left:0;text-align:left;margin-left:110.75pt;margin-top:7.6pt;width:138.15pt;height:179.3pt;z-index:251715584" coordorigin="7920,8700" coordsize="3760,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">
                <v:shape id="Arc 69" o:spid="_x0000_s1027" style="position:absolute;left:8588;top:8748;width:2978;height:3206;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" path="m,nfc11929,,21600,9670,21600,21600em,nsc11929,,21600,9670,21600,21600l,21600,,xe" filled="f">
                  <v:path arrowok="t" o:extrusionok="f" o:connecttype="custom" o:connectlocs="0,0;2978,3206;0,3206" o:connectangles="0,0,0"/>
                </v:shape>
                <v:line id="Line 70" o:spid="_x0000_s1028" style="position:absolute;visibility:visible;mso-wrap-style:square" from="8299,8835" to="11680,8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"/>
                <v:line id="Line 71" o:spid="_x0000_s1029" style="position:absolute;flip:x y;visibility:visible;mso-wrap-style:square" from="8416,8835" to="8416,1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"/>
                <v:line id="Line 72" o:spid="_x0000_s1030" style="position:absolute;flip:x y;visibility:visible;mso-wrap-style:square" from="8299,8700" to="8299,13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" strokeweight="2.25pt"/>
                <v:line id="Line 73" o:spid="_x0000_s1031" style="position:absolute;visibility:visible;mso-wrap-style:square" from="8299,11840" to="8532,11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"/>
                <v:line id="Line 74" o:spid="_x0000_s1032" style="position:absolute;visibility:visible;mso-wrap-style:square" from="8416,10730" to="10980,10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"/>
                <v:line id="Line 75" o:spid="_x0000_s1033" style="position:absolute;visibility:visible;mso-wrap-style:square" from="8416,11143" to="10514,1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76" o:spid="_x0000_s1034" style="position:absolute;visibility:visible;mso-wrap-style:square" from="8416,11522" to="9931,1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aAcxAAAANwAAAAPAAAAZHJzL2Rvd25yZXYueG1sRE9Na8JA&#10;EL0L/odlBG+6sdI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OtdoBzEAAAA3AAAAA8A&#10;AAAAAAAAAAAAAAAABwIAAGRycy9kb3ducmV2LnhtbFBLBQYAAAAAAwADALcAAAD4AgAAAAA=&#10;"/>
                <v:group id="Group 77" o:spid="_x0000_s1035" style="position:absolute;left:7920;top:9810;width:3643;height:162;rotation:2511442fd" coordorigin="8200,13425" coordsize="250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">
                  <v:rect id="Rectangle 78" o:spid="_x0000_s1036" style="position:absolute;left:8200;top:13460;width:216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"/>
                  <v:rect id="Rectangle 79" o:spid="_x0000_s1037" style="position:absolute;left:10340;top:13425;width:36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" fillcolor="black"/>
                </v:group>
                <v:rect id="Rectangle 80" o:spid="_x0000_s1038" style="position:absolute;left:8240;top:11600;width:1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" fillcolor="black"/>
                <v:rect id="Rectangle 81" o:spid="_x0000_s1039" style="position:absolute;left:8220;top:8740;width:1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" fillcolor="black"/>
                <v:rect id="Rectangle 82" o:spid="_x0000_s1040" style="position:absolute;left:8080;top:13300;width:184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"/>
                <v:rect id="Rectangle 83" o:spid="_x0000_s1041" style="position:absolute;left:8220;top:13460;width:10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"/>
                <v:rect id="Rectangle 84" o:spid="_x0000_s1042" style="position:absolute;left:9660;top:13460;width:10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"/>
                <v:rect id="Rectangle 85" o:spid="_x0000_s1043" style="position:absolute;left:10380;top:11120;width:525;height:162;rotation:26125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" fillcolor="black"/>
              </v:group>
            </w:pict>
          </mc:Fallback>
        </mc:AlternateContent>
      </w:r>
      <w:r w:rsidR="007732C4">
        <w:rPr>
          <w:noProof/>
        </w:rPr>
        <w:drawing>
          <wp:anchor distT="0" distB="0" distL="114300" distR="114300" simplePos="0" relativeHeight="251635712" behindDoc="0" locked="0" layoutInCell="1" allowOverlap="1" wp14:anchorId="0652F451" wp14:editId="2E5FDAAB">
            <wp:simplePos x="0" y="0"/>
            <wp:positionH relativeFrom="column">
              <wp:posOffset>3293745</wp:posOffset>
            </wp:positionH>
            <wp:positionV relativeFrom="paragraph">
              <wp:posOffset>1270</wp:posOffset>
            </wp:positionV>
            <wp:extent cx="1978025" cy="2524125"/>
            <wp:effectExtent l="0" t="0" r="3175" b="9525"/>
            <wp:wrapSquare wrapText="bothSides"/>
            <wp:docPr id="512" name="图片 512" descr="2013上海会考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2013上海会考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78025" cy="2524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2129B">
        <w:rPr>
          <w:rFonts w:hint="eastAsia"/>
        </w:rPr>
        <w:t>（</w:t>
      </w:r>
      <w:r w:rsidR="00E52A33">
        <w:rPr>
          <w:rFonts w:hint="eastAsia"/>
        </w:rPr>
        <w:t>8</w:t>
      </w:r>
      <w:r w:rsidR="00D2129B">
        <w:rPr>
          <w:rFonts w:hint="eastAsia"/>
        </w:rPr>
        <w:t>分）</w:t>
      </w:r>
      <w:r w:rsidR="00E52A33">
        <w:rPr>
          <w:rFonts w:hint="eastAsia"/>
        </w:rPr>
        <w:t>如</w:t>
      </w:r>
      <w:r w:rsidR="00D2129B">
        <w:rPr>
          <w:rFonts w:hint="eastAsia"/>
        </w:rPr>
        <w:t>图为“用</w:t>
      </w:r>
      <w:r w:rsidR="00D2129B">
        <w:rPr>
          <w:rFonts w:hint="eastAsia"/>
        </w:rPr>
        <w:t>DIS</w:t>
      </w:r>
      <w:r w:rsidR="00D2129B">
        <w:rPr>
          <w:rFonts w:hint="eastAsia"/>
        </w:rPr>
        <w:t>研究</w:t>
      </w:r>
      <w:r w:rsidR="00E52A33">
        <w:rPr>
          <w:rFonts w:hint="eastAsia"/>
        </w:rPr>
        <w:t>机械能守恒定律</w:t>
      </w:r>
      <w:r w:rsidR="00D2129B">
        <w:rPr>
          <w:rFonts w:hint="eastAsia"/>
        </w:rPr>
        <w:t>”</w:t>
      </w:r>
      <w:r w:rsidR="00E52A33">
        <w:rPr>
          <w:rFonts w:hint="eastAsia"/>
        </w:rPr>
        <w:t>的</w:t>
      </w:r>
      <w:r w:rsidR="00D2129B">
        <w:rPr>
          <w:rFonts w:hint="eastAsia"/>
        </w:rPr>
        <w:t>实验</w:t>
      </w:r>
      <w:r w:rsidR="00E52A33">
        <w:rPr>
          <w:rFonts w:hint="eastAsia"/>
        </w:rPr>
        <w:t>中，将一传感器先后分别固定在竖直板上的</w:t>
      </w:r>
      <w:r w:rsidR="00E52A33">
        <w:rPr>
          <w:rFonts w:hint="eastAsia"/>
        </w:rPr>
        <w:t>D</w:t>
      </w:r>
      <w:r w:rsidR="00E52A33">
        <w:rPr>
          <w:rFonts w:hint="eastAsia"/>
        </w:rPr>
        <w:t>、</w:t>
      </w:r>
      <w:r w:rsidR="00E52A33">
        <w:rPr>
          <w:rFonts w:hint="eastAsia"/>
        </w:rPr>
        <w:t>C</w:t>
      </w:r>
      <w:r w:rsidR="00E52A33">
        <w:rPr>
          <w:rFonts w:hint="eastAsia"/>
        </w:rPr>
        <w:t>和</w:t>
      </w:r>
      <w:r w:rsidR="00E52A33">
        <w:rPr>
          <w:rFonts w:hint="eastAsia"/>
        </w:rPr>
        <w:t>B</w:t>
      </w:r>
      <w:r w:rsidR="00E52A33">
        <w:rPr>
          <w:rFonts w:hint="eastAsia"/>
        </w:rPr>
        <w:t>三点，最低点</w:t>
      </w:r>
      <w:r w:rsidR="00E52A33">
        <w:rPr>
          <w:rFonts w:hint="eastAsia"/>
        </w:rPr>
        <w:t>D</w:t>
      </w:r>
      <w:r w:rsidR="00E52A33">
        <w:rPr>
          <w:rFonts w:hint="eastAsia"/>
        </w:rPr>
        <w:t>作为零势能点。逐次将摆锤从</w:t>
      </w:r>
      <w:r w:rsidR="00E52A33">
        <w:rPr>
          <w:rFonts w:hint="eastAsia"/>
        </w:rPr>
        <w:t>A</w:t>
      </w:r>
      <w:r w:rsidR="00E52A33">
        <w:rPr>
          <w:rFonts w:hint="eastAsia"/>
        </w:rPr>
        <w:t>点自由释放，分别测出摆锤经过</w:t>
      </w:r>
      <w:r w:rsidR="00E52A33">
        <w:rPr>
          <w:rFonts w:hint="eastAsia"/>
        </w:rPr>
        <w:t>D</w:t>
      </w:r>
      <w:r w:rsidR="00E52A33">
        <w:rPr>
          <w:rFonts w:hint="eastAsia"/>
        </w:rPr>
        <w:t>、</w:t>
      </w:r>
      <w:r w:rsidR="00E52A33">
        <w:rPr>
          <w:rFonts w:hint="eastAsia"/>
        </w:rPr>
        <w:t>C</w:t>
      </w:r>
      <w:r w:rsidR="00E52A33">
        <w:rPr>
          <w:rFonts w:hint="eastAsia"/>
        </w:rPr>
        <w:t>和</w:t>
      </w:r>
      <w:r w:rsidR="00E52A33">
        <w:rPr>
          <w:rFonts w:hint="eastAsia"/>
        </w:rPr>
        <w:t>B</w:t>
      </w:r>
      <w:r w:rsidR="00E52A33">
        <w:rPr>
          <w:rFonts w:hint="eastAsia"/>
        </w:rPr>
        <w:t>点时的</w:t>
      </w:r>
      <w:commentRangeStart w:id="25"/>
      <w:r w:rsidR="00E52A33">
        <w:rPr>
          <w:rFonts w:hint="eastAsia"/>
        </w:rPr>
        <w:t>速度</w:t>
      </w:r>
      <w:commentRangeEnd w:id="25"/>
      <w:r w:rsidR="006A0BBF">
        <w:rPr>
          <w:rStyle w:val="ac"/>
        </w:rPr>
        <w:commentReference w:id="25"/>
      </w:r>
      <w:r w:rsidR="00D2129B">
        <w:rPr>
          <w:rFonts w:hint="eastAsia"/>
        </w:rPr>
        <w:t>。</w:t>
      </w:r>
    </w:p>
    <w:p w14:paraId="7DFC2592" w14:textId="77777777" w:rsidR="00D2129B" w:rsidRDefault="00D2129B" w:rsidP="00974414">
      <w:r>
        <w:rPr>
          <w:rFonts w:hint="eastAsia"/>
        </w:rPr>
        <w:t>（</w:t>
      </w:r>
      <w:r>
        <w:rPr>
          <w:rFonts w:hint="eastAsia"/>
        </w:rPr>
        <w:t>1</w:t>
      </w:r>
      <w:r>
        <w:rPr>
          <w:rFonts w:hint="eastAsia"/>
        </w:rPr>
        <w:t>）实验</w:t>
      </w:r>
      <w:r w:rsidR="00E52A33">
        <w:rPr>
          <w:rFonts w:hint="eastAsia"/>
        </w:rPr>
        <w:t>中使用的传感器</w:t>
      </w:r>
      <w:r>
        <w:rPr>
          <w:rFonts w:hint="eastAsia"/>
        </w:rPr>
        <w:t>是</w:t>
      </w:r>
      <w:r>
        <w:rPr>
          <w:rFonts w:hint="eastAsia"/>
        </w:rPr>
        <w:t>___________</w:t>
      </w:r>
      <w:r w:rsidR="00E52A33">
        <w:rPr>
          <w:rFonts w:hint="eastAsia"/>
        </w:rPr>
        <w:t>传感器</w:t>
      </w:r>
      <w:r>
        <w:rPr>
          <w:rFonts w:hint="eastAsia"/>
        </w:rPr>
        <w:t>。</w:t>
      </w:r>
    </w:p>
    <w:p w14:paraId="4D3A492D" w14:textId="0AEEDCCA" w:rsidR="00D2129B" w:rsidRDefault="00D2129B" w:rsidP="00974414">
      <w:r>
        <w:rPr>
          <w:rFonts w:hint="eastAsia"/>
        </w:rPr>
        <w:t>（</w:t>
      </w:r>
      <w:r>
        <w:rPr>
          <w:rFonts w:hint="eastAsia"/>
        </w:rPr>
        <w:t>2</w:t>
      </w:r>
      <w:r>
        <w:rPr>
          <w:rFonts w:hint="eastAsia"/>
        </w:rPr>
        <w:t>）</w:t>
      </w:r>
      <w:r w:rsidR="00E52A33">
        <w:rPr>
          <w:rFonts w:hint="eastAsia"/>
        </w:rPr>
        <w:t>已知摆锤的直径为</w:t>
      </w:r>
      <w:r w:rsidR="00300E8D">
        <w:t>Δ</w:t>
      </w:r>
      <w:r w:rsidR="00E52A33">
        <w:rPr>
          <w:rFonts w:hint="eastAsia"/>
          <w:i/>
        </w:rPr>
        <w:t>s</w:t>
      </w:r>
      <w:r>
        <w:rPr>
          <w:rFonts w:hint="eastAsia"/>
        </w:rPr>
        <w:t>，</w:t>
      </w:r>
      <w:r w:rsidR="00E52A33">
        <w:rPr>
          <w:rFonts w:hint="eastAsia"/>
        </w:rPr>
        <w:t>由传感器测出摆锤通过传感器时的挡光时间为</w:t>
      </w:r>
      <w:r w:rsidR="00300E8D" w:rsidRPr="00E045E2">
        <w:t>Δ</w:t>
      </w:r>
      <w:r w:rsidR="00E52A33">
        <w:rPr>
          <w:rFonts w:hint="eastAsia"/>
          <w:i/>
        </w:rPr>
        <w:t>t</w:t>
      </w:r>
      <w:r w:rsidR="00E52A33">
        <w:rPr>
          <w:rFonts w:hint="eastAsia"/>
        </w:rPr>
        <w:t>，则摆锤经过传感器时的速度大小为</w:t>
      </w:r>
      <w:r>
        <w:rPr>
          <w:rFonts w:hint="eastAsia"/>
        </w:rPr>
        <w:t>___________</w:t>
      </w:r>
      <w:r>
        <w:rPr>
          <w:rFonts w:hint="eastAsia"/>
        </w:rPr>
        <w:t>。</w:t>
      </w:r>
    </w:p>
    <w:p w14:paraId="501615FE" w14:textId="3B738B82" w:rsidR="00D2129B" w:rsidRDefault="00D2129B" w:rsidP="00974414">
      <w:pPr>
        <w:rPr>
          <w:rFonts w:ascii="宋体" w:hAnsi="宋体"/>
        </w:rPr>
      </w:pPr>
      <w:r>
        <w:rPr>
          <w:rFonts w:hint="eastAsia"/>
        </w:rPr>
        <w:t>（</w:t>
      </w:r>
      <w:r>
        <w:rPr>
          <w:rFonts w:hint="eastAsia"/>
        </w:rPr>
        <w:t>3</w:t>
      </w:r>
      <w:r>
        <w:rPr>
          <w:rFonts w:hint="eastAsia"/>
        </w:rPr>
        <w:t>）</w:t>
      </w:r>
      <w:r w:rsidR="00E52A33">
        <w:rPr>
          <w:rFonts w:hint="eastAsia"/>
        </w:rPr>
        <w:t>已知</w:t>
      </w:r>
      <w:r w:rsidR="00E52A33">
        <w:rPr>
          <w:rFonts w:hint="eastAsia"/>
        </w:rPr>
        <w:t>B</w:t>
      </w:r>
      <w:r w:rsidR="00E52A33">
        <w:rPr>
          <w:rFonts w:hint="eastAsia"/>
        </w:rPr>
        <w:t>、</w:t>
      </w:r>
      <w:r w:rsidR="00E52A33">
        <w:rPr>
          <w:rFonts w:hint="eastAsia"/>
        </w:rPr>
        <w:t>C</w:t>
      </w:r>
      <w:r w:rsidR="00E52A33">
        <w:rPr>
          <w:rFonts w:hint="eastAsia"/>
        </w:rPr>
        <w:t>两点与最低点</w:t>
      </w:r>
      <w:r w:rsidR="00E52A33">
        <w:rPr>
          <w:rFonts w:hint="eastAsia"/>
        </w:rPr>
        <w:t>D</w:t>
      </w:r>
      <w:r w:rsidR="00E52A33">
        <w:rPr>
          <w:rFonts w:hint="eastAsia"/>
        </w:rPr>
        <w:t>和高度差分别为</w:t>
      </w:r>
      <w:r w:rsidR="00E52A33">
        <w:rPr>
          <w:rFonts w:hint="eastAsia"/>
          <w:i/>
        </w:rPr>
        <w:t>h</w:t>
      </w:r>
      <w:r w:rsidR="00E52A33" w:rsidRPr="00E52A33">
        <w:rPr>
          <w:rFonts w:hint="eastAsia"/>
          <w:vertAlign w:val="subscript"/>
        </w:rPr>
        <w:t>B</w:t>
      </w:r>
      <w:r w:rsidR="00E52A33">
        <w:rPr>
          <w:rFonts w:hint="eastAsia"/>
        </w:rPr>
        <w:t>、</w:t>
      </w:r>
      <w:r w:rsidR="00E52A33">
        <w:rPr>
          <w:rFonts w:hint="eastAsia"/>
          <w:i/>
        </w:rPr>
        <w:t>h</w:t>
      </w:r>
      <w:r w:rsidR="00E52A33" w:rsidRPr="00E52A33">
        <w:rPr>
          <w:rFonts w:hint="eastAsia"/>
          <w:vertAlign w:val="subscript"/>
        </w:rPr>
        <w:t>C</w:t>
      </w:r>
      <w:r w:rsidR="00E52A33">
        <w:rPr>
          <w:rFonts w:hint="eastAsia"/>
        </w:rPr>
        <w:t>，实验测得摆锤经过</w:t>
      </w:r>
      <w:r w:rsidR="00E52A33">
        <w:rPr>
          <w:rFonts w:hint="eastAsia"/>
        </w:rPr>
        <w:t>B</w:t>
      </w:r>
      <w:r w:rsidR="00E52A33">
        <w:rPr>
          <w:rFonts w:hint="eastAsia"/>
        </w:rPr>
        <w:t>、</w:t>
      </w:r>
      <w:r w:rsidR="00E52A33">
        <w:rPr>
          <w:rFonts w:hint="eastAsia"/>
        </w:rPr>
        <w:t>C</w:t>
      </w:r>
      <w:r w:rsidR="00E52A33">
        <w:rPr>
          <w:rFonts w:hint="eastAsia"/>
        </w:rPr>
        <w:t>两点时的速度分别为</w:t>
      </w:r>
      <w:r w:rsidR="00E52A33">
        <w:rPr>
          <w:rFonts w:hint="eastAsia"/>
          <w:i/>
        </w:rPr>
        <w:t>v</w:t>
      </w:r>
      <w:r w:rsidR="00E52A33" w:rsidRPr="00E52A33">
        <w:rPr>
          <w:rFonts w:hint="eastAsia"/>
          <w:vertAlign w:val="subscript"/>
        </w:rPr>
        <w:t>B</w:t>
      </w:r>
      <w:r w:rsidR="00E52A33">
        <w:rPr>
          <w:rFonts w:hint="eastAsia"/>
        </w:rPr>
        <w:t>、</w:t>
      </w:r>
      <w:r w:rsidR="00E52A33">
        <w:rPr>
          <w:rFonts w:hint="eastAsia"/>
          <w:i/>
        </w:rPr>
        <w:t>v</w:t>
      </w:r>
      <w:r w:rsidR="00E52A33" w:rsidRPr="00E52A33">
        <w:rPr>
          <w:rFonts w:hint="eastAsia"/>
          <w:vertAlign w:val="subscript"/>
        </w:rPr>
        <w:t>C</w:t>
      </w:r>
      <w:r w:rsidR="00E52A33">
        <w:rPr>
          <w:rFonts w:hint="eastAsia"/>
        </w:rPr>
        <w:t>，</w:t>
      </w:r>
      <w:r w:rsidR="00E52A33">
        <w:rPr>
          <w:rFonts w:hint="eastAsia"/>
          <w:lang w:val="pt-BR"/>
        </w:rPr>
        <w:t>重力加速度为</w:t>
      </w:r>
      <w:r w:rsidR="00E52A33">
        <w:rPr>
          <w:rFonts w:hint="eastAsia"/>
          <w:i/>
          <w:lang w:val="pt-BR"/>
        </w:rPr>
        <w:t>g</w:t>
      </w:r>
      <w:r w:rsidR="00E52A33">
        <w:rPr>
          <w:rFonts w:hint="eastAsia"/>
        </w:rPr>
        <w:t>。为了证明摆锤在</w:t>
      </w:r>
      <w:r w:rsidR="00E52A33">
        <w:rPr>
          <w:rFonts w:hint="eastAsia"/>
        </w:rPr>
        <w:t>B</w:t>
      </w:r>
      <w:r w:rsidR="00E52A33">
        <w:rPr>
          <w:rFonts w:hint="eastAsia"/>
        </w:rPr>
        <w:t>、</w:t>
      </w:r>
      <w:r w:rsidR="00E52A33">
        <w:rPr>
          <w:rFonts w:hint="eastAsia"/>
        </w:rPr>
        <w:t>C</w:t>
      </w:r>
      <w:r w:rsidR="00E52A33">
        <w:rPr>
          <w:rFonts w:hint="eastAsia"/>
        </w:rPr>
        <w:t>两点的机械能相等，需要得到的关系式是</w:t>
      </w:r>
      <w:r>
        <w:rPr>
          <w:rFonts w:hint="eastAsia"/>
        </w:rPr>
        <w:t>___________</w:t>
      </w:r>
      <w:r>
        <w:rPr>
          <w:rFonts w:ascii="宋体" w:hAnsi="宋体" w:hint="eastAsia"/>
        </w:rPr>
        <w:t>。</w:t>
      </w:r>
    </w:p>
    <w:p w14:paraId="7A569885" w14:textId="4F730DF5" w:rsidR="00D2129B" w:rsidRDefault="00D2129B" w:rsidP="00974414">
      <w:pPr>
        <w:rPr>
          <w:rFonts w:ascii="宋体" w:hAnsi="宋体"/>
        </w:rPr>
      </w:pPr>
      <w:r>
        <w:rPr>
          <w:rFonts w:ascii="宋体" w:hAnsi="宋体" w:hint="eastAsia"/>
        </w:rPr>
        <w:t>（</w:t>
      </w:r>
      <w:r w:rsidRPr="006A0BBF">
        <w:t>4</w:t>
      </w:r>
      <w:r>
        <w:rPr>
          <w:rFonts w:ascii="宋体" w:hAnsi="宋体" w:hint="eastAsia"/>
        </w:rPr>
        <w:t>）</w:t>
      </w:r>
      <w:r w:rsidR="00E52A33">
        <w:rPr>
          <w:rFonts w:ascii="宋体" w:hAnsi="宋体" w:hint="eastAsia"/>
        </w:rPr>
        <w:t>某同学由于操作不当，测得摆锤在</w:t>
      </w:r>
      <w:r w:rsidR="00E52A33" w:rsidRPr="00E52A33">
        <w:t>B</w:t>
      </w:r>
      <w:r w:rsidR="00E52A33">
        <w:rPr>
          <w:rFonts w:ascii="宋体" w:hAnsi="宋体" w:hint="eastAsia"/>
        </w:rPr>
        <w:t>点的机械能明显比在</w:t>
      </w:r>
      <w:r w:rsidR="00E52A33" w:rsidRPr="00E52A33">
        <w:t>A</w:t>
      </w:r>
      <w:r w:rsidR="00E52A33">
        <w:rPr>
          <w:rFonts w:hint="eastAsia"/>
        </w:rPr>
        <w:t>、</w:t>
      </w:r>
      <w:r w:rsidR="00E52A33" w:rsidRPr="00E52A33">
        <w:t>C</w:t>
      </w:r>
      <w:r w:rsidR="00E52A33">
        <w:rPr>
          <w:rFonts w:hint="eastAsia"/>
        </w:rPr>
        <w:t>和</w:t>
      </w:r>
      <w:r w:rsidR="00E52A33" w:rsidRPr="00E52A33">
        <w:t>D</w:t>
      </w:r>
      <w:r w:rsidR="00E52A33">
        <w:rPr>
          <w:rFonts w:hint="eastAsia"/>
        </w:rPr>
        <w:t>的机械能大，其原因可能是</w:t>
      </w:r>
      <w:r w:rsidRPr="00E52A33">
        <w:t>_</w:t>
      </w:r>
      <w:r>
        <w:rPr>
          <w:rFonts w:hint="eastAsia"/>
        </w:rPr>
        <w:t>__________</w:t>
      </w:r>
      <w:r>
        <w:rPr>
          <w:rFonts w:ascii="宋体" w:hAnsi="宋体" w:hint="eastAsia"/>
        </w:rPr>
        <w:t>。</w:t>
      </w:r>
    </w:p>
    <w:p w14:paraId="6726320E" w14:textId="1732FE5F" w:rsidR="00974414" w:rsidRDefault="00974414" w:rsidP="00974414"/>
    <w:p w14:paraId="3F5B3A26" w14:textId="34A8CCE1" w:rsidR="00974414" w:rsidRDefault="00423AED" w:rsidP="00A35D68">
      <w:pPr>
        <w:numPr>
          <w:ilvl w:val="0"/>
          <w:numId w:val="4"/>
        </w:numPr>
      </w:pPr>
      <w:r>
        <w:rPr>
          <w:noProof/>
        </w:rPr>
        <mc:AlternateContent>
          <mc:Choice Requires="wpg">
            <w:drawing>
              <wp:anchor distT="0" distB="0" distL="114300" distR="114300" simplePos="0" relativeHeight="251716608" behindDoc="1" locked="0" layoutInCell="1" allowOverlap="1" wp14:anchorId="79D7DFB5" wp14:editId="1E9FE31B">
                <wp:simplePos x="0" y="0"/>
                <wp:positionH relativeFrom="margin">
                  <wp:align>right</wp:align>
                </wp:positionH>
                <wp:positionV relativeFrom="paragraph">
                  <wp:posOffset>89459</wp:posOffset>
                </wp:positionV>
                <wp:extent cx="1231265" cy="1470025"/>
                <wp:effectExtent l="0" t="0" r="26035" b="15875"/>
                <wp:wrapSquare wrapText="bothSides"/>
                <wp:docPr id="195" name="组合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265" cy="1470025"/>
                          <a:chOff x="7280" y="14200"/>
                          <a:chExt cx="1892" cy="2133"/>
                        </a:xfrm>
                      </wpg:grpSpPr>
                      <wps:wsp>
                        <wps:cNvPr id="200" name="Rectangle 91"/>
                        <wps:cNvSpPr>
                          <a:spLocks noChangeArrowheads="1"/>
                        </wps:cNvSpPr>
                        <wps:spPr bwMode="auto">
                          <a:xfrm>
                            <a:off x="7995" y="15612"/>
                            <a:ext cx="824" cy="111"/>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97" name="Rectangle 88"/>
                        <wps:cNvSpPr>
                          <a:spLocks noChangeArrowheads="1"/>
                        </wps:cNvSpPr>
                        <wps:spPr bwMode="auto">
                          <a:xfrm>
                            <a:off x="7600" y="14200"/>
                            <a:ext cx="70" cy="2020"/>
                          </a:xfrm>
                          <a:prstGeom prst="rect">
                            <a:avLst/>
                          </a:prstGeom>
                          <a:gradFill flip="none" rotWithShape="1">
                            <a:gsLst>
                              <a:gs pos="55800">
                                <a:schemeClr val="bg1"/>
                              </a:gs>
                              <a:gs pos="0">
                                <a:schemeClr val="tx1"/>
                              </a:gs>
                              <a:gs pos="100000">
                                <a:schemeClr val="tx1"/>
                              </a:gs>
                            </a:gsLst>
                            <a:lin ang="0" scaled="1"/>
                            <a:tileRect/>
                          </a:gradFill>
                          <a:ln w="9525">
                            <a:solidFill>
                              <a:srgbClr val="000000"/>
                            </a:solidFill>
                            <a:miter lim="800000"/>
                            <a:headEnd/>
                            <a:tailEnd/>
                          </a:ln>
                        </wps:spPr>
                        <wps:bodyPr rot="0" vert="horz" wrap="square" lIns="91440" tIns="45720" rIns="91440" bIns="45720" anchor="t" anchorCtr="0" upright="1">
                          <a:noAutofit/>
                        </wps:bodyPr>
                      </wps:wsp>
                      <wps:wsp>
                        <wps:cNvPr id="198" name="Rectangle 89"/>
                        <wps:cNvSpPr>
                          <a:spLocks noChangeArrowheads="1"/>
                        </wps:cNvSpPr>
                        <wps:spPr bwMode="auto">
                          <a:xfrm>
                            <a:off x="7543" y="14971"/>
                            <a:ext cx="733" cy="66"/>
                          </a:xfrm>
                          <a:prstGeom prst="rect">
                            <a:avLst/>
                          </a:prstGeom>
                          <a:gradFill flip="none" rotWithShape="1">
                            <a:gsLst>
                              <a:gs pos="55800">
                                <a:schemeClr val="bg1"/>
                              </a:gs>
                              <a:gs pos="0">
                                <a:schemeClr val="tx1"/>
                              </a:gs>
                              <a:gs pos="100000">
                                <a:schemeClr val="tx1"/>
                              </a:gs>
                            </a:gsLst>
                            <a:lin ang="5400000" scaled="1"/>
                            <a:tileRect/>
                          </a:gradFill>
                          <a:ln w="9525">
                            <a:solidFill>
                              <a:srgbClr val="000000"/>
                            </a:solidFill>
                            <a:miter lim="800000"/>
                            <a:headEnd/>
                            <a:tailEnd/>
                          </a:ln>
                        </wps:spPr>
                        <wps:bodyPr rot="0" vert="horz" wrap="square" lIns="91440" tIns="45720" rIns="91440" bIns="45720" anchor="t" anchorCtr="0" upright="1">
                          <a:noAutofit/>
                        </wps:bodyPr>
                      </wps:wsp>
                      <wps:wsp>
                        <wps:cNvPr id="199" name="Rectangle 90"/>
                        <wps:cNvSpPr>
                          <a:spLocks noChangeArrowheads="1"/>
                        </wps:cNvSpPr>
                        <wps:spPr bwMode="auto">
                          <a:xfrm>
                            <a:off x="7995" y="15660"/>
                            <a:ext cx="824" cy="56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201" name="Line 92"/>
                        <wps:cNvCnPr>
                          <a:cxnSpLocks noChangeShapeType="1"/>
                        </wps:cNvCnPr>
                        <wps:spPr bwMode="auto">
                          <a:xfrm flipH="1">
                            <a:off x="7990" y="15373"/>
                            <a:ext cx="0" cy="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3" name="Line 93"/>
                        <wps:cNvCnPr>
                          <a:cxnSpLocks noChangeShapeType="1"/>
                        </wps:cNvCnPr>
                        <wps:spPr bwMode="auto">
                          <a:xfrm flipH="1">
                            <a:off x="8825" y="15376"/>
                            <a:ext cx="0" cy="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4" name="Rectangle 94"/>
                        <wps:cNvSpPr>
                          <a:spLocks noChangeArrowheads="1"/>
                        </wps:cNvSpPr>
                        <wps:spPr bwMode="auto">
                          <a:xfrm>
                            <a:off x="8276" y="14731"/>
                            <a:ext cx="240" cy="5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21" name="Line 95"/>
                        <wps:cNvCnPr>
                          <a:cxnSpLocks noChangeShapeType="1"/>
                        </wps:cNvCnPr>
                        <wps:spPr bwMode="auto">
                          <a:xfrm>
                            <a:off x="8390" y="15292"/>
                            <a:ext cx="0" cy="3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2" name="Freeform 96"/>
                        <wps:cNvSpPr>
                          <a:spLocks/>
                        </wps:cNvSpPr>
                        <wps:spPr bwMode="auto">
                          <a:xfrm>
                            <a:off x="8407" y="14476"/>
                            <a:ext cx="705" cy="175"/>
                          </a:xfrm>
                          <a:custGeom>
                            <a:avLst/>
                            <a:gdLst>
                              <a:gd name="T0" fmla="*/ 0 w 1140"/>
                              <a:gd name="T1" fmla="*/ 393 h 393"/>
                              <a:gd name="T2" fmla="*/ 180 w 1140"/>
                              <a:gd name="T3" fmla="*/ 133 h 393"/>
                              <a:gd name="T4" fmla="*/ 540 w 1140"/>
                              <a:gd name="T5" fmla="*/ 153 h 393"/>
                              <a:gd name="T6" fmla="*/ 500 w 1140"/>
                              <a:gd name="T7" fmla="*/ 273 h 393"/>
                              <a:gd name="T8" fmla="*/ 540 w 1140"/>
                              <a:gd name="T9" fmla="*/ 73 h 393"/>
                              <a:gd name="T10" fmla="*/ 780 w 1140"/>
                              <a:gd name="T11" fmla="*/ 33 h 393"/>
                              <a:gd name="T12" fmla="*/ 1140 w 1140"/>
                              <a:gd name="T13" fmla="*/ 273 h 393"/>
                            </a:gdLst>
                            <a:ahLst/>
                            <a:cxnLst>
                              <a:cxn ang="0">
                                <a:pos x="T0" y="T1"/>
                              </a:cxn>
                              <a:cxn ang="0">
                                <a:pos x="T2" y="T3"/>
                              </a:cxn>
                              <a:cxn ang="0">
                                <a:pos x="T4" y="T5"/>
                              </a:cxn>
                              <a:cxn ang="0">
                                <a:pos x="T6" y="T7"/>
                              </a:cxn>
                              <a:cxn ang="0">
                                <a:pos x="T8" y="T9"/>
                              </a:cxn>
                              <a:cxn ang="0">
                                <a:pos x="T10" y="T11"/>
                              </a:cxn>
                              <a:cxn ang="0">
                                <a:pos x="T12" y="T13"/>
                              </a:cxn>
                            </a:cxnLst>
                            <a:rect l="0" t="0" r="r" b="b"/>
                            <a:pathLst>
                              <a:path w="1140" h="393">
                                <a:moveTo>
                                  <a:pt x="0" y="393"/>
                                </a:moveTo>
                                <a:cubicBezTo>
                                  <a:pt x="45" y="283"/>
                                  <a:pt x="90" y="173"/>
                                  <a:pt x="180" y="133"/>
                                </a:cubicBezTo>
                                <a:cubicBezTo>
                                  <a:pt x="270" y="93"/>
                                  <a:pt x="487" y="130"/>
                                  <a:pt x="540" y="153"/>
                                </a:cubicBezTo>
                                <a:cubicBezTo>
                                  <a:pt x="593" y="176"/>
                                  <a:pt x="500" y="286"/>
                                  <a:pt x="500" y="273"/>
                                </a:cubicBezTo>
                                <a:cubicBezTo>
                                  <a:pt x="500" y="260"/>
                                  <a:pt x="493" y="113"/>
                                  <a:pt x="540" y="73"/>
                                </a:cubicBezTo>
                                <a:cubicBezTo>
                                  <a:pt x="587" y="33"/>
                                  <a:pt x="680" y="0"/>
                                  <a:pt x="780" y="33"/>
                                </a:cubicBezTo>
                                <a:cubicBezTo>
                                  <a:pt x="880" y="66"/>
                                  <a:pt x="1010" y="169"/>
                                  <a:pt x="1140" y="27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Rectangle 87"/>
                        <wps:cNvSpPr>
                          <a:spLocks noChangeArrowheads="1"/>
                        </wps:cNvSpPr>
                        <wps:spPr bwMode="auto">
                          <a:xfrm>
                            <a:off x="7280" y="16220"/>
                            <a:ext cx="1892" cy="113"/>
                          </a:xfrm>
                          <a:prstGeom prst="rect">
                            <a:avLst/>
                          </a:prstGeom>
                          <a:solidFill>
                            <a:schemeClr val="bg1"/>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2428A" id="组合 195" o:spid="_x0000_s1026" style="position:absolute;left:0;text-align:left;margin-left:45.75pt;margin-top:7.05pt;width:96.95pt;height:115.75pt;z-index:-251599872;mso-position-horizontal:right;mso-position-horizontal-relative:margin" coordorigin="7280,14200" coordsize="1892,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">
                <v:rect id="Rectangle 91" o:spid="_x0000_s1027" style="position:absolute;left:7995;top:15612;width:824;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" fillcolor="black">
                  <v:fill r:id="rId13" o:title="" type="pattern"/>
                </v:rect>
                <v:rect id="Rectangle 88" o:spid="_x0000_s1028" style="position:absolute;left:7600;top:14200;width:70;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" fillcolor="black [3213]">
                  <v:fill color2="white [3212]" rotate="t" angle="90" focus="55%" type="gradient"/>
                </v:rect>
                <v:rect id="Rectangle 89" o:spid="_x0000_s1029" style="position:absolute;left:7543;top:14971;width:733;height: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" fillcolor="black [3213]">
                  <v:fill color2="white [3212]" rotate="t" focus="55%" type="gradient"/>
                </v:rect>
                <v:rect id="Rectangle 90" o:spid="_x0000_s1030" style="position:absolute;left:7995;top:15660;width:824;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" strokeweight="1.25pt"/>
                <v:line id="Line 92" o:spid="_x0000_s1031" style="position:absolute;flip:x;visibility:visible;mso-wrap-style:square" from="7990,15373" to="7990,15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" strokeweight="1pt"/>
                <v:line id="Line 93" o:spid="_x0000_s1032" style="position:absolute;flip:x;visibility:visible;mso-wrap-style:square" from="8825,15376" to="8825,1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" strokeweight="1pt"/>
                <v:rect id="Rectangle 94" o:spid="_x0000_s1033" style="position:absolute;left:8276;top:14731;width:240;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" strokeweight="1pt"/>
                <v:line id="Line 95" o:spid="_x0000_s1034" style="position:absolute;visibility:visible;mso-wrap-style:square" from="8390,15292" to="8390,15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" strokeweight="2.25pt"/>
                <v:shape id="Freeform 96" o:spid="_x0000_s1035" style="position:absolute;left:8407;top:14476;width:705;height:175;visibility:visible;mso-wrap-style:square;v-text-anchor:top" coordsize="1140,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" path="m,393c45,283,90,173,180,133v90,-40,307,-3,360,20c593,176,500,286,500,273v,-13,-7,-160,40,-200c587,33,680,,780,33v100,33,230,136,360,240e" filled="f">
                  <v:path arrowok="t" o:connecttype="custom" o:connectlocs="0,175;111,59;334,68;309,122;334,33;482,15;705,122" o:connectangles="0,0,0,0,0,0,0"/>
                </v:shape>
                <v:rect id="Rectangle 87" o:spid="_x0000_s1036" style="position:absolute;left:7280;top:16220;width:1892;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" fillcolor="white [3212]"/>
                <w10:wrap type="square" anchorx="margin"/>
              </v:group>
            </w:pict>
          </mc:Fallback>
        </mc:AlternateContent>
      </w:r>
      <w:r>
        <w:rPr>
          <w:noProof/>
        </w:rPr>
        <w:drawing>
          <wp:anchor distT="0" distB="0" distL="114300" distR="114300" simplePos="0" relativeHeight="251640832" behindDoc="0" locked="0" layoutInCell="1" allowOverlap="1" wp14:anchorId="37738D1C" wp14:editId="1F3CFE3B">
            <wp:simplePos x="0" y="0"/>
            <wp:positionH relativeFrom="column">
              <wp:posOffset>2458720</wp:posOffset>
            </wp:positionH>
            <wp:positionV relativeFrom="paragraph">
              <wp:posOffset>161925</wp:posOffset>
            </wp:positionV>
            <wp:extent cx="1496060" cy="1578610"/>
            <wp:effectExtent l="0" t="0" r="8890" b="2540"/>
            <wp:wrapSquare wrapText="bothSides"/>
            <wp:docPr id="521" name="图片 521" descr="2013上海会考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2013上海会考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6060" cy="1578610"/>
                    </a:xfrm>
                    <a:prstGeom prst="rect">
                      <a:avLst/>
                    </a:prstGeom>
                    <a:noFill/>
                    <a:ln>
                      <a:noFill/>
                    </a:ln>
                  </pic:spPr>
                </pic:pic>
              </a:graphicData>
            </a:graphic>
            <wp14:sizeRelH relativeFrom="page">
              <wp14:pctWidth>0</wp14:pctWidth>
            </wp14:sizeRelH>
            <wp14:sizeRelV relativeFrom="page">
              <wp14:pctHeight>0</wp14:pctHeight>
            </wp14:sizeRelV>
          </wp:anchor>
        </w:drawing>
      </w:r>
      <w:r w:rsidR="00D2129B">
        <w:rPr>
          <w:rFonts w:hint="eastAsia"/>
        </w:rPr>
        <w:t>（</w:t>
      </w:r>
      <w:r w:rsidR="00526B9E">
        <w:rPr>
          <w:rFonts w:hint="eastAsia"/>
        </w:rPr>
        <w:t>8</w:t>
      </w:r>
      <w:r w:rsidR="00D2129B">
        <w:rPr>
          <w:rFonts w:hint="eastAsia"/>
        </w:rPr>
        <w:t>分）如图，</w:t>
      </w:r>
      <w:r w:rsidR="00BC6262">
        <w:rPr>
          <w:rFonts w:hint="eastAsia"/>
        </w:rPr>
        <w:t>气缸竖直</w:t>
      </w:r>
      <w:r w:rsidR="00D2129B">
        <w:rPr>
          <w:rFonts w:hint="eastAsia"/>
        </w:rPr>
        <w:t>放置</w:t>
      </w:r>
      <w:r w:rsidR="00BC6262">
        <w:rPr>
          <w:rFonts w:hint="eastAsia"/>
        </w:rPr>
        <w:t>在水平桌面上，用截面积</w:t>
      </w:r>
      <w:r w:rsidR="00BC6262">
        <w:rPr>
          <w:rFonts w:hint="eastAsia"/>
          <w:i/>
        </w:rPr>
        <w:t>S</w:t>
      </w:r>
      <w:r w:rsidR="00761B2E">
        <w:rPr>
          <w:rFonts w:hint="eastAsia"/>
        </w:rPr>
        <w:t xml:space="preserve"> = </w:t>
      </w:r>
      <w:smartTag w:uri="urn:schemas-microsoft-com:office:smarttags" w:element="chmetcnv">
        <w:smartTagPr>
          <w:attr w:name="TCSC" w:val="0"/>
          <w:attr w:name="NumberType" w:val="1"/>
          <w:attr w:name="Negative" w:val="False"/>
          <w:attr w:name="HasSpace" w:val="False"/>
          <w:attr w:name="SourceValue" w:val="100"/>
          <w:attr w:name="UnitName" w:val="cm"/>
        </w:smartTagPr>
        <w:r w:rsidR="00BC6262">
          <w:rPr>
            <w:rFonts w:hint="eastAsia"/>
          </w:rPr>
          <w:t>100cm</w:t>
        </w:r>
      </w:smartTag>
      <w:r w:rsidR="00BC6262">
        <w:rPr>
          <w:rFonts w:hint="eastAsia"/>
          <w:vertAlign w:val="superscript"/>
        </w:rPr>
        <w:t>2</w:t>
      </w:r>
      <w:r w:rsidR="00BC6262">
        <w:rPr>
          <w:rFonts w:hint="eastAsia"/>
        </w:rPr>
        <w:t>的活塞封闭一定质量的气体，不计活塞质量和摩擦，大气压强</w:t>
      </w:r>
      <w:r w:rsidR="00BC6262">
        <w:rPr>
          <w:rFonts w:hint="eastAsia"/>
          <w:i/>
        </w:rPr>
        <w:t>p</w:t>
      </w:r>
      <w:r w:rsidR="00BC6262">
        <w:rPr>
          <w:rFonts w:hint="eastAsia"/>
          <w:vertAlign w:val="subscript"/>
        </w:rPr>
        <w:t>0</w:t>
      </w:r>
      <w:r w:rsidR="00761B2E">
        <w:rPr>
          <w:rFonts w:hint="eastAsia"/>
        </w:rPr>
        <w:t xml:space="preserve"> = </w:t>
      </w:r>
      <w:r w:rsidR="00BC6262">
        <w:rPr>
          <w:rFonts w:hint="eastAsia"/>
        </w:rPr>
        <w:t>1.0</w:t>
      </w:r>
      <w:r w:rsidR="00300E8D">
        <w:rPr>
          <w:rFonts w:hint="eastAsia"/>
        </w:rPr>
        <w:t>×</w:t>
      </w:r>
      <w:r w:rsidR="00BC6262">
        <w:rPr>
          <w:rFonts w:hint="eastAsia"/>
        </w:rPr>
        <w:t>10</w:t>
      </w:r>
      <w:r w:rsidR="00BC6262">
        <w:rPr>
          <w:rFonts w:hint="eastAsia"/>
          <w:vertAlign w:val="superscript"/>
        </w:rPr>
        <w:t>5</w:t>
      </w:r>
      <w:r w:rsidR="00BC6262">
        <w:rPr>
          <w:rFonts w:hint="eastAsia"/>
        </w:rPr>
        <w:t>Pa</w:t>
      </w:r>
      <w:r w:rsidR="00D2129B">
        <w:rPr>
          <w:rFonts w:hint="eastAsia"/>
        </w:rPr>
        <w:t>。</w:t>
      </w:r>
      <w:r w:rsidR="00BC6262">
        <w:rPr>
          <w:rFonts w:hint="eastAsia"/>
        </w:rPr>
        <w:t>用固定在图示位置处的力传感器可测量活塞作用在传感器上沿竖直方向的力。当缸内气体温度</w:t>
      </w:r>
      <w:r w:rsidR="00BC6262">
        <w:rPr>
          <w:rFonts w:hint="eastAsia"/>
          <w:i/>
        </w:rPr>
        <w:t>t</w:t>
      </w:r>
      <w:r w:rsidR="00BC6262">
        <w:rPr>
          <w:rFonts w:hint="eastAsia"/>
          <w:vertAlign w:val="subscript"/>
        </w:rPr>
        <w:t>1</w:t>
      </w:r>
      <w:r w:rsidR="00761B2E">
        <w:rPr>
          <w:rFonts w:hint="eastAsia"/>
        </w:rPr>
        <w:t xml:space="preserve"> = </w:t>
      </w:r>
      <w:r w:rsidR="00BC6262">
        <w:rPr>
          <w:rFonts w:hint="eastAsia"/>
        </w:rPr>
        <w:t>27</w:t>
      </w:r>
      <w:r w:rsidR="00300E8D">
        <w:rPr>
          <w:rFonts w:ascii="宋体" w:hAnsi="宋体" w:hint="eastAsia"/>
        </w:rPr>
        <w:t>℃</w:t>
      </w:r>
      <w:r w:rsidR="00BC6262">
        <w:rPr>
          <w:rFonts w:hint="eastAsia"/>
        </w:rPr>
        <w:t>时，压强为</w:t>
      </w:r>
      <w:r w:rsidR="00BC6262">
        <w:rPr>
          <w:rFonts w:hint="eastAsia"/>
          <w:i/>
        </w:rPr>
        <w:t>p</w:t>
      </w:r>
      <w:r w:rsidR="00BC6262">
        <w:rPr>
          <w:rFonts w:hint="eastAsia"/>
          <w:vertAlign w:val="subscript"/>
        </w:rPr>
        <w:t>0</w:t>
      </w:r>
      <w:r w:rsidR="00BC6262">
        <w:rPr>
          <w:rFonts w:hint="eastAsia"/>
        </w:rPr>
        <w:t>，力传感器恰好和活塞接触，且示数为零</w:t>
      </w:r>
      <w:r w:rsidR="00D2129B">
        <w:rPr>
          <w:rFonts w:hint="eastAsia"/>
        </w:rPr>
        <w:t>。</w:t>
      </w:r>
      <w:r w:rsidR="00BC6262">
        <w:rPr>
          <w:rFonts w:hint="eastAsia"/>
        </w:rPr>
        <w:t>若保持活塞位置不变，缓慢升高缸内气体温度，当力传感器的示数为</w:t>
      </w:r>
      <w:r w:rsidR="00BC6262">
        <w:rPr>
          <w:rFonts w:hint="eastAsia"/>
        </w:rPr>
        <w:t>100N</w:t>
      </w:r>
      <w:r w:rsidR="00BC6262">
        <w:rPr>
          <w:rFonts w:hint="eastAsia"/>
        </w:rPr>
        <w:t>时，</w:t>
      </w:r>
      <w:commentRangeStart w:id="26"/>
      <w:r w:rsidR="00D2129B">
        <w:rPr>
          <w:rFonts w:hint="eastAsia"/>
        </w:rPr>
        <w:t>求</w:t>
      </w:r>
      <w:commentRangeEnd w:id="26"/>
      <w:r w:rsidR="00C521D7">
        <w:rPr>
          <w:rStyle w:val="ac"/>
        </w:rPr>
        <w:commentReference w:id="26"/>
      </w:r>
      <w:r w:rsidR="00D2129B">
        <w:rPr>
          <w:rFonts w:hint="eastAsia"/>
        </w:rPr>
        <w:t>：</w:t>
      </w:r>
    </w:p>
    <w:p w14:paraId="29D28F56" w14:textId="77777777" w:rsidR="00D2129B" w:rsidRDefault="00BC6262" w:rsidP="00974414">
      <w:r>
        <w:rPr>
          <w:rFonts w:hint="eastAsia"/>
        </w:rPr>
        <w:t>（</w:t>
      </w:r>
      <w:r>
        <w:rPr>
          <w:rFonts w:hint="eastAsia"/>
        </w:rPr>
        <w:t>1</w:t>
      </w:r>
      <w:r>
        <w:rPr>
          <w:rFonts w:hint="eastAsia"/>
        </w:rPr>
        <w:t>）缸内气体的压强</w:t>
      </w:r>
      <w:r>
        <w:rPr>
          <w:rFonts w:hint="eastAsia"/>
          <w:i/>
        </w:rPr>
        <w:t>p</w:t>
      </w:r>
      <w:r>
        <w:rPr>
          <w:rFonts w:hint="eastAsia"/>
          <w:vertAlign w:val="subscript"/>
        </w:rPr>
        <w:t>2</w:t>
      </w:r>
      <w:r w:rsidR="00D2129B">
        <w:rPr>
          <w:rFonts w:hint="eastAsia"/>
        </w:rPr>
        <w:t>；</w:t>
      </w:r>
    </w:p>
    <w:p w14:paraId="0DD18D51" w14:textId="66FD33E1" w:rsidR="00D2129B" w:rsidRDefault="00D2129B" w:rsidP="00974414">
      <w:r>
        <w:rPr>
          <w:rFonts w:hint="eastAsia"/>
        </w:rPr>
        <w:t>（</w:t>
      </w:r>
      <w:r>
        <w:rPr>
          <w:rFonts w:hint="eastAsia"/>
        </w:rPr>
        <w:t>2</w:t>
      </w:r>
      <w:r>
        <w:rPr>
          <w:rFonts w:hint="eastAsia"/>
        </w:rPr>
        <w:t>）</w:t>
      </w:r>
      <w:r w:rsidR="00BC6262">
        <w:rPr>
          <w:rFonts w:hint="eastAsia"/>
        </w:rPr>
        <w:t>缸内气体的温度</w:t>
      </w:r>
      <w:r w:rsidR="00BC6262">
        <w:rPr>
          <w:rFonts w:hint="eastAsia"/>
          <w:i/>
        </w:rPr>
        <w:t>t</w:t>
      </w:r>
      <w:r w:rsidR="00BC6262">
        <w:rPr>
          <w:rFonts w:hint="eastAsia"/>
          <w:vertAlign w:val="subscript"/>
        </w:rPr>
        <w:t>2</w:t>
      </w:r>
      <w:r>
        <w:rPr>
          <w:rFonts w:hint="eastAsia"/>
        </w:rPr>
        <w:t>。</w:t>
      </w:r>
    </w:p>
    <w:p w14:paraId="3B27234F" w14:textId="77777777" w:rsidR="00D2129B" w:rsidRDefault="00D2129B" w:rsidP="00974414"/>
    <w:p w14:paraId="67826118" w14:textId="4B5B2AC3" w:rsidR="00D2129B" w:rsidRDefault="00CF2E39" w:rsidP="00A35D68">
      <w:pPr>
        <w:numPr>
          <w:ilvl w:val="0"/>
          <w:numId w:val="4"/>
        </w:numPr>
      </w:pPr>
      <w:r>
        <w:rPr>
          <w:rFonts w:hint="eastAsia"/>
          <w:noProof/>
        </w:rPr>
        <mc:AlternateContent>
          <mc:Choice Requires="wpg">
            <w:drawing>
              <wp:anchor distT="0" distB="0" distL="114300" distR="114300" simplePos="0" relativeHeight="251696128" behindDoc="0" locked="0" layoutInCell="1" allowOverlap="1" wp14:anchorId="71DD31FA" wp14:editId="76E6AE92">
                <wp:simplePos x="0" y="0"/>
                <wp:positionH relativeFrom="column">
                  <wp:posOffset>3380740</wp:posOffset>
                </wp:positionH>
                <wp:positionV relativeFrom="paragraph">
                  <wp:posOffset>109855</wp:posOffset>
                </wp:positionV>
                <wp:extent cx="1877695" cy="1391920"/>
                <wp:effectExtent l="0" t="0" r="0" b="0"/>
                <wp:wrapSquare wrapText="bothSides"/>
                <wp:docPr id="134" name="组合 134"/>
                <wp:cNvGraphicFramePr/>
                <a:graphic xmlns:a="http://schemas.openxmlformats.org/drawingml/2006/main">
                  <a:graphicData uri="http://schemas.microsoft.com/office/word/2010/wordprocessingGroup">
                    <wpg:wgp>
                      <wpg:cNvGrpSpPr/>
                      <wpg:grpSpPr>
                        <a:xfrm>
                          <a:off x="0" y="0"/>
                          <a:ext cx="1877695" cy="1391920"/>
                          <a:chOff x="-13444" y="0"/>
                          <a:chExt cx="1878166" cy="1392453"/>
                        </a:xfrm>
                      </wpg:grpSpPr>
                      <wpg:grpSp>
                        <wpg:cNvPr id="556" name="组合 556"/>
                        <wpg:cNvGrpSpPr>
                          <a:grpSpLocks/>
                        </wpg:cNvGrpSpPr>
                        <wpg:grpSpPr bwMode="auto">
                          <a:xfrm>
                            <a:off x="0" y="0"/>
                            <a:ext cx="1614170" cy="1175385"/>
                            <a:chOff x="6535" y="11299"/>
                            <a:chExt cx="2205" cy="1608"/>
                          </a:xfrm>
                        </wpg:grpSpPr>
                        <wps:wsp>
                          <wps:cNvPr id="557" name="Line 53"/>
                          <wps:cNvCnPr>
                            <a:cxnSpLocks noChangeShapeType="1"/>
                          </wps:cNvCnPr>
                          <wps:spPr bwMode="auto">
                            <a:xfrm>
                              <a:off x="6680" y="11426"/>
                              <a:ext cx="19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9" name="Oval 55"/>
                          <wps:cNvSpPr>
                            <a:spLocks noChangeArrowheads="1"/>
                          </wps:cNvSpPr>
                          <wps:spPr bwMode="auto">
                            <a:xfrm>
                              <a:off x="7549" y="11299"/>
                              <a:ext cx="282" cy="282"/>
                            </a:xfrm>
                            <a:prstGeom prst="flowChartSummingJunction">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cNvPr id="562" name="Group 58"/>
                          <wpg:cNvGrpSpPr>
                            <a:grpSpLocks/>
                          </wpg:cNvGrpSpPr>
                          <wpg:grpSpPr bwMode="auto">
                            <a:xfrm>
                              <a:off x="7853" y="12756"/>
                              <a:ext cx="816" cy="151"/>
                              <a:chOff x="-87" y="-4"/>
                              <a:chExt cx="816" cy="151"/>
                            </a:xfrm>
                          </wpg:grpSpPr>
                          <wps:wsp>
                            <wps:cNvPr id="564" name="Line 60"/>
                            <wps:cNvCnPr>
                              <a:cxnSpLocks noChangeShapeType="1"/>
                            </wps:cNvCnPr>
                            <wps:spPr bwMode="auto">
                              <a:xfrm>
                                <a:off x="219" y="113"/>
                                <a:ext cx="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 name="Line 61"/>
                            <wps:cNvCnPr>
                              <a:cxnSpLocks noChangeShapeType="1"/>
                            </wps:cNvCnPr>
                            <wps:spPr bwMode="auto">
                              <a:xfrm flipV="1">
                                <a:off x="-30" y="-4"/>
                                <a:ext cx="240" cy="1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6" name="Oval 62"/>
                            <wps:cNvSpPr>
                              <a:spLocks noChangeArrowheads="1"/>
                            </wps:cNvSpPr>
                            <wps:spPr bwMode="auto">
                              <a:xfrm>
                                <a:off x="-87" y="73"/>
                                <a:ext cx="74" cy="74"/>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s:wsp>
                          <wps:cNvPr id="567" name="Line 63"/>
                          <wps:cNvCnPr>
                            <a:cxnSpLocks noChangeShapeType="1"/>
                          </wps:cNvCnPr>
                          <wps:spPr bwMode="auto">
                            <a:xfrm>
                              <a:off x="6693" y="11931"/>
                              <a:ext cx="1974" cy="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570" name="Rectangle 66"/>
                          <wps:cNvSpPr>
                            <a:spLocks noChangeArrowheads="1"/>
                          </wps:cNvSpPr>
                          <wps:spPr bwMode="auto">
                            <a:xfrm>
                              <a:off x="7750" y="11850"/>
                              <a:ext cx="400" cy="14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71" name="Line 67"/>
                          <wps:cNvCnPr>
                            <a:cxnSpLocks noChangeShapeType="1"/>
                          </wps:cNvCnPr>
                          <wps:spPr bwMode="auto">
                            <a:xfrm>
                              <a:off x="8666" y="11429"/>
                              <a:ext cx="0" cy="14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2" name="Line 68"/>
                          <wps:cNvCnPr>
                            <a:cxnSpLocks noChangeShapeType="1"/>
                          </wps:cNvCnPr>
                          <wps:spPr bwMode="auto">
                            <a:xfrm>
                              <a:off x="6686" y="11420"/>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3" name="Line 69"/>
                          <wps:cNvCnPr>
                            <a:cxnSpLocks noChangeShapeType="1"/>
                          </wps:cNvCnPr>
                          <wps:spPr bwMode="auto">
                            <a:xfrm>
                              <a:off x="6680" y="12860"/>
                              <a:ext cx="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4" name="Line 70"/>
                          <wps:cNvCnPr>
                            <a:cxnSpLocks noChangeShapeType="1"/>
                          </wps:cNvCnPr>
                          <wps:spPr bwMode="auto">
                            <a:xfrm>
                              <a:off x="7485" y="12870"/>
                              <a:ext cx="3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5" name="Rectangle 71"/>
                          <wps:cNvSpPr>
                            <a:spLocks noChangeArrowheads="1"/>
                          </wps:cNvSpPr>
                          <wps:spPr bwMode="auto">
                            <a:xfrm>
                              <a:off x="8580" y="12120"/>
                              <a:ext cx="160" cy="44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28" name="Oval 72"/>
                          <wps:cNvSpPr>
                            <a:spLocks noChangeArrowheads="1"/>
                          </wps:cNvSpPr>
                          <wps:spPr bwMode="auto">
                            <a:xfrm>
                              <a:off x="6535" y="12267"/>
                              <a:ext cx="289" cy="289"/>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9" name="Oval 73"/>
                          <wps:cNvSpPr>
                            <a:spLocks noChangeArrowheads="1"/>
                          </wps:cNvSpPr>
                          <wps:spPr bwMode="auto">
                            <a:xfrm>
                              <a:off x="7075" y="12823"/>
                              <a:ext cx="74" cy="74"/>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30" name="Oval 74"/>
                          <wps:cNvSpPr>
                            <a:spLocks noChangeArrowheads="1"/>
                          </wps:cNvSpPr>
                          <wps:spPr bwMode="auto">
                            <a:xfrm>
                              <a:off x="7435" y="12832"/>
                              <a:ext cx="74" cy="74"/>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31" name="Line 75"/>
                          <wps:cNvCnPr>
                            <a:cxnSpLocks noChangeShapeType="1"/>
                          </wps:cNvCnPr>
                          <wps:spPr bwMode="auto">
                            <a:xfrm flipH="1">
                              <a:off x="7927" y="11660"/>
                              <a:ext cx="0" cy="18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32" name="Line 76"/>
                          <wps:cNvCnPr>
                            <a:cxnSpLocks noChangeShapeType="1"/>
                          </wps:cNvCnPr>
                          <wps:spPr bwMode="auto">
                            <a:xfrm>
                              <a:off x="7920" y="11660"/>
                              <a:ext cx="3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Line 70"/>
                          <wps:cNvCnPr>
                            <a:cxnSpLocks noChangeShapeType="1"/>
                          </wps:cNvCnPr>
                          <wps:spPr bwMode="auto">
                            <a:xfrm flipH="1">
                              <a:off x="8311" y="11655"/>
                              <a:ext cx="0" cy="265"/>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g:grpSp>
                      <wps:wsp>
                        <wps:cNvPr id="133" name="文本框 2"/>
                        <wps:cNvSpPr txBox="1">
                          <a:spLocks noChangeArrowheads="1"/>
                        </wps:cNvSpPr>
                        <wps:spPr bwMode="auto">
                          <a:xfrm>
                            <a:off x="1006569" y="1113984"/>
                            <a:ext cx="250543" cy="278469"/>
                          </a:xfrm>
                          <a:prstGeom prst="rect">
                            <a:avLst/>
                          </a:prstGeom>
                          <a:noFill/>
                          <a:ln w="9525">
                            <a:noFill/>
                            <a:miter lim="800000"/>
                            <a:headEnd/>
                            <a:tailEnd/>
                          </a:ln>
                        </wps:spPr>
                        <wps:txbx>
                          <w:txbxContent>
                            <w:p w14:paraId="5EE9738E" w14:textId="763D7DEF" w:rsidR="00C24687" w:rsidRDefault="00C24687" w:rsidP="00CF2E39">
                              <w:pPr>
                                <w:jc w:val="center"/>
                              </w:pPr>
                              <w:r>
                                <w:t>S</w:t>
                              </w:r>
                            </w:p>
                          </w:txbxContent>
                        </wps:txbx>
                        <wps:bodyPr rot="0" vert="horz" wrap="square" lIns="36000" tIns="36000" rIns="36000" bIns="36000" anchor="t" anchorCtr="0">
                          <a:noAutofit/>
                        </wps:bodyPr>
                      </wps:wsp>
                      <wps:wsp>
                        <wps:cNvPr id="207" name="文本框 2"/>
                        <wps:cNvSpPr txBox="1">
                          <a:spLocks noChangeArrowheads="1"/>
                        </wps:cNvSpPr>
                        <wps:spPr bwMode="auto">
                          <a:xfrm>
                            <a:off x="417268" y="997443"/>
                            <a:ext cx="250543" cy="278469"/>
                          </a:xfrm>
                          <a:prstGeom prst="rect">
                            <a:avLst/>
                          </a:prstGeom>
                          <a:noFill/>
                          <a:ln w="9525">
                            <a:noFill/>
                            <a:miter lim="800000"/>
                            <a:headEnd/>
                            <a:tailEnd/>
                          </a:ln>
                        </wps:spPr>
                        <wps:txbx>
                          <w:txbxContent>
                            <w:p w14:paraId="31FF9B97" w14:textId="354C7F29" w:rsidR="00C24687" w:rsidRPr="00CF2E39" w:rsidRDefault="00C24687" w:rsidP="00CF2E39">
                              <w:pPr>
                                <w:jc w:val="center"/>
                                <w:rPr>
                                  <w:i/>
                                  <w:iCs/>
                                </w:rPr>
                              </w:pPr>
                              <w:r w:rsidRPr="00CF2E39">
                                <w:rPr>
                                  <w:i/>
                                  <w:iCs/>
                                </w:rPr>
                                <w:t>U</w:t>
                              </w:r>
                            </w:p>
                          </w:txbxContent>
                        </wps:txbx>
                        <wps:bodyPr rot="0" vert="horz" wrap="square" lIns="36000" tIns="36000" rIns="36000" bIns="36000" anchor="t" anchorCtr="0">
                          <a:noAutofit/>
                        </wps:bodyPr>
                      </wps:wsp>
                      <wps:wsp>
                        <wps:cNvPr id="208" name="文本框 2"/>
                        <wps:cNvSpPr txBox="1">
                          <a:spLocks noChangeArrowheads="1"/>
                        </wps:cNvSpPr>
                        <wps:spPr bwMode="auto">
                          <a:xfrm>
                            <a:off x="-13444" y="666666"/>
                            <a:ext cx="250543" cy="278469"/>
                          </a:xfrm>
                          <a:prstGeom prst="rect">
                            <a:avLst/>
                          </a:prstGeom>
                          <a:noFill/>
                          <a:ln w="9525">
                            <a:noFill/>
                            <a:miter lim="800000"/>
                            <a:headEnd/>
                            <a:tailEnd/>
                          </a:ln>
                        </wps:spPr>
                        <wps:txbx>
                          <w:txbxContent>
                            <w:p w14:paraId="68ADA154" w14:textId="001E31BA" w:rsidR="00C24687" w:rsidRDefault="00C24687" w:rsidP="00CF2E39">
                              <w:pPr>
                                <w:jc w:val="center"/>
                              </w:pPr>
                              <w:r>
                                <w:t>A</w:t>
                              </w:r>
                            </w:p>
                          </w:txbxContent>
                        </wps:txbx>
                        <wps:bodyPr rot="0" vert="horz" wrap="square" lIns="36000" tIns="36000" rIns="36000" bIns="36000" anchor="t" anchorCtr="0">
                          <a:noAutofit/>
                        </wps:bodyPr>
                      </wps:wsp>
                      <wps:wsp>
                        <wps:cNvPr id="209" name="文本框 2"/>
                        <wps:cNvSpPr txBox="1">
                          <a:spLocks noChangeArrowheads="1"/>
                        </wps:cNvSpPr>
                        <wps:spPr bwMode="auto">
                          <a:xfrm>
                            <a:off x="584280" y="63039"/>
                            <a:ext cx="250543" cy="278469"/>
                          </a:xfrm>
                          <a:prstGeom prst="rect">
                            <a:avLst/>
                          </a:prstGeom>
                          <a:noFill/>
                          <a:ln w="9525">
                            <a:noFill/>
                            <a:miter lim="800000"/>
                            <a:headEnd/>
                            <a:tailEnd/>
                          </a:ln>
                        </wps:spPr>
                        <wps:txbx>
                          <w:txbxContent>
                            <w:p w14:paraId="5A4C2A49" w14:textId="5AC7D34A" w:rsidR="00C24687" w:rsidRDefault="00C24687" w:rsidP="00CF2E39">
                              <w:pPr>
                                <w:jc w:val="center"/>
                              </w:pPr>
                              <w:r>
                                <w:rPr>
                                  <w:rFonts w:hint="eastAsia"/>
                                </w:rPr>
                                <w:t>L</w:t>
                              </w:r>
                            </w:p>
                          </w:txbxContent>
                        </wps:txbx>
                        <wps:bodyPr rot="0" vert="horz" wrap="square" lIns="36000" tIns="36000" rIns="36000" bIns="36000" anchor="t" anchorCtr="0">
                          <a:noAutofit/>
                        </wps:bodyPr>
                      </wps:wsp>
                      <wps:wsp>
                        <wps:cNvPr id="210" name="文本框 2"/>
                        <wps:cNvSpPr txBox="1">
                          <a:spLocks noChangeArrowheads="1"/>
                        </wps:cNvSpPr>
                        <wps:spPr bwMode="auto">
                          <a:xfrm>
                            <a:off x="931708" y="463734"/>
                            <a:ext cx="250543" cy="278469"/>
                          </a:xfrm>
                          <a:prstGeom prst="rect">
                            <a:avLst/>
                          </a:prstGeom>
                          <a:noFill/>
                          <a:ln w="9525">
                            <a:noFill/>
                            <a:miter lim="800000"/>
                            <a:headEnd/>
                            <a:tailEnd/>
                          </a:ln>
                        </wps:spPr>
                        <wps:txbx>
                          <w:txbxContent>
                            <w:p w14:paraId="0AE9A743" w14:textId="1A081F29" w:rsidR="00C24687" w:rsidRPr="00CF2E39" w:rsidRDefault="00C24687" w:rsidP="00CF2E39">
                              <w:pPr>
                                <w:jc w:val="center"/>
                                <w:rPr>
                                  <w:vertAlign w:val="subscript"/>
                                </w:rPr>
                              </w:pPr>
                              <w:r w:rsidRPr="00CF2E39">
                                <w:rPr>
                                  <w:rFonts w:hint="eastAsia"/>
                                  <w:i/>
                                  <w:iCs/>
                                </w:rPr>
                                <w:t>R</w:t>
                              </w:r>
                              <w:r>
                                <w:rPr>
                                  <w:vertAlign w:val="subscript"/>
                                </w:rPr>
                                <w:t>1</w:t>
                              </w:r>
                            </w:p>
                          </w:txbxContent>
                        </wps:txbx>
                        <wps:bodyPr rot="0" vert="horz" wrap="square" lIns="36000" tIns="36000" rIns="36000" bIns="36000" anchor="t" anchorCtr="0">
                          <a:noAutofit/>
                        </wps:bodyPr>
                      </wps:wsp>
                      <wps:wsp>
                        <wps:cNvPr id="211" name="文本框 2"/>
                        <wps:cNvSpPr txBox="1">
                          <a:spLocks noChangeArrowheads="1"/>
                        </wps:cNvSpPr>
                        <wps:spPr bwMode="auto">
                          <a:xfrm>
                            <a:off x="1614179" y="602118"/>
                            <a:ext cx="250543" cy="278469"/>
                          </a:xfrm>
                          <a:prstGeom prst="rect">
                            <a:avLst/>
                          </a:prstGeom>
                          <a:noFill/>
                          <a:ln w="9525">
                            <a:noFill/>
                            <a:miter lim="800000"/>
                            <a:headEnd/>
                            <a:tailEnd/>
                          </a:ln>
                        </wps:spPr>
                        <wps:txbx>
                          <w:txbxContent>
                            <w:p w14:paraId="72775B17" w14:textId="2A91C07F" w:rsidR="00C24687" w:rsidRPr="00CF2E39" w:rsidRDefault="00C24687" w:rsidP="00CF2E39">
                              <w:pPr>
                                <w:jc w:val="center"/>
                                <w:rPr>
                                  <w:vertAlign w:val="subscript"/>
                                </w:rPr>
                              </w:pPr>
                              <w:r w:rsidRPr="00CF2E39">
                                <w:rPr>
                                  <w:i/>
                                  <w:iCs/>
                                </w:rPr>
                                <w:t>R</w:t>
                              </w:r>
                              <w:r>
                                <w:rPr>
                                  <w:vertAlign w:val="subscript"/>
                                </w:rPr>
                                <w:t>2</w:t>
                              </w:r>
                            </w:p>
                          </w:txbxContent>
                        </wps:txbx>
                        <wps:bodyPr rot="0" vert="horz" wrap="square" lIns="36000" tIns="36000" rIns="3600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1DD31FA" id="组合 134" o:spid="_x0000_s1185" style="position:absolute;left:0;text-align:left;margin-left:266.2pt;margin-top:8.65pt;width:147.85pt;height:109.6pt;z-index:251696128;mso-position-horizontal-relative:text;mso-position-vertical-relative:text;mso-width-relative:margin;mso-height-relative:margin" coordorigin="-134" coordsize="18781,1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">
                <v:group id="组合 556" o:spid="_x0000_s1186" style="position:absolute;width:16141;height:11753" coordorigin="6535,11299" coordsize="2205,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line id="Line 53" o:spid="_x0000_s1187" style="position:absolute;visibility:visible;mso-wrap-style:square" from="6680,11426" to="8667,1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Oval 55" o:spid="_x0000_s1188" type="#_x0000_t123" style="position:absolute;left:7549;top:11299;width:282;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" strokeweight="1pt"/>
                  <v:group id="Group 58" o:spid="_x0000_s1189" style="position:absolute;left:7853;top:12756;width:816;height:151" coordorigin="-87,-4" coordsize="816,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line id="Line 60" o:spid="_x0000_s1190" style="position:absolute;visibility:visible;mso-wrap-style:square" from="219,113" to="729,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"/>
                    <v:line id="Line 61" o:spid="_x0000_s1191" style="position:absolute;flip:y;visibility:visible;mso-wrap-style:square" from="-30,-4" to="210,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" strokeweight="1pt"/>
                    <v:oval id="Oval 62" o:spid="_x0000_s1192" style="position:absolute;left:-87;top:73;width:74;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" strokeweight="1pt"/>
                  </v:group>
                  <v:line id="Line 63" o:spid="_x0000_s1193" style="position:absolute;visibility:visible;mso-wrap-style:square" from="6693,11931" to="8667,11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">
                    <v:stroke startarrow="oval" startarrowwidth="narrow" startarrowlength="short" endarrow="oval" endarrowwidth="narrow" endarrowlength="short"/>
                  </v:line>
                  <v:rect id="Rectangle 66" o:spid="_x0000_s1194" style="position:absolute;left:7750;top:11850;width:40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" strokeweight="1pt"/>
                  <v:line id="Line 67" o:spid="_x0000_s1195" style="position:absolute;visibility:visible;mso-wrap-style:square" from="8666,11429" to="8666,12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"/>
                  <v:line id="Line 68" o:spid="_x0000_s1196" style="position:absolute;visibility:visible;mso-wrap-style:square" from="6686,11420" to="6686,1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"/>
                  <v:line id="Line 69" o:spid="_x0000_s1197" style="position:absolute;visibility:visible;mso-wrap-style:square" from="6680,12860" to="7140,1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"/>
                  <v:line id="Line 70" o:spid="_x0000_s1198" style="position:absolute;visibility:visible;mso-wrap-style:square" from="7485,12870" to="7849,1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"/>
                  <v:rect id="Rectangle 71" o:spid="_x0000_s1199" style="position:absolute;left:8580;top:12120;width:16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" strokeweight="1pt"/>
                  <v:oval id="Oval 72" o:spid="_x0000_s1200" style="position:absolute;left:6535;top:12267;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" strokeweight="1pt"/>
                  <v:oval id="Oval 73" o:spid="_x0000_s1201" style="position:absolute;left:7075;top:12823;width:74;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" strokeweight="1pt"/>
                  <v:oval id="Oval 74" o:spid="_x0000_s1202" style="position:absolute;left:7435;top:12832;width:74;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" strokeweight="1pt"/>
                  <v:line id="Line 75" o:spid="_x0000_s1203" style="position:absolute;flip:x;visibility:visible;mso-wrap-style:square" from="7927,11660" to="7927,11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">
                    <v:stroke endarrow="block" endarrowwidth="narrow"/>
                  </v:line>
                  <v:line id="Line 76" o:spid="_x0000_s1204" style="position:absolute;visibility:visible;mso-wrap-style:square" from="7920,11660" to="8311,11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"/>
                  <v:line id="Line 70" o:spid="_x0000_s1205" style="position:absolute;flip:x;visibility:visible;mso-wrap-style:square" from="8311,11655" to="8311,1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">
                    <v:stroke endarrow="oval" endarrowwidth="narrow" endarrowlength="short"/>
                  </v:line>
                </v:group>
                <v:shape id="文本框 2" o:spid="_x0000_s1206" type="#_x0000_t202" style="position:absolute;left:10065;top:11139;width:2506;height:2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" filled="f" stroked="f">
                  <v:textbox inset="1mm,1mm,1mm,1mm">
                    <w:txbxContent>
                      <w:p w14:paraId="5EE9738E" w14:textId="763D7DEF" w:rsidR="00C24687" w:rsidRDefault="00C24687" w:rsidP="00CF2E39">
                        <w:pPr>
                          <w:jc w:val="center"/>
                        </w:pPr>
                        <w:r>
                          <w:t>S</w:t>
                        </w:r>
                      </w:p>
                    </w:txbxContent>
                  </v:textbox>
                </v:shape>
                <v:shape id="文本框 2" o:spid="_x0000_s1207" type="#_x0000_t202" style="position:absolute;left:4172;top:9974;width:2506;height:2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" filled="f" stroked="f">
                  <v:textbox inset="1mm,1mm,1mm,1mm">
                    <w:txbxContent>
                      <w:p w14:paraId="31FF9B97" w14:textId="354C7F29" w:rsidR="00C24687" w:rsidRPr="00CF2E39" w:rsidRDefault="00C24687" w:rsidP="00CF2E39">
                        <w:pPr>
                          <w:jc w:val="center"/>
                          <w:rPr>
                            <w:i/>
                            <w:iCs/>
                          </w:rPr>
                        </w:pPr>
                        <w:r w:rsidRPr="00CF2E39">
                          <w:rPr>
                            <w:i/>
                            <w:iCs/>
                          </w:rPr>
                          <w:t>U</w:t>
                        </w:r>
                      </w:p>
                    </w:txbxContent>
                  </v:textbox>
                </v:shape>
                <v:shape id="文本框 2" o:spid="_x0000_s1208" type="#_x0000_t202" style="position:absolute;left:-134;top:6666;width:2504;height:2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" filled="f" stroked="f">
                  <v:textbox inset="1mm,1mm,1mm,1mm">
                    <w:txbxContent>
                      <w:p w14:paraId="68ADA154" w14:textId="001E31BA" w:rsidR="00C24687" w:rsidRDefault="00C24687" w:rsidP="00CF2E39">
                        <w:pPr>
                          <w:jc w:val="center"/>
                        </w:pPr>
                        <w:r>
                          <w:t>A</w:t>
                        </w:r>
                      </w:p>
                    </w:txbxContent>
                  </v:textbox>
                </v:shape>
                <v:shape id="文本框 2" o:spid="_x0000_s1209" type="#_x0000_t202" style="position:absolute;left:5842;top:630;width:2506;height:2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" filled="f" stroked="f">
                  <v:textbox inset="1mm,1mm,1mm,1mm">
                    <w:txbxContent>
                      <w:p w14:paraId="5A4C2A49" w14:textId="5AC7D34A" w:rsidR="00C24687" w:rsidRDefault="00C24687" w:rsidP="00CF2E39">
                        <w:pPr>
                          <w:jc w:val="center"/>
                        </w:pPr>
                        <w:r>
                          <w:rPr>
                            <w:rFonts w:hint="eastAsia"/>
                          </w:rPr>
                          <w:t>L</w:t>
                        </w:r>
                      </w:p>
                    </w:txbxContent>
                  </v:textbox>
                </v:shape>
                <v:shape id="文本框 2" o:spid="_x0000_s1210" type="#_x0000_t202" style="position:absolute;left:9317;top:4637;width:2505;height:2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" filled="f" stroked="f">
                  <v:textbox inset="1mm,1mm,1mm,1mm">
                    <w:txbxContent>
                      <w:p w14:paraId="0AE9A743" w14:textId="1A081F29" w:rsidR="00C24687" w:rsidRPr="00CF2E39" w:rsidRDefault="00C24687" w:rsidP="00CF2E39">
                        <w:pPr>
                          <w:jc w:val="center"/>
                          <w:rPr>
                            <w:vertAlign w:val="subscript"/>
                          </w:rPr>
                        </w:pPr>
                        <w:r w:rsidRPr="00CF2E39">
                          <w:rPr>
                            <w:rFonts w:hint="eastAsia"/>
                            <w:i/>
                            <w:iCs/>
                          </w:rPr>
                          <w:t>R</w:t>
                        </w:r>
                        <w:r>
                          <w:rPr>
                            <w:vertAlign w:val="subscript"/>
                          </w:rPr>
                          <w:t>1</w:t>
                        </w:r>
                      </w:p>
                    </w:txbxContent>
                  </v:textbox>
                </v:shape>
                <v:shape id="文本框 2" o:spid="_x0000_s1211" type="#_x0000_t202" style="position:absolute;left:16141;top:6021;width:2506;height:2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" filled="f" stroked="f">
                  <v:textbox inset="1mm,1mm,1mm,1mm">
                    <w:txbxContent>
                      <w:p w14:paraId="72775B17" w14:textId="2A91C07F" w:rsidR="00C24687" w:rsidRPr="00CF2E39" w:rsidRDefault="00C24687" w:rsidP="00CF2E39">
                        <w:pPr>
                          <w:jc w:val="center"/>
                          <w:rPr>
                            <w:vertAlign w:val="subscript"/>
                          </w:rPr>
                        </w:pPr>
                        <w:r w:rsidRPr="00CF2E39">
                          <w:rPr>
                            <w:i/>
                            <w:iCs/>
                          </w:rPr>
                          <w:t>R</w:t>
                        </w:r>
                        <w:r>
                          <w:rPr>
                            <w:vertAlign w:val="subscript"/>
                          </w:rPr>
                          <w:t>2</w:t>
                        </w:r>
                      </w:p>
                    </w:txbxContent>
                  </v:textbox>
                </v:shape>
                <w10:wrap type="square"/>
              </v:group>
            </w:pict>
          </mc:Fallback>
        </mc:AlternateContent>
      </w:r>
      <w:r w:rsidR="00D2129B">
        <w:rPr>
          <w:rFonts w:hint="eastAsia"/>
        </w:rPr>
        <w:t>（</w:t>
      </w:r>
      <w:r w:rsidR="00D2129B">
        <w:rPr>
          <w:rFonts w:hint="eastAsia"/>
        </w:rPr>
        <w:t>8</w:t>
      </w:r>
      <w:r w:rsidR="00D2129B">
        <w:rPr>
          <w:rFonts w:hint="eastAsia"/>
        </w:rPr>
        <w:t>分）如图所示电路中，</w:t>
      </w:r>
      <w:r w:rsidR="00B9289A">
        <w:t>滑动变阻器</w:t>
      </w:r>
      <w:r w:rsidR="00D2129B">
        <w:rPr>
          <w:i/>
        </w:rPr>
        <w:t>R</w:t>
      </w:r>
      <w:r w:rsidR="00D2129B">
        <w:rPr>
          <w:rFonts w:hint="eastAsia"/>
          <w:vertAlign w:val="subscript"/>
        </w:rPr>
        <w:t>1</w:t>
      </w:r>
      <w:r w:rsidR="00B9289A">
        <w:rPr>
          <w:rFonts w:hint="eastAsia"/>
        </w:rPr>
        <w:t>的最大阻值为</w:t>
      </w:r>
      <w:r w:rsidR="00B9289A">
        <w:rPr>
          <w:rFonts w:hint="eastAsia"/>
        </w:rPr>
        <w:t>24</w:t>
      </w:r>
      <w:r w:rsidR="009D59CF">
        <w:t xml:space="preserve"> </w:t>
      </w:r>
      <w:r w:rsidR="00D2129B">
        <w:t>Ω</w:t>
      </w:r>
      <w:r w:rsidR="00D2129B">
        <w:rPr>
          <w:rFonts w:hint="eastAsia"/>
        </w:rPr>
        <w:t>，</w:t>
      </w:r>
      <w:r w:rsidR="00B9289A">
        <w:rPr>
          <w:rFonts w:hint="eastAsia"/>
        </w:rPr>
        <w:t>滑片位于中点。定值电阻</w:t>
      </w:r>
      <w:r w:rsidR="00D2129B">
        <w:rPr>
          <w:i/>
        </w:rPr>
        <w:t>R</w:t>
      </w:r>
      <w:r w:rsidR="00D2129B">
        <w:rPr>
          <w:vertAlign w:val="subscript"/>
        </w:rPr>
        <w:t>2</w:t>
      </w:r>
      <w:r w:rsidR="00B9289A">
        <w:rPr>
          <w:rFonts w:hint="eastAsia"/>
        </w:rPr>
        <w:t>的阻值为</w:t>
      </w:r>
      <w:r w:rsidR="00D2129B">
        <w:rPr>
          <w:rFonts w:hint="eastAsia"/>
        </w:rPr>
        <w:t>4</w:t>
      </w:r>
      <w:r w:rsidR="009D59CF">
        <w:t xml:space="preserve"> </w:t>
      </w:r>
      <w:r w:rsidR="00D2129B">
        <w:t>Ω</w:t>
      </w:r>
      <w:r w:rsidR="00D2129B">
        <w:rPr>
          <w:rFonts w:hint="eastAsia"/>
        </w:rPr>
        <w:t>，</w:t>
      </w:r>
      <w:r w:rsidR="00B9289A">
        <w:rPr>
          <w:rFonts w:hint="eastAsia"/>
        </w:rPr>
        <w:t>小灯泡</w:t>
      </w:r>
      <w:r w:rsidR="00B9289A">
        <w:rPr>
          <w:rFonts w:hint="eastAsia"/>
        </w:rPr>
        <w:t>L</w:t>
      </w:r>
      <w:r w:rsidR="00B9289A">
        <w:rPr>
          <w:rFonts w:hint="eastAsia"/>
        </w:rPr>
        <w:t>规格“</w:t>
      </w:r>
      <w:r w:rsidR="00B9289A">
        <w:rPr>
          <w:rFonts w:hint="eastAsia"/>
        </w:rPr>
        <w:t>12</w:t>
      </w:r>
      <w:r w:rsidR="009D59CF">
        <w:t xml:space="preserve"> </w:t>
      </w:r>
      <w:r w:rsidR="00B9289A">
        <w:rPr>
          <w:rFonts w:hint="eastAsia"/>
        </w:rPr>
        <w:t>V 6</w:t>
      </w:r>
      <w:r w:rsidR="009D59CF">
        <w:t xml:space="preserve"> </w:t>
      </w:r>
      <w:r w:rsidR="00B9289A">
        <w:rPr>
          <w:rFonts w:hint="eastAsia"/>
        </w:rPr>
        <w:t>W</w:t>
      </w:r>
      <w:r w:rsidR="00B9289A">
        <w:rPr>
          <w:rFonts w:hint="eastAsia"/>
        </w:rPr>
        <w:t>”</w:t>
      </w:r>
      <w:r w:rsidR="006409DB">
        <w:rPr>
          <w:rFonts w:hint="eastAsia"/>
        </w:rPr>
        <w:t>，</w:t>
      </w:r>
      <w:r w:rsidR="00B9289A">
        <w:rPr>
          <w:rFonts w:hint="eastAsia"/>
        </w:rPr>
        <w:t>电流表</w:t>
      </w:r>
      <w:r w:rsidR="00B9289A">
        <w:rPr>
          <w:rFonts w:hint="eastAsia"/>
        </w:rPr>
        <w:t>A</w:t>
      </w:r>
      <w:r w:rsidR="00D2129B">
        <w:rPr>
          <w:rFonts w:hint="eastAsia"/>
        </w:rPr>
        <w:t>为理想电表，</w:t>
      </w:r>
      <w:r w:rsidR="00B9289A">
        <w:rPr>
          <w:rFonts w:hint="eastAsia"/>
        </w:rPr>
        <w:t>闭合电键</w:t>
      </w:r>
      <w:r w:rsidR="00B9289A">
        <w:rPr>
          <w:rFonts w:hint="eastAsia"/>
        </w:rPr>
        <w:t>S</w:t>
      </w:r>
      <w:r w:rsidR="00B9289A">
        <w:rPr>
          <w:rFonts w:hint="eastAsia"/>
        </w:rPr>
        <w:t>，小灯泡正常发光，</w:t>
      </w:r>
      <w:commentRangeStart w:id="27"/>
      <w:r w:rsidR="00B9289A">
        <w:rPr>
          <w:rFonts w:hint="eastAsia"/>
        </w:rPr>
        <w:t>求</w:t>
      </w:r>
      <w:commentRangeEnd w:id="27"/>
      <w:r w:rsidR="00C521D7">
        <w:rPr>
          <w:rStyle w:val="ac"/>
        </w:rPr>
        <w:commentReference w:id="27"/>
      </w:r>
      <w:r w:rsidR="00B9289A">
        <w:rPr>
          <w:rFonts w:hint="eastAsia"/>
        </w:rPr>
        <w:t>：</w:t>
      </w:r>
    </w:p>
    <w:p w14:paraId="0FD3B5EE" w14:textId="3CE041FF" w:rsidR="00D2129B" w:rsidRDefault="00D2129B" w:rsidP="00974414">
      <w:r>
        <w:rPr>
          <w:rFonts w:hint="eastAsia"/>
        </w:rPr>
        <w:t>（</w:t>
      </w:r>
      <w:r>
        <w:rPr>
          <w:rFonts w:hint="eastAsia"/>
        </w:rPr>
        <w:t>1</w:t>
      </w:r>
      <w:r>
        <w:rPr>
          <w:rFonts w:hint="eastAsia"/>
        </w:rPr>
        <w:t>）</w:t>
      </w:r>
      <w:r w:rsidR="00B9289A">
        <w:rPr>
          <w:rFonts w:hint="eastAsia"/>
        </w:rPr>
        <w:t>电流表的读数</w:t>
      </w:r>
      <w:r w:rsidR="00B9289A">
        <w:rPr>
          <w:rFonts w:hint="eastAsia"/>
          <w:i/>
        </w:rPr>
        <w:t>I</w:t>
      </w:r>
      <w:r>
        <w:rPr>
          <w:rFonts w:hint="eastAsia"/>
        </w:rPr>
        <w:t>；</w:t>
      </w:r>
    </w:p>
    <w:p w14:paraId="47F727A1" w14:textId="6C15691C" w:rsidR="00B9289A" w:rsidRDefault="00D2129B" w:rsidP="00974414">
      <w:r>
        <w:rPr>
          <w:rFonts w:hint="eastAsia"/>
        </w:rPr>
        <w:t>（</w:t>
      </w:r>
      <w:r>
        <w:rPr>
          <w:rFonts w:hint="eastAsia"/>
        </w:rPr>
        <w:t>2</w:t>
      </w:r>
      <w:r>
        <w:rPr>
          <w:rFonts w:hint="eastAsia"/>
        </w:rPr>
        <w:t>）</w:t>
      </w:r>
      <w:r w:rsidR="00B9289A">
        <w:rPr>
          <w:rFonts w:hint="eastAsia"/>
        </w:rPr>
        <w:t>电源电压</w:t>
      </w:r>
      <w:r w:rsidR="00B9289A">
        <w:rPr>
          <w:rFonts w:hint="eastAsia"/>
          <w:i/>
        </w:rPr>
        <w:t>U</w:t>
      </w:r>
      <w:r w:rsidR="00B9289A">
        <w:rPr>
          <w:rFonts w:hint="eastAsia"/>
        </w:rPr>
        <w:t>；</w:t>
      </w:r>
    </w:p>
    <w:p w14:paraId="6FB81FDB" w14:textId="6F1AB2EB" w:rsidR="00D2129B" w:rsidRDefault="00B9289A" w:rsidP="00974414">
      <w:r>
        <w:rPr>
          <w:rFonts w:hint="eastAsia"/>
        </w:rPr>
        <w:t>（</w:t>
      </w:r>
      <w:r>
        <w:rPr>
          <w:rFonts w:hint="eastAsia"/>
        </w:rPr>
        <w:t>3</w:t>
      </w:r>
      <w:r>
        <w:rPr>
          <w:rFonts w:hint="eastAsia"/>
        </w:rPr>
        <w:t>）若</w:t>
      </w:r>
      <w:r>
        <w:t>滑动变阻器</w:t>
      </w:r>
      <w:r>
        <w:rPr>
          <w:rFonts w:hint="eastAsia"/>
        </w:rPr>
        <w:t>接入电路的阻值为</w:t>
      </w:r>
      <w:r>
        <w:rPr>
          <w:rFonts w:hint="eastAsia"/>
        </w:rPr>
        <w:t>8</w:t>
      </w:r>
      <w:r w:rsidR="009D59CF">
        <w:t xml:space="preserve"> </w:t>
      </w:r>
      <w:r>
        <w:t>Ω</w:t>
      </w:r>
      <w:r>
        <w:rPr>
          <w:rFonts w:hint="eastAsia"/>
        </w:rPr>
        <w:t>，不考虑小灯泡</w:t>
      </w:r>
      <w:r>
        <w:rPr>
          <w:rFonts w:hint="eastAsia"/>
        </w:rPr>
        <w:t>L</w:t>
      </w:r>
      <w:r>
        <w:rPr>
          <w:rFonts w:hint="eastAsia"/>
        </w:rPr>
        <w:t>阻值的变化，求小灯泡的实际功率</w:t>
      </w:r>
      <w:r>
        <w:rPr>
          <w:rFonts w:hint="eastAsia"/>
          <w:i/>
        </w:rPr>
        <w:t>P</w:t>
      </w:r>
      <w:r w:rsidR="00D2129B">
        <w:rPr>
          <w:rFonts w:hint="eastAsia"/>
        </w:rPr>
        <w:t>。</w:t>
      </w:r>
    </w:p>
    <w:p w14:paraId="7CEFCD07" w14:textId="0DEC63CB" w:rsidR="00CF2E39" w:rsidRDefault="00CF2E39" w:rsidP="00CF2E39">
      <w:pPr>
        <w:tabs>
          <w:tab w:val="left" w:pos="6451"/>
        </w:tabs>
      </w:pPr>
      <w:r>
        <w:tab/>
      </w:r>
    </w:p>
    <w:p w14:paraId="0C90ADE3" w14:textId="40E688CF" w:rsidR="00D2129B" w:rsidRDefault="00D2129B" w:rsidP="00A35D68">
      <w:pPr>
        <w:numPr>
          <w:ilvl w:val="0"/>
          <w:numId w:val="4"/>
        </w:numPr>
      </w:pPr>
      <w:r>
        <w:rPr>
          <w:rFonts w:hint="eastAsia"/>
        </w:rPr>
        <w:t>（</w:t>
      </w:r>
      <w:r>
        <w:rPr>
          <w:rFonts w:hint="eastAsia"/>
        </w:rPr>
        <w:t>12</w:t>
      </w:r>
      <w:r>
        <w:rPr>
          <w:rFonts w:hint="eastAsia"/>
        </w:rPr>
        <w:t>分）</w:t>
      </w:r>
      <w:r>
        <w:t>如图</w:t>
      </w:r>
      <w:r>
        <w:rPr>
          <w:rFonts w:hint="eastAsia"/>
        </w:rPr>
        <w:t>（</w:t>
      </w:r>
      <w:r>
        <w:rPr>
          <w:rFonts w:hint="eastAsia"/>
        </w:rPr>
        <w:t>a</w:t>
      </w:r>
      <w:r>
        <w:rPr>
          <w:rFonts w:hint="eastAsia"/>
        </w:rPr>
        <w:t>）</w:t>
      </w:r>
      <w:r>
        <w:t>，</w:t>
      </w:r>
      <w:r>
        <w:rPr>
          <w:rFonts w:hint="eastAsia"/>
        </w:rPr>
        <w:t>AB</w:t>
      </w:r>
      <w:r>
        <w:rPr>
          <w:rFonts w:hint="eastAsia"/>
        </w:rPr>
        <w:t>为</w:t>
      </w:r>
      <w:r w:rsidR="001C6AE1">
        <w:rPr>
          <w:rFonts w:hint="eastAsia"/>
        </w:rPr>
        <w:t>足够长的粗糙水平轨道</w:t>
      </w:r>
      <w:r>
        <w:rPr>
          <w:rFonts w:hint="eastAsia"/>
        </w:rPr>
        <w:t>，</w:t>
      </w:r>
      <w:r w:rsidR="001C6AE1">
        <w:rPr>
          <w:rFonts w:hint="eastAsia"/>
        </w:rPr>
        <w:t>D</w:t>
      </w:r>
      <w:r w:rsidR="001C6AE1">
        <w:rPr>
          <w:rFonts w:hint="eastAsia"/>
        </w:rPr>
        <w:t>为</w:t>
      </w:r>
      <w:r w:rsidR="001C6AE1">
        <w:rPr>
          <w:rFonts w:hint="eastAsia"/>
        </w:rPr>
        <w:t>AB</w:t>
      </w:r>
      <w:r w:rsidR="001C6AE1">
        <w:rPr>
          <w:rFonts w:hint="eastAsia"/>
        </w:rPr>
        <w:t>上的一点，</w:t>
      </w:r>
      <w:r w:rsidR="001C6AE1">
        <w:rPr>
          <w:rFonts w:hint="eastAsia"/>
        </w:rPr>
        <w:t>D</w:t>
      </w:r>
      <w:r>
        <w:rPr>
          <w:rFonts w:hint="eastAsia"/>
        </w:rPr>
        <w:t>B</w:t>
      </w:r>
      <w:r w:rsidR="001C6AE1">
        <w:rPr>
          <w:rFonts w:hint="eastAsia"/>
        </w:rPr>
        <w:t>长度</w:t>
      </w:r>
      <w:r w:rsidR="001C6AE1">
        <w:rPr>
          <w:rFonts w:hint="eastAsia"/>
          <w:i/>
        </w:rPr>
        <w:t>s</w:t>
      </w:r>
      <w:r w:rsidR="00761B2E">
        <w:rPr>
          <w:rFonts w:hint="eastAsia"/>
        </w:rPr>
        <w:t xml:space="preserve"> = </w:t>
      </w:r>
      <w:smartTag w:uri="urn:schemas-microsoft-com:office:smarttags" w:element="chmetcnv">
        <w:smartTagPr>
          <w:attr w:name="TCSC" w:val="0"/>
          <w:attr w:name="NumberType" w:val="1"/>
          <w:attr w:name="Negative" w:val="False"/>
          <w:attr w:name="HasSpace" w:val="False"/>
          <w:attr w:name="SourceValue" w:val="2"/>
          <w:attr w:name="UnitName" w:val="m"/>
        </w:smartTagPr>
        <w:r w:rsidR="001C6AE1">
          <w:rPr>
            <w:rFonts w:hint="eastAsia"/>
          </w:rPr>
          <w:t>2m</w:t>
        </w:r>
      </w:smartTag>
      <w:r w:rsidR="001C6AE1">
        <w:rPr>
          <w:rFonts w:hint="eastAsia"/>
        </w:rPr>
        <w:t>，</w:t>
      </w:r>
      <w:r w:rsidR="001C6AE1">
        <w:rPr>
          <w:rFonts w:hint="eastAsia"/>
        </w:rPr>
        <w:t>B</w:t>
      </w:r>
      <w:r>
        <w:rPr>
          <w:rFonts w:hint="eastAsia"/>
        </w:rPr>
        <w:t>C</w:t>
      </w:r>
      <w:r>
        <w:rPr>
          <w:rFonts w:hint="eastAsia"/>
        </w:rPr>
        <w:t>为光滑</w:t>
      </w:r>
      <w:r w:rsidR="001C6AE1">
        <w:rPr>
          <w:rFonts w:hint="eastAsia"/>
        </w:rPr>
        <w:t>圆弧轨道</w:t>
      </w:r>
      <w:r>
        <w:rPr>
          <w:rFonts w:hint="eastAsia"/>
        </w:rPr>
        <w:t>，两</w:t>
      </w:r>
      <w:r w:rsidR="001C6AE1">
        <w:rPr>
          <w:rFonts w:hint="eastAsia"/>
        </w:rPr>
        <w:t>轨道在</w:t>
      </w:r>
      <w:r>
        <w:rPr>
          <w:rFonts w:hint="eastAsia"/>
        </w:rPr>
        <w:t>B</w:t>
      </w:r>
      <w:r w:rsidR="001C6AE1">
        <w:rPr>
          <w:rFonts w:hint="eastAsia"/>
        </w:rPr>
        <w:t>点</w:t>
      </w:r>
      <w:r>
        <w:rPr>
          <w:rFonts w:hint="eastAsia"/>
        </w:rPr>
        <w:t>平滑连接。</w:t>
      </w:r>
      <w:r w:rsidR="001C6AE1">
        <w:rPr>
          <w:rFonts w:hint="eastAsia"/>
        </w:rPr>
        <w:t>C</w:t>
      </w:r>
      <w:r w:rsidR="001C6AE1">
        <w:rPr>
          <w:rFonts w:hint="eastAsia"/>
        </w:rPr>
        <w:t>点高度</w:t>
      </w:r>
      <w:r w:rsidR="001C6AE1">
        <w:rPr>
          <w:rFonts w:hint="eastAsia"/>
          <w:i/>
        </w:rPr>
        <w:t>H</w:t>
      </w:r>
      <w:r w:rsidR="00761B2E">
        <w:rPr>
          <w:rFonts w:hint="eastAsia"/>
        </w:rPr>
        <w:t xml:space="preserve"> = </w:t>
      </w:r>
      <w:r w:rsidR="001C6AE1">
        <w:rPr>
          <w:rFonts w:hint="eastAsia"/>
        </w:rPr>
        <w:t>4</w:t>
      </w:r>
      <w:r w:rsidR="00831A2E">
        <w:t xml:space="preserve"> </w:t>
      </w:r>
      <w:r w:rsidR="001C6AE1">
        <w:rPr>
          <w:rFonts w:hint="eastAsia"/>
        </w:rPr>
        <w:t>m</w:t>
      </w:r>
      <w:r w:rsidR="001C6AE1">
        <w:rPr>
          <w:rFonts w:hint="eastAsia"/>
        </w:rPr>
        <w:t>，</w:t>
      </w:r>
      <w:r>
        <w:rPr>
          <w:rFonts w:hint="eastAsia"/>
        </w:rPr>
        <w:t>质量</w:t>
      </w:r>
      <w:r>
        <w:rPr>
          <w:rFonts w:hint="eastAsia"/>
          <w:i/>
        </w:rPr>
        <w:t>m</w:t>
      </w:r>
      <w:r w:rsidR="00761B2E">
        <w:rPr>
          <w:rFonts w:hint="eastAsia"/>
        </w:rPr>
        <w:t xml:space="preserve"> = </w:t>
      </w:r>
      <w:r w:rsidR="001C6AE1">
        <w:rPr>
          <w:rFonts w:hint="eastAsia"/>
        </w:rPr>
        <w:t>1</w:t>
      </w:r>
      <w:r w:rsidR="00831A2E">
        <w:t xml:space="preserve"> </w:t>
      </w:r>
      <w:r>
        <w:rPr>
          <w:rFonts w:hint="eastAsia"/>
        </w:rPr>
        <w:t>kg</w:t>
      </w:r>
      <w:r>
        <w:rPr>
          <w:rFonts w:hint="eastAsia"/>
        </w:rPr>
        <w:t>的</w:t>
      </w:r>
      <w:r w:rsidR="001C6AE1">
        <w:rPr>
          <w:rFonts w:hint="eastAsia"/>
        </w:rPr>
        <w:t>滑块，在水平向右的恒力</w:t>
      </w:r>
      <w:r w:rsidR="001C6AE1">
        <w:rPr>
          <w:rFonts w:hint="eastAsia"/>
          <w:i/>
          <w:iCs/>
        </w:rPr>
        <w:t>F</w:t>
      </w:r>
      <w:r w:rsidR="00761B2E">
        <w:rPr>
          <w:rFonts w:hint="eastAsia"/>
        </w:rPr>
        <w:t xml:space="preserve"> = </w:t>
      </w:r>
      <w:r w:rsidR="001C6AE1">
        <w:rPr>
          <w:rFonts w:hint="eastAsia"/>
        </w:rPr>
        <w:t>10</w:t>
      </w:r>
      <w:r w:rsidR="00831A2E">
        <w:t xml:space="preserve"> </w:t>
      </w:r>
      <w:r w:rsidR="001C6AE1">
        <w:rPr>
          <w:rFonts w:hint="eastAsia"/>
        </w:rPr>
        <w:t>N</w:t>
      </w:r>
      <w:r w:rsidR="001C6AE1">
        <w:rPr>
          <w:rFonts w:hint="eastAsia"/>
        </w:rPr>
        <w:t>作用下</w:t>
      </w:r>
      <w:r>
        <w:rPr>
          <w:rFonts w:hint="eastAsia"/>
        </w:rPr>
        <w:t>，</w:t>
      </w:r>
      <w:r w:rsidR="001C6AE1">
        <w:rPr>
          <w:rFonts w:hint="eastAsia"/>
        </w:rPr>
        <w:t>从</w:t>
      </w:r>
      <w:r w:rsidR="001C6AE1">
        <w:rPr>
          <w:rFonts w:hint="eastAsia"/>
        </w:rPr>
        <w:t>D</w:t>
      </w:r>
      <w:r w:rsidR="001C6AE1">
        <w:rPr>
          <w:rFonts w:hint="eastAsia"/>
        </w:rPr>
        <w:t>点由静止开始运动，受到恒定的摩擦力</w:t>
      </w:r>
      <w:r w:rsidR="001C6AE1">
        <w:rPr>
          <w:rFonts w:hint="eastAsia"/>
          <w:i/>
          <w:iCs/>
        </w:rPr>
        <w:t>f</w:t>
      </w:r>
      <w:r w:rsidR="00761B2E">
        <w:rPr>
          <w:rFonts w:hint="eastAsia"/>
        </w:rPr>
        <w:t xml:space="preserve"> = </w:t>
      </w:r>
      <w:r w:rsidR="001C6AE1">
        <w:rPr>
          <w:rFonts w:hint="eastAsia"/>
        </w:rPr>
        <w:t>6</w:t>
      </w:r>
      <w:r w:rsidR="00831A2E">
        <w:t xml:space="preserve"> </w:t>
      </w:r>
      <w:r w:rsidR="001C6AE1">
        <w:rPr>
          <w:rFonts w:hint="eastAsia"/>
        </w:rPr>
        <w:t>N</w:t>
      </w:r>
      <w:r w:rsidR="001C6AE1">
        <w:rPr>
          <w:rFonts w:hint="eastAsia"/>
        </w:rPr>
        <w:t>。当滑块运动到</w:t>
      </w:r>
      <w:r w:rsidR="001C6AE1">
        <w:rPr>
          <w:rFonts w:hint="eastAsia"/>
        </w:rPr>
        <w:t>B</w:t>
      </w:r>
      <w:r w:rsidR="001C6AE1">
        <w:rPr>
          <w:rFonts w:hint="eastAsia"/>
        </w:rPr>
        <w:t>点时，撤去恒力</w:t>
      </w:r>
      <w:r w:rsidR="001C6AE1">
        <w:rPr>
          <w:rFonts w:hint="eastAsia"/>
          <w:i/>
          <w:iCs/>
        </w:rPr>
        <w:t>F</w:t>
      </w:r>
      <w:r w:rsidR="001C6AE1">
        <w:rPr>
          <w:rFonts w:hint="eastAsia"/>
        </w:rPr>
        <w:t>。</w:t>
      </w:r>
      <w:r>
        <w:t>求：</w:t>
      </w:r>
      <w:r>
        <w:rPr>
          <w:rFonts w:hint="eastAsia"/>
        </w:rPr>
        <w:t>（</w:t>
      </w:r>
      <w:r>
        <w:rPr>
          <w:rFonts w:hint="eastAsia"/>
          <w:i/>
        </w:rPr>
        <w:t>g</w:t>
      </w:r>
      <w:r>
        <w:rPr>
          <w:rFonts w:hint="eastAsia"/>
        </w:rPr>
        <w:t>取</w:t>
      </w:r>
      <w:smartTag w:uri="urn:schemas-microsoft-com:office:smarttags" w:element="chmetcnv">
        <w:smartTagPr>
          <w:attr w:name="TCSC" w:val="0"/>
          <w:attr w:name="NumberType" w:val="1"/>
          <w:attr w:name="Negative" w:val="False"/>
          <w:attr w:name="HasSpace" w:val="False"/>
          <w:attr w:name="SourceValue" w:val="10"/>
          <w:attr w:name="UnitName" w:val="m"/>
        </w:smartTagPr>
        <w:r>
          <w:rPr>
            <w:rFonts w:hint="eastAsia"/>
          </w:rPr>
          <w:t>10m</w:t>
        </w:r>
      </w:smartTag>
      <w:r>
        <w:rPr>
          <w:rFonts w:hint="eastAsia"/>
        </w:rPr>
        <w:t>/</w:t>
      </w:r>
      <w:commentRangeStart w:id="28"/>
      <w:r>
        <w:rPr>
          <w:rFonts w:hint="eastAsia"/>
        </w:rPr>
        <w:t>s</w:t>
      </w:r>
      <w:r>
        <w:rPr>
          <w:rFonts w:hint="eastAsia"/>
          <w:vertAlign w:val="superscript"/>
        </w:rPr>
        <w:t>2</w:t>
      </w:r>
      <w:commentRangeEnd w:id="28"/>
      <w:r w:rsidR="00C521D7">
        <w:rPr>
          <w:rStyle w:val="ac"/>
        </w:rPr>
        <w:commentReference w:id="28"/>
      </w:r>
      <w:r>
        <w:rPr>
          <w:rFonts w:hint="eastAsia"/>
        </w:rPr>
        <w:t>）</w:t>
      </w:r>
    </w:p>
    <w:p w14:paraId="256B9750" w14:textId="77777777" w:rsidR="00D2129B" w:rsidRDefault="00D2129B" w:rsidP="00974414">
      <w:r>
        <w:t>（</w:t>
      </w:r>
      <w:r>
        <w:t>1</w:t>
      </w:r>
      <w:r>
        <w:t>）</w:t>
      </w:r>
      <w:r w:rsidR="001C6AE1">
        <w:rPr>
          <w:rFonts w:hint="eastAsia"/>
        </w:rPr>
        <w:t>滑块从</w:t>
      </w:r>
      <w:r w:rsidR="001C6AE1">
        <w:rPr>
          <w:rFonts w:hint="eastAsia"/>
        </w:rPr>
        <w:t>D</w:t>
      </w:r>
      <w:r w:rsidR="001C6AE1">
        <w:rPr>
          <w:rFonts w:hint="eastAsia"/>
        </w:rPr>
        <w:t>点运动到</w:t>
      </w:r>
      <w:r>
        <w:rPr>
          <w:rFonts w:hint="eastAsia"/>
        </w:rPr>
        <w:t>B</w:t>
      </w:r>
      <w:r w:rsidR="001C6AE1">
        <w:rPr>
          <w:rFonts w:hint="eastAsia"/>
        </w:rPr>
        <w:t>点的时间</w:t>
      </w:r>
      <w:r w:rsidR="001C6AE1" w:rsidRPr="001C6AE1">
        <w:rPr>
          <w:rFonts w:hint="eastAsia"/>
          <w:i/>
        </w:rPr>
        <w:t>t</w:t>
      </w:r>
      <w:r>
        <w:t>；</w:t>
      </w:r>
    </w:p>
    <w:p w14:paraId="2B98943B" w14:textId="77777777" w:rsidR="00D2129B" w:rsidRDefault="00D2129B" w:rsidP="00974414">
      <w:r>
        <w:t>（</w:t>
      </w:r>
      <w:r>
        <w:t>2</w:t>
      </w:r>
      <w:r>
        <w:t>）</w:t>
      </w:r>
      <w:r w:rsidR="001C6AE1">
        <w:rPr>
          <w:rFonts w:hint="eastAsia"/>
        </w:rPr>
        <w:t>滑块在圆弧轨道</w:t>
      </w:r>
      <w:r w:rsidR="001C6AE1">
        <w:rPr>
          <w:rFonts w:hint="eastAsia"/>
        </w:rPr>
        <w:t>BC</w:t>
      </w:r>
      <w:r w:rsidR="001C6AE1">
        <w:rPr>
          <w:rFonts w:hint="eastAsia"/>
        </w:rPr>
        <w:t>上所能达到的最大高度</w:t>
      </w:r>
      <w:r w:rsidR="001C6AE1">
        <w:rPr>
          <w:rFonts w:hint="eastAsia"/>
          <w:i/>
        </w:rPr>
        <w:t>h</w:t>
      </w:r>
      <w:r w:rsidR="001C6AE1" w:rsidRPr="001C6AE1">
        <w:rPr>
          <w:rFonts w:hint="eastAsia"/>
          <w:i/>
          <w:vertAlign w:val="subscript"/>
        </w:rPr>
        <w:t>m</w:t>
      </w:r>
      <w:r>
        <w:t>；</w:t>
      </w:r>
    </w:p>
    <w:p w14:paraId="177B6FCE" w14:textId="77777777" w:rsidR="001776ED" w:rsidRDefault="00D2129B" w:rsidP="001776ED">
      <w:r>
        <w:t>（</w:t>
      </w:r>
      <w:r>
        <w:t>3</w:t>
      </w:r>
      <w:r>
        <w:t>）</w:t>
      </w:r>
      <w:r w:rsidR="001C6AE1">
        <w:rPr>
          <w:rFonts w:hint="eastAsia"/>
        </w:rPr>
        <w:t>若</w:t>
      </w:r>
      <w:r>
        <w:rPr>
          <w:rFonts w:hint="eastAsia"/>
        </w:rPr>
        <w:t>改变</w:t>
      </w:r>
      <w:r w:rsidR="001C6AE1">
        <w:rPr>
          <w:rFonts w:hint="eastAsia"/>
        </w:rPr>
        <w:t>恒</w:t>
      </w:r>
      <w:r>
        <w:rPr>
          <w:rFonts w:hint="eastAsia"/>
        </w:rPr>
        <w:t>力</w:t>
      </w:r>
      <w:r>
        <w:rPr>
          <w:rFonts w:hint="eastAsia"/>
          <w:i/>
          <w:iCs/>
        </w:rPr>
        <w:t>F</w:t>
      </w:r>
      <w:r>
        <w:rPr>
          <w:rFonts w:hint="eastAsia"/>
        </w:rPr>
        <w:t>的大小</w:t>
      </w:r>
      <w:r w:rsidR="001C6AE1">
        <w:rPr>
          <w:rFonts w:hint="eastAsia"/>
        </w:rPr>
        <w:t>和出发点</w:t>
      </w:r>
      <w:r w:rsidR="001C6AE1">
        <w:rPr>
          <w:rFonts w:hint="eastAsia"/>
        </w:rPr>
        <w:t>D</w:t>
      </w:r>
      <w:r w:rsidR="001C6AE1">
        <w:rPr>
          <w:rFonts w:hint="eastAsia"/>
        </w:rPr>
        <w:t>的位置</w:t>
      </w:r>
      <w:r>
        <w:rPr>
          <w:rFonts w:hint="eastAsia"/>
        </w:rPr>
        <w:t>，</w:t>
      </w:r>
      <w:r w:rsidR="001C6AE1">
        <w:rPr>
          <w:rFonts w:hint="eastAsia"/>
        </w:rPr>
        <w:t>并</w:t>
      </w:r>
      <w:r>
        <w:rPr>
          <w:rFonts w:hint="eastAsia"/>
        </w:rPr>
        <w:t>使</w:t>
      </w:r>
      <w:r w:rsidR="001C6AE1">
        <w:rPr>
          <w:rFonts w:hint="eastAsia"/>
          <w:i/>
          <w:iCs/>
        </w:rPr>
        <w:t>F</w:t>
      </w:r>
      <w:r w:rsidR="001C6AE1">
        <w:rPr>
          <w:rFonts w:hint="eastAsia"/>
        </w:rPr>
        <w:t>的大小与</w:t>
      </w:r>
      <w:r w:rsidR="001C6AE1">
        <w:rPr>
          <w:rFonts w:hint="eastAsia"/>
        </w:rPr>
        <w:t>DB</w:t>
      </w:r>
      <w:r w:rsidR="001C6AE1">
        <w:rPr>
          <w:rFonts w:hint="eastAsia"/>
        </w:rPr>
        <w:t>的长度</w:t>
      </w:r>
      <w:r w:rsidR="001C6AE1">
        <w:rPr>
          <w:rFonts w:hint="eastAsia"/>
          <w:i/>
        </w:rPr>
        <w:t>s</w:t>
      </w:r>
      <w:r w:rsidR="001C6AE1">
        <w:rPr>
          <w:rFonts w:hint="eastAsia"/>
        </w:rPr>
        <w:t>满足图（</w:t>
      </w:r>
      <w:r w:rsidR="001C6AE1">
        <w:rPr>
          <w:rFonts w:hint="eastAsia"/>
        </w:rPr>
        <w:t>b</w:t>
      </w:r>
      <w:r w:rsidR="001C6AE1">
        <w:rPr>
          <w:rFonts w:hint="eastAsia"/>
        </w:rPr>
        <w:t>）所示关系，其他条件不变，通过计算判断滑块是否可以到达</w:t>
      </w:r>
      <w:r w:rsidR="001C6AE1">
        <w:rPr>
          <w:rFonts w:hint="eastAsia"/>
        </w:rPr>
        <w:t>C</w:t>
      </w:r>
      <w:r w:rsidR="001C6AE1">
        <w:rPr>
          <w:rFonts w:hint="eastAsia"/>
        </w:rPr>
        <w:t>点。</w:t>
      </w:r>
    </w:p>
    <w:p w14:paraId="757CF98A" w14:textId="2C70C0B9" w:rsidR="00502CD8" w:rsidRDefault="00373869" w:rsidP="001776ED">
      <w:r>
        <w:rPr>
          <w:noProof/>
        </w:rPr>
        <mc:AlternateContent>
          <mc:Choice Requires="wpg">
            <w:drawing>
              <wp:inline distT="0" distB="0" distL="0" distR="0" wp14:anchorId="7C9E56F0" wp14:editId="64AAF417">
                <wp:extent cx="4589780" cy="1314450"/>
                <wp:effectExtent l="0" t="0" r="1270" b="0"/>
                <wp:docPr id="24" name="组合 24"/>
                <wp:cNvGraphicFramePr/>
                <a:graphic xmlns:a="http://schemas.openxmlformats.org/drawingml/2006/main">
                  <a:graphicData uri="http://schemas.microsoft.com/office/word/2010/wordprocessingGroup">
                    <wpg:wgp>
                      <wpg:cNvGrpSpPr/>
                      <wpg:grpSpPr>
                        <a:xfrm>
                          <a:off x="0" y="0"/>
                          <a:ext cx="4589780" cy="1314450"/>
                          <a:chOff x="278096" y="37407"/>
                          <a:chExt cx="4455839" cy="1315848"/>
                        </a:xfrm>
                      </wpg:grpSpPr>
                      <wps:wsp>
                        <wps:cNvPr id="217" name="文本框 2"/>
                        <wps:cNvSpPr txBox="1">
                          <a:spLocks noChangeArrowheads="1"/>
                        </wps:cNvSpPr>
                        <wps:spPr bwMode="auto">
                          <a:xfrm>
                            <a:off x="278096" y="825124"/>
                            <a:ext cx="243205" cy="278765"/>
                          </a:xfrm>
                          <a:prstGeom prst="rect">
                            <a:avLst/>
                          </a:prstGeom>
                          <a:noFill/>
                          <a:ln w="9525">
                            <a:noFill/>
                            <a:miter lim="800000"/>
                            <a:headEnd/>
                            <a:tailEnd/>
                          </a:ln>
                        </wps:spPr>
                        <wps:txbx>
                          <w:txbxContent>
                            <w:p w14:paraId="69145A66" w14:textId="77777777" w:rsidR="00C24687" w:rsidRDefault="00C24687" w:rsidP="00373869">
                              <w:pPr>
                                <w:jc w:val="center"/>
                              </w:pPr>
                              <w:r>
                                <w:rPr>
                                  <w:rFonts w:hint="eastAsia"/>
                                </w:rPr>
                                <w:t>A</w:t>
                              </w:r>
                            </w:p>
                          </w:txbxContent>
                        </wps:txbx>
                        <wps:bodyPr rot="0" vert="horz" wrap="square" lIns="36000" tIns="36000" rIns="36000" bIns="36000" anchor="t" anchorCtr="0">
                          <a:noAutofit/>
                        </wps:bodyPr>
                      </wps:wsp>
                      <wpg:grpSp>
                        <wpg:cNvPr id="8" name="组合 8"/>
                        <wpg:cNvGrpSpPr>
                          <a:grpSpLocks/>
                        </wpg:cNvGrpSpPr>
                        <wpg:grpSpPr bwMode="auto">
                          <a:xfrm>
                            <a:off x="361666" y="170591"/>
                            <a:ext cx="4224023" cy="796274"/>
                            <a:chOff x="7440" y="10245"/>
                            <a:chExt cx="6647" cy="1249"/>
                          </a:xfrm>
                        </wpg:grpSpPr>
                        <wps:wsp>
                          <wps:cNvPr id="9" name="Rectangle 3" descr="浅色上对角线"/>
                          <wps:cNvSpPr>
                            <a:spLocks noChangeArrowheads="1"/>
                          </wps:cNvSpPr>
                          <wps:spPr bwMode="auto">
                            <a:xfrm>
                              <a:off x="7440" y="11231"/>
                              <a:ext cx="3200" cy="89"/>
                            </a:xfrm>
                            <a:prstGeom prst="rect">
                              <a:avLst/>
                            </a:prstGeom>
                            <a:pattFill prst="wdUpDiag">
                              <a:fgClr>
                                <a:srgbClr val="000000"/>
                              </a:fgClr>
                              <a:bgClr>
                                <a:srgbClr val="FFFFFF"/>
                              </a:bgClr>
                            </a:pattFill>
                            <a:ln w="9525">
                              <a:noFill/>
                              <a:miter lim="800000"/>
                              <a:headEnd/>
                              <a:tailEnd/>
                            </a:ln>
                          </wps:spPr>
                          <wps:bodyPr rot="0" vert="horz" wrap="square" lIns="91440" tIns="45720" rIns="91440" bIns="45720" anchor="t" anchorCtr="0" upright="1">
                            <a:noAutofit/>
                          </wps:bodyPr>
                        </wps:wsp>
                        <wps:wsp>
                          <wps:cNvPr id="10" name="Line 4"/>
                          <wps:cNvCnPr>
                            <a:cxnSpLocks noChangeShapeType="1"/>
                          </wps:cNvCnPr>
                          <wps:spPr bwMode="auto">
                            <a:xfrm>
                              <a:off x="7440" y="11240"/>
                              <a:ext cx="32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Arc 5"/>
                          <wps:cNvSpPr>
                            <a:spLocks/>
                          </wps:cNvSpPr>
                          <wps:spPr bwMode="auto">
                            <a:xfrm rot="5400000">
                              <a:off x="10660" y="10260"/>
                              <a:ext cx="980" cy="9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6"/>
                          <wps:cNvCnPr>
                            <a:cxnSpLocks noChangeShapeType="1"/>
                          </wps:cNvCnPr>
                          <wps:spPr bwMode="auto">
                            <a:xfrm>
                              <a:off x="10530" y="10258"/>
                              <a:ext cx="10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Rectangle 7"/>
                          <wps:cNvSpPr>
                            <a:spLocks noChangeArrowheads="1"/>
                          </wps:cNvSpPr>
                          <wps:spPr bwMode="auto">
                            <a:xfrm>
                              <a:off x="9400" y="11105"/>
                              <a:ext cx="120" cy="135"/>
                            </a:xfrm>
                            <a:prstGeom prst="rect">
                              <a:avLst/>
                            </a:prstGeom>
                            <a:solidFill>
                              <a:schemeClr val="tx1"/>
                            </a:solidFill>
                            <a:ln w="12700">
                              <a:solidFill>
                                <a:srgbClr val="000000"/>
                              </a:solidFill>
                              <a:miter lim="800000"/>
                              <a:headEnd/>
                              <a:tailEnd/>
                            </a:ln>
                          </wps:spPr>
                          <wps:bodyPr rot="0" vert="horz" wrap="square" lIns="91440" tIns="45720" rIns="91440" bIns="45720" anchor="t" anchorCtr="0" upright="1">
                            <a:noAutofit/>
                          </wps:bodyPr>
                        </wps:wsp>
                        <wps:wsp>
                          <wps:cNvPr id="14" name="Line 8"/>
                          <wps:cNvCnPr>
                            <a:cxnSpLocks noChangeShapeType="1"/>
                          </wps:cNvCnPr>
                          <wps:spPr bwMode="auto">
                            <a:xfrm>
                              <a:off x="9531" y="11159"/>
                              <a:ext cx="38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5" name="Line 9"/>
                          <wps:cNvCnPr>
                            <a:cxnSpLocks noChangeShapeType="1"/>
                          </wps:cNvCnPr>
                          <wps:spPr bwMode="auto">
                            <a:xfrm>
                              <a:off x="9460" y="11349"/>
                              <a:ext cx="0" cy="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0"/>
                          <wps:cNvCnPr>
                            <a:cxnSpLocks noChangeShapeType="1"/>
                          </wps:cNvCnPr>
                          <wps:spPr bwMode="auto">
                            <a:xfrm>
                              <a:off x="10640" y="11256"/>
                              <a:ext cx="0" cy="2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flipH="1">
                              <a:off x="9460" y="11450"/>
                              <a:ext cx="1168"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0" name="Line 14"/>
                          <wps:cNvCnPr>
                            <a:cxnSpLocks noChangeShapeType="1"/>
                          </wps:cNvCnPr>
                          <wps:spPr bwMode="auto">
                            <a:xfrm flipV="1">
                              <a:off x="10640" y="10260"/>
                              <a:ext cx="0" cy="98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1" name="Line 15"/>
                          <wps:cNvCnPr>
                            <a:cxnSpLocks noChangeShapeType="1"/>
                          </wps:cNvCnPr>
                          <wps:spPr bwMode="auto">
                            <a:xfrm>
                              <a:off x="12123" y="11300"/>
                              <a:ext cx="1964"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2" name="Line 16"/>
                          <wps:cNvCnPr>
                            <a:cxnSpLocks noChangeShapeType="1"/>
                          </wps:cNvCnPr>
                          <wps:spPr bwMode="auto">
                            <a:xfrm flipV="1">
                              <a:off x="12120" y="10245"/>
                              <a:ext cx="0" cy="106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3" name="Line 17"/>
                          <wps:cNvCnPr>
                            <a:cxnSpLocks noChangeShapeType="1"/>
                          </wps:cNvCnPr>
                          <wps:spPr bwMode="auto">
                            <a:xfrm>
                              <a:off x="12120" y="10695"/>
                              <a:ext cx="1429" cy="6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44" name="文本框 2"/>
                        <wps:cNvSpPr txBox="1">
                          <a:spLocks noChangeArrowheads="1"/>
                        </wps:cNvSpPr>
                        <wps:spPr bwMode="auto">
                          <a:xfrm>
                            <a:off x="1447246" y="816574"/>
                            <a:ext cx="243205" cy="278765"/>
                          </a:xfrm>
                          <a:prstGeom prst="rect">
                            <a:avLst/>
                          </a:prstGeom>
                          <a:noFill/>
                          <a:ln w="9525">
                            <a:noFill/>
                            <a:miter lim="800000"/>
                            <a:headEnd/>
                            <a:tailEnd/>
                          </a:ln>
                        </wps:spPr>
                        <wps:txbx>
                          <w:txbxContent>
                            <w:p w14:paraId="4CDCE1DB" w14:textId="77777777" w:rsidR="00C24687" w:rsidRDefault="00C24687" w:rsidP="00373869">
                              <w:pPr>
                                <w:jc w:val="center"/>
                              </w:pPr>
                              <w:r>
                                <w:t>D</w:t>
                              </w:r>
                            </w:p>
                          </w:txbxContent>
                        </wps:txbx>
                        <wps:bodyPr rot="0" vert="horz" wrap="square" lIns="36000" tIns="36000" rIns="36000" bIns="36000" anchor="t" anchorCtr="0">
                          <a:noAutofit/>
                        </wps:bodyPr>
                      </wps:wsp>
                      <wps:wsp>
                        <wps:cNvPr id="45" name="文本框 2"/>
                        <wps:cNvSpPr txBox="1">
                          <a:spLocks noChangeArrowheads="1"/>
                        </wps:cNvSpPr>
                        <wps:spPr bwMode="auto">
                          <a:xfrm>
                            <a:off x="2348302" y="817684"/>
                            <a:ext cx="243205" cy="278765"/>
                          </a:xfrm>
                          <a:prstGeom prst="rect">
                            <a:avLst/>
                          </a:prstGeom>
                          <a:noFill/>
                          <a:ln w="9525">
                            <a:noFill/>
                            <a:miter lim="800000"/>
                            <a:headEnd/>
                            <a:tailEnd/>
                          </a:ln>
                        </wps:spPr>
                        <wps:txbx>
                          <w:txbxContent>
                            <w:p w14:paraId="50D1707D" w14:textId="77777777" w:rsidR="00C24687" w:rsidRDefault="00C24687" w:rsidP="00373869">
                              <w:pPr>
                                <w:jc w:val="center"/>
                              </w:pPr>
                              <w:r>
                                <w:t>B</w:t>
                              </w:r>
                            </w:p>
                          </w:txbxContent>
                        </wps:txbx>
                        <wps:bodyPr rot="0" vert="horz" wrap="square" lIns="36000" tIns="36000" rIns="36000" bIns="36000" anchor="t" anchorCtr="0">
                          <a:noAutofit/>
                        </wps:bodyPr>
                      </wps:wsp>
                      <wps:wsp>
                        <wps:cNvPr id="46" name="文本框 2"/>
                        <wps:cNvSpPr txBox="1">
                          <a:spLocks noChangeArrowheads="1"/>
                        </wps:cNvSpPr>
                        <wps:spPr bwMode="auto">
                          <a:xfrm>
                            <a:off x="1402127" y="1074490"/>
                            <a:ext cx="488138" cy="278765"/>
                          </a:xfrm>
                          <a:prstGeom prst="rect">
                            <a:avLst/>
                          </a:prstGeom>
                          <a:noFill/>
                          <a:ln w="9525">
                            <a:noFill/>
                            <a:miter lim="800000"/>
                            <a:headEnd/>
                            <a:tailEnd/>
                          </a:ln>
                        </wps:spPr>
                        <wps:txbx>
                          <w:txbxContent>
                            <w:p w14:paraId="0DD554C3" w14:textId="77777777" w:rsidR="00C24687" w:rsidRDefault="00C24687" w:rsidP="00373869">
                              <w:pPr>
                                <w:jc w:val="center"/>
                              </w:pPr>
                              <w:r>
                                <w:rPr>
                                  <w:rFonts w:hint="eastAsia"/>
                                </w:rPr>
                                <w:t>（</w:t>
                              </w:r>
                              <w:r>
                                <w:rPr>
                                  <w:rFonts w:hint="eastAsia"/>
                                </w:rPr>
                                <w:t>a</w:t>
                              </w:r>
                              <w:r>
                                <w:t>）</w:t>
                              </w:r>
                            </w:p>
                          </w:txbxContent>
                        </wps:txbx>
                        <wps:bodyPr rot="0" vert="horz" wrap="square" lIns="36000" tIns="36000" rIns="36000" bIns="36000" anchor="t" anchorCtr="0">
                          <a:noAutofit/>
                        </wps:bodyPr>
                      </wps:wsp>
                      <wps:wsp>
                        <wps:cNvPr id="47" name="文本框 2"/>
                        <wps:cNvSpPr txBox="1">
                          <a:spLocks noChangeArrowheads="1"/>
                        </wps:cNvSpPr>
                        <wps:spPr bwMode="auto">
                          <a:xfrm>
                            <a:off x="3647252" y="1074490"/>
                            <a:ext cx="488138" cy="278765"/>
                          </a:xfrm>
                          <a:prstGeom prst="rect">
                            <a:avLst/>
                          </a:prstGeom>
                          <a:noFill/>
                          <a:ln w="9525">
                            <a:noFill/>
                            <a:miter lim="800000"/>
                            <a:headEnd/>
                            <a:tailEnd/>
                          </a:ln>
                        </wps:spPr>
                        <wps:txbx>
                          <w:txbxContent>
                            <w:p w14:paraId="4C217F27" w14:textId="77777777" w:rsidR="00C24687" w:rsidRDefault="00C24687" w:rsidP="00373869">
                              <w:pPr>
                                <w:jc w:val="center"/>
                              </w:pPr>
                              <w:r>
                                <w:rPr>
                                  <w:rFonts w:hint="eastAsia"/>
                                </w:rPr>
                                <w:t>（</w:t>
                              </w:r>
                              <w:r>
                                <w:rPr>
                                  <w:rFonts w:hint="eastAsia"/>
                                </w:rPr>
                                <w:t>b</w:t>
                              </w:r>
                              <w:r>
                                <w:t>）</w:t>
                              </w:r>
                            </w:p>
                          </w:txbxContent>
                        </wps:txbx>
                        <wps:bodyPr rot="0" vert="horz" wrap="square" lIns="36000" tIns="36000" rIns="36000" bIns="36000" anchor="t" anchorCtr="0">
                          <a:noAutofit/>
                        </wps:bodyPr>
                      </wps:wsp>
                      <wps:wsp>
                        <wps:cNvPr id="49" name="文本框 2"/>
                        <wps:cNvSpPr txBox="1">
                          <a:spLocks noChangeArrowheads="1"/>
                        </wps:cNvSpPr>
                        <wps:spPr bwMode="auto">
                          <a:xfrm>
                            <a:off x="3112550" y="344948"/>
                            <a:ext cx="243205" cy="278765"/>
                          </a:xfrm>
                          <a:prstGeom prst="rect">
                            <a:avLst/>
                          </a:prstGeom>
                          <a:noFill/>
                          <a:ln w="9525">
                            <a:noFill/>
                            <a:miter lim="800000"/>
                            <a:headEnd/>
                            <a:tailEnd/>
                          </a:ln>
                        </wps:spPr>
                        <wps:txbx>
                          <w:txbxContent>
                            <w:p w14:paraId="77E66FD2" w14:textId="77777777" w:rsidR="00C24687" w:rsidRDefault="00C24687" w:rsidP="00373869">
                              <w:pPr>
                                <w:jc w:val="center"/>
                              </w:pPr>
                              <w:r>
                                <w:rPr>
                                  <w:rFonts w:hint="eastAsia"/>
                                </w:rPr>
                                <w:t>1</w:t>
                              </w:r>
                              <w:r>
                                <w:t>8</w:t>
                              </w:r>
                            </w:p>
                          </w:txbxContent>
                        </wps:txbx>
                        <wps:bodyPr rot="0" vert="horz" wrap="square" lIns="36000" tIns="36000" rIns="36000" bIns="36000" anchor="t" anchorCtr="0">
                          <a:noAutofit/>
                        </wps:bodyPr>
                      </wps:wsp>
                      <wps:wsp>
                        <wps:cNvPr id="50" name="文本框 2"/>
                        <wps:cNvSpPr txBox="1">
                          <a:spLocks noChangeArrowheads="1"/>
                        </wps:cNvSpPr>
                        <wps:spPr bwMode="auto">
                          <a:xfrm>
                            <a:off x="4125046" y="830083"/>
                            <a:ext cx="243205" cy="278765"/>
                          </a:xfrm>
                          <a:prstGeom prst="rect">
                            <a:avLst/>
                          </a:prstGeom>
                          <a:noFill/>
                          <a:ln w="9525">
                            <a:noFill/>
                            <a:miter lim="800000"/>
                            <a:headEnd/>
                            <a:tailEnd/>
                          </a:ln>
                        </wps:spPr>
                        <wps:txbx>
                          <w:txbxContent>
                            <w:p w14:paraId="5E5CBD54" w14:textId="77777777" w:rsidR="00C24687" w:rsidRDefault="00C24687" w:rsidP="00373869">
                              <w:pPr>
                                <w:jc w:val="center"/>
                              </w:pPr>
                              <w:r>
                                <w:rPr>
                                  <w:rFonts w:hint="eastAsia"/>
                                </w:rPr>
                                <w:t>1</w:t>
                              </w:r>
                              <w:r>
                                <w:t>8</w:t>
                              </w:r>
                            </w:p>
                          </w:txbxContent>
                        </wps:txbx>
                        <wps:bodyPr rot="0" vert="horz" wrap="square" lIns="36000" tIns="36000" rIns="36000" bIns="36000" anchor="t" anchorCtr="0">
                          <a:noAutofit/>
                        </wps:bodyPr>
                      </wps:wsp>
                      <wps:wsp>
                        <wps:cNvPr id="51" name="文本框 2"/>
                        <wps:cNvSpPr txBox="1">
                          <a:spLocks noChangeArrowheads="1"/>
                        </wps:cNvSpPr>
                        <wps:spPr bwMode="auto">
                          <a:xfrm>
                            <a:off x="4396368" y="816574"/>
                            <a:ext cx="337567" cy="278765"/>
                          </a:xfrm>
                          <a:prstGeom prst="rect">
                            <a:avLst/>
                          </a:prstGeom>
                          <a:noFill/>
                          <a:ln w="9525">
                            <a:noFill/>
                            <a:miter lim="800000"/>
                            <a:headEnd/>
                            <a:tailEnd/>
                          </a:ln>
                        </wps:spPr>
                        <wps:txbx>
                          <w:txbxContent>
                            <w:p w14:paraId="26D82B0A" w14:textId="77777777" w:rsidR="00C24687" w:rsidRDefault="00C24687" w:rsidP="00373869">
                              <w:pPr>
                                <w:jc w:val="center"/>
                              </w:pPr>
                              <w:r w:rsidRPr="00373869">
                                <w:rPr>
                                  <w:i/>
                                </w:rPr>
                                <w:t>s</w:t>
                              </w:r>
                              <w:r>
                                <w:t>/m</w:t>
                              </w:r>
                            </w:p>
                          </w:txbxContent>
                        </wps:txbx>
                        <wps:bodyPr rot="0" vert="horz" wrap="square" lIns="36000" tIns="36000" rIns="36000" bIns="36000" anchor="t" anchorCtr="0">
                          <a:noAutofit/>
                        </wps:bodyPr>
                      </wps:wsp>
                      <wps:wsp>
                        <wps:cNvPr id="52" name="文本框 2"/>
                        <wps:cNvSpPr txBox="1">
                          <a:spLocks noChangeArrowheads="1"/>
                        </wps:cNvSpPr>
                        <wps:spPr bwMode="auto">
                          <a:xfrm>
                            <a:off x="3344026" y="64151"/>
                            <a:ext cx="337567" cy="278765"/>
                          </a:xfrm>
                          <a:prstGeom prst="rect">
                            <a:avLst/>
                          </a:prstGeom>
                          <a:noFill/>
                          <a:ln w="9525">
                            <a:noFill/>
                            <a:miter lim="800000"/>
                            <a:headEnd/>
                            <a:tailEnd/>
                          </a:ln>
                        </wps:spPr>
                        <wps:txbx>
                          <w:txbxContent>
                            <w:p w14:paraId="4DF7EB36" w14:textId="77777777" w:rsidR="00C24687" w:rsidRDefault="00C24687" w:rsidP="00373869">
                              <w:pPr>
                                <w:jc w:val="center"/>
                              </w:pPr>
                              <w:r>
                                <w:rPr>
                                  <w:i/>
                                </w:rPr>
                                <w:t>F</w:t>
                              </w:r>
                              <w:r>
                                <w:t>/N</w:t>
                              </w:r>
                            </w:p>
                          </w:txbxContent>
                        </wps:txbx>
                        <wps:bodyPr rot="0" vert="horz" wrap="square" lIns="36000" tIns="36000" rIns="36000" bIns="36000" anchor="t" anchorCtr="0">
                          <a:noAutofit/>
                        </wps:bodyPr>
                      </wps:wsp>
                      <wps:wsp>
                        <wps:cNvPr id="53" name="文本框 2"/>
                        <wps:cNvSpPr txBox="1">
                          <a:spLocks noChangeArrowheads="1"/>
                        </wps:cNvSpPr>
                        <wps:spPr bwMode="auto">
                          <a:xfrm>
                            <a:off x="3145470" y="816574"/>
                            <a:ext cx="337567" cy="278765"/>
                          </a:xfrm>
                          <a:prstGeom prst="rect">
                            <a:avLst/>
                          </a:prstGeom>
                          <a:noFill/>
                          <a:ln w="9525">
                            <a:noFill/>
                            <a:miter lim="800000"/>
                            <a:headEnd/>
                            <a:tailEnd/>
                          </a:ln>
                        </wps:spPr>
                        <wps:txbx>
                          <w:txbxContent>
                            <w:p w14:paraId="3B074285" w14:textId="77777777" w:rsidR="00C24687" w:rsidRDefault="00C24687" w:rsidP="00373869">
                              <w:pPr>
                                <w:jc w:val="center"/>
                              </w:pPr>
                              <w:r>
                                <w:rPr>
                                  <w:i/>
                                </w:rPr>
                                <w:t>O</w:t>
                              </w:r>
                            </w:p>
                          </w:txbxContent>
                        </wps:txbx>
                        <wps:bodyPr rot="0" vert="horz" wrap="square" lIns="36000" tIns="36000" rIns="36000" bIns="36000" anchor="t" anchorCtr="0">
                          <a:noAutofit/>
                        </wps:bodyPr>
                      </wps:wsp>
                      <wps:wsp>
                        <wps:cNvPr id="54" name="文本框 2"/>
                        <wps:cNvSpPr txBox="1">
                          <a:spLocks noChangeArrowheads="1"/>
                        </wps:cNvSpPr>
                        <wps:spPr bwMode="auto">
                          <a:xfrm>
                            <a:off x="2271999" y="379121"/>
                            <a:ext cx="243205" cy="218710"/>
                          </a:xfrm>
                          <a:prstGeom prst="rect">
                            <a:avLst/>
                          </a:prstGeom>
                          <a:solidFill>
                            <a:schemeClr val="bg1"/>
                          </a:solidFill>
                          <a:ln w="9525">
                            <a:noFill/>
                            <a:miter lim="800000"/>
                            <a:headEnd/>
                            <a:tailEnd/>
                          </a:ln>
                        </wps:spPr>
                        <wps:txbx>
                          <w:txbxContent>
                            <w:p w14:paraId="208FC23C" w14:textId="77777777" w:rsidR="00C24687" w:rsidRPr="00373869" w:rsidRDefault="00C24687" w:rsidP="00373869">
                              <w:pPr>
                                <w:jc w:val="center"/>
                                <w:rPr>
                                  <w:i/>
                                </w:rPr>
                              </w:pPr>
                              <w:r w:rsidRPr="00373869">
                                <w:rPr>
                                  <w:i/>
                                </w:rPr>
                                <w:t>H</w:t>
                              </w:r>
                            </w:p>
                          </w:txbxContent>
                        </wps:txbx>
                        <wps:bodyPr rot="0" vert="horz" wrap="square" lIns="36000" tIns="0" rIns="36000" bIns="0" anchor="t" anchorCtr="0">
                          <a:noAutofit/>
                        </wps:bodyPr>
                      </wps:wsp>
                      <wps:wsp>
                        <wps:cNvPr id="55" name="文本框 2"/>
                        <wps:cNvSpPr txBox="1">
                          <a:spLocks noChangeArrowheads="1"/>
                        </wps:cNvSpPr>
                        <wps:spPr bwMode="auto">
                          <a:xfrm>
                            <a:off x="3000034" y="37407"/>
                            <a:ext cx="243205" cy="278765"/>
                          </a:xfrm>
                          <a:prstGeom prst="rect">
                            <a:avLst/>
                          </a:prstGeom>
                          <a:noFill/>
                          <a:ln w="9525">
                            <a:noFill/>
                            <a:miter lim="800000"/>
                            <a:headEnd/>
                            <a:tailEnd/>
                          </a:ln>
                        </wps:spPr>
                        <wps:txbx>
                          <w:txbxContent>
                            <w:p w14:paraId="461B2A13" w14:textId="77777777" w:rsidR="00C24687" w:rsidRDefault="00C24687" w:rsidP="00373869">
                              <w:pPr>
                                <w:jc w:val="center"/>
                              </w:pPr>
                              <w:r>
                                <w:t>C</w:t>
                              </w:r>
                            </w:p>
                          </w:txbxContent>
                        </wps:txbx>
                        <wps:bodyPr rot="0" vert="horz" wrap="square" lIns="36000" tIns="36000" rIns="36000" bIns="36000" anchor="t" anchorCtr="0">
                          <a:noAutofit/>
                        </wps:bodyPr>
                      </wps:wsp>
                      <wps:wsp>
                        <wps:cNvPr id="56" name="文本框 2"/>
                        <wps:cNvSpPr txBox="1">
                          <a:spLocks noChangeArrowheads="1"/>
                        </wps:cNvSpPr>
                        <wps:spPr bwMode="auto">
                          <a:xfrm>
                            <a:off x="1676334" y="526175"/>
                            <a:ext cx="243205" cy="278765"/>
                          </a:xfrm>
                          <a:prstGeom prst="rect">
                            <a:avLst/>
                          </a:prstGeom>
                          <a:noFill/>
                          <a:ln w="9525">
                            <a:noFill/>
                            <a:miter lim="800000"/>
                            <a:headEnd/>
                            <a:tailEnd/>
                          </a:ln>
                        </wps:spPr>
                        <wps:txbx>
                          <w:txbxContent>
                            <w:p w14:paraId="1B29F02C" w14:textId="77777777" w:rsidR="00C24687" w:rsidRPr="00373869" w:rsidRDefault="00C24687" w:rsidP="00373869">
                              <w:pPr>
                                <w:jc w:val="center"/>
                                <w:rPr>
                                  <w:i/>
                                </w:rPr>
                              </w:pPr>
                              <w:r>
                                <w:rPr>
                                  <w:i/>
                                </w:rPr>
                                <w:t>F</w:t>
                              </w:r>
                            </w:p>
                          </w:txbxContent>
                        </wps:txbx>
                        <wps:bodyPr rot="0" vert="horz" wrap="square" lIns="36000" tIns="36000" rIns="36000" bIns="36000" anchor="t" anchorCtr="0">
                          <a:noAutofit/>
                        </wps:bodyPr>
                      </wps:wsp>
                      <wps:wsp>
                        <wps:cNvPr id="57" name="文本框 2"/>
                        <wps:cNvSpPr txBox="1">
                          <a:spLocks noChangeArrowheads="1"/>
                        </wps:cNvSpPr>
                        <wps:spPr bwMode="auto">
                          <a:xfrm>
                            <a:off x="1901518" y="874430"/>
                            <a:ext cx="130691" cy="176289"/>
                          </a:xfrm>
                          <a:prstGeom prst="rect">
                            <a:avLst/>
                          </a:prstGeom>
                          <a:solidFill>
                            <a:schemeClr val="bg1"/>
                          </a:solidFill>
                          <a:ln w="9525">
                            <a:noFill/>
                            <a:miter lim="800000"/>
                            <a:headEnd/>
                            <a:tailEnd/>
                          </a:ln>
                        </wps:spPr>
                        <wps:txbx>
                          <w:txbxContent>
                            <w:p w14:paraId="32EF9696" w14:textId="77777777" w:rsidR="00C24687" w:rsidRPr="00373869" w:rsidRDefault="00C24687" w:rsidP="00373869">
                              <w:pPr>
                                <w:rPr>
                                  <w:i/>
                                </w:rPr>
                              </w:pPr>
                              <w:r>
                                <w:rPr>
                                  <w:i/>
                                </w:rPr>
                                <w:t>s</w:t>
                              </w:r>
                            </w:p>
                          </w:txbxContent>
                        </wps:txbx>
                        <wps:bodyPr rot="0" vert="horz" wrap="square" lIns="36000" tIns="0" rIns="0" bIns="0" anchor="t" anchorCtr="0">
                          <a:noAutofit/>
                        </wps:bodyPr>
                      </wps:wsp>
                    </wpg:wgp>
                  </a:graphicData>
                </a:graphic>
              </wp:inline>
            </w:drawing>
          </mc:Choice>
          <mc:Fallback>
            <w:pict>
              <v:group w14:anchorId="7C9E56F0" id="组合 24" o:spid="_x0000_s1201" style="width:361.4pt;height:103.5pt;mso-position-horizontal-relative:char;mso-position-vertical-relative:line" coordorigin="2780,374" coordsize="44558,13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">
                <v:shape id="文本框 2" o:spid="_x0000_s1202" type="#_x0000_t202" style="position:absolute;left:2780;top:8251;width:2433;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" filled="f" stroked="f">
                  <v:textbox inset="1mm,1mm,1mm,1mm">
                    <w:txbxContent>
                      <w:p w14:paraId="69145A66" w14:textId="77777777" w:rsidR="00C24687" w:rsidRDefault="00C24687" w:rsidP="00373869">
                        <w:pPr>
                          <w:jc w:val="center"/>
                        </w:pPr>
                        <w:r>
                          <w:rPr>
                            <w:rFonts w:hint="eastAsia"/>
                          </w:rPr>
                          <w:t>A</w:t>
                        </w:r>
                      </w:p>
                    </w:txbxContent>
                  </v:textbox>
                </v:shape>
                <v:group id="组合 8" o:spid="_x0000_s1203" style="position:absolute;left:3616;top:1705;width:42240;height:7963" coordorigin="7440,10245" coordsize="6647,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3" o:spid="_x0000_s1204" alt="浅色上对角线" style="position:absolute;left:7440;top:11231;width:320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" fillcolor="black" stroked="f">
                    <v:fill r:id="rId28" o:title="" type="pattern"/>
                  </v:rect>
                  <v:line id="Line 4" o:spid="_x0000_s1205" style="position:absolute;visibility:visible;mso-wrap-style:square" from="7440,11240" to="10660,1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v:shape id="Arc 5" o:spid="_x0000_s1206" style="position:absolute;left:10660;top:10260;width:980;height:98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" path="m,nfc11929,,21600,9670,21600,21600em,nsc11929,,21600,9670,21600,21600l,21600,,xe" filled="f" strokeweight="1pt">
                    <v:path arrowok="t" o:extrusionok="f" o:connecttype="custom" o:connectlocs="0,0;980,980;0,980" o:connectangles="0,0,0"/>
                  </v:shape>
                  <v:line id="Line 6" o:spid="_x0000_s1207" style="position:absolute;visibility:visible;mso-wrap-style:square" from="10530,10258" to="11620,10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">
                    <v:stroke dashstyle="dash"/>
                  </v:line>
                  <v:rect id="Rectangle 7" o:spid="_x0000_s1208" style="position:absolute;left:9400;top:11105;width:12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" fillcolor="black [3213]" strokeweight="1pt"/>
                  <v:line id="Line 8" o:spid="_x0000_s1209" style="position:absolute;visibility:visible;mso-wrap-style:square" from="9531,11159" to="9911,1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">
                    <v:stroke endarrow="block" endarrowwidth="narrow"/>
                  </v:line>
                  <v:line id="Line 9" o:spid="_x0000_s1210" style="position:absolute;visibility:visible;mso-wrap-style:square" from="9460,11349" to="9460,1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0" o:spid="_x0000_s1211" style="position:absolute;visibility:visible;mso-wrap-style:square" from="10640,11256" to="10640,1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2" o:spid="_x0000_s1212" style="position:absolute;flip:x;visibility:visible;mso-wrap-style:square" from="9460,11450" to="10628,1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">
                    <v:stroke startarrow="block" startarrowwidth="narrow" endarrow="block" endarrowwidth="narrow"/>
                  </v:line>
                  <v:line id="Line 14" o:spid="_x0000_s1213" style="position:absolute;flip:y;visibility:visible;mso-wrap-style:square" from="10640,10260" to="10640,1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">
                    <v:stroke startarrow="block" startarrowwidth="narrow" endarrow="block" endarrowwidth="narrow"/>
                  </v:line>
                  <v:line id="Line 15" o:spid="_x0000_s1214" style="position:absolute;visibility:visible;mso-wrap-style:square" from="12123,11300" to="14087,11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">
                    <v:stroke endarrow="block" endarrowwidth="narrow"/>
                  </v:line>
                  <v:line id="Line 16" o:spid="_x0000_s1215" style="position:absolute;flip:y;visibility:visible;mso-wrap-style:square" from="12120,10245" to="12120,1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">
                    <v:stroke endarrow="block" endarrowwidth="narrow"/>
                  </v:line>
                  <v:line id="Line 17" o:spid="_x0000_s1216" style="position:absolute;visibility:visible;mso-wrap-style:square" from="12120,10695" to="13549,1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LKCxAAAANsAAAAPAAAAZHJzL2Rvd25yZXYueG1sRI/dagIx&#10;FITvhb5DOIXe1awW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PPgsoLEAAAA2wAAAA8A&#10;AAAAAAAAAAAAAAAABwIAAGRycy9kb3ducmV2LnhtbFBLBQYAAAAAAwADALcAAAD4AgAAAAA=&#10;" strokeweight="1pt"/>
                </v:group>
                <v:shape id="文本框 2" o:spid="_x0000_s1217" type="#_x0000_t202" style="position:absolute;left:14472;top:8165;width:2432;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" filled="f" stroked="f">
                  <v:textbox inset="1mm,1mm,1mm,1mm">
                    <w:txbxContent>
                      <w:p w14:paraId="4CDCE1DB" w14:textId="77777777" w:rsidR="00C24687" w:rsidRDefault="00C24687" w:rsidP="00373869">
                        <w:pPr>
                          <w:jc w:val="center"/>
                        </w:pPr>
                        <w:r>
                          <w:t>D</w:t>
                        </w:r>
                      </w:p>
                    </w:txbxContent>
                  </v:textbox>
                </v:shape>
                <v:shape id="文本框 2" o:spid="_x0000_s1218" type="#_x0000_t202" style="position:absolute;left:23483;top:8176;width:2432;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" filled="f" stroked="f">
                  <v:textbox inset="1mm,1mm,1mm,1mm">
                    <w:txbxContent>
                      <w:p w14:paraId="50D1707D" w14:textId="77777777" w:rsidR="00C24687" w:rsidRDefault="00C24687" w:rsidP="00373869">
                        <w:pPr>
                          <w:jc w:val="center"/>
                        </w:pPr>
                        <w:r>
                          <w:t>B</w:t>
                        </w:r>
                      </w:p>
                    </w:txbxContent>
                  </v:textbox>
                </v:shape>
                <v:shape id="文本框 2" o:spid="_x0000_s1219" type="#_x0000_t202" style="position:absolute;left:14021;top:10744;width:4881;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" filled="f" stroked="f">
                  <v:textbox inset="1mm,1mm,1mm,1mm">
                    <w:txbxContent>
                      <w:p w14:paraId="0DD554C3" w14:textId="77777777" w:rsidR="00C24687" w:rsidRDefault="00C24687" w:rsidP="00373869">
                        <w:pPr>
                          <w:jc w:val="center"/>
                        </w:pPr>
                        <w:r>
                          <w:rPr>
                            <w:rFonts w:hint="eastAsia"/>
                          </w:rPr>
                          <w:t>（</w:t>
                        </w:r>
                        <w:r>
                          <w:rPr>
                            <w:rFonts w:hint="eastAsia"/>
                          </w:rPr>
                          <w:t>a</w:t>
                        </w:r>
                        <w:r>
                          <w:t>）</w:t>
                        </w:r>
                      </w:p>
                    </w:txbxContent>
                  </v:textbox>
                </v:shape>
                <v:shape id="文本框 2" o:spid="_x0000_s1220" type="#_x0000_t202" style="position:absolute;left:36472;top:10744;width:4881;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" filled="f" stroked="f">
                  <v:textbox inset="1mm,1mm,1mm,1mm">
                    <w:txbxContent>
                      <w:p w14:paraId="4C217F27" w14:textId="77777777" w:rsidR="00C24687" w:rsidRDefault="00C24687" w:rsidP="00373869">
                        <w:pPr>
                          <w:jc w:val="center"/>
                        </w:pPr>
                        <w:r>
                          <w:rPr>
                            <w:rFonts w:hint="eastAsia"/>
                          </w:rPr>
                          <w:t>（</w:t>
                        </w:r>
                        <w:r>
                          <w:rPr>
                            <w:rFonts w:hint="eastAsia"/>
                          </w:rPr>
                          <w:t>b</w:t>
                        </w:r>
                        <w:r>
                          <w:t>）</w:t>
                        </w:r>
                      </w:p>
                    </w:txbxContent>
                  </v:textbox>
                </v:shape>
                <v:shape id="文本框 2" o:spid="_x0000_s1221" type="#_x0000_t202" style="position:absolute;left:31125;top:3449;width:2432;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" filled="f" stroked="f">
                  <v:textbox inset="1mm,1mm,1mm,1mm">
                    <w:txbxContent>
                      <w:p w14:paraId="77E66FD2" w14:textId="77777777" w:rsidR="00C24687" w:rsidRDefault="00C24687" w:rsidP="00373869">
                        <w:pPr>
                          <w:jc w:val="center"/>
                        </w:pPr>
                        <w:r>
                          <w:rPr>
                            <w:rFonts w:hint="eastAsia"/>
                          </w:rPr>
                          <w:t>1</w:t>
                        </w:r>
                        <w:r>
                          <w:t>8</w:t>
                        </w:r>
                      </w:p>
                    </w:txbxContent>
                  </v:textbox>
                </v:shape>
                <v:shape id="文本框 2" o:spid="_x0000_s1222" type="#_x0000_t202" style="position:absolute;left:41250;top:8300;width:2432;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" filled="f" stroked="f">
                  <v:textbox inset="1mm,1mm,1mm,1mm">
                    <w:txbxContent>
                      <w:p w14:paraId="5E5CBD54" w14:textId="77777777" w:rsidR="00C24687" w:rsidRDefault="00C24687" w:rsidP="00373869">
                        <w:pPr>
                          <w:jc w:val="center"/>
                        </w:pPr>
                        <w:r>
                          <w:rPr>
                            <w:rFonts w:hint="eastAsia"/>
                          </w:rPr>
                          <w:t>1</w:t>
                        </w:r>
                        <w:r>
                          <w:t>8</w:t>
                        </w:r>
                      </w:p>
                    </w:txbxContent>
                  </v:textbox>
                </v:shape>
                <v:shape id="文本框 2" o:spid="_x0000_s1223" type="#_x0000_t202" style="position:absolute;left:43963;top:8165;width:3376;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" filled="f" stroked="f">
                  <v:textbox inset="1mm,1mm,1mm,1mm">
                    <w:txbxContent>
                      <w:p w14:paraId="26D82B0A" w14:textId="77777777" w:rsidR="00C24687" w:rsidRDefault="00C24687" w:rsidP="00373869">
                        <w:pPr>
                          <w:jc w:val="center"/>
                        </w:pPr>
                        <w:r w:rsidRPr="00373869">
                          <w:rPr>
                            <w:i/>
                          </w:rPr>
                          <w:t>s</w:t>
                        </w:r>
                        <w:r>
                          <w:t>/m</w:t>
                        </w:r>
                      </w:p>
                    </w:txbxContent>
                  </v:textbox>
                </v:shape>
                <v:shape id="文本框 2" o:spid="_x0000_s1224" type="#_x0000_t202" style="position:absolute;left:33440;top:641;width:3375;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" filled="f" stroked="f">
                  <v:textbox inset="1mm,1mm,1mm,1mm">
                    <w:txbxContent>
                      <w:p w14:paraId="4DF7EB36" w14:textId="77777777" w:rsidR="00C24687" w:rsidRDefault="00C24687" w:rsidP="00373869">
                        <w:pPr>
                          <w:jc w:val="center"/>
                        </w:pPr>
                        <w:r>
                          <w:rPr>
                            <w:i/>
                          </w:rPr>
                          <w:t>F</w:t>
                        </w:r>
                        <w:r>
                          <w:t>/N</w:t>
                        </w:r>
                      </w:p>
                    </w:txbxContent>
                  </v:textbox>
                </v:shape>
                <v:shape id="文本框 2" o:spid="_x0000_s1225" type="#_x0000_t202" style="position:absolute;left:31454;top:8165;width:3376;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" filled="f" stroked="f">
                  <v:textbox inset="1mm,1mm,1mm,1mm">
                    <w:txbxContent>
                      <w:p w14:paraId="3B074285" w14:textId="77777777" w:rsidR="00C24687" w:rsidRDefault="00C24687" w:rsidP="00373869">
                        <w:pPr>
                          <w:jc w:val="center"/>
                        </w:pPr>
                        <w:r>
                          <w:rPr>
                            <w:i/>
                          </w:rPr>
                          <w:t>O</w:t>
                        </w:r>
                      </w:p>
                    </w:txbxContent>
                  </v:textbox>
                </v:shape>
                <v:shape id="文本框 2" o:spid="_x0000_s1226" type="#_x0000_t202" style="position:absolute;left:22719;top:3791;width:2433;height: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" fillcolor="white [3212]" stroked="f">
                  <v:textbox inset="1mm,0,1mm,0">
                    <w:txbxContent>
                      <w:p w14:paraId="208FC23C" w14:textId="77777777" w:rsidR="00C24687" w:rsidRPr="00373869" w:rsidRDefault="00C24687" w:rsidP="00373869">
                        <w:pPr>
                          <w:jc w:val="center"/>
                          <w:rPr>
                            <w:i/>
                          </w:rPr>
                        </w:pPr>
                        <w:r w:rsidRPr="00373869">
                          <w:rPr>
                            <w:i/>
                          </w:rPr>
                          <w:t>H</w:t>
                        </w:r>
                      </w:p>
                    </w:txbxContent>
                  </v:textbox>
                </v:shape>
                <v:shape id="文本框 2" o:spid="_x0000_s1227" type="#_x0000_t202" style="position:absolute;left:30000;top:374;width:2432;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" filled="f" stroked="f">
                  <v:textbox inset="1mm,1mm,1mm,1mm">
                    <w:txbxContent>
                      <w:p w14:paraId="461B2A13" w14:textId="77777777" w:rsidR="00C24687" w:rsidRDefault="00C24687" w:rsidP="00373869">
                        <w:pPr>
                          <w:jc w:val="center"/>
                        </w:pPr>
                        <w:r>
                          <w:t>C</w:t>
                        </w:r>
                      </w:p>
                    </w:txbxContent>
                  </v:textbox>
                </v:shape>
                <v:shape id="文本框 2" o:spid="_x0000_s1228" type="#_x0000_t202" style="position:absolute;left:16763;top:5261;width:2432;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" filled="f" stroked="f">
                  <v:textbox inset="1mm,1mm,1mm,1mm">
                    <w:txbxContent>
                      <w:p w14:paraId="1B29F02C" w14:textId="77777777" w:rsidR="00C24687" w:rsidRPr="00373869" w:rsidRDefault="00C24687" w:rsidP="00373869">
                        <w:pPr>
                          <w:jc w:val="center"/>
                          <w:rPr>
                            <w:i/>
                          </w:rPr>
                        </w:pPr>
                        <w:r>
                          <w:rPr>
                            <w:i/>
                          </w:rPr>
                          <w:t>F</w:t>
                        </w:r>
                      </w:p>
                    </w:txbxContent>
                  </v:textbox>
                </v:shape>
                <v:shape id="文本框 2" o:spid="_x0000_s1229" type="#_x0000_t202" style="position:absolute;left:19015;top:8744;width:1307;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" fillcolor="white [3212]" stroked="f">
                  <v:textbox inset="1mm,0,0,0">
                    <w:txbxContent>
                      <w:p w14:paraId="32EF9696" w14:textId="77777777" w:rsidR="00C24687" w:rsidRPr="00373869" w:rsidRDefault="00C24687" w:rsidP="00373869">
                        <w:pPr>
                          <w:rPr>
                            <w:i/>
                          </w:rPr>
                        </w:pPr>
                        <w:r>
                          <w:rPr>
                            <w:i/>
                          </w:rPr>
                          <w:t>s</w:t>
                        </w:r>
                      </w:p>
                    </w:txbxContent>
                  </v:textbox>
                </v:shape>
                <w10:anchorlock/>
              </v:group>
            </w:pict>
          </mc:Fallback>
        </mc:AlternateContent>
      </w:r>
    </w:p>
    <w:p w14:paraId="567E1CD1" w14:textId="02698806" w:rsidR="00D2129B" w:rsidRPr="00974414" w:rsidRDefault="00974414" w:rsidP="001776ED">
      <w:pPr>
        <w:pStyle w:val="1"/>
      </w:pPr>
      <w:r>
        <w:br w:type="page"/>
      </w:r>
      <w:r w:rsidR="00D2129B" w:rsidRPr="00974414">
        <w:rPr>
          <w:rFonts w:hint="eastAsia"/>
        </w:rPr>
        <w:t>201</w:t>
      </w:r>
      <w:r w:rsidRPr="00974414">
        <w:t>3</w:t>
      </w:r>
      <w:r w:rsidR="00D2129B" w:rsidRPr="00974414">
        <w:rPr>
          <w:rFonts w:hint="eastAsia"/>
        </w:rPr>
        <w:t>年上海市普通高中水平考试卷物理试卷参考答案</w:t>
      </w:r>
    </w:p>
    <w:p w14:paraId="3F24572A" w14:textId="77777777" w:rsidR="00D2129B" w:rsidRDefault="00D2129B" w:rsidP="00974414">
      <w:pPr>
        <w:pStyle w:val="a9"/>
      </w:pPr>
      <w:r>
        <w:rPr>
          <w:rFonts w:hint="eastAsia"/>
        </w:rPr>
        <w:t>一</w:t>
      </w:r>
      <w:r>
        <w:t>、</w:t>
      </w:r>
      <w:r>
        <w:rPr>
          <w:rFonts w:hint="eastAsia"/>
        </w:rPr>
        <w:t>单项</w:t>
      </w:r>
      <w:r>
        <w:t>选择题（共</w:t>
      </w:r>
      <w:r>
        <w:rPr>
          <w:rFonts w:hint="eastAsia"/>
        </w:rPr>
        <w:t>18</w:t>
      </w:r>
      <w:r>
        <w:t>分，每小题</w:t>
      </w:r>
      <w:r>
        <w:rPr>
          <w:rFonts w:hint="eastAsia"/>
        </w:rPr>
        <w:t>2</w:t>
      </w:r>
      <w:r>
        <w:t>分，每小题只有一个正确选项）</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0"/>
        <w:gridCol w:w="593"/>
        <w:gridCol w:w="595"/>
        <w:gridCol w:w="600"/>
        <w:gridCol w:w="595"/>
        <w:gridCol w:w="595"/>
        <w:gridCol w:w="583"/>
        <w:gridCol w:w="583"/>
        <w:gridCol w:w="583"/>
        <w:gridCol w:w="546"/>
      </w:tblGrid>
      <w:tr w:rsidR="00D2129B" w14:paraId="5C7B29F0" w14:textId="77777777" w:rsidTr="00843D96">
        <w:trPr>
          <w:trHeight w:val="496"/>
        </w:trPr>
        <w:tc>
          <w:tcPr>
            <w:tcW w:w="640" w:type="dxa"/>
            <w:vAlign w:val="center"/>
          </w:tcPr>
          <w:p w14:paraId="7030CCE8" w14:textId="77777777" w:rsidR="00D2129B" w:rsidRDefault="00D2129B" w:rsidP="00843D96">
            <w:pPr>
              <w:jc w:val="center"/>
            </w:pPr>
            <w:r>
              <w:rPr>
                <w:rFonts w:hint="eastAsia"/>
              </w:rPr>
              <w:t>题号</w:t>
            </w:r>
          </w:p>
        </w:tc>
        <w:tc>
          <w:tcPr>
            <w:tcW w:w="593" w:type="dxa"/>
            <w:vAlign w:val="center"/>
          </w:tcPr>
          <w:p w14:paraId="1B31DAA4" w14:textId="77777777" w:rsidR="00D2129B" w:rsidRDefault="00D2129B" w:rsidP="00843D96">
            <w:pPr>
              <w:jc w:val="center"/>
            </w:pPr>
            <w:r>
              <w:rPr>
                <w:rFonts w:hint="eastAsia"/>
              </w:rPr>
              <w:t>1</w:t>
            </w:r>
          </w:p>
        </w:tc>
        <w:tc>
          <w:tcPr>
            <w:tcW w:w="595" w:type="dxa"/>
            <w:vAlign w:val="center"/>
          </w:tcPr>
          <w:p w14:paraId="629D90E1" w14:textId="77777777" w:rsidR="00D2129B" w:rsidRDefault="00D2129B" w:rsidP="00843D96">
            <w:pPr>
              <w:jc w:val="center"/>
            </w:pPr>
            <w:r>
              <w:rPr>
                <w:rFonts w:hint="eastAsia"/>
              </w:rPr>
              <w:t>2</w:t>
            </w:r>
          </w:p>
        </w:tc>
        <w:tc>
          <w:tcPr>
            <w:tcW w:w="600" w:type="dxa"/>
            <w:vAlign w:val="center"/>
          </w:tcPr>
          <w:p w14:paraId="51CBF6A2" w14:textId="77777777" w:rsidR="00D2129B" w:rsidRDefault="00D2129B" w:rsidP="00843D96">
            <w:pPr>
              <w:jc w:val="center"/>
            </w:pPr>
            <w:r>
              <w:rPr>
                <w:rFonts w:hint="eastAsia"/>
              </w:rPr>
              <w:t>3</w:t>
            </w:r>
          </w:p>
        </w:tc>
        <w:tc>
          <w:tcPr>
            <w:tcW w:w="595" w:type="dxa"/>
            <w:vAlign w:val="center"/>
          </w:tcPr>
          <w:p w14:paraId="18C1781A" w14:textId="77777777" w:rsidR="00D2129B" w:rsidRDefault="00D2129B" w:rsidP="00843D96">
            <w:pPr>
              <w:jc w:val="center"/>
            </w:pPr>
            <w:r>
              <w:rPr>
                <w:rFonts w:hint="eastAsia"/>
              </w:rPr>
              <w:t>4</w:t>
            </w:r>
          </w:p>
        </w:tc>
        <w:tc>
          <w:tcPr>
            <w:tcW w:w="595" w:type="dxa"/>
            <w:vAlign w:val="center"/>
          </w:tcPr>
          <w:p w14:paraId="5129295A" w14:textId="77777777" w:rsidR="00D2129B" w:rsidRDefault="00D2129B" w:rsidP="00843D96">
            <w:pPr>
              <w:jc w:val="center"/>
            </w:pPr>
            <w:r>
              <w:rPr>
                <w:rFonts w:hint="eastAsia"/>
              </w:rPr>
              <w:t>5</w:t>
            </w:r>
          </w:p>
        </w:tc>
        <w:tc>
          <w:tcPr>
            <w:tcW w:w="583" w:type="dxa"/>
            <w:vAlign w:val="center"/>
          </w:tcPr>
          <w:p w14:paraId="33244C78" w14:textId="77777777" w:rsidR="00D2129B" w:rsidRDefault="00D2129B" w:rsidP="00843D96">
            <w:pPr>
              <w:jc w:val="center"/>
            </w:pPr>
            <w:r>
              <w:rPr>
                <w:rFonts w:hint="eastAsia"/>
              </w:rPr>
              <w:t>6</w:t>
            </w:r>
          </w:p>
        </w:tc>
        <w:tc>
          <w:tcPr>
            <w:tcW w:w="583" w:type="dxa"/>
            <w:vAlign w:val="center"/>
          </w:tcPr>
          <w:p w14:paraId="12966B38" w14:textId="77777777" w:rsidR="00D2129B" w:rsidRDefault="00D2129B" w:rsidP="00843D96">
            <w:pPr>
              <w:jc w:val="center"/>
            </w:pPr>
            <w:r>
              <w:rPr>
                <w:rFonts w:hint="eastAsia"/>
              </w:rPr>
              <w:t>7</w:t>
            </w:r>
          </w:p>
        </w:tc>
        <w:tc>
          <w:tcPr>
            <w:tcW w:w="583" w:type="dxa"/>
            <w:vAlign w:val="center"/>
          </w:tcPr>
          <w:p w14:paraId="2F9BEBBB" w14:textId="77777777" w:rsidR="00D2129B" w:rsidRDefault="00D2129B" w:rsidP="00843D96">
            <w:pPr>
              <w:jc w:val="center"/>
            </w:pPr>
            <w:r>
              <w:rPr>
                <w:rFonts w:hint="eastAsia"/>
              </w:rPr>
              <w:t>8</w:t>
            </w:r>
          </w:p>
        </w:tc>
        <w:tc>
          <w:tcPr>
            <w:tcW w:w="546" w:type="dxa"/>
            <w:vAlign w:val="center"/>
          </w:tcPr>
          <w:p w14:paraId="0BAF3B1B" w14:textId="77777777" w:rsidR="00D2129B" w:rsidRDefault="00D2129B" w:rsidP="00843D96">
            <w:pPr>
              <w:jc w:val="center"/>
            </w:pPr>
            <w:r>
              <w:rPr>
                <w:rFonts w:hint="eastAsia"/>
              </w:rPr>
              <w:t>9</w:t>
            </w:r>
          </w:p>
        </w:tc>
      </w:tr>
      <w:tr w:rsidR="00D2129B" w14:paraId="70C67292" w14:textId="77777777" w:rsidTr="00843D96">
        <w:trPr>
          <w:trHeight w:val="404"/>
        </w:trPr>
        <w:tc>
          <w:tcPr>
            <w:tcW w:w="640" w:type="dxa"/>
            <w:vAlign w:val="center"/>
          </w:tcPr>
          <w:p w14:paraId="7C04BFB0" w14:textId="77777777" w:rsidR="00D2129B" w:rsidRDefault="00D2129B" w:rsidP="00843D96">
            <w:pPr>
              <w:jc w:val="center"/>
            </w:pPr>
            <w:r>
              <w:rPr>
                <w:rFonts w:hint="eastAsia"/>
              </w:rPr>
              <w:t>答案</w:t>
            </w:r>
          </w:p>
        </w:tc>
        <w:tc>
          <w:tcPr>
            <w:tcW w:w="593" w:type="dxa"/>
            <w:vAlign w:val="center"/>
          </w:tcPr>
          <w:p w14:paraId="5D3ACB88" w14:textId="77777777" w:rsidR="00D2129B" w:rsidRDefault="00E21ACE" w:rsidP="00843D96">
            <w:pPr>
              <w:jc w:val="center"/>
            </w:pPr>
            <w:r>
              <w:rPr>
                <w:rFonts w:hint="eastAsia"/>
              </w:rPr>
              <w:t>B</w:t>
            </w:r>
          </w:p>
        </w:tc>
        <w:tc>
          <w:tcPr>
            <w:tcW w:w="595" w:type="dxa"/>
            <w:vAlign w:val="center"/>
          </w:tcPr>
          <w:p w14:paraId="339EFF57" w14:textId="77777777" w:rsidR="00D2129B" w:rsidRDefault="00D2129B" w:rsidP="00843D96">
            <w:pPr>
              <w:jc w:val="center"/>
            </w:pPr>
            <w:r>
              <w:rPr>
                <w:rFonts w:hint="eastAsia"/>
              </w:rPr>
              <w:t>D</w:t>
            </w:r>
          </w:p>
        </w:tc>
        <w:tc>
          <w:tcPr>
            <w:tcW w:w="600" w:type="dxa"/>
            <w:vAlign w:val="center"/>
          </w:tcPr>
          <w:p w14:paraId="75B68BC3" w14:textId="77777777" w:rsidR="00D2129B" w:rsidRDefault="00D2129B" w:rsidP="00843D96">
            <w:pPr>
              <w:jc w:val="center"/>
            </w:pPr>
            <w:r>
              <w:rPr>
                <w:rFonts w:hint="eastAsia"/>
              </w:rPr>
              <w:t>A</w:t>
            </w:r>
          </w:p>
        </w:tc>
        <w:tc>
          <w:tcPr>
            <w:tcW w:w="595" w:type="dxa"/>
            <w:vAlign w:val="center"/>
          </w:tcPr>
          <w:p w14:paraId="771CABE7" w14:textId="77777777" w:rsidR="00D2129B" w:rsidRDefault="00E21ACE" w:rsidP="00843D96">
            <w:pPr>
              <w:jc w:val="center"/>
            </w:pPr>
            <w:r>
              <w:rPr>
                <w:rFonts w:hint="eastAsia"/>
              </w:rPr>
              <w:t>A</w:t>
            </w:r>
          </w:p>
        </w:tc>
        <w:tc>
          <w:tcPr>
            <w:tcW w:w="595" w:type="dxa"/>
            <w:vAlign w:val="center"/>
          </w:tcPr>
          <w:p w14:paraId="21FBA4B2" w14:textId="77777777" w:rsidR="00D2129B" w:rsidRDefault="00E21ACE" w:rsidP="00843D96">
            <w:pPr>
              <w:jc w:val="center"/>
            </w:pPr>
            <w:r>
              <w:rPr>
                <w:rFonts w:hint="eastAsia"/>
              </w:rPr>
              <w:t>B</w:t>
            </w:r>
          </w:p>
        </w:tc>
        <w:tc>
          <w:tcPr>
            <w:tcW w:w="583" w:type="dxa"/>
            <w:vAlign w:val="center"/>
          </w:tcPr>
          <w:p w14:paraId="4DEA0A2B" w14:textId="77777777" w:rsidR="00D2129B" w:rsidRDefault="00E21ACE" w:rsidP="00843D96">
            <w:pPr>
              <w:jc w:val="center"/>
            </w:pPr>
            <w:r>
              <w:rPr>
                <w:rFonts w:hint="eastAsia"/>
              </w:rPr>
              <w:t>A</w:t>
            </w:r>
          </w:p>
        </w:tc>
        <w:tc>
          <w:tcPr>
            <w:tcW w:w="583" w:type="dxa"/>
            <w:vAlign w:val="center"/>
          </w:tcPr>
          <w:p w14:paraId="2694F4BB" w14:textId="77777777" w:rsidR="00D2129B" w:rsidRDefault="00E21ACE" w:rsidP="00843D96">
            <w:pPr>
              <w:jc w:val="center"/>
            </w:pPr>
            <w:r>
              <w:rPr>
                <w:rFonts w:hint="eastAsia"/>
              </w:rPr>
              <w:t>B</w:t>
            </w:r>
          </w:p>
        </w:tc>
        <w:tc>
          <w:tcPr>
            <w:tcW w:w="583" w:type="dxa"/>
            <w:vAlign w:val="center"/>
          </w:tcPr>
          <w:p w14:paraId="3B7D6CFF" w14:textId="77777777" w:rsidR="00D2129B" w:rsidRDefault="00E21ACE" w:rsidP="00843D96">
            <w:pPr>
              <w:jc w:val="center"/>
            </w:pPr>
            <w:r>
              <w:rPr>
                <w:rFonts w:hint="eastAsia"/>
              </w:rPr>
              <w:t>D</w:t>
            </w:r>
          </w:p>
        </w:tc>
        <w:tc>
          <w:tcPr>
            <w:tcW w:w="546" w:type="dxa"/>
            <w:vAlign w:val="center"/>
          </w:tcPr>
          <w:p w14:paraId="55CB3BEA" w14:textId="77777777" w:rsidR="00D2129B" w:rsidRDefault="00E21ACE" w:rsidP="00843D96">
            <w:pPr>
              <w:jc w:val="center"/>
            </w:pPr>
            <w:r>
              <w:rPr>
                <w:rFonts w:hint="eastAsia"/>
              </w:rPr>
              <w:t>C</w:t>
            </w:r>
          </w:p>
        </w:tc>
      </w:tr>
    </w:tbl>
    <w:p w14:paraId="082640D4" w14:textId="77777777" w:rsidR="00D2129B" w:rsidRDefault="00D2129B" w:rsidP="00974414">
      <w:pPr>
        <w:pStyle w:val="a9"/>
        <w:rPr>
          <w:rFonts w:ascii="黑体"/>
        </w:rPr>
      </w:pPr>
      <w:r>
        <w:rPr>
          <w:rFonts w:ascii="黑体" w:hint="eastAsia"/>
        </w:rPr>
        <w:t>二、</w:t>
      </w:r>
      <w:r>
        <w:rPr>
          <w:rFonts w:hint="eastAsia"/>
        </w:rPr>
        <w:t>单项</w:t>
      </w:r>
      <w:r>
        <w:t>选择题（共</w:t>
      </w:r>
      <w:r>
        <w:rPr>
          <w:rFonts w:hint="eastAsia"/>
        </w:rPr>
        <w:t>18</w:t>
      </w:r>
      <w:r>
        <w:t>分，每小题</w:t>
      </w:r>
      <w:r>
        <w:rPr>
          <w:rFonts w:hint="eastAsia"/>
        </w:rPr>
        <w:t>3</w:t>
      </w:r>
      <w:r>
        <w:t>分，每小题只有一个正确选项）</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0"/>
        <w:gridCol w:w="593"/>
        <w:gridCol w:w="595"/>
        <w:gridCol w:w="600"/>
        <w:gridCol w:w="595"/>
        <w:gridCol w:w="595"/>
        <w:gridCol w:w="583"/>
      </w:tblGrid>
      <w:tr w:rsidR="00D2129B" w14:paraId="545A77E3" w14:textId="77777777" w:rsidTr="00843D96">
        <w:trPr>
          <w:trHeight w:val="496"/>
        </w:trPr>
        <w:tc>
          <w:tcPr>
            <w:tcW w:w="640" w:type="dxa"/>
            <w:vAlign w:val="center"/>
          </w:tcPr>
          <w:p w14:paraId="3E91CD2C" w14:textId="77777777" w:rsidR="00D2129B" w:rsidRDefault="00D2129B" w:rsidP="00843D96">
            <w:pPr>
              <w:jc w:val="center"/>
            </w:pPr>
            <w:r>
              <w:rPr>
                <w:rFonts w:hint="eastAsia"/>
              </w:rPr>
              <w:t>题号</w:t>
            </w:r>
          </w:p>
        </w:tc>
        <w:tc>
          <w:tcPr>
            <w:tcW w:w="593" w:type="dxa"/>
            <w:vAlign w:val="center"/>
          </w:tcPr>
          <w:p w14:paraId="7A78E7C0" w14:textId="77777777" w:rsidR="00D2129B" w:rsidRDefault="00D2129B" w:rsidP="00843D96">
            <w:pPr>
              <w:jc w:val="center"/>
            </w:pPr>
            <w:r>
              <w:rPr>
                <w:rFonts w:hint="eastAsia"/>
              </w:rPr>
              <w:t>10</w:t>
            </w:r>
          </w:p>
        </w:tc>
        <w:tc>
          <w:tcPr>
            <w:tcW w:w="595" w:type="dxa"/>
            <w:vAlign w:val="center"/>
          </w:tcPr>
          <w:p w14:paraId="0B5F97A1" w14:textId="77777777" w:rsidR="00D2129B" w:rsidRDefault="00D2129B" w:rsidP="00843D96">
            <w:pPr>
              <w:jc w:val="center"/>
            </w:pPr>
            <w:r>
              <w:rPr>
                <w:rFonts w:hint="eastAsia"/>
              </w:rPr>
              <w:t>11</w:t>
            </w:r>
          </w:p>
        </w:tc>
        <w:tc>
          <w:tcPr>
            <w:tcW w:w="600" w:type="dxa"/>
            <w:vAlign w:val="center"/>
          </w:tcPr>
          <w:p w14:paraId="6D48BE19" w14:textId="77777777" w:rsidR="00D2129B" w:rsidRDefault="00D2129B" w:rsidP="00843D96">
            <w:pPr>
              <w:jc w:val="center"/>
            </w:pPr>
            <w:r>
              <w:rPr>
                <w:rFonts w:hint="eastAsia"/>
              </w:rPr>
              <w:t>12</w:t>
            </w:r>
          </w:p>
        </w:tc>
        <w:tc>
          <w:tcPr>
            <w:tcW w:w="595" w:type="dxa"/>
            <w:vAlign w:val="center"/>
          </w:tcPr>
          <w:p w14:paraId="1AB1B148" w14:textId="77777777" w:rsidR="00D2129B" w:rsidRDefault="00D2129B" w:rsidP="00843D96">
            <w:pPr>
              <w:jc w:val="center"/>
            </w:pPr>
            <w:r>
              <w:rPr>
                <w:rFonts w:hint="eastAsia"/>
              </w:rPr>
              <w:t>13</w:t>
            </w:r>
          </w:p>
        </w:tc>
        <w:tc>
          <w:tcPr>
            <w:tcW w:w="595" w:type="dxa"/>
            <w:vAlign w:val="center"/>
          </w:tcPr>
          <w:p w14:paraId="2DEAD5B9" w14:textId="77777777" w:rsidR="00D2129B" w:rsidRDefault="00D2129B" w:rsidP="00843D96">
            <w:pPr>
              <w:jc w:val="center"/>
            </w:pPr>
            <w:r>
              <w:rPr>
                <w:rFonts w:hint="eastAsia"/>
              </w:rPr>
              <w:t>14</w:t>
            </w:r>
          </w:p>
        </w:tc>
        <w:tc>
          <w:tcPr>
            <w:tcW w:w="583" w:type="dxa"/>
            <w:vAlign w:val="center"/>
          </w:tcPr>
          <w:p w14:paraId="2515E763" w14:textId="77777777" w:rsidR="00D2129B" w:rsidRDefault="00D2129B" w:rsidP="00843D96">
            <w:pPr>
              <w:jc w:val="center"/>
            </w:pPr>
            <w:r>
              <w:rPr>
                <w:rFonts w:hint="eastAsia"/>
              </w:rPr>
              <w:t>15</w:t>
            </w:r>
          </w:p>
        </w:tc>
      </w:tr>
      <w:tr w:rsidR="00D2129B" w14:paraId="5827A231" w14:textId="77777777" w:rsidTr="00843D96">
        <w:trPr>
          <w:trHeight w:val="404"/>
        </w:trPr>
        <w:tc>
          <w:tcPr>
            <w:tcW w:w="640" w:type="dxa"/>
            <w:vAlign w:val="center"/>
          </w:tcPr>
          <w:p w14:paraId="2DB61EC6" w14:textId="77777777" w:rsidR="00D2129B" w:rsidRDefault="00D2129B" w:rsidP="00843D96">
            <w:pPr>
              <w:jc w:val="center"/>
            </w:pPr>
            <w:r>
              <w:rPr>
                <w:rFonts w:hint="eastAsia"/>
              </w:rPr>
              <w:t>答案</w:t>
            </w:r>
          </w:p>
        </w:tc>
        <w:tc>
          <w:tcPr>
            <w:tcW w:w="593" w:type="dxa"/>
            <w:vAlign w:val="center"/>
          </w:tcPr>
          <w:p w14:paraId="3EC76D91" w14:textId="77777777" w:rsidR="00D2129B" w:rsidRDefault="00E21ACE" w:rsidP="00843D96">
            <w:pPr>
              <w:jc w:val="center"/>
            </w:pPr>
            <w:r>
              <w:rPr>
                <w:rFonts w:hint="eastAsia"/>
              </w:rPr>
              <w:t>B</w:t>
            </w:r>
          </w:p>
        </w:tc>
        <w:tc>
          <w:tcPr>
            <w:tcW w:w="595" w:type="dxa"/>
            <w:vAlign w:val="center"/>
          </w:tcPr>
          <w:p w14:paraId="03C33323" w14:textId="77777777" w:rsidR="00D2129B" w:rsidRDefault="00E21ACE" w:rsidP="00843D96">
            <w:pPr>
              <w:jc w:val="center"/>
            </w:pPr>
            <w:r>
              <w:rPr>
                <w:rFonts w:hint="eastAsia"/>
              </w:rPr>
              <w:t>C</w:t>
            </w:r>
          </w:p>
        </w:tc>
        <w:tc>
          <w:tcPr>
            <w:tcW w:w="600" w:type="dxa"/>
            <w:vAlign w:val="center"/>
          </w:tcPr>
          <w:p w14:paraId="728D88EC" w14:textId="77777777" w:rsidR="00D2129B" w:rsidRDefault="00E21ACE" w:rsidP="00843D96">
            <w:pPr>
              <w:jc w:val="center"/>
            </w:pPr>
            <w:r>
              <w:rPr>
                <w:rFonts w:hint="eastAsia"/>
              </w:rPr>
              <w:t>B</w:t>
            </w:r>
          </w:p>
        </w:tc>
        <w:tc>
          <w:tcPr>
            <w:tcW w:w="595" w:type="dxa"/>
            <w:vAlign w:val="center"/>
          </w:tcPr>
          <w:p w14:paraId="3ACAC351" w14:textId="77777777" w:rsidR="00D2129B" w:rsidRDefault="00E21ACE" w:rsidP="00843D96">
            <w:pPr>
              <w:jc w:val="center"/>
            </w:pPr>
            <w:r>
              <w:rPr>
                <w:rFonts w:hint="eastAsia"/>
              </w:rPr>
              <w:t>A</w:t>
            </w:r>
          </w:p>
        </w:tc>
        <w:tc>
          <w:tcPr>
            <w:tcW w:w="595" w:type="dxa"/>
            <w:vAlign w:val="center"/>
          </w:tcPr>
          <w:p w14:paraId="0FB3BE64" w14:textId="77777777" w:rsidR="00D2129B" w:rsidRDefault="00E21ACE" w:rsidP="00843D96">
            <w:pPr>
              <w:jc w:val="center"/>
            </w:pPr>
            <w:r>
              <w:rPr>
                <w:rFonts w:hint="eastAsia"/>
              </w:rPr>
              <w:t>D</w:t>
            </w:r>
          </w:p>
        </w:tc>
        <w:tc>
          <w:tcPr>
            <w:tcW w:w="583" w:type="dxa"/>
            <w:vAlign w:val="center"/>
          </w:tcPr>
          <w:p w14:paraId="7D9BAC22" w14:textId="77777777" w:rsidR="00D2129B" w:rsidRDefault="00E21ACE" w:rsidP="00843D96">
            <w:pPr>
              <w:jc w:val="center"/>
            </w:pPr>
            <w:r>
              <w:rPr>
                <w:rFonts w:hint="eastAsia"/>
              </w:rPr>
              <w:t>C</w:t>
            </w:r>
          </w:p>
        </w:tc>
      </w:tr>
    </w:tbl>
    <w:p w14:paraId="038605CD" w14:textId="77777777" w:rsidR="00D2129B" w:rsidRDefault="00D2129B" w:rsidP="00974414">
      <w:pPr>
        <w:pStyle w:val="a9"/>
      </w:pPr>
      <w:r>
        <w:rPr>
          <w:rFonts w:ascii="黑体" w:hint="eastAsia"/>
        </w:rPr>
        <w:t>三、填空题</w:t>
      </w:r>
      <w:r>
        <w:t>（</w:t>
      </w:r>
      <w:r>
        <w:rPr>
          <w:rFonts w:ascii="黑体" w:hint="eastAsia"/>
        </w:rPr>
        <w:t>共24分</w:t>
      </w:r>
      <w:r>
        <w:t>，</w:t>
      </w:r>
      <w:r>
        <w:rPr>
          <w:rFonts w:hint="eastAsia"/>
        </w:rPr>
        <w:t>每小题</w:t>
      </w:r>
      <w:r>
        <w:rPr>
          <w:rFonts w:hint="eastAsia"/>
        </w:rPr>
        <w:t>4</w:t>
      </w:r>
      <w:r>
        <w:rPr>
          <w:rFonts w:hint="eastAsia"/>
        </w:rPr>
        <w:t>分，</w:t>
      </w:r>
      <w:r>
        <w:t>每</w:t>
      </w:r>
      <w:r>
        <w:rPr>
          <w:rFonts w:hint="eastAsia"/>
        </w:rPr>
        <w:t>格</w:t>
      </w:r>
      <w:r>
        <w:rPr>
          <w:rFonts w:hint="eastAsia"/>
        </w:rPr>
        <w:t>2</w:t>
      </w:r>
      <w:r>
        <w:rPr>
          <w:rFonts w:ascii="黑体" w:hint="eastAsia"/>
        </w:rPr>
        <w:t>分</w:t>
      </w:r>
      <w:r>
        <w:t>）</w:t>
      </w:r>
    </w:p>
    <w:p w14:paraId="47992E56" w14:textId="77777777" w:rsidR="00D2129B" w:rsidRDefault="00D2129B" w:rsidP="00974414">
      <w:r>
        <w:t>1</w:t>
      </w:r>
      <w:r>
        <w:rPr>
          <w:rFonts w:hint="eastAsia"/>
        </w:rPr>
        <w:t>6</w:t>
      </w:r>
      <w:r>
        <w:t>．</w:t>
      </w:r>
      <w:r w:rsidR="00313F09">
        <w:rPr>
          <w:rFonts w:hint="eastAsia"/>
          <w:szCs w:val="21"/>
        </w:rPr>
        <w:t>4</w:t>
      </w:r>
      <w:r>
        <w:rPr>
          <w:rFonts w:hint="eastAsia"/>
          <w:szCs w:val="21"/>
        </w:rPr>
        <w:t>，</w:t>
      </w:r>
      <w:r>
        <w:rPr>
          <w:rFonts w:hint="eastAsia"/>
          <w:szCs w:val="21"/>
        </w:rPr>
        <w:t>1</w:t>
      </w:r>
      <w:r w:rsidR="00313F09">
        <w:rPr>
          <w:rFonts w:hint="eastAsia"/>
          <w:szCs w:val="21"/>
        </w:rPr>
        <w:t>0</w:t>
      </w:r>
      <w:r>
        <w:rPr>
          <w:rFonts w:hint="eastAsia"/>
          <w:i/>
          <w:szCs w:val="21"/>
        </w:rPr>
        <w:tab/>
      </w:r>
      <w:r w:rsidR="00843D96">
        <w:rPr>
          <w:i/>
          <w:szCs w:val="21"/>
        </w:rPr>
        <w:tab/>
      </w:r>
      <w:r w:rsidR="00843D96">
        <w:rPr>
          <w:i/>
          <w:szCs w:val="21"/>
        </w:rPr>
        <w:tab/>
      </w:r>
      <w:r>
        <w:rPr>
          <w:rFonts w:hint="eastAsia"/>
        </w:rPr>
        <w:t>17</w:t>
      </w:r>
      <w:r>
        <w:t>．</w:t>
      </w:r>
      <w:r w:rsidR="00843D96">
        <w:rPr>
          <w:i/>
          <w:szCs w:val="21"/>
        </w:rPr>
        <w:t>γ</w:t>
      </w:r>
      <w:r>
        <w:rPr>
          <w:rFonts w:hint="eastAsia"/>
          <w:szCs w:val="21"/>
        </w:rPr>
        <w:t>，</w:t>
      </w:r>
      <w:r w:rsidR="00843D96">
        <w:rPr>
          <w:szCs w:val="21"/>
        </w:rPr>
        <w:t>α</w:t>
      </w:r>
      <w:r>
        <w:rPr>
          <w:rFonts w:hint="eastAsia"/>
        </w:rPr>
        <w:tab/>
      </w:r>
      <w:r w:rsidR="00843D96">
        <w:tab/>
      </w:r>
      <w:r w:rsidR="00843D96">
        <w:tab/>
      </w:r>
      <w:r>
        <w:rPr>
          <w:rFonts w:hint="eastAsia"/>
        </w:rPr>
        <w:t>18</w:t>
      </w:r>
      <w:r>
        <w:t>．</w:t>
      </w:r>
      <w:r w:rsidR="00313F09" w:rsidRPr="00313F09">
        <w:rPr>
          <w:rFonts w:hint="eastAsia"/>
          <w:i/>
        </w:rPr>
        <w:t>V</w:t>
      </w:r>
      <w:r w:rsidR="00313F09">
        <w:rPr>
          <w:rFonts w:hint="eastAsia"/>
        </w:rPr>
        <w:t>/</w:t>
      </w:r>
      <w:r w:rsidR="00313F09" w:rsidRPr="00313F09">
        <w:rPr>
          <w:rFonts w:hint="eastAsia"/>
          <w:i/>
        </w:rPr>
        <w:t>S</w:t>
      </w:r>
      <w:r>
        <w:rPr>
          <w:rFonts w:hint="eastAsia"/>
        </w:rPr>
        <w:t>，</w:t>
      </w:r>
      <w:r w:rsidR="00313F09">
        <w:rPr>
          <w:rFonts w:hint="eastAsia"/>
        </w:rPr>
        <w:t>偏大</w:t>
      </w:r>
      <w:r>
        <w:rPr>
          <w:rFonts w:hAnsi="宋体" w:hint="eastAsia"/>
          <w:szCs w:val="21"/>
        </w:rPr>
        <w:tab/>
      </w:r>
      <w:r>
        <w:rPr>
          <w:rFonts w:hint="eastAsia"/>
        </w:rPr>
        <w:t>19</w:t>
      </w:r>
      <w:r>
        <w:t>．</w:t>
      </w:r>
      <w:r w:rsidR="00313F09">
        <w:rPr>
          <w:rFonts w:hint="eastAsia"/>
        </w:rPr>
        <w:t>逆时针</w:t>
      </w:r>
      <w:r>
        <w:rPr>
          <w:rFonts w:hint="eastAsia"/>
        </w:rPr>
        <w:t>，</w:t>
      </w:r>
      <w:r w:rsidR="00313F09">
        <w:rPr>
          <w:rFonts w:hint="eastAsia"/>
        </w:rPr>
        <w:t>2</w:t>
      </w:r>
      <w:r w:rsidR="00313F09">
        <w:rPr>
          <w:rFonts w:hint="eastAsia"/>
          <w:i/>
          <w:iCs/>
        </w:rPr>
        <w:t>d</w:t>
      </w:r>
      <w:r w:rsidR="00313F09">
        <w:rPr>
          <w:rFonts w:hint="eastAsia"/>
        </w:rPr>
        <w:t>/</w:t>
      </w:r>
      <w:r w:rsidR="00313F09">
        <w:rPr>
          <w:rFonts w:hint="eastAsia"/>
          <w:i/>
        </w:rPr>
        <w:t>v</w:t>
      </w:r>
    </w:p>
    <w:p w14:paraId="5A93812B" w14:textId="77777777" w:rsidR="00D2129B" w:rsidRDefault="00D2129B" w:rsidP="00974414">
      <w:r>
        <w:rPr>
          <w:rFonts w:hint="eastAsia"/>
        </w:rPr>
        <w:t>20</w:t>
      </w:r>
      <w:r>
        <w:t>．</w:t>
      </w:r>
      <w:r w:rsidR="00313F09">
        <w:rPr>
          <w:rFonts w:hint="eastAsia"/>
          <w:szCs w:val="21"/>
        </w:rPr>
        <w:t>减小</w:t>
      </w:r>
      <w:r>
        <w:rPr>
          <w:rFonts w:hint="eastAsia"/>
          <w:szCs w:val="21"/>
        </w:rPr>
        <w:t>，</w:t>
      </w:r>
      <w:r w:rsidR="00313F09">
        <w:rPr>
          <w:rFonts w:hint="eastAsia"/>
          <w:szCs w:val="21"/>
        </w:rPr>
        <w:t>减小</w:t>
      </w:r>
      <w:r>
        <w:rPr>
          <w:rFonts w:hint="eastAsia"/>
        </w:rPr>
        <w:tab/>
      </w:r>
      <w:r w:rsidR="00843D96">
        <w:tab/>
      </w:r>
      <w:r>
        <w:rPr>
          <w:rFonts w:hint="eastAsia"/>
        </w:rPr>
        <w:t>21</w:t>
      </w:r>
      <w:r>
        <w:t>．</w:t>
      </w:r>
      <w:r w:rsidR="00313F09">
        <w:rPr>
          <w:rFonts w:hint="eastAsia"/>
        </w:rPr>
        <w:t>10</w:t>
      </w:r>
      <w:r>
        <w:rPr>
          <w:rFonts w:hint="eastAsia"/>
        </w:rPr>
        <w:t>，</w:t>
      </w:r>
      <w:r w:rsidR="006A0BBF">
        <w:rPr>
          <w:rFonts w:ascii="宋体" w:hAnsi="宋体" w:hint="eastAsia"/>
        </w:rPr>
        <w:t>∈</w:t>
      </w:r>
      <w:r w:rsidR="006A0BBF">
        <w:rPr>
          <w:rFonts w:hint="eastAsia"/>
        </w:rPr>
        <w:t>[0</w:t>
      </w:r>
      <w:r w:rsidR="006A0BBF">
        <w:rPr>
          <w:rFonts w:hint="eastAsia"/>
        </w:rPr>
        <w:t>，</w:t>
      </w:r>
      <w:r w:rsidR="006A0BBF">
        <w:rPr>
          <w:rFonts w:hint="eastAsia"/>
        </w:rPr>
        <w:t>5]m</w:t>
      </w:r>
    </w:p>
    <w:p w14:paraId="67CF25FC" w14:textId="77777777" w:rsidR="00D2129B" w:rsidRDefault="00D2129B" w:rsidP="00974414">
      <w:pPr>
        <w:pStyle w:val="a9"/>
      </w:pPr>
      <w:r>
        <w:rPr>
          <w:rFonts w:hint="eastAsia"/>
        </w:rPr>
        <w:t>四、综合应用题</w:t>
      </w:r>
      <w:r>
        <w:t>（</w:t>
      </w:r>
      <w:r>
        <w:rPr>
          <w:rFonts w:hint="eastAsia"/>
        </w:rPr>
        <w:t>共</w:t>
      </w:r>
      <w:r>
        <w:rPr>
          <w:rFonts w:hint="eastAsia"/>
        </w:rPr>
        <w:t>40</w:t>
      </w:r>
      <w:r>
        <w:rPr>
          <w:rFonts w:hint="eastAsia"/>
        </w:rPr>
        <w:t>分</w:t>
      </w:r>
      <w:r>
        <w:t>）</w:t>
      </w:r>
    </w:p>
    <w:p w14:paraId="10F12CCF" w14:textId="77777777" w:rsidR="00E9056C" w:rsidRDefault="00D2129B" w:rsidP="00974414">
      <w:r>
        <w:rPr>
          <w:rFonts w:hint="eastAsia"/>
        </w:rPr>
        <w:t>22</w:t>
      </w:r>
      <w:r>
        <w:t>．</w:t>
      </w:r>
      <w:r w:rsidR="00E9056C">
        <w:t>（</w:t>
      </w:r>
      <w:r w:rsidR="00E9056C">
        <w:rPr>
          <w:rFonts w:hint="eastAsia"/>
        </w:rPr>
        <w:t>1</w:t>
      </w:r>
      <w:r w:rsidR="00E9056C">
        <w:t>）</w:t>
      </w:r>
    </w:p>
    <w:p w14:paraId="0F50C922" w14:textId="6023EC11" w:rsidR="00D2129B" w:rsidRDefault="007732C4" w:rsidP="00974414">
      <w:r>
        <w:rPr>
          <w:noProof/>
        </w:rPr>
        <w:drawing>
          <wp:inline distT="0" distB="0" distL="0" distR="0" wp14:anchorId="65483B62" wp14:editId="13633639">
            <wp:extent cx="1428750" cy="1152525"/>
            <wp:effectExtent l="0" t="0" r="0" b="9525"/>
            <wp:docPr id="6" name="图片 6"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未标题-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0" cy="1152525"/>
                    </a:xfrm>
                    <a:prstGeom prst="rect">
                      <a:avLst/>
                    </a:prstGeom>
                    <a:noFill/>
                    <a:ln>
                      <a:noFill/>
                    </a:ln>
                  </pic:spPr>
                </pic:pic>
              </a:graphicData>
            </a:graphic>
          </wp:inline>
        </w:drawing>
      </w:r>
    </w:p>
    <w:p w14:paraId="2940DF37" w14:textId="77777777" w:rsidR="00E9056C" w:rsidRDefault="00E9056C" w:rsidP="00974414">
      <w:r>
        <w:t>（</w:t>
      </w:r>
      <w:r>
        <w:rPr>
          <w:rFonts w:hint="eastAsia"/>
        </w:rPr>
        <w:t>2</w:t>
      </w:r>
      <w:r>
        <w:t>）</w:t>
      </w:r>
    </w:p>
    <w:p w14:paraId="38C00DDC" w14:textId="3BF377E9" w:rsidR="00E9056C" w:rsidRDefault="007732C4" w:rsidP="00974414">
      <w:r>
        <w:rPr>
          <w:noProof/>
        </w:rPr>
        <w:drawing>
          <wp:inline distT="0" distB="0" distL="0" distR="0" wp14:anchorId="1F1B04F5" wp14:editId="176FED68">
            <wp:extent cx="1428750" cy="933450"/>
            <wp:effectExtent l="0" t="0" r="0" b="0"/>
            <wp:docPr id="7" name="图片 7"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未标题-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0" cy="933450"/>
                    </a:xfrm>
                    <a:prstGeom prst="rect">
                      <a:avLst/>
                    </a:prstGeom>
                    <a:noFill/>
                    <a:ln>
                      <a:noFill/>
                    </a:ln>
                  </pic:spPr>
                </pic:pic>
              </a:graphicData>
            </a:graphic>
          </wp:inline>
        </w:drawing>
      </w:r>
    </w:p>
    <w:p w14:paraId="3AE07256" w14:textId="77777777" w:rsidR="00974414" w:rsidRDefault="00974414" w:rsidP="00974414"/>
    <w:p w14:paraId="4F8F16AC" w14:textId="77777777" w:rsidR="00D2129B" w:rsidRDefault="00D2129B" w:rsidP="00974414">
      <w:r>
        <w:rPr>
          <w:rFonts w:hint="eastAsia"/>
        </w:rPr>
        <w:t>23</w:t>
      </w:r>
      <w:r>
        <w:rPr>
          <w:rFonts w:hint="eastAsia"/>
        </w:rPr>
        <w:t>．（共</w:t>
      </w:r>
      <w:r w:rsidR="002F1573">
        <w:rPr>
          <w:rFonts w:hint="eastAsia"/>
        </w:rPr>
        <w:t>8</w:t>
      </w:r>
      <w:r>
        <w:rPr>
          <w:rFonts w:hint="eastAsia"/>
        </w:rPr>
        <w:t>分）</w:t>
      </w:r>
    </w:p>
    <w:p w14:paraId="3F659EA0" w14:textId="77777777" w:rsidR="006A0BBF" w:rsidRDefault="00D2129B" w:rsidP="00974414">
      <w:r>
        <w:rPr>
          <w:rFonts w:hint="eastAsia"/>
        </w:rPr>
        <w:t>（</w:t>
      </w:r>
      <w:r>
        <w:rPr>
          <w:rFonts w:hint="eastAsia"/>
        </w:rPr>
        <w:t>1</w:t>
      </w:r>
      <w:r>
        <w:rPr>
          <w:rFonts w:hint="eastAsia"/>
        </w:rPr>
        <w:t>）</w:t>
      </w:r>
      <w:r w:rsidR="00526B9E">
        <w:rPr>
          <w:rFonts w:hint="eastAsia"/>
        </w:rPr>
        <w:t>光电门</w:t>
      </w:r>
    </w:p>
    <w:p w14:paraId="3883274F" w14:textId="77777777" w:rsidR="006A0BBF" w:rsidRDefault="00D2129B" w:rsidP="00974414">
      <w:r>
        <w:rPr>
          <w:rFonts w:hint="eastAsia"/>
        </w:rPr>
        <w:t>（</w:t>
      </w:r>
      <w:r>
        <w:rPr>
          <w:rFonts w:hint="eastAsia"/>
        </w:rPr>
        <w:t>2</w:t>
      </w:r>
      <w:r>
        <w:rPr>
          <w:rFonts w:hint="eastAsia"/>
        </w:rPr>
        <w:t>）</w:t>
      </w:r>
      <w:r w:rsidR="006A0BBF">
        <w:fldChar w:fldCharType="begin"/>
      </w:r>
      <w:r w:rsidR="006A0BBF">
        <w:instrText xml:space="preserve"> </w:instrText>
      </w:r>
      <w:r w:rsidR="006A0BBF">
        <w:rPr>
          <w:rFonts w:hint="eastAsia"/>
        </w:rPr>
        <w:instrText>EQ \F (</w:instrText>
      </w:r>
      <w:r w:rsidR="006A0BBF" w:rsidRPr="00E045E2">
        <w:instrText>Δ</w:instrText>
      </w:r>
      <w:r w:rsidR="006A0BBF" w:rsidRPr="006A0BBF">
        <w:rPr>
          <w:i/>
        </w:rPr>
        <w:instrText>s</w:instrText>
      </w:r>
      <w:r w:rsidR="006A0BBF">
        <w:rPr>
          <w:rFonts w:hint="eastAsia"/>
        </w:rPr>
        <w:instrText>,</w:instrText>
      </w:r>
      <w:r w:rsidR="006A0BBF" w:rsidRPr="00E045E2">
        <w:instrText>Δ</w:instrText>
      </w:r>
      <w:r w:rsidR="006A0BBF" w:rsidRPr="006A0BBF">
        <w:rPr>
          <w:i/>
        </w:rPr>
        <w:instrText>t</w:instrText>
      </w:r>
      <w:r w:rsidR="006A0BBF">
        <w:rPr>
          <w:rFonts w:hint="eastAsia"/>
        </w:rPr>
        <w:instrText>)</w:instrText>
      </w:r>
      <w:r w:rsidR="006A0BBF">
        <w:instrText xml:space="preserve"> </w:instrText>
      </w:r>
      <w:r w:rsidR="006A0BBF">
        <w:fldChar w:fldCharType="end"/>
      </w:r>
    </w:p>
    <w:p w14:paraId="1A87CA9B" w14:textId="1ED9E147" w:rsidR="006A0BBF" w:rsidRDefault="00D2129B" w:rsidP="00974414">
      <w:pPr>
        <w:rPr>
          <w:vertAlign w:val="subscript"/>
        </w:rPr>
      </w:pPr>
      <w:r>
        <w:t>（</w:t>
      </w:r>
      <w:r>
        <w:t>3</w:t>
      </w:r>
      <w:r>
        <w:t>）</w:t>
      </w:r>
      <w:r w:rsidR="00526B9E">
        <w:rPr>
          <w:szCs w:val="21"/>
        </w:rPr>
        <w:fldChar w:fldCharType="begin"/>
      </w:r>
      <w:r w:rsidR="00526B9E" w:rsidRPr="00526B9E">
        <w:rPr>
          <w:szCs w:val="21"/>
        </w:rPr>
        <w:instrText xml:space="preserve"> EQ \F(</w:instrText>
      </w:r>
      <w:r w:rsidR="00526B9E" w:rsidRPr="00526B9E">
        <w:rPr>
          <w:rFonts w:hint="eastAsia"/>
          <w:szCs w:val="21"/>
        </w:rPr>
        <w:instrText>1</w:instrText>
      </w:r>
      <w:r w:rsidR="00526B9E" w:rsidRPr="00526B9E">
        <w:rPr>
          <w:szCs w:val="21"/>
        </w:rPr>
        <w:instrText>,2)</w:instrText>
      </w:r>
      <w:r w:rsidR="00526B9E">
        <w:rPr>
          <w:szCs w:val="21"/>
        </w:rPr>
        <w:fldChar w:fldCharType="end"/>
      </w:r>
      <w:r w:rsidR="00526B9E" w:rsidRPr="00526B9E">
        <w:rPr>
          <w:rFonts w:hint="eastAsia"/>
          <w:i/>
          <w:szCs w:val="21"/>
        </w:rPr>
        <w:t>v</w:t>
      </w:r>
      <w:r w:rsidR="00526B9E" w:rsidRPr="00526B9E">
        <w:rPr>
          <w:rFonts w:hint="eastAsia"/>
          <w:vertAlign w:val="subscript"/>
        </w:rPr>
        <w:t>B</w:t>
      </w:r>
      <w:r w:rsidR="00526B9E" w:rsidRPr="00526B9E">
        <w:rPr>
          <w:rFonts w:hint="eastAsia"/>
          <w:szCs w:val="21"/>
          <w:vertAlign w:val="superscript"/>
        </w:rPr>
        <w:t>2</w:t>
      </w:r>
      <w:r w:rsidR="00526B9E">
        <w:rPr>
          <w:rFonts w:hint="eastAsia"/>
        </w:rPr>
        <w:t>＋</w:t>
      </w:r>
      <w:r w:rsidR="00526B9E">
        <w:rPr>
          <w:rFonts w:hint="eastAsia"/>
          <w:i/>
        </w:rPr>
        <w:t>gh</w:t>
      </w:r>
      <w:r w:rsidR="00526B9E" w:rsidRPr="00526B9E">
        <w:rPr>
          <w:rFonts w:hint="eastAsia"/>
          <w:vertAlign w:val="subscript"/>
        </w:rPr>
        <w:t>B</w:t>
      </w:r>
      <w:r w:rsidR="00761B2E">
        <w:rPr>
          <w:rFonts w:hint="eastAsia"/>
        </w:rPr>
        <w:t xml:space="preserve"> = </w:t>
      </w:r>
      <w:r w:rsidR="00526B9E">
        <w:rPr>
          <w:szCs w:val="21"/>
        </w:rPr>
        <w:fldChar w:fldCharType="begin"/>
      </w:r>
      <w:r w:rsidR="00526B9E" w:rsidRPr="00526B9E">
        <w:rPr>
          <w:szCs w:val="21"/>
        </w:rPr>
        <w:instrText xml:space="preserve"> EQ \F(</w:instrText>
      </w:r>
      <w:r w:rsidR="00526B9E" w:rsidRPr="00526B9E">
        <w:rPr>
          <w:rFonts w:hint="eastAsia"/>
          <w:szCs w:val="21"/>
        </w:rPr>
        <w:instrText>1</w:instrText>
      </w:r>
      <w:r w:rsidR="00526B9E" w:rsidRPr="00526B9E">
        <w:rPr>
          <w:szCs w:val="21"/>
        </w:rPr>
        <w:instrText>,2)</w:instrText>
      </w:r>
      <w:r w:rsidR="00526B9E">
        <w:rPr>
          <w:szCs w:val="21"/>
        </w:rPr>
        <w:fldChar w:fldCharType="end"/>
      </w:r>
      <w:r w:rsidR="00526B9E" w:rsidRPr="00526B9E">
        <w:rPr>
          <w:rFonts w:hint="eastAsia"/>
          <w:i/>
          <w:szCs w:val="21"/>
        </w:rPr>
        <w:t>v</w:t>
      </w:r>
      <w:r w:rsidR="00526B9E">
        <w:rPr>
          <w:rFonts w:hint="eastAsia"/>
          <w:vertAlign w:val="subscript"/>
        </w:rPr>
        <w:t>C</w:t>
      </w:r>
      <w:r w:rsidR="00526B9E" w:rsidRPr="00526B9E">
        <w:rPr>
          <w:rFonts w:hint="eastAsia"/>
          <w:szCs w:val="21"/>
          <w:vertAlign w:val="superscript"/>
        </w:rPr>
        <w:t>2</w:t>
      </w:r>
      <w:r w:rsidR="00526B9E">
        <w:rPr>
          <w:rFonts w:hint="eastAsia"/>
        </w:rPr>
        <w:t>＋</w:t>
      </w:r>
      <w:r w:rsidR="00526B9E">
        <w:rPr>
          <w:rFonts w:hint="eastAsia"/>
          <w:i/>
        </w:rPr>
        <w:t>gh</w:t>
      </w:r>
      <w:r w:rsidR="00526B9E">
        <w:rPr>
          <w:rFonts w:hint="eastAsia"/>
          <w:vertAlign w:val="subscript"/>
        </w:rPr>
        <w:t>C</w:t>
      </w:r>
    </w:p>
    <w:p w14:paraId="66746C08" w14:textId="77777777" w:rsidR="006A0BBF" w:rsidRDefault="00D2129B" w:rsidP="00974414">
      <w:r>
        <w:t>（</w:t>
      </w:r>
      <w:r>
        <w:t>4</w:t>
      </w:r>
      <w:r>
        <w:t>）</w:t>
      </w:r>
      <w:r w:rsidR="006A0BBF">
        <w:t>测</w:t>
      </w:r>
      <w:r w:rsidR="006A0BBF">
        <w:t>B</w:t>
      </w:r>
      <w:r w:rsidR="006A0BBF">
        <w:t>点速度时，光电门传感器固定在</w:t>
      </w:r>
      <w:r w:rsidR="006A0BBF">
        <w:t>B</w:t>
      </w:r>
      <w:r w:rsidR="006A0BBF">
        <w:t>点下方；</w:t>
      </w:r>
    </w:p>
    <w:p w14:paraId="1B6152F0" w14:textId="77777777" w:rsidR="006A0BBF" w:rsidRDefault="006A0BBF" w:rsidP="00974414">
      <w:r>
        <w:t>或测</w:t>
      </w:r>
      <w:r>
        <w:t>B</w:t>
      </w:r>
      <w:r>
        <w:t>点速度时，摆锤释放点高于</w:t>
      </w:r>
      <w:r>
        <w:t>A</w:t>
      </w:r>
      <w:r>
        <w:t>点；</w:t>
      </w:r>
    </w:p>
    <w:p w14:paraId="7FB78777" w14:textId="77777777" w:rsidR="00D2129B" w:rsidRDefault="006A0BBF" w:rsidP="00974414">
      <w:r>
        <w:t>或测</w:t>
      </w:r>
      <w:r>
        <w:t>B</w:t>
      </w:r>
      <w:r>
        <w:t>点速度时，</w:t>
      </w:r>
      <w:r w:rsidR="00526B9E">
        <w:rPr>
          <w:rFonts w:hint="eastAsia"/>
        </w:rPr>
        <w:t>摆锤</w:t>
      </w:r>
      <w:r>
        <w:rPr>
          <w:rFonts w:hint="eastAsia"/>
        </w:rPr>
        <w:t>离开</w:t>
      </w:r>
      <w:r>
        <w:rPr>
          <w:rFonts w:hint="eastAsia"/>
        </w:rPr>
        <w:t>A</w:t>
      </w:r>
      <w:r>
        <w:rPr>
          <w:rFonts w:hint="eastAsia"/>
        </w:rPr>
        <w:t>点时速度不为零</w:t>
      </w:r>
      <w:r w:rsidR="00D2129B">
        <w:t>。</w:t>
      </w:r>
    </w:p>
    <w:p w14:paraId="3ED4EEF8" w14:textId="77777777" w:rsidR="00974414" w:rsidRDefault="00974414" w:rsidP="00974414">
      <w:pPr>
        <w:rPr>
          <w:rFonts w:eastAsia="黑体"/>
        </w:rPr>
      </w:pPr>
    </w:p>
    <w:p w14:paraId="09E07AFC" w14:textId="77777777" w:rsidR="00D2129B" w:rsidRDefault="00D2129B" w:rsidP="00974414">
      <w:r>
        <w:rPr>
          <w:rFonts w:eastAsia="黑体" w:hint="eastAsia"/>
        </w:rPr>
        <w:t>24</w:t>
      </w:r>
      <w:r>
        <w:rPr>
          <w:rFonts w:eastAsia="黑体" w:hint="eastAsia"/>
        </w:rPr>
        <w:t>．</w:t>
      </w:r>
      <w:r>
        <w:rPr>
          <w:rFonts w:hint="eastAsia"/>
        </w:rPr>
        <w:t>（共</w:t>
      </w:r>
      <w:r w:rsidR="002F1573">
        <w:rPr>
          <w:rFonts w:hint="eastAsia"/>
        </w:rPr>
        <w:t>8</w:t>
      </w:r>
      <w:r>
        <w:rPr>
          <w:rFonts w:hint="eastAsia"/>
        </w:rPr>
        <w:t>分）</w:t>
      </w:r>
    </w:p>
    <w:p w14:paraId="03DAD5B1" w14:textId="5FC0E92C" w:rsidR="00B90C27" w:rsidRPr="0079372C" w:rsidRDefault="00D2129B" w:rsidP="00974414">
      <w:r>
        <w:rPr>
          <w:rFonts w:hint="eastAsia"/>
        </w:rPr>
        <w:t>（</w:t>
      </w:r>
      <w:r>
        <w:rPr>
          <w:rFonts w:hint="eastAsia"/>
        </w:rPr>
        <w:t>1</w:t>
      </w:r>
      <w:r>
        <w:rPr>
          <w:rFonts w:hint="eastAsia"/>
        </w:rPr>
        <w:t>）</w:t>
      </w:r>
      <w:r w:rsidR="00B90C27">
        <w:rPr>
          <w:rFonts w:hint="eastAsia"/>
        </w:rPr>
        <w:t>活塞受力平衡，</w:t>
      </w:r>
      <w:r w:rsidR="00B90C27" w:rsidRPr="005B6BEF">
        <w:rPr>
          <w:rFonts w:hint="eastAsia"/>
          <w:i/>
        </w:rPr>
        <w:t>p</w:t>
      </w:r>
      <w:r w:rsidR="00B90C27">
        <w:rPr>
          <w:vertAlign w:val="subscript"/>
        </w:rPr>
        <w:t>0</w:t>
      </w:r>
      <w:r w:rsidR="00B90C27" w:rsidRPr="005B6BEF">
        <w:rPr>
          <w:i/>
        </w:rPr>
        <w:t>S</w:t>
      </w:r>
      <w:r w:rsidR="00B90C27">
        <w:t>＋</w:t>
      </w:r>
      <w:r w:rsidR="00B90C27" w:rsidRPr="005B6BEF">
        <w:rPr>
          <w:i/>
        </w:rPr>
        <w:t>F</w:t>
      </w:r>
      <w:r w:rsidR="00761B2E">
        <w:t xml:space="preserve"> = </w:t>
      </w:r>
      <w:r w:rsidR="00B90C27" w:rsidRPr="005B6BEF">
        <w:rPr>
          <w:i/>
        </w:rPr>
        <w:t>p</w:t>
      </w:r>
      <w:r w:rsidR="00B90C27">
        <w:rPr>
          <w:vertAlign w:val="subscript"/>
        </w:rPr>
        <w:t>2</w:t>
      </w:r>
      <w:r w:rsidR="00B90C27" w:rsidRPr="005B6BEF">
        <w:rPr>
          <w:i/>
        </w:rPr>
        <w:t>S</w:t>
      </w:r>
      <w:r w:rsidR="0079372C">
        <w:t xml:space="preserve">                            2</w:t>
      </w:r>
      <w:r w:rsidR="0079372C">
        <w:t>分</w:t>
      </w:r>
    </w:p>
    <w:p w14:paraId="7D4486FE" w14:textId="0DFDE3EC" w:rsidR="00B90C27" w:rsidRDefault="00B90C27" w:rsidP="00974414">
      <w:r w:rsidRPr="005B6BEF">
        <w:rPr>
          <w:i/>
        </w:rPr>
        <w:t>p</w:t>
      </w:r>
      <w:r>
        <w:rPr>
          <w:vertAlign w:val="subscript"/>
        </w:rPr>
        <w:t>2</w:t>
      </w:r>
      <w:r w:rsidR="00761B2E">
        <w:t xml:space="preserve"> = </w:t>
      </w:r>
      <w:r w:rsidRPr="005B6BEF">
        <w:rPr>
          <w:rFonts w:hint="eastAsia"/>
          <w:i/>
        </w:rPr>
        <w:t>p</w:t>
      </w:r>
      <w:r>
        <w:rPr>
          <w:vertAlign w:val="subscript"/>
        </w:rPr>
        <w:t>0</w:t>
      </w:r>
      <w:r>
        <w:t>＋</w:t>
      </w:r>
      <w:r>
        <w:fldChar w:fldCharType="begin"/>
      </w:r>
      <w:r>
        <w:instrText xml:space="preserve"> EQ \F(</w:instrText>
      </w:r>
      <w:r w:rsidRPr="005B6BEF">
        <w:rPr>
          <w:i/>
        </w:rPr>
        <w:instrText>F</w:instrText>
      </w:r>
      <w:r>
        <w:instrText>,</w:instrText>
      </w:r>
      <w:r w:rsidRPr="005B6BEF">
        <w:rPr>
          <w:i/>
        </w:rPr>
        <w:instrText>S</w:instrText>
      </w:r>
      <w:r>
        <w:instrText xml:space="preserve">) </w:instrText>
      </w:r>
      <w:r>
        <w:fldChar w:fldCharType="end"/>
      </w:r>
      <w:r w:rsidR="00761B2E">
        <w:t xml:space="preserve"> = </w:t>
      </w:r>
      <w:r>
        <w:rPr>
          <w:rFonts w:hint="eastAsia"/>
        </w:rPr>
        <w:t>1.</w:t>
      </w:r>
      <w:r>
        <w:t>0</w:t>
      </w:r>
      <w:r w:rsidR="000C5736">
        <w:t>×</w:t>
      </w:r>
      <w:r>
        <w:rPr>
          <w:rFonts w:hint="eastAsia"/>
        </w:rPr>
        <w:t>10</w:t>
      </w:r>
      <w:r>
        <w:rPr>
          <w:rFonts w:hint="eastAsia"/>
          <w:vertAlign w:val="superscript"/>
        </w:rPr>
        <w:t>5</w:t>
      </w:r>
      <w:r>
        <w:t>＋</w:t>
      </w:r>
      <w:r>
        <w:fldChar w:fldCharType="begin"/>
      </w:r>
      <w:r>
        <w:instrText xml:space="preserve"> EQ \F(100,100</w:instrText>
      </w:r>
      <w:r w:rsidR="0034582A">
        <w:instrText>×</w:instrText>
      </w:r>
      <w:r>
        <w:instrText>10</w:instrText>
      </w:r>
      <w:r>
        <w:rPr>
          <w:vertAlign w:val="superscript"/>
        </w:rPr>
        <w:instrText>-4</w:instrText>
      </w:r>
      <w:r>
        <w:instrText xml:space="preserve">) </w:instrText>
      </w:r>
      <w:r>
        <w:fldChar w:fldCharType="end"/>
      </w:r>
      <w:r w:rsidR="00761B2E">
        <w:t xml:space="preserve"> = </w:t>
      </w:r>
      <w:r w:rsidR="002F1573">
        <w:rPr>
          <w:rFonts w:hint="eastAsia"/>
        </w:rPr>
        <w:t>1</w:t>
      </w:r>
      <w:r w:rsidR="00D2129B">
        <w:rPr>
          <w:rFonts w:hint="eastAsia"/>
        </w:rPr>
        <w:t>.</w:t>
      </w:r>
      <w:r w:rsidR="002F1573">
        <w:rPr>
          <w:rFonts w:hint="eastAsia"/>
        </w:rPr>
        <w:t>1</w:t>
      </w:r>
      <w:r w:rsidR="0034582A">
        <w:t>×</w:t>
      </w:r>
      <w:r w:rsidR="002F1573">
        <w:rPr>
          <w:rFonts w:hint="eastAsia"/>
        </w:rPr>
        <w:t>10</w:t>
      </w:r>
      <w:r w:rsidR="002F1573">
        <w:rPr>
          <w:rFonts w:hint="eastAsia"/>
          <w:vertAlign w:val="superscript"/>
        </w:rPr>
        <w:t>5</w:t>
      </w:r>
      <w:r w:rsidR="002F1573">
        <w:rPr>
          <w:rFonts w:hint="eastAsia"/>
        </w:rPr>
        <w:t>Pa</w:t>
      </w:r>
      <w:r w:rsidR="0079372C">
        <w:t xml:space="preserve">                   2</w:t>
      </w:r>
      <w:r w:rsidR="0079372C">
        <w:t>分</w:t>
      </w:r>
    </w:p>
    <w:p w14:paraId="48FBB81B" w14:textId="6A18D91A" w:rsidR="00B90C27" w:rsidRDefault="002F1573" w:rsidP="00974414">
      <w:r>
        <w:rPr>
          <w:rFonts w:hint="eastAsia"/>
        </w:rPr>
        <w:t>（</w:t>
      </w:r>
      <w:r>
        <w:rPr>
          <w:rFonts w:hint="eastAsia"/>
        </w:rPr>
        <w:t>2</w:t>
      </w:r>
      <w:r>
        <w:rPr>
          <w:rFonts w:hint="eastAsia"/>
        </w:rPr>
        <w:t>）</w:t>
      </w:r>
      <w:r w:rsidR="00B90C27">
        <w:rPr>
          <w:rFonts w:hint="eastAsia"/>
        </w:rPr>
        <w:t>气缸内气体等容变化，由查理定律：</w:t>
      </w:r>
      <w:r w:rsidR="00B90C27">
        <w:fldChar w:fldCharType="begin"/>
      </w:r>
      <w:r w:rsidR="00B90C27">
        <w:instrText xml:space="preserve"> EQ \F(</w:instrText>
      </w:r>
      <w:r w:rsidR="00B90C27" w:rsidRPr="005B6BEF">
        <w:rPr>
          <w:i/>
        </w:rPr>
        <w:instrText>p</w:instrText>
      </w:r>
      <w:r w:rsidR="00B90C27">
        <w:rPr>
          <w:vertAlign w:val="subscript"/>
        </w:rPr>
        <w:instrText>1</w:instrText>
      </w:r>
      <w:r w:rsidR="00B90C27">
        <w:instrText>,</w:instrText>
      </w:r>
      <w:r w:rsidR="00B90C27" w:rsidRPr="005B6BEF">
        <w:rPr>
          <w:i/>
        </w:rPr>
        <w:instrText>T</w:instrText>
      </w:r>
      <w:r w:rsidR="00B90C27">
        <w:rPr>
          <w:vertAlign w:val="subscript"/>
        </w:rPr>
        <w:instrText>1</w:instrText>
      </w:r>
      <w:r w:rsidR="00B90C27">
        <w:instrText xml:space="preserve">) </w:instrText>
      </w:r>
      <w:r w:rsidR="00B90C27">
        <w:fldChar w:fldCharType="end"/>
      </w:r>
      <w:r w:rsidR="00761B2E">
        <w:t xml:space="preserve"> = </w:t>
      </w:r>
      <w:r w:rsidR="00B90C27">
        <w:fldChar w:fldCharType="begin"/>
      </w:r>
      <w:r w:rsidR="00B90C27">
        <w:instrText xml:space="preserve"> EQ \F(</w:instrText>
      </w:r>
      <w:r w:rsidR="00B90C27" w:rsidRPr="005B6BEF">
        <w:rPr>
          <w:i/>
        </w:rPr>
        <w:instrText>p</w:instrText>
      </w:r>
      <w:r w:rsidR="00B90C27">
        <w:rPr>
          <w:rFonts w:hint="eastAsia"/>
          <w:vertAlign w:val="subscript"/>
        </w:rPr>
        <w:instrText>2</w:instrText>
      </w:r>
      <w:r w:rsidR="00B90C27">
        <w:instrText>,</w:instrText>
      </w:r>
      <w:r w:rsidR="00B90C27" w:rsidRPr="005B6BEF">
        <w:rPr>
          <w:i/>
        </w:rPr>
        <w:instrText>T</w:instrText>
      </w:r>
      <w:r w:rsidR="00B90C27">
        <w:rPr>
          <w:vertAlign w:val="subscript"/>
        </w:rPr>
        <w:instrText>2</w:instrText>
      </w:r>
      <w:r w:rsidR="00B90C27">
        <w:instrText xml:space="preserve">) </w:instrText>
      </w:r>
      <w:r w:rsidR="00B90C27">
        <w:fldChar w:fldCharType="end"/>
      </w:r>
      <w:r w:rsidR="0079372C">
        <w:t xml:space="preserve">           </w:t>
      </w:r>
      <w:r w:rsidR="0079372C">
        <w:rPr>
          <w:rFonts w:hint="eastAsia"/>
        </w:rPr>
        <w:t xml:space="preserve">  </w:t>
      </w:r>
      <w:r w:rsidR="0079372C">
        <w:t>2</w:t>
      </w:r>
      <w:r w:rsidR="0079372C">
        <w:t>分</w:t>
      </w:r>
    </w:p>
    <w:p w14:paraId="7BD2CB22" w14:textId="7E6BAA92" w:rsidR="00B90C27" w:rsidRDefault="00B90C27" w:rsidP="00974414">
      <w:r>
        <w:t>又</w:t>
      </w:r>
      <w:r w:rsidRPr="005B6BEF">
        <w:rPr>
          <w:i/>
        </w:rPr>
        <w:t>p</w:t>
      </w:r>
      <w:r>
        <w:rPr>
          <w:vertAlign w:val="subscript"/>
        </w:rPr>
        <w:t>1</w:t>
      </w:r>
      <w:r w:rsidR="00761B2E">
        <w:t xml:space="preserve"> = </w:t>
      </w:r>
      <w:r w:rsidRPr="005B6BEF">
        <w:rPr>
          <w:i/>
        </w:rPr>
        <w:t>p</w:t>
      </w:r>
      <w:r>
        <w:rPr>
          <w:vertAlign w:val="subscript"/>
        </w:rPr>
        <w:t>0</w:t>
      </w:r>
      <w:r>
        <w:t>，</w:t>
      </w:r>
    </w:p>
    <w:p w14:paraId="60C7C3B2" w14:textId="4B65283D" w:rsidR="00D2129B" w:rsidRDefault="00B90C27" w:rsidP="00974414">
      <w:r>
        <w:fldChar w:fldCharType="begin"/>
      </w:r>
      <w:r>
        <w:instrText xml:space="preserve"> EQ \F(</w:instrText>
      </w:r>
      <w:r>
        <w:rPr>
          <w:rFonts w:hint="eastAsia"/>
        </w:rPr>
        <w:instrText>1.</w:instrText>
      </w:r>
      <w:r>
        <w:instrText>0</w:instrText>
      </w:r>
      <w:r w:rsidR="0034582A">
        <w:instrText>×</w:instrText>
      </w:r>
      <w:r>
        <w:rPr>
          <w:rFonts w:hint="eastAsia"/>
        </w:rPr>
        <w:instrText>10</w:instrText>
      </w:r>
      <w:r>
        <w:rPr>
          <w:rFonts w:hint="eastAsia"/>
          <w:vertAlign w:val="superscript"/>
        </w:rPr>
        <w:instrText>5</w:instrText>
      </w:r>
      <w:r>
        <w:instrText>,273</w:instrText>
      </w:r>
      <w:r>
        <w:instrText>＋</w:instrText>
      </w:r>
      <w:r>
        <w:rPr>
          <w:rFonts w:hint="eastAsia"/>
        </w:rPr>
        <w:instrText>27</w:instrText>
      </w:r>
      <w:r>
        <w:instrText xml:space="preserve">) </w:instrText>
      </w:r>
      <w:r>
        <w:fldChar w:fldCharType="end"/>
      </w:r>
      <w:r w:rsidR="00761B2E">
        <w:t xml:space="preserve"> = </w:t>
      </w:r>
      <w:r>
        <w:fldChar w:fldCharType="begin"/>
      </w:r>
      <w:r>
        <w:instrText xml:space="preserve"> EQ \F(</w:instrText>
      </w:r>
      <w:r>
        <w:rPr>
          <w:rFonts w:hint="eastAsia"/>
        </w:rPr>
        <w:instrText>1.</w:instrText>
      </w:r>
      <w:r>
        <w:instrText>1</w:instrText>
      </w:r>
      <w:r w:rsidR="0034582A">
        <w:instrText>×</w:instrText>
      </w:r>
      <w:r>
        <w:rPr>
          <w:rFonts w:hint="eastAsia"/>
        </w:rPr>
        <w:instrText>10</w:instrText>
      </w:r>
      <w:r>
        <w:rPr>
          <w:rFonts w:hint="eastAsia"/>
          <w:vertAlign w:val="superscript"/>
        </w:rPr>
        <w:instrText>5</w:instrText>
      </w:r>
      <w:r>
        <w:instrText>,273</w:instrText>
      </w:r>
      <w:r>
        <w:instrText>＋</w:instrText>
      </w:r>
      <w:r>
        <w:instrText>t</w:instrText>
      </w:r>
      <w:r>
        <w:rPr>
          <w:vertAlign w:val="subscript"/>
        </w:rPr>
        <w:instrText>2</w:instrText>
      </w:r>
      <w:r>
        <w:instrText xml:space="preserve">) </w:instrText>
      </w:r>
      <w:r>
        <w:fldChar w:fldCharType="end"/>
      </w:r>
      <w:r>
        <w:t>，</w:t>
      </w:r>
      <w:r w:rsidRPr="005B6BEF">
        <w:rPr>
          <w:i/>
        </w:rPr>
        <w:t>t</w:t>
      </w:r>
      <w:r>
        <w:rPr>
          <w:vertAlign w:val="subscript"/>
        </w:rPr>
        <w:t>2</w:t>
      </w:r>
      <w:r w:rsidR="00761B2E">
        <w:t xml:space="preserve"> = </w:t>
      </w:r>
      <w:r w:rsidR="002F1573">
        <w:rPr>
          <w:rFonts w:hint="eastAsia"/>
        </w:rPr>
        <w:t>57</w:t>
      </w:r>
      <w:r w:rsidR="00A417AA">
        <w:rPr>
          <w:rFonts w:ascii="宋体" w:hAnsi="宋体" w:hint="eastAsia"/>
        </w:rPr>
        <w:t>℃</w:t>
      </w:r>
      <w:r w:rsidR="0079372C">
        <w:rPr>
          <w:rFonts w:ascii="宋体" w:hAnsi="宋体" w:hint="eastAsia"/>
        </w:rPr>
        <w:t xml:space="preserve">                                </w:t>
      </w:r>
      <w:r w:rsidR="0079372C" w:rsidRPr="0079372C">
        <w:rPr>
          <w:rFonts w:hint="eastAsia"/>
        </w:rPr>
        <w:t>2</w:t>
      </w:r>
      <w:r w:rsidR="0079372C">
        <w:rPr>
          <w:rFonts w:ascii="宋体" w:hAnsi="宋体" w:hint="eastAsia"/>
        </w:rPr>
        <w:t>分</w:t>
      </w:r>
    </w:p>
    <w:p w14:paraId="6AAB76AD" w14:textId="77777777" w:rsidR="00974414" w:rsidRDefault="00974414" w:rsidP="00974414">
      <w:pPr>
        <w:rPr>
          <w:rFonts w:eastAsia="黑体"/>
        </w:rPr>
      </w:pPr>
    </w:p>
    <w:p w14:paraId="4EF4C415" w14:textId="77777777" w:rsidR="00D2129B" w:rsidRDefault="00D2129B" w:rsidP="00974414">
      <w:r>
        <w:rPr>
          <w:rFonts w:eastAsia="黑体" w:hint="eastAsia"/>
        </w:rPr>
        <w:t>25</w:t>
      </w:r>
      <w:r>
        <w:rPr>
          <w:rFonts w:eastAsia="黑体" w:hint="eastAsia"/>
        </w:rPr>
        <w:t>．</w:t>
      </w:r>
      <w:r>
        <w:rPr>
          <w:rFonts w:hint="eastAsia"/>
        </w:rPr>
        <w:t>（共</w:t>
      </w:r>
      <w:r>
        <w:rPr>
          <w:rFonts w:hint="eastAsia"/>
        </w:rPr>
        <w:t>8</w:t>
      </w:r>
      <w:r>
        <w:rPr>
          <w:rFonts w:hint="eastAsia"/>
        </w:rPr>
        <w:t>分）</w:t>
      </w:r>
    </w:p>
    <w:p w14:paraId="1F132F6D" w14:textId="6D0BF2AE" w:rsidR="00766A80" w:rsidRDefault="00D2129B" w:rsidP="00974414">
      <w:r>
        <w:rPr>
          <w:rFonts w:hint="eastAsia"/>
        </w:rPr>
        <w:t>（</w:t>
      </w:r>
      <w:r>
        <w:rPr>
          <w:rFonts w:hint="eastAsia"/>
        </w:rPr>
        <w:t>1</w:t>
      </w:r>
      <w:r>
        <w:rPr>
          <w:rFonts w:hint="eastAsia"/>
        </w:rPr>
        <w:t>）</w:t>
      </w:r>
      <w:r w:rsidR="00766A80">
        <w:rPr>
          <w:rFonts w:hint="eastAsia"/>
        </w:rPr>
        <w:t>小灯泡正常发光时</w:t>
      </w:r>
      <w:r w:rsidR="00766A80" w:rsidRPr="00E045E2">
        <w:rPr>
          <w:rFonts w:hint="eastAsia"/>
          <w:i/>
        </w:rPr>
        <w:t>U</w:t>
      </w:r>
      <w:r w:rsidR="00766A80">
        <w:rPr>
          <w:rFonts w:hint="eastAsia"/>
          <w:vertAlign w:val="subscript"/>
        </w:rPr>
        <w:t>L</w:t>
      </w:r>
      <w:r w:rsidR="00761B2E">
        <w:t xml:space="preserve"> = </w:t>
      </w:r>
      <w:r w:rsidR="00766A80">
        <w:rPr>
          <w:rFonts w:hint="eastAsia"/>
        </w:rPr>
        <w:t>12</w:t>
      </w:r>
      <w:r w:rsidR="009D59CF">
        <w:t xml:space="preserve"> </w:t>
      </w:r>
      <w:r w:rsidR="00766A80">
        <w:rPr>
          <w:rFonts w:hint="eastAsia"/>
        </w:rPr>
        <w:t>V</w:t>
      </w:r>
    </w:p>
    <w:p w14:paraId="3E0F1B40" w14:textId="6B4D4D90" w:rsidR="00D2129B" w:rsidRPr="00272BC0" w:rsidRDefault="00D2129B" w:rsidP="00974414">
      <w:r>
        <w:rPr>
          <w:rFonts w:hint="eastAsia"/>
        </w:rPr>
        <w:t>电流表示数</w:t>
      </w:r>
      <w:r w:rsidR="00766A80" w:rsidRPr="00E045E2">
        <w:rPr>
          <w:rFonts w:hint="eastAsia"/>
          <w:i/>
        </w:rPr>
        <w:t>I</w:t>
      </w:r>
      <w:r w:rsidR="00761B2E">
        <w:rPr>
          <w:rFonts w:hint="eastAsia"/>
        </w:rPr>
        <w:t xml:space="preserve"> = </w:t>
      </w:r>
      <w:r w:rsidR="00766A80">
        <w:fldChar w:fldCharType="begin"/>
      </w:r>
      <w:r w:rsidR="00766A80">
        <w:instrText xml:space="preserve"> EQ \F(</w:instrText>
      </w:r>
      <w:r w:rsidR="00766A80" w:rsidRPr="00E045E2">
        <w:rPr>
          <w:i/>
        </w:rPr>
        <w:instrText>P</w:instrText>
      </w:r>
      <w:r w:rsidR="00766A80">
        <w:rPr>
          <w:vertAlign w:val="subscript"/>
        </w:rPr>
        <w:instrText>L</w:instrText>
      </w:r>
      <w:r w:rsidR="00766A80">
        <w:instrText>,</w:instrText>
      </w:r>
      <w:r w:rsidR="00766A80" w:rsidRPr="00E045E2">
        <w:rPr>
          <w:i/>
        </w:rPr>
        <w:instrText>U</w:instrText>
      </w:r>
      <w:r w:rsidR="00766A80">
        <w:rPr>
          <w:vertAlign w:val="subscript"/>
        </w:rPr>
        <w:instrText>L</w:instrText>
      </w:r>
      <w:r w:rsidR="00766A80">
        <w:instrText xml:space="preserve">) </w:instrText>
      </w:r>
      <w:r w:rsidR="00766A80">
        <w:fldChar w:fldCharType="end"/>
      </w:r>
      <w:r w:rsidR="00766A80">
        <w:t>＋</w:t>
      </w:r>
      <w:r w:rsidR="00766A80">
        <w:fldChar w:fldCharType="begin"/>
      </w:r>
      <w:r w:rsidR="00766A80">
        <w:instrText xml:space="preserve"> EQ \F(</w:instrText>
      </w:r>
      <w:r w:rsidR="00766A80" w:rsidRPr="00E045E2">
        <w:rPr>
          <w:i/>
        </w:rPr>
        <w:instrText>U</w:instrText>
      </w:r>
      <w:r w:rsidR="00766A80">
        <w:rPr>
          <w:vertAlign w:val="subscript"/>
        </w:rPr>
        <w:instrText>L</w:instrText>
      </w:r>
      <w:r w:rsidR="00766A80">
        <w:instrText>,</w:instrText>
      </w:r>
      <w:r w:rsidR="00766A80" w:rsidRPr="00E045E2">
        <w:rPr>
          <w:i/>
        </w:rPr>
        <w:instrText>R</w:instrText>
      </w:r>
      <w:r w:rsidR="00766A80">
        <w:rPr>
          <w:vertAlign w:val="subscript"/>
        </w:rPr>
        <w:instrText>1</w:instrText>
      </w:r>
      <w:r w:rsidR="00766A80">
        <w:instrText xml:space="preserve">) </w:instrText>
      </w:r>
      <w:r w:rsidR="00766A80">
        <w:fldChar w:fldCharType="end"/>
      </w:r>
      <w:r w:rsidR="00761B2E">
        <w:t xml:space="preserve"> = </w:t>
      </w:r>
      <w:r w:rsidR="00766A80">
        <w:fldChar w:fldCharType="begin"/>
      </w:r>
      <w:r w:rsidR="00766A80">
        <w:instrText xml:space="preserve"> EQ \F(6,12) </w:instrText>
      </w:r>
      <w:r w:rsidR="00766A80">
        <w:fldChar w:fldCharType="end"/>
      </w:r>
      <w:r w:rsidR="00766A80">
        <w:t>＋</w:t>
      </w:r>
      <w:r w:rsidR="00766A80">
        <w:fldChar w:fldCharType="begin"/>
      </w:r>
      <w:r w:rsidR="00766A80">
        <w:instrText xml:space="preserve"> EQ \F(12,12) </w:instrText>
      </w:r>
      <w:r w:rsidR="00766A80">
        <w:fldChar w:fldCharType="end"/>
      </w:r>
      <w:r w:rsidR="00761B2E">
        <w:t xml:space="preserve"> = </w:t>
      </w:r>
      <w:r w:rsidR="002F1573">
        <w:rPr>
          <w:rFonts w:hint="eastAsia"/>
        </w:rPr>
        <w:t>1</w:t>
      </w:r>
      <w:r w:rsidRPr="00272BC0">
        <w:rPr>
          <w:rFonts w:hint="eastAsia"/>
        </w:rPr>
        <w:t>.</w:t>
      </w:r>
      <w:r w:rsidR="002F1573">
        <w:rPr>
          <w:rFonts w:hint="eastAsia"/>
        </w:rPr>
        <w:t>5</w:t>
      </w:r>
      <w:r w:rsidR="009D59CF">
        <w:t xml:space="preserve"> </w:t>
      </w:r>
      <w:r w:rsidRPr="00272BC0">
        <w:rPr>
          <w:rFonts w:hint="eastAsia"/>
        </w:rPr>
        <w:t>A</w:t>
      </w:r>
      <w:r w:rsidR="004A5868">
        <w:t xml:space="preserve">                      2</w:t>
      </w:r>
      <w:r w:rsidR="004A5868">
        <w:t>分</w:t>
      </w:r>
    </w:p>
    <w:p w14:paraId="649537FF" w14:textId="48EF468E" w:rsidR="002F1573" w:rsidRDefault="00D2129B" w:rsidP="00974414">
      <w:r>
        <w:rPr>
          <w:rFonts w:hint="eastAsia"/>
        </w:rPr>
        <w:t>（</w:t>
      </w:r>
      <w:r>
        <w:rPr>
          <w:rFonts w:hint="eastAsia"/>
        </w:rPr>
        <w:t>2</w:t>
      </w:r>
      <w:r>
        <w:rPr>
          <w:rFonts w:hint="eastAsia"/>
        </w:rPr>
        <w:t>）</w:t>
      </w:r>
      <w:r w:rsidR="002F1573">
        <w:rPr>
          <w:rFonts w:hint="eastAsia"/>
        </w:rPr>
        <w:t>电源电压</w:t>
      </w:r>
      <w:r>
        <w:rPr>
          <w:rFonts w:hint="eastAsia"/>
          <w:i/>
        </w:rPr>
        <w:t>U</w:t>
      </w:r>
      <w:r w:rsidR="00761B2E">
        <w:rPr>
          <w:rFonts w:hint="eastAsia"/>
        </w:rPr>
        <w:t xml:space="preserve"> = </w:t>
      </w:r>
      <w:r w:rsidR="00766A80" w:rsidRPr="00E045E2">
        <w:rPr>
          <w:rFonts w:hint="eastAsia"/>
          <w:i/>
        </w:rPr>
        <w:t>U</w:t>
      </w:r>
      <w:r w:rsidR="00766A80">
        <w:rPr>
          <w:rFonts w:hint="eastAsia"/>
          <w:vertAlign w:val="subscript"/>
        </w:rPr>
        <w:t>L</w:t>
      </w:r>
      <w:r w:rsidR="00766A80">
        <w:rPr>
          <w:rFonts w:hint="eastAsia"/>
        </w:rPr>
        <w:t>＋</w:t>
      </w:r>
      <w:r w:rsidR="00766A80" w:rsidRPr="00E045E2">
        <w:rPr>
          <w:rFonts w:hint="eastAsia"/>
          <w:i/>
        </w:rPr>
        <w:t>IR</w:t>
      </w:r>
      <w:r w:rsidR="00766A80">
        <w:rPr>
          <w:vertAlign w:val="subscript"/>
        </w:rPr>
        <w:t>2</w:t>
      </w:r>
      <w:r w:rsidR="00761B2E">
        <w:rPr>
          <w:rFonts w:hint="eastAsia"/>
        </w:rPr>
        <w:t xml:space="preserve"> = </w:t>
      </w:r>
      <w:r w:rsidR="00766A80">
        <w:rPr>
          <w:rFonts w:hint="eastAsia"/>
        </w:rPr>
        <w:t>12</w:t>
      </w:r>
      <w:r w:rsidR="00766A80">
        <w:rPr>
          <w:rFonts w:hint="eastAsia"/>
        </w:rPr>
        <w:t>＋</w:t>
      </w:r>
      <w:r w:rsidR="00766A80">
        <w:rPr>
          <w:rFonts w:hint="eastAsia"/>
        </w:rPr>
        <w:t>1.5</w:t>
      </w:r>
      <w:r w:rsidR="00766A80">
        <w:rPr>
          <w:rFonts w:hint="eastAsia"/>
        </w:rPr>
        <w:t>×</w:t>
      </w:r>
      <w:r w:rsidR="00766A80">
        <w:rPr>
          <w:rFonts w:hint="eastAsia"/>
        </w:rPr>
        <w:t>4</w:t>
      </w:r>
      <w:r w:rsidR="00761B2E">
        <w:rPr>
          <w:rFonts w:hint="eastAsia"/>
        </w:rPr>
        <w:t xml:space="preserve"> = </w:t>
      </w:r>
      <w:r>
        <w:rPr>
          <w:rFonts w:hint="eastAsia"/>
        </w:rPr>
        <w:t>1</w:t>
      </w:r>
      <w:r w:rsidR="002F1573">
        <w:rPr>
          <w:rFonts w:hint="eastAsia"/>
        </w:rPr>
        <w:t>8</w:t>
      </w:r>
      <w:r w:rsidR="009D59CF">
        <w:t xml:space="preserve"> </w:t>
      </w:r>
      <w:r>
        <w:rPr>
          <w:rFonts w:hint="eastAsia"/>
        </w:rPr>
        <w:t>V</w:t>
      </w:r>
      <w:r w:rsidR="004A5868">
        <w:t xml:space="preserve">                   2</w:t>
      </w:r>
      <w:r w:rsidR="004A5868">
        <w:t>分</w:t>
      </w:r>
    </w:p>
    <w:p w14:paraId="4B9211FE" w14:textId="6B1642ED" w:rsidR="00766A80" w:rsidRDefault="002F1573" w:rsidP="00974414">
      <w:r>
        <w:rPr>
          <w:rFonts w:hint="eastAsia"/>
        </w:rPr>
        <w:t>（</w:t>
      </w:r>
      <w:r>
        <w:rPr>
          <w:rFonts w:hint="eastAsia"/>
        </w:rPr>
        <w:t>3</w:t>
      </w:r>
      <w:r>
        <w:rPr>
          <w:rFonts w:hint="eastAsia"/>
        </w:rPr>
        <w:t>）</w:t>
      </w:r>
      <w:r w:rsidR="00766A80">
        <w:rPr>
          <w:rFonts w:hint="eastAsia"/>
        </w:rPr>
        <w:t>小灯泡电阻</w:t>
      </w:r>
      <w:r w:rsidR="00766A80" w:rsidRPr="00E045E2">
        <w:rPr>
          <w:rFonts w:hint="eastAsia"/>
          <w:i/>
        </w:rPr>
        <w:t>R</w:t>
      </w:r>
      <w:r w:rsidR="00766A80">
        <w:rPr>
          <w:rFonts w:hint="eastAsia"/>
          <w:vertAlign w:val="subscript"/>
        </w:rPr>
        <w:t>L</w:t>
      </w:r>
      <w:r w:rsidR="00761B2E">
        <w:rPr>
          <w:rFonts w:hint="eastAsia"/>
        </w:rPr>
        <w:t xml:space="preserve"> = </w:t>
      </w:r>
      <w:r w:rsidR="00766A80">
        <w:fldChar w:fldCharType="begin"/>
      </w:r>
      <w:r w:rsidR="00766A80">
        <w:instrText xml:space="preserve"> EQ \F(</w:instrText>
      </w:r>
      <w:r w:rsidR="00766A80" w:rsidRPr="00E045E2">
        <w:rPr>
          <w:i/>
        </w:rPr>
        <w:instrText>U</w:instrText>
      </w:r>
      <w:r w:rsidR="00766A80">
        <w:rPr>
          <w:vertAlign w:val="subscript"/>
        </w:rPr>
        <w:instrText>L</w:instrText>
      </w:r>
      <w:r w:rsidR="00766A80">
        <w:rPr>
          <w:vertAlign w:val="superscript"/>
        </w:rPr>
        <w:instrText>2</w:instrText>
      </w:r>
      <w:r w:rsidR="00766A80">
        <w:instrText>,</w:instrText>
      </w:r>
      <w:r w:rsidR="00766A80" w:rsidRPr="00E045E2">
        <w:rPr>
          <w:i/>
        </w:rPr>
        <w:instrText>P</w:instrText>
      </w:r>
      <w:r w:rsidR="00766A80">
        <w:rPr>
          <w:vertAlign w:val="subscript"/>
        </w:rPr>
        <w:instrText>L</w:instrText>
      </w:r>
      <w:r w:rsidR="00766A80">
        <w:instrText xml:space="preserve">) </w:instrText>
      </w:r>
      <w:r w:rsidR="00766A80">
        <w:fldChar w:fldCharType="end"/>
      </w:r>
      <w:r w:rsidR="00761B2E">
        <w:t xml:space="preserve"> = </w:t>
      </w:r>
      <w:r w:rsidR="00766A80">
        <w:fldChar w:fldCharType="begin"/>
      </w:r>
      <w:r w:rsidR="00766A80">
        <w:instrText xml:space="preserve"> EQ \F(12</w:instrText>
      </w:r>
      <w:r w:rsidR="00766A80">
        <w:rPr>
          <w:vertAlign w:val="superscript"/>
        </w:rPr>
        <w:instrText>2</w:instrText>
      </w:r>
      <w:r w:rsidR="00766A80">
        <w:instrText xml:space="preserve">,6) </w:instrText>
      </w:r>
      <w:r w:rsidR="00766A80">
        <w:fldChar w:fldCharType="end"/>
      </w:r>
      <w:r w:rsidR="00766A80">
        <w:t>Ω</w:t>
      </w:r>
      <w:r w:rsidR="00761B2E">
        <w:t xml:space="preserve"> = </w:t>
      </w:r>
      <w:r w:rsidR="00766A80">
        <w:rPr>
          <w:rFonts w:hint="eastAsia"/>
        </w:rPr>
        <w:t>24</w:t>
      </w:r>
      <w:r w:rsidR="009D59CF">
        <w:t xml:space="preserve"> </w:t>
      </w:r>
      <w:r w:rsidR="00766A80">
        <w:t>Ω</w:t>
      </w:r>
    </w:p>
    <w:p w14:paraId="3DC92DBE" w14:textId="757C3163" w:rsidR="00766A80" w:rsidRDefault="00766A80" w:rsidP="00974414">
      <w:r>
        <w:t>回路总电阻</w:t>
      </w:r>
      <w:r w:rsidRPr="00E045E2">
        <w:rPr>
          <w:i/>
        </w:rPr>
        <w:t>R</w:t>
      </w:r>
      <w:r w:rsidR="00761B2E">
        <w:t xml:space="preserve"> = </w:t>
      </w:r>
      <w:r w:rsidRPr="00E045E2">
        <w:rPr>
          <w:i/>
        </w:rPr>
        <w:t>R</w:t>
      </w:r>
      <w:r>
        <w:rPr>
          <w:vertAlign w:val="subscript"/>
        </w:rPr>
        <w:t>2</w:t>
      </w:r>
      <w:r>
        <w:t>＋</w:t>
      </w:r>
      <w:r w:rsidR="0079372C">
        <w:fldChar w:fldCharType="begin"/>
      </w:r>
      <w:r w:rsidR="0079372C">
        <w:instrText xml:space="preserve"> EQ \F(</w:instrText>
      </w:r>
      <w:r w:rsidR="0079372C" w:rsidRPr="00E045E2">
        <w:rPr>
          <w:i/>
        </w:rPr>
        <w:instrText>R</w:instrText>
      </w:r>
      <w:r w:rsidR="0079372C">
        <w:rPr>
          <w:vertAlign w:val="subscript"/>
        </w:rPr>
        <w:instrText>1</w:instrText>
      </w:r>
      <w:r w:rsidR="0079372C">
        <w:instrText>ʹ</w:instrText>
      </w:r>
      <w:r w:rsidR="0079372C" w:rsidRPr="00E045E2">
        <w:rPr>
          <w:i/>
        </w:rPr>
        <w:instrText>R</w:instrText>
      </w:r>
      <w:r w:rsidR="0079372C">
        <w:rPr>
          <w:vertAlign w:val="subscript"/>
        </w:rPr>
        <w:instrText>L</w:instrText>
      </w:r>
      <w:r w:rsidR="0079372C">
        <w:instrText>,</w:instrText>
      </w:r>
      <w:r w:rsidR="0079372C" w:rsidRPr="00E045E2">
        <w:rPr>
          <w:i/>
        </w:rPr>
        <w:instrText>R</w:instrText>
      </w:r>
      <w:r w:rsidR="0079372C">
        <w:rPr>
          <w:vertAlign w:val="subscript"/>
        </w:rPr>
        <w:instrText>1</w:instrText>
      </w:r>
      <w:r w:rsidR="0079372C">
        <w:instrText>ʹ</w:instrText>
      </w:r>
      <w:r w:rsidR="0079372C">
        <w:instrText>＋</w:instrText>
      </w:r>
      <w:r w:rsidR="0079372C" w:rsidRPr="00E045E2">
        <w:rPr>
          <w:i/>
        </w:rPr>
        <w:instrText>R</w:instrText>
      </w:r>
      <w:r w:rsidR="0079372C">
        <w:rPr>
          <w:vertAlign w:val="subscript"/>
        </w:rPr>
        <w:instrText>L</w:instrText>
      </w:r>
      <w:r w:rsidR="0079372C">
        <w:instrText xml:space="preserve">) </w:instrText>
      </w:r>
      <w:r w:rsidR="0079372C">
        <w:fldChar w:fldCharType="end"/>
      </w:r>
      <w:r w:rsidR="00761B2E">
        <w:t xml:space="preserve"> = </w:t>
      </w:r>
      <w:r w:rsidR="0079372C">
        <w:rPr>
          <w:rFonts w:hint="eastAsia"/>
        </w:rPr>
        <w:t>4</w:t>
      </w:r>
      <w:r w:rsidR="0079372C">
        <w:rPr>
          <w:rFonts w:hint="eastAsia"/>
        </w:rPr>
        <w:t>＋</w:t>
      </w:r>
      <w:r w:rsidR="0079372C">
        <w:fldChar w:fldCharType="begin"/>
      </w:r>
      <w:r w:rsidR="0079372C">
        <w:instrText xml:space="preserve"> EQ \F(8×24,8</w:instrText>
      </w:r>
      <w:r w:rsidR="0079372C">
        <w:instrText>＋</w:instrText>
      </w:r>
      <w:r w:rsidR="0079372C">
        <w:rPr>
          <w:rFonts w:hint="eastAsia"/>
        </w:rPr>
        <w:instrText>24</w:instrText>
      </w:r>
      <w:r w:rsidR="0079372C">
        <w:instrText xml:space="preserve">) </w:instrText>
      </w:r>
      <w:r w:rsidR="0079372C">
        <w:fldChar w:fldCharType="end"/>
      </w:r>
      <w:r w:rsidR="009D59CF">
        <w:t>Ω</w:t>
      </w:r>
      <w:r w:rsidR="00761B2E">
        <w:t xml:space="preserve"> = </w:t>
      </w:r>
      <w:r w:rsidR="0079372C">
        <w:rPr>
          <w:rFonts w:hint="eastAsia"/>
        </w:rPr>
        <w:t>10</w:t>
      </w:r>
      <w:r w:rsidR="009D59CF">
        <w:t xml:space="preserve"> </w:t>
      </w:r>
      <w:r w:rsidR="0079372C">
        <w:t>Ω</w:t>
      </w:r>
      <w:r w:rsidR="004A5868">
        <w:t xml:space="preserve">                 1</w:t>
      </w:r>
      <w:r w:rsidR="004A5868">
        <w:t>分</w:t>
      </w:r>
    </w:p>
    <w:p w14:paraId="69EC9E26" w14:textId="128EE924" w:rsidR="0079372C" w:rsidRDefault="0079372C" w:rsidP="00974414">
      <w:r>
        <w:t>干路电流</w:t>
      </w:r>
      <w:r w:rsidRPr="00E045E2">
        <w:rPr>
          <w:i/>
        </w:rPr>
        <w:t>I</w:t>
      </w:r>
      <w:r>
        <w:t>ʹ</w:t>
      </w:r>
      <w:r w:rsidR="00761B2E">
        <w:t xml:space="preserve"> = </w:t>
      </w:r>
      <w:r w:rsidRPr="00E045E2">
        <w:rPr>
          <w:i/>
        </w:rPr>
        <w:fldChar w:fldCharType="begin"/>
      </w:r>
      <w:r w:rsidRPr="00E045E2">
        <w:rPr>
          <w:i/>
        </w:rPr>
        <w:instrText xml:space="preserve"> EQ \F(U,R) </w:instrText>
      </w:r>
      <w:r w:rsidRPr="00E045E2">
        <w:rPr>
          <w:i/>
        </w:rPr>
        <w:fldChar w:fldCharType="end"/>
      </w:r>
      <w:r w:rsidR="00761B2E">
        <w:t xml:space="preserve"> = </w:t>
      </w:r>
      <w:r>
        <w:fldChar w:fldCharType="begin"/>
      </w:r>
      <w:r>
        <w:instrText xml:space="preserve"> EQ \F(18,10) </w:instrText>
      </w:r>
      <w:r>
        <w:fldChar w:fldCharType="end"/>
      </w:r>
      <w:r>
        <w:t>A</w:t>
      </w:r>
      <w:r w:rsidR="00761B2E">
        <w:t xml:space="preserve"> = </w:t>
      </w:r>
      <w:r>
        <w:rPr>
          <w:rFonts w:hint="eastAsia"/>
        </w:rPr>
        <w:t>1.8</w:t>
      </w:r>
      <w:r w:rsidR="009D59CF">
        <w:t xml:space="preserve"> </w:t>
      </w:r>
      <w:r>
        <w:rPr>
          <w:rFonts w:hint="eastAsia"/>
        </w:rPr>
        <w:t>A</w:t>
      </w:r>
      <w:r w:rsidR="004A5868">
        <w:t xml:space="preserve">                                 1</w:t>
      </w:r>
      <w:r w:rsidR="004A5868">
        <w:t>分</w:t>
      </w:r>
    </w:p>
    <w:p w14:paraId="357C06A0" w14:textId="185F13DC" w:rsidR="0079372C" w:rsidRPr="0079372C" w:rsidRDefault="0079372C" w:rsidP="00974414">
      <w:r>
        <w:t>通过小灯泡电流</w:t>
      </w:r>
      <w:r w:rsidRPr="00E045E2">
        <w:rPr>
          <w:i/>
        </w:rPr>
        <w:t>I</w:t>
      </w:r>
      <w:r>
        <w:rPr>
          <w:vertAlign w:val="subscript"/>
        </w:rPr>
        <w:t>L</w:t>
      </w:r>
      <w:r>
        <w:t>ʹ</w:t>
      </w:r>
      <w:r w:rsidR="00761B2E">
        <w:t xml:space="preserve"> = </w:t>
      </w:r>
      <w:r>
        <w:fldChar w:fldCharType="begin"/>
      </w:r>
      <w:r>
        <w:instrText xml:space="preserve"> EQ \F(</w:instrText>
      </w:r>
      <w:r w:rsidRPr="00E045E2">
        <w:rPr>
          <w:i/>
        </w:rPr>
        <w:instrText>R</w:instrText>
      </w:r>
      <w:r>
        <w:rPr>
          <w:vertAlign w:val="subscript"/>
        </w:rPr>
        <w:instrText>1</w:instrText>
      </w:r>
      <w:r>
        <w:instrText>,</w:instrText>
      </w:r>
      <w:r w:rsidRPr="00E045E2">
        <w:rPr>
          <w:i/>
        </w:rPr>
        <w:instrText>R</w:instrText>
      </w:r>
      <w:r>
        <w:rPr>
          <w:vertAlign w:val="subscript"/>
        </w:rPr>
        <w:instrText>1</w:instrText>
      </w:r>
      <w:r>
        <w:instrText>ʹ</w:instrText>
      </w:r>
      <w:r>
        <w:instrText>＋</w:instrText>
      </w:r>
      <w:r w:rsidRPr="00E045E2">
        <w:rPr>
          <w:i/>
        </w:rPr>
        <w:instrText>R</w:instrText>
      </w:r>
      <w:r>
        <w:rPr>
          <w:vertAlign w:val="subscript"/>
        </w:rPr>
        <w:instrText>L</w:instrText>
      </w:r>
      <w:r>
        <w:instrText xml:space="preserve">) </w:instrText>
      </w:r>
      <w:r>
        <w:fldChar w:fldCharType="end"/>
      </w:r>
      <w:r w:rsidRPr="00E045E2">
        <w:rPr>
          <w:i/>
        </w:rPr>
        <w:t>I</w:t>
      </w:r>
      <w:r>
        <w:t>ʹ</w:t>
      </w:r>
      <w:r w:rsidR="00761B2E">
        <w:t xml:space="preserve"> = </w:t>
      </w:r>
      <w:r>
        <w:fldChar w:fldCharType="begin"/>
      </w:r>
      <w:r>
        <w:instrText xml:space="preserve"> EQ \F(8,8</w:instrText>
      </w:r>
      <w:r>
        <w:instrText>＋</w:instrText>
      </w:r>
      <w:r>
        <w:rPr>
          <w:rFonts w:hint="eastAsia"/>
        </w:rPr>
        <w:instrText>24</w:instrText>
      </w:r>
      <w:r>
        <w:instrText xml:space="preserve">) </w:instrText>
      </w:r>
      <w:r>
        <w:fldChar w:fldCharType="end"/>
      </w:r>
      <w:r>
        <w:t>×1.8</w:t>
      </w:r>
      <w:r w:rsidR="009D59CF">
        <w:t xml:space="preserve"> </w:t>
      </w:r>
      <w:r w:rsidR="009D59CF">
        <w:rPr>
          <w:rFonts w:hint="eastAsia"/>
        </w:rPr>
        <w:t>A</w:t>
      </w:r>
      <w:r w:rsidR="00761B2E">
        <w:t xml:space="preserve"> = </w:t>
      </w:r>
      <w:r>
        <w:rPr>
          <w:rFonts w:hint="eastAsia"/>
        </w:rPr>
        <w:t>0.45</w:t>
      </w:r>
      <w:r w:rsidR="009D59CF">
        <w:t xml:space="preserve"> </w:t>
      </w:r>
      <w:r>
        <w:rPr>
          <w:rFonts w:hint="eastAsia"/>
        </w:rPr>
        <w:t>A</w:t>
      </w:r>
      <w:r w:rsidR="004A5868">
        <w:t xml:space="preserve">              1</w:t>
      </w:r>
      <w:r w:rsidR="004A5868">
        <w:t>分</w:t>
      </w:r>
    </w:p>
    <w:p w14:paraId="7216F466" w14:textId="30450AD0" w:rsidR="00D2129B" w:rsidRDefault="0079372C" w:rsidP="00974414">
      <w:r>
        <w:rPr>
          <w:rFonts w:hint="eastAsia"/>
        </w:rPr>
        <w:t>小灯泡实际功率</w:t>
      </w:r>
      <w:r w:rsidRPr="00E045E2">
        <w:rPr>
          <w:rFonts w:hint="eastAsia"/>
          <w:i/>
        </w:rPr>
        <w:t>P</w:t>
      </w:r>
      <w:r w:rsidR="00761B2E">
        <w:rPr>
          <w:rFonts w:hint="eastAsia"/>
        </w:rPr>
        <w:t xml:space="preserve"> = </w:t>
      </w:r>
      <w:r w:rsidRPr="00E045E2">
        <w:rPr>
          <w:rFonts w:hint="eastAsia"/>
          <w:i/>
        </w:rPr>
        <w:t>I</w:t>
      </w:r>
      <w:r>
        <w:rPr>
          <w:rFonts w:hint="eastAsia"/>
          <w:vertAlign w:val="subscript"/>
        </w:rPr>
        <w:t>L</w:t>
      </w:r>
      <w:r>
        <w:t>ʹ</w:t>
      </w:r>
      <w:r>
        <w:rPr>
          <w:vertAlign w:val="superscript"/>
        </w:rPr>
        <w:t>2</w:t>
      </w:r>
      <w:r w:rsidRPr="00E045E2">
        <w:rPr>
          <w:i/>
        </w:rPr>
        <w:t>R</w:t>
      </w:r>
      <w:r>
        <w:rPr>
          <w:vertAlign w:val="subscript"/>
        </w:rPr>
        <w:t>L</w:t>
      </w:r>
      <w:r w:rsidR="00761B2E">
        <w:t xml:space="preserve"> = </w:t>
      </w:r>
      <w:r>
        <w:rPr>
          <w:rFonts w:hint="eastAsia"/>
        </w:rPr>
        <w:t>0.45</w:t>
      </w:r>
      <w:r>
        <w:rPr>
          <w:vertAlign w:val="superscript"/>
        </w:rPr>
        <w:t>2</w:t>
      </w:r>
      <w:r>
        <w:t>×24</w:t>
      </w:r>
      <w:r w:rsidR="009D59CF">
        <w:t xml:space="preserve"> </w:t>
      </w:r>
      <w:r w:rsidR="009D59CF">
        <w:rPr>
          <w:rFonts w:hint="eastAsia"/>
        </w:rPr>
        <w:t>W</w:t>
      </w:r>
      <w:r w:rsidR="00761B2E">
        <w:t xml:space="preserve"> = </w:t>
      </w:r>
      <w:r w:rsidR="002F1573">
        <w:rPr>
          <w:rFonts w:hint="eastAsia"/>
        </w:rPr>
        <w:t>4.86</w:t>
      </w:r>
      <w:r w:rsidR="009D59CF">
        <w:t xml:space="preserve"> </w:t>
      </w:r>
      <w:r w:rsidR="002F1573">
        <w:rPr>
          <w:rFonts w:hint="eastAsia"/>
        </w:rPr>
        <w:t>W</w:t>
      </w:r>
      <w:r w:rsidR="004A5868">
        <w:t xml:space="preserve">                    </w:t>
      </w:r>
      <w:r w:rsidR="004A5868">
        <w:rPr>
          <w:rFonts w:hint="eastAsia"/>
        </w:rPr>
        <w:t xml:space="preserve"> </w:t>
      </w:r>
      <w:r w:rsidR="004A5868">
        <w:t>1</w:t>
      </w:r>
      <w:r w:rsidR="004A5868">
        <w:t>分</w:t>
      </w:r>
    </w:p>
    <w:p w14:paraId="75AAE9CF" w14:textId="77777777" w:rsidR="00974414" w:rsidRDefault="00974414" w:rsidP="00974414">
      <w:pPr>
        <w:rPr>
          <w:rFonts w:eastAsia="黑体"/>
        </w:rPr>
      </w:pPr>
    </w:p>
    <w:p w14:paraId="38D894AC" w14:textId="77777777" w:rsidR="00D2129B" w:rsidRDefault="00D2129B" w:rsidP="00974414">
      <w:r>
        <w:rPr>
          <w:rFonts w:eastAsia="黑体" w:hint="eastAsia"/>
        </w:rPr>
        <w:t>26</w:t>
      </w:r>
      <w:r>
        <w:rPr>
          <w:rFonts w:eastAsia="黑体" w:hint="eastAsia"/>
        </w:rPr>
        <w:t>．</w:t>
      </w:r>
      <w:r>
        <w:rPr>
          <w:rFonts w:hint="eastAsia"/>
        </w:rPr>
        <w:t>（共</w:t>
      </w:r>
      <w:r>
        <w:rPr>
          <w:rFonts w:hint="eastAsia"/>
        </w:rPr>
        <w:t>12</w:t>
      </w:r>
      <w:r>
        <w:rPr>
          <w:rFonts w:hint="eastAsia"/>
        </w:rPr>
        <w:t>分）</w:t>
      </w:r>
    </w:p>
    <w:p w14:paraId="67CC68AB" w14:textId="57E061D8" w:rsidR="000903C3" w:rsidRPr="00502CD8" w:rsidRDefault="00D2129B" w:rsidP="00974414">
      <w:bookmarkStart w:id="29" w:name="_Hlk67947555"/>
      <w:r>
        <w:t>（</w:t>
      </w:r>
      <w:r>
        <w:t>1</w:t>
      </w:r>
      <w:r>
        <w:t>）</w:t>
      </w:r>
      <w:r w:rsidR="000903C3">
        <w:t>由牛顿第二定律，</w:t>
      </w:r>
      <w:r w:rsidR="000903C3" w:rsidRPr="00E045E2">
        <w:rPr>
          <w:i/>
        </w:rPr>
        <w:t>F</w:t>
      </w:r>
      <w:r w:rsidR="000903C3">
        <w:t>－</w:t>
      </w:r>
      <w:r w:rsidR="000903C3" w:rsidRPr="00E045E2">
        <w:rPr>
          <w:i/>
        </w:rPr>
        <w:t>f</w:t>
      </w:r>
      <w:r w:rsidR="00761B2E">
        <w:t xml:space="preserve"> = </w:t>
      </w:r>
      <w:r w:rsidR="000903C3" w:rsidRPr="00E045E2">
        <w:rPr>
          <w:i/>
        </w:rPr>
        <w:t>ma</w:t>
      </w:r>
      <w:r w:rsidR="000903C3">
        <w:t>，</w:t>
      </w:r>
      <w:r w:rsidR="000903C3" w:rsidRPr="00E045E2">
        <w:rPr>
          <w:i/>
        </w:rPr>
        <w:t>a</w:t>
      </w:r>
      <w:r w:rsidR="00761B2E">
        <w:t xml:space="preserve"> = </w:t>
      </w:r>
      <w:r w:rsidR="000903C3">
        <w:fldChar w:fldCharType="begin"/>
      </w:r>
      <w:r w:rsidR="000903C3">
        <w:instrText xml:space="preserve"> EQ \F(</w:instrText>
      </w:r>
      <w:r w:rsidR="000903C3" w:rsidRPr="00E045E2">
        <w:rPr>
          <w:i/>
        </w:rPr>
        <w:instrText>F</w:instrText>
      </w:r>
      <w:r w:rsidR="000903C3">
        <w:instrText>－</w:instrText>
      </w:r>
      <w:r w:rsidR="000903C3" w:rsidRPr="00E045E2">
        <w:rPr>
          <w:i/>
        </w:rPr>
        <w:instrText>f</w:instrText>
      </w:r>
      <w:r w:rsidR="000903C3">
        <w:instrText>,</w:instrText>
      </w:r>
      <w:r w:rsidR="000903C3" w:rsidRPr="00E045E2">
        <w:rPr>
          <w:i/>
        </w:rPr>
        <w:instrText>m</w:instrText>
      </w:r>
      <w:r w:rsidR="000903C3">
        <w:instrText xml:space="preserve">) </w:instrText>
      </w:r>
      <w:r w:rsidR="000903C3">
        <w:fldChar w:fldCharType="end"/>
      </w:r>
      <w:r w:rsidR="00761B2E">
        <w:t xml:space="preserve"> = </w:t>
      </w:r>
      <w:r w:rsidR="000903C3">
        <w:fldChar w:fldCharType="begin"/>
      </w:r>
      <w:r w:rsidR="000903C3">
        <w:instrText xml:space="preserve"> EQ \F(10</w:instrText>
      </w:r>
      <w:r w:rsidR="000903C3">
        <w:instrText>－</w:instrText>
      </w:r>
      <w:r w:rsidR="000903C3">
        <w:rPr>
          <w:rFonts w:hint="eastAsia"/>
        </w:rPr>
        <w:instrText>6</w:instrText>
      </w:r>
      <w:r w:rsidR="000903C3">
        <w:instrText xml:space="preserve">,1) </w:instrText>
      </w:r>
      <w:r w:rsidR="000903C3">
        <w:fldChar w:fldCharType="end"/>
      </w:r>
      <w:r w:rsidR="00761B2E">
        <w:rPr>
          <w:rFonts w:hAnsi="宋体"/>
        </w:rPr>
        <w:t xml:space="preserve"> = </w:t>
      </w:r>
      <w:smartTag w:uri="urn:schemas-microsoft-com:office:smarttags" w:element="chmetcnv">
        <w:smartTagPr>
          <w:attr w:name="TCSC" w:val="0"/>
          <w:attr w:name="NumberType" w:val="1"/>
          <w:attr w:name="Negative" w:val="False"/>
          <w:attr w:name="HasSpace" w:val="False"/>
          <w:attr w:name="SourceValue" w:val="4"/>
          <w:attr w:name="UnitName" w:val="m"/>
        </w:smartTagPr>
        <w:r w:rsidR="002F1573">
          <w:rPr>
            <w:rFonts w:hint="eastAsia"/>
            <w:szCs w:val="21"/>
          </w:rPr>
          <w:t>4</w:t>
        </w:r>
        <w:r>
          <w:rPr>
            <w:rFonts w:hint="eastAsia"/>
          </w:rPr>
          <w:t>m</w:t>
        </w:r>
      </w:smartTag>
      <w:r w:rsidR="002F1573">
        <w:rPr>
          <w:rFonts w:hint="eastAsia"/>
        </w:rPr>
        <w:t>/s</w:t>
      </w:r>
      <w:r w:rsidR="002F1573">
        <w:rPr>
          <w:rFonts w:hint="eastAsia"/>
          <w:vertAlign w:val="superscript"/>
        </w:rPr>
        <w:t>2</w:t>
      </w:r>
      <w:r w:rsidR="00502CD8">
        <w:t xml:space="preserve">    2</w:t>
      </w:r>
      <w:r w:rsidR="00502CD8">
        <w:t>分</w:t>
      </w:r>
    </w:p>
    <w:p w14:paraId="27D84E53" w14:textId="79BCFDF0" w:rsidR="00D2129B" w:rsidRDefault="000903C3" w:rsidP="00974414">
      <w:r w:rsidRPr="00E045E2">
        <w:rPr>
          <w:i/>
          <w:szCs w:val="21"/>
        </w:rPr>
        <w:t>s</w:t>
      </w:r>
      <w:r w:rsidR="00761B2E">
        <w:rPr>
          <w:rFonts w:hint="eastAsia"/>
          <w:szCs w:val="21"/>
        </w:rPr>
        <w:t xml:space="preserve"> = </w:t>
      </w:r>
      <w:r>
        <w:rPr>
          <w:szCs w:val="21"/>
        </w:rPr>
        <w:fldChar w:fldCharType="begin"/>
      </w:r>
      <w:r>
        <w:rPr>
          <w:szCs w:val="21"/>
        </w:rPr>
        <w:instrText xml:space="preserve"> </w:instrText>
      </w:r>
      <w:r>
        <w:rPr>
          <w:rFonts w:hint="eastAsia"/>
          <w:szCs w:val="21"/>
        </w:rPr>
        <w:instrText>EQ \F(1,2)</w:instrText>
      </w:r>
      <w:r>
        <w:rPr>
          <w:szCs w:val="21"/>
        </w:rPr>
        <w:instrText xml:space="preserve"> </w:instrText>
      </w:r>
      <w:r>
        <w:rPr>
          <w:szCs w:val="21"/>
        </w:rPr>
        <w:fldChar w:fldCharType="end"/>
      </w:r>
      <w:r w:rsidRPr="00E045E2">
        <w:rPr>
          <w:i/>
          <w:szCs w:val="21"/>
        </w:rPr>
        <w:t>at</w:t>
      </w:r>
      <w:r>
        <w:rPr>
          <w:szCs w:val="21"/>
          <w:vertAlign w:val="superscript"/>
        </w:rPr>
        <w:t>2</w:t>
      </w:r>
      <w:r>
        <w:rPr>
          <w:szCs w:val="21"/>
        </w:rPr>
        <w:t>，</w:t>
      </w:r>
      <w:r w:rsidR="002F1573">
        <w:rPr>
          <w:rFonts w:hint="eastAsia"/>
          <w:i/>
          <w:szCs w:val="21"/>
        </w:rPr>
        <w:t>t</w:t>
      </w:r>
      <w:r w:rsidR="00761B2E">
        <w:rPr>
          <w:rFonts w:hint="eastAsia"/>
          <w:szCs w:val="21"/>
        </w:rPr>
        <w:t xml:space="preserve"> = </w:t>
      </w:r>
      <w:r>
        <w:rPr>
          <w:szCs w:val="21"/>
        </w:rPr>
        <w:fldChar w:fldCharType="begin"/>
      </w:r>
      <w:r>
        <w:rPr>
          <w:szCs w:val="21"/>
        </w:rPr>
        <w:instrText xml:space="preserve"> </w:instrText>
      </w:r>
      <w:r>
        <w:rPr>
          <w:rFonts w:hint="eastAsia"/>
          <w:szCs w:val="21"/>
        </w:rPr>
        <w:instrText>EQ \R( \F(2s,</w:instrText>
      </w:r>
      <w:r w:rsidRPr="00E045E2">
        <w:rPr>
          <w:rFonts w:hint="eastAsia"/>
          <w:i/>
          <w:szCs w:val="21"/>
        </w:rPr>
        <w:instrText>a</w:instrText>
      </w:r>
      <w:r>
        <w:rPr>
          <w:rFonts w:hint="eastAsia"/>
          <w:szCs w:val="21"/>
        </w:rPr>
        <w:instrText>))</w:instrText>
      </w:r>
      <w:r>
        <w:rPr>
          <w:szCs w:val="21"/>
        </w:rPr>
        <w:instrText xml:space="preserve"> </w:instrText>
      </w:r>
      <w:r>
        <w:rPr>
          <w:szCs w:val="21"/>
        </w:rPr>
        <w:fldChar w:fldCharType="end"/>
      </w:r>
      <w:r w:rsidR="00761B2E">
        <w:rPr>
          <w:szCs w:val="21"/>
        </w:rPr>
        <w:t xml:space="preserve"> = </w:t>
      </w:r>
      <w:r>
        <w:rPr>
          <w:szCs w:val="21"/>
        </w:rPr>
        <w:fldChar w:fldCharType="begin"/>
      </w:r>
      <w:r>
        <w:rPr>
          <w:szCs w:val="21"/>
        </w:rPr>
        <w:instrText xml:space="preserve"> </w:instrText>
      </w:r>
      <w:r>
        <w:rPr>
          <w:rFonts w:hint="eastAsia"/>
          <w:szCs w:val="21"/>
        </w:rPr>
        <w:instrText>EQ \R( \F(2</w:instrText>
      </w:r>
      <w:r>
        <w:rPr>
          <w:rFonts w:hint="eastAsia"/>
          <w:szCs w:val="21"/>
        </w:rPr>
        <w:instrText>×</w:instrText>
      </w:r>
      <w:r>
        <w:rPr>
          <w:rFonts w:hint="eastAsia"/>
          <w:szCs w:val="21"/>
        </w:rPr>
        <w:instrText>2,</w:instrText>
      </w:r>
      <w:r>
        <w:rPr>
          <w:szCs w:val="21"/>
        </w:rPr>
        <w:instrText>4</w:instrText>
      </w:r>
      <w:r>
        <w:rPr>
          <w:rFonts w:hint="eastAsia"/>
          <w:szCs w:val="21"/>
        </w:rPr>
        <w:instrText>))</w:instrText>
      </w:r>
      <w:r>
        <w:rPr>
          <w:szCs w:val="21"/>
        </w:rPr>
        <w:instrText xml:space="preserve"> </w:instrText>
      </w:r>
      <w:r>
        <w:rPr>
          <w:szCs w:val="21"/>
        </w:rPr>
        <w:fldChar w:fldCharType="end"/>
      </w:r>
      <w:r w:rsidR="00761B2E">
        <w:rPr>
          <w:rFonts w:hAnsi="宋体"/>
        </w:rPr>
        <w:t xml:space="preserve"> = </w:t>
      </w:r>
      <w:r w:rsidR="002F1573">
        <w:rPr>
          <w:rFonts w:hAnsi="宋体" w:hint="eastAsia"/>
        </w:rPr>
        <w:t>1</w:t>
      </w:r>
      <w:r w:rsidR="00C24687">
        <w:rPr>
          <w:rFonts w:hAnsi="宋体"/>
        </w:rPr>
        <w:t xml:space="preserve"> </w:t>
      </w:r>
      <w:r w:rsidR="002F1573">
        <w:rPr>
          <w:rFonts w:hAnsi="宋体" w:hint="eastAsia"/>
        </w:rPr>
        <w:t>s</w:t>
      </w:r>
      <w:r w:rsidR="00502CD8">
        <w:rPr>
          <w:rFonts w:hAnsi="宋体"/>
        </w:rPr>
        <w:t xml:space="preserve">                         2</w:t>
      </w:r>
      <w:r w:rsidR="00502CD8">
        <w:rPr>
          <w:rFonts w:hAnsi="宋体"/>
        </w:rPr>
        <w:t>分</w:t>
      </w:r>
    </w:p>
    <w:p w14:paraId="304196B4" w14:textId="51FBF6FA" w:rsidR="000903C3" w:rsidRDefault="00D2129B" w:rsidP="00974414">
      <w:r>
        <w:t>（</w:t>
      </w:r>
      <w:r>
        <w:t>2</w:t>
      </w:r>
      <w:r>
        <w:t>）</w:t>
      </w:r>
      <w:r w:rsidR="000903C3">
        <w:rPr>
          <w:rFonts w:hint="eastAsia"/>
        </w:rPr>
        <w:t>滑块运动到</w:t>
      </w:r>
      <w:r w:rsidR="000903C3">
        <w:rPr>
          <w:rFonts w:hint="eastAsia"/>
        </w:rPr>
        <w:t>B</w:t>
      </w:r>
      <w:r w:rsidR="000903C3">
        <w:rPr>
          <w:rFonts w:hint="eastAsia"/>
        </w:rPr>
        <w:t>点速度</w:t>
      </w:r>
      <w:r w:rsidR="002F1573">
        <w:rPr>
          <w:rFonts w:hint="eastAsia"/>
          <w:i/>
        </w:rPr>
        <w:t>v</w:t>
      </w:r>
      <w:r w:rsidR="002F1573" w:rsidRPr="002F1573">
        <w:rPr>
          <w:rFonts w:hint="eastAsia"/>
          <w:vertAlign w:val="subscript"/>
        </w:rPr>
        <w:t>B</w:t>
      </w:r>
      <w:r w:rsidR="00761B2E">
        <w:rPr>
          <w:rFonts w:hAnsi="宋体"/>
        </w:rPr>
        <w:t xml:space="preserve"> = </w:t>
      </w:r>
      <w:r w:rsidR="000903C3" w:rsidRPr="00E045E2">
        <w:rPr>
          <w:rFonts w:hAnsi="宋体"/>
          <w:i/>
        </w:rPr>
        <w:t>at</w:t>
      </w:r>
      <w:r w:rsidR="00761B2E">
        <w:rPr>
          <w:rFonts w:hAnsi="宋体"/>
        </w:rPr>
        <w:t xml:space="preserve"> = </w:t>
      </w:r>
      <w:r w:rsidR="000903C3">
        <w:rPr>
          <w:rFonts w:hAnsi="宋体" w:hint="eastAsia"/>
        </w:rPr>
        <w:t>4</w:t>
      </w:r>
      <w:r w:rsidR="000903C3">
        <w:rPr>
          <w:rFonts w:hAnsi="宋体" w:hint="eastAsia"/>
        </w:rPr>
        <w:t>×</w:t>
      </w:r>
      <w:r w:rsidR="000903C3">
        <w:rPr>
          <w:rFonts w:hAnsi="宋体" w:hint="eastAsia"/>
        </w:rPr>
        <w:t>1</w:t>
      </w:r>
      <w:r w:rsidR="00761B2E">
        <w:rPr>
          <w:rFonts w:hAnsi="宋体" w:hint="eastAsia"/>
        </w:rPr>
        <w:t xml:space="preserve"> = </w:t>
      </w:r>
      <w:r w:rsidR="002F1573">
        <w:rPr>
          <w:rFonts w:hAnsi="宋体" w:hint="eastAsia"/>
        </w:rPr>
        <w:t>4</w:t>
      </w:r>
      <w:r w:rsidR="00C24687">
        <w:rPr>
          <w:rFonts w:hAnsi="宋体"/>
        </w:rPr>
        <w:t xml:space="preserve"> </w:t>
      </w:r>
      <w:r>
        <w:rPr>
          <w:rFonts w:hint="eastAsia"/>
        </w:rPr>
        <w:t>m/s</w:t>
      </w:r>
      <w:r w:rsidR="00502CD8">
        <w:t xml:space="preserve">                1</w:t>
      </w:r>
      <w:r w:rsidR="00502CD8">
        <w:t>分</w:t>
      </w:r>
    </w:p>
    <w:p w14:paraId="5F3F34FB" w14:textId="655FD14B" w:rsidR="000903C3" w:rsidRPr="00502CD8" w:rsidRDefault="000903C3" w:rsidP="00974414">
      <w:r>
        <w:t>由机械能守恒定律：</w:t>
      </w:r>
      <w:r w:rsidRPr="00E045E2">
        <w:rPr>
          <w:i/>
        </w:rPr>
        <w:t>mgh</w:t>
      </w:r>
      <w:r>
        <w:rPr>
          <w:vertAlign w:val="subscript"/>
        </w:rPr>
        <w:t>B</w:t>
      </w:r>
      <w:r w:rsidR="00761B2E">
        <w:t xml:space="preserve"> = </w:t>
      </w:r>
      <w:r>
        <w:rPr>
          <w:szCs w:val="21"/>
        </w:rPr>
        <w:fldChar w:fldCharType="begin"/>
      </w:r>
      <w:r>
        <w:rPr>
          <w:szCs w:val="21"/>
        </w:rPr>
        <w:instrText xml:space="preserve"> </w:instrText>
      </w:r>
      <w:r>
        <w:rPr>
          <w:rFonts w:hint="eastAsia"/>
          <w:szCs w:val="21"/>
        </w:rPr>
        <w:instrText>EQ \F(1,2)</w:instrText>
      </w:r>
      <w:r>
        <w:rPr>
          <w:szCs w:val="21"/>
        </w:rPr>
        <w:instrText xml:space="preserve"> </w:instrText>
      </w:r>
      <w:r>
        <w:rPr>
          <w:szCs w:val="21"/>
        </w:rPr>
        <w:fldChar w:fldCharType="end"/>
      </w:r>
      <w:r w:rsidRPr="00E045E2">
        <w:rPr>
          <w:i/>
          <w:szCs w:val="21"/>
        </w:rPr>
        <w:t>mv</w:t>
      </w:r>
      <w:r>
        <w:rPr>
          <w:szCs w:val="21"/>
          <w:vertAlign w:val="subscript"/>
        </w:rPr>
        <w:t>B</w:t>
      </w:r>
      <w:r>
        <w:rPr>
          <w:szCs w:val="21"/>
          <w:vertAlign w:val="superscript"/>
        </w:rPr>
        <w:t>2</w:t>
      </w:r>
      <w:r w:rsidR="00502CD8">
        <w:rPr>
          <w:szCs w:val="21"/>
        </w:rPr>
        <w:t xml:space="preserve">                           2</w:t>
      </w:r>
      <w:r w:rsidR="00502CD8">
        <w:rPr>
          <w:szCs w:val="21"/>
        </w:rPr>
        <w:t>分</w:t>
      </w:r>
    </w:p>
    <w:p w14:paraId="16E066DD" w14:textId="6341D66E" w:rsidR="00D2129B" w:rsidRDefault="002F1573" w:rsidP="00974414">
      <w:r>
        <w:rPr>
          <w:rFonts w:hint="eastAsia"/>
          <w:i/>
        </w:rPr>
        <w:t>h</w:t>
      </w:r>
      <w:r w:rsidRPr="00C24687">
        <w:rPr>
          <w:rFonts w:hint="eastAsia"/>
          <w:iCs/>
          <w:vertAlign w:val="subscript"/>
        </w:rPr>
        <w:t>m</w:t>
      </w:r>
      <w:r w:rsidR="00761B2E">
        <w:rPr>
          <w:rFonts w:hint="eastAsia"/>
        </w:rPr>
        <w:t xml:space="preserve"> = </w:t>
      </w:r>
      <w:r w:rsidR="000903C3">
        <w:fldChar w:fldCharType="begin"/>
      </w:r>
      <w:r w:rsidR="000903C3">
        <w:instrText xml:space="preserve"> EQ \F(</w:instrText>
      </w:r>
      <w:r w:rsidR="000903C3" w:rsidRPr="00E045E2">
        <w:rPr>
          <w:i/>
        </w:rPr>
        <w:instrText>v</w:instrText>
      </w:r>
      <w:r w:rsidR="000903C3">
        <w:rPr>
          <w:vertAlign w:val="subscript"/>
        </w:rPr>
        <w:instrText>B</w:instrText>
      </w:r>
      <w:r w:rsidR="000903C3">
        <w:rPr>
          <w:vertAlign w:val="superscript"/>
        </w:rPr>
        <w:instrText>2</w:instrText>
      </w:r>
      <w:r w:rsidR="000903C3">
        <w:instrText>,2</w:instrText>
      </w:r>
      <w:r w:rsidR="000903C3" w:rsidRPr="00E045E2">
        <w:rPr>
          <w:i/>
        </w:rPr>
        <w:instrText>g</w:instrText>
      </w:r>
      <w:r w:rsidR="000903C3">
        <w:instrText xml:space="preserve">) </w:instrText>
      </w:r>
      <w:r w:rsidR="000903C3">
        <w:fldChar w:fldCharType="end"/>
      </w:r>
      <w:r w:rsidR="00761B2E">
        <w:rPr>
          <w:rFonts w:hAnsi="宋体"/>
        </w:rPr>
        <w:t xml:space="preserve"> = </w:t>
      </w:r>
      <w:r w:rsidR="000903C3">
        <w:fldChar w:fldCharType="begin"/>
      </w:r>
      <w:r w:rsidR="000903C3">
        <w:instrText xml:space="preserve"> EQ \F(4</w:instrText>
      </w:r>
      <w:r w:rsidR="000903C3">
        <w:rPr>
          <w:vertAlign w:val="superscript"/>
        </w:rPr>
        <w:instrText>2</w:instrText>
      </w:r>
      <w:r w:rsidR="000903C3">
        <w:instrText xml:space="preserve">,2×10) </w:instrText>
      </w:r>
      <w:r w:rsidR="000903C3">
        <w:fldChar w:fldCharType="end"/>
      </w:r>
      <w:r w:rsidR="00761B2E">
        <w:rPr>
          <w:rFonts w:hAnsi="宋体"/>
        </w:rPr>
        <w:t xml:space="preserve"> = </w:t>
      </w:r>
      <w:r>
        <w:rPr>
          <w:rFonts w:hAnsi="宋体" w:hint="eastAsia"/>
        </w:rPr>
        <w:t>0.8m</w:t>
      </w:r>
      <w:r w:rsidR="00502CD8">
        <w:rPr>
          <w:rFonts w:hAnsi="宋体"/>
        </w:rPr>
        <w:t xml:space="preserve">                                     1</w:t>
      </w:r>
      <w:r w:rsidR="00502CD8">
        <w:rPr>
          <w:rFonts w:hAnsi="宋体"/>
        </w:rPr>
        <w:t>分</w:t>
      </w:r>
    </w:p>
    <w:p w14:paraId="39D6F26B" w14:textId="69A9461F" w:rsidR="000903C3" w:rsidRPr="000903C3" w:rsidRDefault="00D2129B" w:rsidP="00974414">
      <w:r>
        <w:t>（</w:t>
      </w:r>
      <w:r>
        <w:t>3</w:t>
      </w:r>
      <w:r>
        <w:t>）</w:t>
      </w:r>
      <w:r w:rsidR="000903C3">
        <w:t>由牛顿第二定律：</w:t>
      </w:r>
      <w:r w:rsidR="000903C3" w:rsidRPr="00E045E2">
        <w:rPr>
          <w:i/>
        </w:rPr>
        <w:t>F</w:t>
      </w:r>
      <w:r w:rsidR="000903C3">
        <w:t>－</w:t>
      </w:r>
      <w:r w:rsidR="000903C3" w:rsidRPr="00E045E2">
        <w:rPr>
          <w:i/>
        </w:rPr>
        <w:t>f</w:t>
      </w:r>
      <w:r w:rsidR="00761B2E">
        <w:t xml:space="preserve"> = </w:t>
      </w:r>
      <w:r w:rsidR="000903C3" w:rsidRPr="00E045E2">
        <w:rPr>
          <w:i/>
        </w:rPr>
        <w:t>ma</w:t>
      </w:r>
      <w:r w:rsidR="000903C3">
        <w:t>，又</w:t>
      </w:r>
      <w:r w:rsidR="000903C3" w:rsidRPr="00E045E2">
        <w:rPr>
          <w:i/>
        </w:rPr>
        <w:t>v</w:t>
      </w:r>
      <w:r w:rsidR="000903C3">
        <w:rPr>
          <w:vertAlign w:val="subscript"/>
        </w:rPr>
        <w:t>B</w:t>
      </w:r>
      <w:r w:rsidR="00761B2E">
        <w:t xml:space="preserve"> = </w:t>
      </w:r>
      <w:r w:rsidR="000903C3">
        <w:fldChar w:fldCharType="begin"/>
      </w:r>
      <w:r w:rsidR="000903C3">
        <w:instrText xml:space="preserve"> EQ \R(2</w:instrText>
      </w:r>
      <w:r w:rsidR="000903C3" w:rsidRPr="00E045E2">
        <w:rPr>
          <w:i/>
        </w:rPr>
        <w:instrText>as</w:instrText>
      </w:r>
      <w:r w:rsidR="000903C3">
        <w:instrText xml:space="preserve">) </w:instrText>
      </w:r>
      <w:r w:rsidR="000903C3">
        <w:fldChar w:fldCharType="end"/>
      </w:r>
    </w:p>
    <w:p w14:paraId="061ECD50" w14:textId="77777777" w:rsidR="000903C3" w:rsidRDefault="000903C3" w:rsidP="00974414">
      <w:r>
        <w:rPr>
          <w:rFonts w:hint="eastAsia"/>
        </w:rPr>
        <w:t>再</w:t>
      </w:r>
      <w:r w:rsidR="00D2129B">
        <w:rPr>
          <w:rFonts w:hint="eastAsia"/>
        </w:rPr>
        <w:t>由机械能守恒定律</w:t>
      </w:r>
      <w:r>
        <w:rPr>
          <w:rFonts w:hint="eastAsia"/>
        </w:rPr>
        <w:t>，滑块能达到的最大高度</w:t>
      </w:r>
      <w:r w:rsidRPr="00C67F4D">
        <w:rPr>
          <w:rFonts w:hint="eastAsia"/>
          <w:i/>
        </w:rPr>
        <w:t>h</w:t>
      </w:r>
      <w:r>
        <w:rPr>
          <w:rFonts w:hint="eastAsia"/>
        </w:rPr>
        <w:t>满足：</w:t>
      </w:r>
    </w:p>
    <w:p w14:paraId="66B732C1" w14:textId="7EE9187D" w:rsidR="000903C3" w:rsidRDefault="00D2129B" w:rsidP="00974414">
      <w:r>
        <w:rPr>
          <w:rFonts w:hint="eastAsia"/>
          <w:i/>
        </w:rPr>
        <w:t>mgh</w:t>
      </w:r>
      <w:r w:rsidR="00761B2E">
        <w:rPr>
          <w:rFonts w:hAnsi="宋体"/>
        </w:rPr>
        <w:t xml:space="preserve"> = </w:t>
      </w:r>
      <w:r>
        <w:rPr>
          <w:szCs w:val="21"/>
        </w:rPr>
        <w:fldChar w:fldCharType="begin"/>
      </w:r>
      <w:r w:rsidRPr="00272BC0">
        <w:rPr>
          <w:szCs w:val="21"/>
        </w:rPr>
        <w:instrText xml:space="preserve"> EQ \F(</w:instrText>
      </w:r>
      <w:r w:rsidRPr="00272BC0">
        <w:rPr>
          <w:rFonts w:hint="eastAsia"/>
          <w:szCs w:val="21"/>
        </w:rPr>
        <w:instrText>1</w:instrText>
      </w:r>
      <w:r w:rsidRPr="00272BC0">
        <w:rPr>
          <w:szCs w:val="21"/>
        </w:rPr>
        <w:instrText>,2)</w:instrText>
      </w:r>
      <w:r>
        <w:rPr>
          <w:szCs w:val="21"/>
        </w:rPr>
        <w:fldChar w:fldCharType="end"/>
      </w:r>
      <w:r w:rsidRPr="00272BC0">
        <w:rPr>
          <w:rFonts w:hint="eastAsia"/>
          <w:i/>
          <w:szCs w:val="21"/>
        </w:rPr>
        <w:t>mv</w:t>
      </w:r>
      <w:r w:rsidR="008D1E08" w:rsidRPr="002F1573">
        <w:rPr>
          <w:rFonts w:hint="eastAsia"/>
          <w:vertAlign w:val="subscript"/>
        </w:rPr>
        <w:t>B</w:t>
      </w:r>
      <w:r w:rsidRPr="00272BC0">
        <w:rPr>
          <w:rFonts w:hint="eastAsia"/>
          <w:szCs w:val="21"/>
          <w:vertAlign w:val="superscript"/>
        </w:rPr>
        <w:t>2</w:t>
      </w:r>
      <w:r>
        <w:rPr>
          <w:rFonts w:hint="eastAsia"/>
        </w:rPr>
        <w:t>，</w:t>
      </w:r>
      <w:r w:rsidR="000903C3">
        <w:rPr>
          <w:rFonts w:hint="eastAsia"/>
        </w:rPr>
        <w:t>得：</w:t>
      </w:r>
      <w:r>
        <w:rPr>
          <w:rFonts w:hint="eastAsia"/>
          <w:i/>
          <w:szCs w:val="21"/>
        </w:rPr>
        <w:t>h</w:t>
      </w:r>
      <w:r w:rsidR="00761B2E">
        <w:rPr>
          <w:rFonts w:hAnsi="宋体"/>
        </w:rPr>
        <w:t xml:space="preserve"> = </w:t>
      </w:r>
      <w:r w:rsidR="000903C3">
        <w:fldChar w:fldCharType="begin"/>
      </w:r>
      <w:r w:rsidR="000903C3">
        <w:instrText xml:space="preserve"> EQ \F(</w:instrText>
      </w:r>
      <w:r w:rsidR="000903C3" w:rsidRPr="00E045E2">
        <w:rPr>
          <w:i/>
        </w:rPr>
        <w:instrText>v</w:instrText>
      </w:r>
      <w:r w:rsidR="000903C3">
        <w:rPr>
          <w:vertAlign w:val="subscript"/>
        </w:rPr>
        <w:instrText>B</w:instrText>
      </w:r>
      <w:r w:rsidR="000903C3">
        <w:rPr>
          <w:vertAlign w:val="superscript"/>
        </w:rPr>
        <w:instrText>2</w:instrText>
      </w:r>
      <w:r w:rsidR="000903C3">
        <w:instrText>,2</w:instrText>
      </w:r>
      <w:r w:rsidR="000903C3" w:rsidRPr="00E045E2">
        <w:rPr>
          <w:i/>
        </w:rPr>
        <w:instrText>g</w:instrText>
      </w:r>
      <w:r w:rsidR="000903C3">
        <w:instrText xml:space="preserve">) </w:instrText>
      </w:r>
      <w:r w:rsidR="000903C3">
        <w:fldChar w:fldCharType="end"/>
      </w:r>
      <w:r w:rsidR="00761B2E">
        <w:rPr>
          <w:rFonts w:hAnsi="宋体"/>
        </w:rPr>
        <w:t xml:space="preserve"> = </w:t>
      </w:r>
      <w:r w:rsidR="000903C3">
        <w:fldChar w:fldCharType="begin"/>
      </w:r>
      <w:r w:rsidR="000903C3">
        <w:instrText xml:space="preserve"> EQ \F(</w:instrText>
      </w:r>
      <w:r w:rsidR="000903C3" w:rsidRPr="008D1E08">
        <w:rPr>
          <w:rFonts w:hint="eastAsia"/>
          <w:szCs w:val="21"/>
        </w:rPr>
        <w:instrText>（</w:instrText>
      </w:r>
      <w:r w:rsidR="000903C3">
        <w:rPr>
          <w:rFonts w:hint="eastAsia"/>
          <w:i/>
          <w:szCs w:val="21"/>
        </w:rPr>
        <w:instrText>F</w:instrText>
      </w:r>
      <w:r w:rsidR="000903C3">
        <w:rPr>
          <w:rFonts w:hint="eastAsia"/>
          <w:szCs w:val="21"/>
        </w:rPr>
        <w:instrText>－</w:instrText>
      </w:r>
      <w:r w:rsidR="000903C3">
        <w:rPr>
          <w:rFonts w:hint="eastAsia"/>
          <w:i/>
          <w:szCs w:val="21"/>
        </w:rPr>
        <w:instrText>f</w:instrText>
      </w:r>
      <w:r w:rsidR="000903C3" w:rsidRPr="008D1E08">
        <w:rPr>
          <w:rFonts w:hint="eastAsia"/>
          <w:szCs w:val="21"/>
        </w:rPr>
        <w:instrText>）</w:instrText>
      </w:r>
      <w:r w:rsidR="000903C3">
        <w:rPr>
          <w:rFonts w:hint="eastAsia"/>
          <w:i/>
        </w:rPr>
        <w:instrText>s</w:instrText>
      </w:r>
      <w:r w:rsidR="000903C3">
        <w:instrText>,</w:instrText>
      </w:r>
      <w:r w:rsidR="000903C3" w:rsidRPr="00E045E2">
        <w:rPr>
          <w:i/>
        </w:rPr>
        <w:instrText>mg)</w:instrText>
      </w:r>
      <w:r w:rsidR="000903C3">
        <w:instrText xml:space="preserve"> </w:instrText>
      </w:r>
      <w:r w:rsidR="000903C3">
        <w:fldChar w:fldCharType="end"/>
      </w:r>
      <w:r w:rsidR="00502CD8">
        <w:t xml:space="preserve">            1</w:t>
      </w:r>
      <w:r w:rsidR="00502CD8">
        <w:t>分</w:t>
      </w:r>
    </w:p>
    <w:p w14:paraId="1D22F4E6" w14:textId="504892D9" w:rsidR="000903C3" w:rsidRPr="00502CD8" w:rsidRDefault="008D1E08" w:rsidP="00974414">
      <w:r>
        <w:rPr>
          <w:rFonts w:hint="eastAsia"/>
        </w:rPr>
        <w:t>由</w:t>
      </w:r>
      <w:r w:rsidR="000903C3" w:rsidRPr="008B614C">
        <w:rPr>
          <w:rFonts w:hint="eastAsia"/>
          <w:i/>
        </w:rPr>
        <w:t>F</w:t>
      </w:r>
      <w:r w:rsidR="000903C3">
        <w:rPr>
          <w:rFonts w:hint="eastAsia"/>
        </w:rPr>
        <w:t>-</w:t>
      </w:r>
      <w:r w:rsidR="000903C3" w:rsidRPr="008B614C">
        <w:rPr>
          <w:rFonts w:hint="eastAsia"/>
          <w:i/>
        </w:rPr>
        <w:t>s</w:t>
      </w:r>
      <w:r w:rsidR="000903C3">
        <w:rPr>
          <w:rFonts w:hint="eastAsia"/>
        </w:rPr>
        <w:t>图像得：</w:t>
      </w:r>
      <w:r>
        <w:rPr>
          <w:rFonts w:hint="eastAsia"/>
          <w:i/>
          <w:szCs w:val="21"/>
        </w:rPr>
        <w:t>F</w:t>
      </w:r>
      <w:r w:rsidR="00761B2E">
        <w:rPr>
          <w:rFonts w:hAnsi="宋体"/>
        </w:rPr>
        <w:t xml:space="preserve"> = </w:t>
      </w:r>
      <w:r>
        <w:rPr>
          <w:rFonts w:hAnsi="宋体" w:hint="eastAsia"/>
        </w:rPr>
        <w:t>18</w:t>
      </w:r>
      <w:r>
        <w:rPr>
          <w:rFonts w:hint="eastAsia"/>
          <w:szCs w:val="21"/>
        </w:rPr>
        <w:t>－</w:t>
      </w:r>
      <w:r>
        <w:rPr>
          <w:rFonts w:hint="eastAsia"/>
          <w:i/>
        </w:rPr>
        <w:t>s</w:t>
      </w:r>
      <w:r w:rsidR="00502CD8">
        <w:t xml:space="preserve">                                   1</w:t>
      </w:r>
      <w:r w:rsidR="00502CD8">
        <w:t>分</w:t>
      </w:r>
    </w:p>
    <w:p w14:paraId="6119ECC6" w14:textId="3810435E" w:rsidR="00236945" w:rsidRDefault="000903C3" w:rsidP="00974414">
      <w:r>
        <w:t>代入前式，得：</w:t>
      </w:r>
      <w:r w:rsidR="008D1E08">
        <w:rPr>
          <w:rFonts w:hint="eastAsia"/>
          <w:i/>
          <w:szCs w:val="21"/>
        </w:rPr>
        <w:t>h</w:t>
      </w:r>
      <w:r w:rsidR="00761B2E">
        <w:rPr>
          <w:rFonts w:hAnsi="宋体"/>
        </w:rPr>
        <w:t xml:space="preserve"> = </w:t>
      </w:r>
      <w:r>
        <w:fldChar w:fldCharType="begin"/>
      </w:r>
      <w:r>
        <w:instrText xml:space="preserve"> EQ \F(</w:instrText>
      </w:r>
      <w:r w:rsidRPr="008D1E08">
        <w:rPr>
          <w:rFonts w:hint="eastAsia"/>
          <w:szCs w:val="21"/>
        </w:rPr>
        <w:instrText>（</w:instrText>
      </w:r>
      <w:r>
        <w:rPr>
          <w:rFonts w:hint="eastAsia"/>
          <w:szCs w:val="21"/>
        </w:rPr>
        <w:instrText>12</w:instrText>
      </w:r>
      <w:r>
        <w:rPr>
          <w:rFonts w:hint="eastAsia"/>
          <w:szCs w:val="21"/>
        </w:rPr>
        <w:instrText>－</w:instrText>
      </w:r>
      <w:r w:rsidR="00236945" w:rsidRPr="00E045E2">
        <w:rPr>
          <w:rFonts w:hint="eastAsia"/>
          <w:i/>
          <w:szCs w:val="21"/>
        </w:rPr>
        <w:instrText>s</w:instrText>
      </w:r>
      <w:r w:rsidRPr="008D1E08">
        <w:rPr>
          <w:rFonts w:hint="eastAsia"/>
          <w:szCs w:val="21"/>
        </w:rPr>
        <w:instrText>）</w:instrText>
      </w:r>
      <w:r w:rsidRPr="00E045E2">
        <w:rPr>
          <w:rFonts w:hint="eastAsia"/>
          <w:i/>
        </w:rPr>
        <w:instrText>s</w:instrText>
      </w:r>
      <w:r>
        <w:instrText>,</w:instrText>
      </w:r>
      <w:r w:rsidR="00236945">
        <w:instrText>10</w:instrText>
      </w:r>
      <w:r>
        <w:instrText xml:space="preserve">) </w:instrText>
      </w:r>
      <w:r>
        <w:fldChar w:fldCharType="end"/>
      </w:r>
      <w:r w:rsidR="00761B2E">
        <w:t xml:space="preserve"> = </w:t>
      </w:r>
      <w:r w:rsidR="00236945">
        <w:fldChar w:fldCharType="begin"/>
      </w:r>
      <w:r w:rsidR="00236945">
        <w:instrText xml:space="preserve"> EQ \F(36</w:instrText>
      </w:r>
      <w:r w:rsidR="00236945">
        <w:instrText>－</w:instrText>
      </w:r>
      <w:r w:rsidR="00236945" w:rsidRPr="008D1E08">
        <w:rPr>
          <w:rFonts w:hint="eastAsia"/>
          <w:szCs w:val="21"/>
        </w:rPr>
        <w:instrText>（</w:instrText>
      </w:r>
      <w:r w:rsidR="00236945" w:rsidRPr="00E045E2">
        <w:rPr>
          <w:rFonts w:hint="eastAsia"/>
          <w:i/>
          <w:szCs w:val="21"/>
        </w:rPr>
        <w:instrText>s</w:instrText>
      </w:r>
      <w:r w:rsidR="00236945">
        <w:rPr>
          <w:rFonts w:hint="eastAsia"/>
          <w:szCs w:val="21"/>
        </w:rPr>
        <w:instrText>－</w:instrText>
      </w:r>
      <w:r w:rsidR="00236945">
        <w:rPr>
          <w:rFonts w:hint="eastAsia"/>
          <w:szCs w:val="21"/>
        </w:rPr>
        <w:instrText>6</w:instrText>
      </w:r>
      <w:r w:rsidR="00236945" w:rsidRPr="008D1E08">
        <w:rPr>
          <w:rFonts w:hint="eastAsia"/>
          <w:szCs w:val="21"/>
        </w:rPr>
        <w:instrText>）</w:instrText>
      </w:r>
      <w:r w:rsidR="00236945">
        <w:rPr>
          <w:rFonts w:hint="eastAsia"/>
          <w:szCs w:val="21"/>
          <w:vertAlign w:val="superscript"/>
        </w:rPr>
        <w:instrText>2</w:instrText>
      </w:r>
      <w:r w:rsidR="00236945">
        <w:instrText xml:space="preserve">,10) </w:instrText>
      </w:r>
      <w:r w:rsidR="00236945">
        <w:fldChar w:fldCharType="end"/>
      </w:r>
    </w:p>
    <w:p w14:paraId="3A9D643D" w14:textId="281CC5AD" w:rsidR="00236945" w:rsidRDefault="008D1E08" w:rsidP="00974414">
      <w:pPr>
        <w:rPr>
          <w:rFonts w:hAnsi="宋体"/>
        </w:rPr>
      </w:pPr>
      <w:r>
        <w:rPr>
          <w:rFonts w:hint="eastAsia"/>
        </w:rPr>
        <w:t>当</w:t>
      </w:r>
      <w:r>
        <w:rPr>
          <w:rFonts w:hint="eastAsia"/>
          <w:i/>
        </w:rPr>
        <w:t>s</w:t>
      </w:r>
      <w:r w:rsidR="00761B2E">
        <w:rPr>
          <w:rFonts w:hAnsi="宋体"/>
        </w:rPr>
        <w:t xml:space="preserve"> = </w:t>
      </w:r>
      <w:r>
        <w:rPr>
          <w:rFonts w:hAnsi="宋体" w:hint="eastAsia"/>
        </w:rPr>
        <w:t>6</w:t>
      </w:r>
      <w:r w:rsidR="00C24687">
        <w:rPr>
          <w:rFonts w:hAnsi="宋体"/>
        </w:rPr>
        <w:t xml:space="preserve"> </w:t>
      </w:r>
      <w:r>
        <w:rPr>
          <w:rFonts w:hAnsi="宋体" w:hint="eastAsia"/>
        </w:rPr>
        <w:t>m</w:t>
      </w:r>
      <w:r>
        <w:rPr>
          <w:rFonts w:hAnsi="宋体" w:hint="eastAsia"/>
        </w:rPr>
        <w:t>时</w:t>
      </w:r>
      <w:r w:rsidR="00236945">
        <w:rPr>
          <w:rFonts w:hAnsi="宋体" w:hint="eastAsia"/>
        </w:rPr>
        <w:t>，</w:t>
      </w:r>
      <w:r>
        <w:rPr>
          <w:rFonts w:hint="eastAsia"/>
          <w:i/>
          <w:szCs w:val="21"/>
        </w:rPr>
        <w:t>h</w:t>
      </w:r>
      <w:r>
        <w:rPr>
          <w:rFonts w:hAnsi="宋体" w:hint="eastAsia"/>
        </w:rPr>
        <w:t>有最大值</w:t>
      </w:r>
      <w:r>
        <w:rPr>
          <w:rFonts w:hint="eastAsia"/>
          <w:i/>
          <w:szCs w:val="21"/>
        </w:rPr>
        <w:t>h</w:t>
      </w:r>
      <w:r w:rsidRPr="00C24687">
        <w:rPr>
          <w:rFonts w:hint="eastAsia"/>
          <w:iCs/>
          <w:szCs w:val="21"/>
          <w:vertAlign w:val="subscript"/>
        </w:rPr>
        <w:t>m</w:t>
      </w:r>
      <w:r w:rsidR="00236945" w:rsidRPr="00C24687">
        <w:rPr>
          <w:rFonts w:hint="eastAsia"/>
          <w:iCs/>
          <w:szCs w:val="21"/>
          <w:vertAlign w:val="subscript"/>
        </w:rPr>
        <w:t>ax</w:t>
      </w:r>
      <w:r w:rsidR="00761B2E">
        <w:rPr>
          <w:rFonts w:hAnsi="宋体"/>
        </w:rPr>
        <w:t xml:space="preserve"> = </w:t>
      </w:r>
      <w:r>
        <w:rPr>
          <w:rFonts w:hAnsi="宋体" w:hint="eastAsia"/>
        </w:rPr>
        <w:t>3.6</w:t>
      </w:r>
      <w:r w:rsidR="00C24687">
        <w:rPr>
          <w:rFonts w:hAnsi="宋体"/>
        </w:rPr>
        <w:t xml:space="preserve"> </w:t>
      </w:r>
      <w:r>
        <w:rPr>
          <w:rFonts w:hAnsi="宋体" w:hint="eastAsia"/>
        </w:rPr>
        <w:t>m</w:t>
      </w:r>
      <w:r w:rsidR="00502CD8">
        <w:rPr>
          <w:rFonts w:hAnsi="宋体"/>
        </w:rPr>
        <w:t xml:space="preserve">                         1</w:t>
      </w:r>
      <w:r w:rsidR="00502CD8">
        <w:rPr>
          <w:rFonts w:hAnsi="宋体"/>
        </w:rPr>
        <w:t>分</w:t>
      </w:r>
    </w:p>
    <w:p w14:paraId="431B38C0" w14:textId="6F417CC6" w:rsidR="00D2129B" w:rsidRDefault="00236945" w:rsidP="00974414">
      <w:r>
        <w:rPr>
          <w:rFonts w:hAnsi="宋体"/>
        </w:rPr>
        <w:t>又</w:t>
      </w:r>
      <w:r w:rsidRPr="00E045E2">
        <w:rPr>
          <w:rFonts w:hAnsi="宋体"/>
          <w:i/>
        </w:rPr>
        <w:t>H</w:t>
      </w:r>
      <w:r w:rsidR="00761B2E">
        <w:rPr>
          <w:rFonts w:hAnsi="宋体"/>
        </w:rPr>
        <w:t xml:space="preserve"> = </w:t>
      </w:r>
      <w:r w:rsidR="008D1E08">
        <w:rPr>
          <w:rFonts w:hint="eastAsia"/>
          <w:color w:val="000000"/>
          <w:kern w:val="0"/>
          <w:szCs w:val="21"/>
        </w:rPr>
        <w:t>4</w:t>
      </w:r>
      <w:r w:rsidR="00C24687">
        <w:rPr>
          <w:color w:val="000000"/>
          <w:kern w:val="0"/>
          <w:szCs w:val="21"/>
        </w:rPr>
        <w:t xml:space="preserve"> </w:t>
      </w:r>
      <w:r w:rsidR="008D1E08">
        <w:rPr>
          <w:rFonts w:hAnsi="宋体" w:hint="eastAsia"/>
        </w:rPr>
        <w:t>m</w:t>
      </w:r>
      <w:r>
        <w:rPr>
          <w:rFonts w:hAnsi="宋体"/>
        </w:rPr>
        <w:t>＞</w:t>
      </w:r>
      <w:r>
        <w:rPr>
          <w:rFonts w:hAnsi="宋体" w:hint="eastAsia"/>
        </w:rPr>
        <w:t>3.6</w:t>
      </w:r>
      <w:r w:rsidR="00C24687">
        <w:rPr>
          <w:rFonts w:hAnsi="宋体"/>
        </w:rPr>
        <w:t xml:space="preserve"> </w:t>
      </w:r>
      <w:r>
        <w:rPr>
          <w:rFonts w:hAnsi="宋体" w:hint="eastAsia"/>
        </w:rPr>
        <w:t>m</w:t>
      </w:r>
      <w:r w:rsidR="008D1E08">
        <w:rPr>
          <w:rFonts w:hAnsi="宋体" w:hint="eastAsia"/>
        </w:rPr>
        <w:t>，故到不了</w:t>
      </w:r>
      <w:r w:rsidR="008D1E08">
        <w:rPr>
          <w:rFonts w:hAnsi="宋体" w:hint="eastAsia"/>
        </w:rPr>
        <w:t>C</w:t>
      </w:r>
      <w:r w:rsidR="008D1E08">
        <w:rPr>
          <w:rFonts w:hAnsi="宋体" w:hint="eastAsia"/>
        </w:rPr>
        <w:t>点。</w:t>
      </w:r>
      <w:r w:rsidR="00502CD8">
        <w:rPr>
          <w:rFonts w:hAnsi="宋体" w:hint="eastAsia"/>
        </w:rPr>
        <w:t xml:space="preserve">  </w:t>
      </w:r>
      <w:r w:rsidR="00502CD8">
        <w:rPr>
          <w:rFonts w:hAnsi="宋体"/>
        </w:rPr>
        <w:t xml:space="preserve">                        1</w:t>
      </w:r>
      <w:r w:rsidR="00502CD8">
        <w:rPr>
          <w:rFonts w:hAnsi="宋体"/>
        </w:rPr>
        <w:t>分</w:t>
      </w:r>
      <w:bookmarkEnd w:id="29"/>
    </w:p>
    <w:sectPr w:rsidR="00D2129B">
      <w:footerReference w:type="default" r:id="rId31"/>
      <w:pgSz w:w="11906" w:h="16838"/>
      <w:pgMar w:top="1440" w:right="1800" w:bottom="1440" w:left="1800" w:header="851" w:footer="992"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ing fan" w:date="2013-08-26T12:03:00Z" w:initials="jf">
    <w:p w14:paraId="6A99E31F" w14:textId="77777777" w:rsidR="00C24687" w:rsidRDefault="00C24687">
      <w:pPr>
        <w:pStyle w:val="ad"/>
      </w:pPr>
      <w:r>
        <w:rPr>
          <w:rStyle w:val="ac"/>
        </w:rPr>
        <w:annotationRef/>
      </w:r>
      <w:r>
        <w:t>B</w:t>
      </w:r>
    </w:p>
    <w:p w14:paraId="2CAB1E57" w14:textId="77777777" w:rsidR="00C24687" w:rsidRDefault="00C24687">
      <w:pPr>
        <w:pStyle w:val="ad"/>
      </w:pPr>
      <w:r>
        <w:t>2013</w:t>
      </w:r>
      <w:r>
        <w:t>上海会考</w:t>
      </w:r>
      <w:r>
        <w:rPr>
          <w:rFonts w:hint="eastAsia"/>
        </w:rPr>
        <w:t>1</w:t>
      </w:r>
    </w:p>
  </w:comment>
  <w:comment w:id="1" w:author="jing fan" w:date="2013-08-26T12:03:00Z" w:initials="jf">
    <w:p w14:paraId="3BB7AFAB" w14:textId="77777777" w:rsidR="00C24687" w:rsidRDefault="00C24687">
      <w:pPr>
        <w:pStyle w:val="ad"/>
      </w:pPr>
      <w:r>
        <w:rPr>
          <w:rStyle w:val="ac"/>
        </w:rPr>
        <w:annotationRef/>
      </w:r>
      <w:r>
        <w:t>D</w:t>
      </w:r>
    </w:p>
    <w:p w14:paraId="10DB1894" w14:textId="77777777" w:rsidR="00C24687" w:rsidRDefault="00C24687">
      <w:pPr>
        <w:pStyle w:val="ad"/>
      </w:pPr>
      <w:r>
        <w:t>2013</w:t>
      </w:r>
      <w:r>
        <w:t>上海会考</w:t>
      </w:r>
      <w:r>
        <w:rPr>
          <w:rFonts w:hint="eastAsia"/>
        </w:rPr>
        <w:t>2</w:t>
      </w:r>
    </w:p>
  </w:comment>
  <w:comment w:id="2" w:author="jing fan" w:date="2013-08-26T12:03:00Z" w:initials="jf">
    <w:p w14:paraId="404A96FE" w14:textId="77777777" w:rsidR="00C24687" w:rsidRDefault="00C24687">
      <w:pPr>
        <w:pStyle w:val="ad"/>
      </w:pPr>
      <w:r>
        <w:rPr>
          <w:rStyle w:val="ac"/>
        </w:rPr>
        <w:annotationRef/>
      </w:r>
      <w:r>
        <w:t>A</w:t>
      </w:r>
    </w:p>
    <w:p w14:paraId="088F7514" w14:textId="77777777" w:rsidR="00C24687" w:rsidRDefault="00C24687">
      <w:pPr>
        <w:pStyle w:val="ad"/>
      </w:pPr>
      <w:r>
        <w:t>2013</w:t>
      </w:r>
      <w:r>
        <w:t>上海会考</w:t>
      </w:r>
      <w:r>
        <w:rPr>
          <w:rFonts w:hint="eastAsia"/>
        </w:rPr>
        <w:t>3</w:t>
      </w:r>
    </w:p>
  </w:comment>
  <w:comment w:id="3" w:author="jing fan" w:date="2013-08-26T12:03:00Z" w:initials="jf">
    <w:p w14:paraId="028B3BD6" w14:textId="77777777" w:rsidR="00C24687" w:rsidRDefault="00C24687">
      <w:pPr>
        <w:pStyle w:val="ad"/>
      </w:pPr>
      <w:r>
        <w:rPr>
          <w:rStyle w:val="ac"/>
        </w:rPr>
        <w:annotationRef/>
      </w:r>
      <w:r>
        <w:t>A</w:t>
      </w:r>
    </w:p>
    <w:p w14:paraId="328343BB" w14:textId="77777777" w:rsidR="00C24687" w:rsidRDefault="00C24687">
      <w:pPr>
        <w:pStyle w:val="ad"/>
      </w:pPr>
      <w:r>
        <w:t>2013</w:t>
      </w:r>
      <w:r>
        <w:t>上海会考</w:t>
      </w:r>
      <w:r>
        <w:rPr>
          <w:rFonts w:hint="eastAsia"/>
        </w:rPr>
        <w:t>4</w:t>
      </w:r>
    </w:p>
  </w:comment>
  <w:comment w:id="5" w:author="jing fan" w:date="2013-08-26T12:03:00Z" w:initials="jf">
    <w:p w14:paraId="70CA1F3F" w14:textId="77777777" w:rsidR="00C24687" w:rsidRDefault="00C24687">
      <w:pPr>
        <w:pStyle w:val="ad"/>
      </w:pPr>
      <w:r>
        <w:rPr>
          <w:rStyle w:val="ac"/>
        </w:rPr>
        <w:annotationRef/>
      </w:r>
      <w:r>
        <w:t>B</w:t>
      </w:r>
    </w:p>
    <w:p w14:paraId="151D9B37" w14:textId="77777777" w:rsidR="00C24687" w:rsidRDefault="00C24687">
      <w:pPr>
        <w:pStyle w:val="ad"/>
      </w:pPr>
      <w:r>
        <w:t>2013</w:t>
      </w:r>
      <w:r>
        <w:t>上海会考</w:t>
      </w:r>
      <w:r>
        <w:rPr>
          <w:rFonts w:hint="eastAsia"/>
        </w:rPr>
        <w:t>5</w:t>
      </w:r>
    </w:p>
  </w:comment>
  <w:comment w:id="6" w:author="jing fan" w:date="2013-08-26T12:04:00Z" w:initials="jf">
    <w:p w14:paraId="2BD8530A" w14:textId="77777777" w:rsidR="00C24687" w:rsidRDefault="00C24687">
      <w:pPr>
        <w:pStyle w:val="ad"/>
      </w:pPr>
      <w:r>
        <w:rPr>
          <w:rStyle w:val="ac"/>
        </w:rPr>
        <w:annotationRef/>
      </w:r>
      <w:r>
        <w:t>A</w:t>
      </w:r>
    </w:p>
    <w:p w14:paraId="24F67A1B" w14:textId="77777777" w:rsidR="00C24687" w:rsidRDefault="00C24687">
      <w:pPr>
        <w:pStyle w:val="ad"/>
      </w:pPr>
      <w:r>
        <w:t>2013</w:t>
      </w:r>
      <w:r>
        <w:t>上海会考</w:t>
      </w:r>
      <w:r>
        <w:rPr>
          <w:rFonts w:hint="eastAsia"/>
        </w:rPr>
        <w:t>6</w:t>
      </w:r>
    </w:p>
  </w:comment>
  <w:comment w:id="8" w:author="jing fan" w:date="2013-08-26T12:04:00Z" w:initials="jf">
    <w:p w14:paraId="1EB71EA0" w14:textId="77777777" w:rsidR="00C24687" w:rsidRDefault="00C24687">
      <w:pPr>
        <w:pStyle w:val="ad"/>
      </w:pPr>
      <w:r>
        <w:rPr>
          <w:rStyle w:val="ac"/>
        </w:rPr>
        <w:annotationRef/>
      </w:r>
      <w:r>
        <w:t>B</w:t>
      </w:r>
    </w:p>
    <w:p w14:paraId="721E982B" w14:textId="77777777" w:rsidR="00C24687" w:rsidRDefault="00C24687">
      <w:pPr>
        <w:pStyle w:val="ad"/>
      </w:pPr>
      <w:r>
        <w:t>2013</w:t>
      </w:r>
      <w:r>
        <w:t>上海会考</w:t>
      </w:r>
      <w:r>
        <w:rPr>
          <w:rFonts w:hint="eastAsia"/>
        </w:rPr>
        <w:t>7</w:t>
      </w:r>
    </w:p>
  </w:comment>
  <w:comment w:id="9" w:author="jing fan" w:date="2013-08-26T12:04:00Z" w:initials="jf">
    <w:p w14:paraId="1AC0A4BB" w14:textId="77777777" w:rsidR="00C24687" w:rsidRDefault="00C24687">
      <w:pPr>
        <w:pStyle w:val="ad"/>
      </w:pPr>
      <w:r>
        <w:rPr>
          <w:rStyle w:val="ac"/>
        </w:rPr>
        <w:annotationRef/>
      </w:r>
      <w:r>
        <w:t>D</w:t>
      </w:r>
    </w:p>
    <w:p w14:paraId="6B7C5E31" w14:textId="77777777" w:rsidR="00C24687" w:rsidRDefault="00C24687">
      <w:pPr>
        <w:pStyle w:val="ad"/>
      </w:pPr>
      <w:r>
        <w:t>2013</w:t>
      </w:r>
      <w:r>
        <w:t>上海会考</w:t>
      </w:r>
      <w:r>
        <w:rPr>
          <w:rFonts w:hint="eastAsia"/>
        </w:rPr>
        <w:t>8</w:t>
      </w:r>
    </w:p>
  </w:comment>
  <w:comment w:id="10" w:author="jing fan" w:date="2013-08-26T12:04:00Z" w:initials="jf">
    <w:p w14:paraId="1D3669DA" w14:textId="77777777" w:rsidR="00C24687" w:rsidRDefault="00C24687">
      <w:pPr>
        <w:pStyle w:val="ad"/>
      </w:pPr>
      <w:r>
        <w:rPr>
          <w:rStyle w:val="ac"/>
        </w:rPr>
        <w:annotationRef/>
      </w:r>
      <w:r>
        <w:t>C</w:t>
      </w:r>
    </w:p>
    <w:p w14:paraId="4B8780F9" w14:textId="77777777" w:rsidR="00C24687" w:rsidRPr="00C521D7" w:rsidRDefault="00C24687">
      <w:pPr>
        <w:pStyle w:val="ad"/>
        <w:rPr>
          <w:b/>
        </w:rPr>
      </w:pPr>
      <w:r>
        <w:t>2013</w:t>
      </w:r>
      <w:r>
        <w:t>上海会考</w:t>
      </w:r>
      <w:r>
        <w:rPr>
          <w:rFonts w:hint="eastAsia"/>
        </w:rPr>
        <w:t>9</w:t>
      </w:r>
    </w:p>
  </w:comment>
  <w:comment w:id="11" w:author="jing fan" w:date="2013-08-26T12:04:00Z" w:initials="jf">
    <w:p w14:paraId="286BB3D0" w14:textId="77777777" w:rsidR="00C24687" w:rsidRDefault="00C24687">
      <w:pPr>
        <w:pStyle w:val="ad"/>
      </w:pPr>
      <w:r>
        <w:rPr>
          <w:rStyle w:val="ac"/>
        </w:rPr>
        <w:annotationRef/>
      </w:r>
      <w:r>
        <w:t>B</w:t>
      </w:r>
    </w:p>
    <w:p w14:paraId="46DE06DB" w14:textId="77777777" w:rsidR="00C24687" w:rsidRDefault="00C24687">
      <w:pPr>
        <w:pStyle w:val="ad"/>
      </w:pPr>
      <w:r>
        <w:t>2013</w:t>
      </w:r>
      <w:r>
        <w:t>上海会考</w:t>
      </w:r>
      <w:r>
        <w:rPr>
          <w:rFonts w:hint="eastAsia"/>
        </w:rPr>
        <w:t>10</w:t>
      </w:r>
    </w:p>
  </w:comment>
  <w:comment w:id="12" w:author="jing fan" w:date="2013-08-26T12:04:00Z" w:initials="jf">
    <w:p w14:paraId="4EB9E6A9" w14:textId="77777777" w:rsidR="00C24687" w:rsidRDefault="00C24687">
      <w:pPr>
        <w:pStyle w:val="ad"/>
      </w:pPr>
      <w:r>
        <w:rPr>
          <w:rStyle w:val="ac"/>
        </w:rPr>
        <w:annotationRef/>
      </w:r>
      <w:r>
        <w:t>C</w:t>
      </w:r>
    </w:p>
    <w:p w14:paraId="4CD2B8D6" w14:textId="77777777" w:rsidR="00C24687" w:rsidRDefault="00C24687">
      <w:pPr>
        <w:pStyle w:val="ad"/>
      </w:pPr>
      <w:r>
        <w:t>2013</w:t>
      </w:r>
      <w:r>
        <w:t>上海会考</w:t>
      </w:r>
      <w:r>
        <w:rPr>
          <w:rFonts w:hint="eastAsia"/>
        </w:rPr>
        <w:t>11</w:t>
      </w:r>
    </w:p>
  </w:comment>
  <w:comment w:id="13" w:author="jing fan" w:date="2013-08-26T12:04:00Z" w:initials="jf">
    <w:p w14:paraId="4B09C29B" w14:textId="77777777" w:rsidR="00C24687" w:rsidRDefault="00C24687">
      <w:pPr>
        <w:pStyle w:val="ad"/>
      </w:pPr>
      <w:r>
        <w:rPr>
          <w:rStyle w:val="ac"/>
        </w:rPr>
        <w:annotationRef/>
      </w:r>
      <w:r>
        <w:t>B</w:t>
      </w:r>
    </w:p>
    <w:p w14:paraId="507B9E7B" w14:textId="77777777" w:rsidR="00C24687" w:rsidRDefault="00C24687">
      <w:pPr>
        <w:pStyle w:val="ad"/>
      </w:pPr>
      <w:r>
        <w:t>2013</w:t>
      </w:r>
      <w:r>
        <w:t>上海会考</w:t>
      </w:r>
      <w:r>
        <w:rPr>
          <w:rFonts w:hint="eastAsia"/>
        </w:rPr>
        <w:t>12</w:t>
      </w:r>
    </w:p>
  </w:comment>
  <w:comment w:id="14" w:author="jing fan" w:date="2013-08-26T12:04:00Z" w:initials="jf">
    <w:p w14:paraId="317BBD49" w14:textId="77777777" w:rsidR="00C24687" w:rsidRDefault="00C24687">
      <w:pPr>
        <w:pStyle w:val="ad"/>
      </w:pPr>
      <w:r>
        <w:rPr>
          <w:rStyle w:val="ac"/>
        </w:rPr>
        <w:annotationRef/>
      </w:r>
      <w:r>
        <w:t>A</w:t>
      </w:r>
    </w:p>
    <w:p w14:paraId="731962DF" w14:textId="77777777" w:rsidR="00C24687" w:rsidRDefault="00C24687">
      <w:pPr>
        <w:pStyle w:val="ad"/>
      </w:pPr>
      <w:r>
        <w:t>2013</w:t>
      </w:r>
      <w:r>
        <w:t>上海会考</w:t>
      </w:r>
      <w:r>
        <w:rPr>
          <w:rFonts w:hint="eastAsia"/>
        </w:rPr>
        <w:t>13</w:t>
      </w:r>
    </w:p>
  </w:comment>
  <w:comment w:id="15" w:author="jing fan" w:date="2013-08-26T12:04:00Z" w:initials="jf">
    <w:p w14:paraId="2FF2FE8C" w14:textId="77777777" w:rsidR="00C24687" w:rsidRDefault="00C24687">
      <w:pPr>
        <w:pStyle w:val="ad"/>
      </w:pPr>
      <w:r>
        <w:rPr>
          <w:rStyle w:val="ac"/>
        </w:rPr>
        <w:annotationRef/>
      </w:r>
      <w:r>
        <w:t>D</w:t>
      </w:r>
    </w:p>
    <w:p w14:paraId="181C0C51" w14:textId="77777777" w:rsidR="00C24687" w:rsidRDefault="00C24687">
      <w:pPr>
        <w:pStyle w:val="ad"/>
      </w:pPr>
      <w:r>
        <w:t>2013</w:t>
      </w:r>
      <w:r>
        <w:t>上海会考</w:t>
      </w:r>
      <w:r>
        <w:rPr>
          <w:rFonts w:hint="eastAsia"/>
        </w:rPr>
        <w:t>14</w:t>
      </w:r>
    </w:p>
  </w:comment>
  <w:comment w:id="16" w:author="jing fan" w:date="2013-08-26T12:04:00Z" w:initials="jf">
    <w:p w14:paraId="07112F89" w14:textId="77777777" w:rsidR="00C24687" w:rsidRDefault="00C24687">
      <w:pPr>
        <w:pStyle w:val="ad"/>
      </w:pPr>
      <w:r>
        <w:rPr>
          <w:rStyle w:val="ac"/>
        </w:rPr>
        <w:annotationRef/>
      </w:r>
      <w:r>
        <w:t>C</w:t>
      </w:r>
    </w:p>
    <w:p w14:paraId="39593F69" w14:textId="77777777" w:rsidR="00C24687" w:rsidRDefault="00C24687">
      <w:pPr>
        <w:pStyle w:val="ad"/>
      </w:pPr>
      <w:r>
        <w:t>2013</w:t>
      </w:r>
      <w:r>
        <w:t>上海会考</w:t>
      </w:r>
      <w:r>
        <w:rPr>
          <w:rFonts w:hint="eastAsia"/>
        </w:rPr>
        <w:t>15</w:t>
      </w:r>
    </w:p>
  </w:comment>
  <w:comment w:id="17" w:author="jing fan" w:date="2013-08-26T12:06:00Z" w:initials="jf">
    <w:p w14:paraId="2FE2722B" w14:textId="77777777" w:rsidR="00C24687" w:rsidRDefault="00C24687">
      <w:pPr>
        <w:pStyle w:val="ad"/>
        <w:rPr>
          <w:szCs w:val="21"/>
        </w:rPr>
      </w:pPr>
      <w:r>
        <w:rPr>
          <w:rStyle w:val="ac"/>
        </w:rPr>
        <w:annotationRef/>
      </w:r>
      <w:r>
        <w:rPr>
          <w:rFonts w:hint="eastAsia"/>
          <w:szCs w:val="21"/>
        </w:rPr>
        <w:t>4</w:t>
      </w:r>
      <w:r>
        <w:rPr>
          <w:rFonts w:hint="eastAsia"/>
          <w:szCs w:val="21"/>
        </w:rPr>
        <w:t>，</w:t>
      </w:r>
      <w:r>
        <w:rPr>
          <w:rFonts w:hint="eastAsia"/>
          <w:szCs w:val="21"/>
        </w:rPr>
        <w:t>10</w:t>
      </w:r>
    </w:p>
    <w:p w14:paraId="1D4298FD" w14:textId="77777777" w:rsidR="00C24687" w:rsidRDefault="00C24687">
      <w:pPr>
        <w:pStyle w:val="ad"/>
      </w:pPr>
      <w:r>
        <w:t>2013</w:t>
      </w:r>
      <w:r>
        <w:t>上海会考</w:t>
      </w:r>
      <w:r>
        <w:rPr>
          <w:rFonts w:hint="eastAsia"/>
        </w:rPr>
        <w:t>16</w:t>
      </w:r>
    </w:p>
  </w:comment>
  <w:comment w:id="18" w:author="jing fan" w:date="2013-08-26T12:06:00Z" w:initials="jf">
    <w:p w14:paraId="1EF3F2AF" w14:textId="77777777" w:rsidR="00C24687" w:rsidRDefault="00C24687">
      <w:pPr>
        <w:pStyle w:val="ad"/>
        <w:rPr>
          <w:szCs w:val="21"/>
        </w:rPr>
      </w:pPr>
      <w:r>
        <w:rPr>
          <w:rStyle w:val="ac"/>
        </w:rPr>
        <w:annotationRef/>
      </w:r>
      <w:r>
        <w:rPr>
          <w:i/>
          <w:szCs w:val="21"/>
        </w:rPr>
        <w:t>γ</w:t>
      </w:r>
      <w:r>
        <w:rPr>
          <w:rFonts w:hint="eastAsia"/>
          <w:szCs w:val="21"/>
        </w:rPr>
        <w:t>，</w:t>
      </w:r>
      <w:r>
        <w:rPr>
          <w:szCs w:val="21"/>
        </w:rPr>
        <w:t>α</w:t>
      </w:r>
    </w:p>
    <w:p w14:paraId="0FB1F613" w14:textId="77777777" w:rsidR="00C24687" w:rsidRDefault="00C24687">
      <w:pPr>
        <w:pStyle w:val="ad"/>
      </w:pPr>
      <w:r>
        <w:t>2013</w:t>
      </w:r>
      <w:r>
        <w:t>上海会考</w:t>
      </w:r>
      <w:r>
        <w:rPr>
          <w:rFonts w:hint="eastAsia"/>
        </w:rPr>
        <w:t>17</w:t>
      </w:r>
    </w:p>
  </w:comment>
  <w:comment w:id="19" w:author="jing fan" w:date="2013-08-26T12:06:00Z" w:initials="jf">
    <w:p w14:paraId="3939E9DB" w14:textId="77777777" w:rsidR="00C24687" w:rsidRDefault="00C24687">
      <w:pPr>
        <w:pStyle w:val="ad"/>
      </w:pPr>
      <w:r>
        <w:rPr>
          <w:rStyle w:val="ac"/>
        </w:rPr>
        <w:annotationRef/>
      </w:r>
      <w:r w:rsidRPr="00313F09">
        <w:rPr>
          <w:rFonts w:hint="eastAsia"/>
          <w:i/>
        </w:rPr>
        <w:t>V</w:t>
      </w:r>
      <w:r>
        <w:rPr>
          <w:rFonts w:hint="eastAsia"/>
        </w:rPr>
        <w:t>/</w:t>
      </w:r>
      <w:r w:rsidRPr="00313F09">
        <w:rPr>
          <w:rFonts w:hint="eastAsia"/>
          <w:i/>
        </w:rPr>
        <w:t>S</w:t>
      </w:r>
      <w:r>
        <w:rPr>
          <w:rFonts w:hint="eastAsia"/>
        </w:rPr>
        <w:t>，偏大</w:t>
      </w:r>
    </w:p>
    <w:p w14:paraId="7DCD3DD0" w14:textId="77777777" w:rsidR="00C24687" w:rsidRDefault="00C24687">
      <w:pPr>
        <w:pStyle w:val="ad"/>
      </w:pPr>
      <w:r>
        <w:t>2013</w:t>
      </w:r>
      <w:r>
        <w:t>上海会考</w:t>
      </w:r>
      <w:r>
        <w:rPr>
          <w:rFonts w:hint="eastAsia"/>
        </w:rPr>
        <w:t>18</w:t>
      </w:r>
    </w:p>
  </w:comment>
  <w:comment w:id="20" w:author="jing fan" w:date="2013-08-26T12:06:00Z" w:initials="jf">
    <w:p w14:paraId="45C94ACD" w14:textId="77777777" w:rsidR="00C24687" w:rsidRDefault="00C24687">
      <w:pPr>
        <w:pStyle w:val="ad"/>
      </w:pPr>
      <w:r>
        <w:rPr>
          <w:rStyle w:val="ac"/>
        </w:rPr>
        <w:annotationRef/>
      </w:r>
      <w:r>
        <w:rPr>
          <w:rFonts w:hint="eastAsia"/>
        </w:rPr>
        <w:t>逆时针，</w:t>
      </w:r>
      <w:r>
        <w:rPr>
          <w:rFonts w:hint="eastAsia"/>
        </w:rPr>
        <w:t>2</w:t>
      </w:r>
      <w:r>
        <w:rPr>
          <w:rFonts w:hint="eastAsia"/>
          <w:i/>
          <w:iCs/>
        </w:rPr>
        <w:t>d</w:t>
      </w:r>
      <w:r>
        <w:rPr>
          <w:rFonts w:hint="eastAsia"/>
        </w:rPr>
        <w:t>/</w:t>
      </w:r>
      <w:r>
        <w:rPr>
          <w:rFonts w:hint="eastAsia"/>
          <w:i/>
        </w:rPr>
        <w:t>v</w:t>
      </w:r>
    </w:p>
    <w:p w14:paraId="56476639" w14:textId="77777777" w:rsidR="00C24687" w:rsidRPr="00C521D7" w:rsidRDefault="00C24687">
      <w:pPr>
        <w:pStyle w:val="ad"/>
      </w:pPr>
      <w:r>
        <w:t>2013</w:t>
      </w:r>
      <w:r>
        <w:t>上海会考</w:t>
      </w:r>
      <w:r>
        <w:rPr>
          <w:rFonts w:hint="eastAsia"/>
        </w:rPr>
        <w:t>19</w:t>
      </w:r>
    </w:p>
  </w:comment>
  <w:comment w:id="21" w:author="jing fan" w:date="2013-08-26T12:06:00Z" w:initials="jf">
    <w:p w14:paraId="0C298B0D" w14:textId="77777777" w:rsidR="00C24687" w:rsidRDefault="00C24687">
      <w:pPr>
        <w:pStyle w:val="ad"/>
        <w:rPr>
          <w:szCs w:val="21"/>
        </w:rPr>
      </w:pPr>
      <w:r>
        <w:rPr>
          <w:rStyle w:val="ac"/>
        </w:rPr>
        <w:annotationRef/>
      </w:r>
      <w:r>
        <w:rPr>
          <w:rFonts w:hint="eastAsia"/>
          <w:szCs w:val="21"/>
        </w:rPr>
        <w:t>减小，减小</w:t>
      </w:r>
    </w:p>
    <w:p w14:paraId="30C82C3E" w14:textId="77777777" w:rsidR="00C24687" w:rsidRDefault="00C24687">
      <w:pPr>
        <w:pStyle w:val="ad"/>
      </w:pPr>
      <w:r>
        <w:t>2013</w:t>
      </w:r>
      <w:r>
        <w:t>上海会考</w:t>
      </w:r>
      <w:r>
        <w:rPr>
          <w:rFonts w:hint="eastAsia"/>
        </w:rPr>
        <w:t>20</w:t>
      </w:r>
    </w:p>
  </w:comment>
  <w:comment w:id="22" w:author="jing fan" w:date="2013-08-26T12:06:00Z" w:initials="jf">
    <w:p w14:paraId="0A561B0C" w14:textId="77777777" w:rsidR="00C24687" w:rsidRDefault="00C24687">
      <w:pPr>
        <w:pStyle w:val="ad"/>
      </w:pPr>
      <w:r>
        <w:rPr>
          <w:rStyle w:val="ac"/>
        </w:rPr>
        <w:annotationRef/>
      </w:r>
      <w:r>
        <w:rPr>
          <w:rFonts w:hint="eastAsia"/>
        </w:rPr>
        <w:t>10</w:t>
      </w:r>
      <w:r>
        <w:rPr>
          <w:rFonts w:hint="eastAsia"/>
        </w:rPr>
        <w:t>，</w:t>
      </w:r>
      <w:r>
        <w:rPr>
          <w:rFonts w:ascii="宋体" w:hAnsi="宋体" w:hint="eastAsia"/>
        </w:rPr>
        <w:t>∈</w:t>
      </w:r>
      <w:r>
        <w:rPr>
          <w:rFonts w:hint="eastAsia"/>
        </w:rPr>
        <w:t>[0</w:t>
      </w:r>
      <w:r>
        <w:rPr>
          <w:rFonts w:hint="eastAsia"/>
        </w:rPr>
        <w:t>，</w:t>
      </w:r>
      <w:r>
        <w:rPr>
          <w:rFonts w:hint="eastAsia"/>
        </w:rPr>
        <w:t>5]m</w:t>
      </w:r>
    </w:p>
    <w:p w14:paraId="24584AA4" w14:textId="77777777" w:rsidR="00C24687" w:rsidRDefault="00C24687">
      <w:pPr>
        <w:pStyle w:val="ad"/>
      </w:pPr>
      <w:r>
        <w:t>2013</w:t>
      </w:r>
      <w:r>
        <w:t>上海会考</w:t>
      </w:r>
      <w:r>
        <w:rPr>
          <w:rFonts w:hint="eastAsia"/>
        </w:rPr>
        <w:t>21</w:t>
      </w:r>
    </w:p>
  </w:comment>
  <w:comment w:id="23" w:author="jing fan" w:date="2013-08-26T12:22:00Z" w:initials="jf">
    <w:p w14:paraId="6A3440A7" w14:textId="7C01373C" w:rsidR="00C24687" w:rsidRDefault="00C24687">
      <w:pPr>
        <w:pStyle w:val="ad"/>
      </w:pPr>
      <w:r>
        <w:rPr>
          <w:rStyle w:val="ac"/>
        </w:rPr>
        <w:annotationRef/>
      </w:r>
      <w:r>
        <w:rPr>
          <w:noProof/>
        </w:rPr>
        <w:drawing>
          <wp:inline distT="0" distB="0" distL="0" distR="0" wp14:anchorId="0027CB25" wp14:editId="6FBB3586">
            <wp:extent cx="1428750" cy="1152525"/>
            <wp:effectExtent l="0" t="0" r="0" b="9525"/>
            <wp:docPr id="3" name="图片 3"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未标题-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152525"/>
                    </a:xfrm>
                    <a:prstGeom prst="rect">
                      <a:avLst/>
                    </a:prstGeom>
                    <a:noFill/>
                    <a:ln>
                      <a:noFill/>
                    </a:ln>
                  </pic:spPr>
                </pic:pic>
              </a:graphicData>
            </a:graphic>
          </wp:inline>
        </w:drawing>
      </w:r>
    </w:p>
    <w:p w14:paraId="71A14704" w14:textId="77777777" w:rsidR="00C24687" w:rsidRDefault="00C24687">
      <w:pPr>
        <w:pStyle w:val="ad"/>
      </w:pPr>
      <w:r>
        <w:t>2013</w:t>
      </w:r>
      <w:r>
        <w:t>上海会考</w:t>
      </w:r>
      <w:r>
        <w:rPr>
          <w:rFonts w:hint="eastAsia"/>
        </w:rPr>
        <w:t>22</w:t>
      </w:r>
      <w:r>
        <w:rPr>
          <w:rFonts w:hint="eastAsia"/>
        </w:rPr>
        <w:t>（</w:t>
      </w:r>
      <w:r>
        <w:rPr>
          <w:rFonts w:hint="eastAsia"/>
        </w:rPr>
        <w:t>1</w:t>
      </w:r>
      <w:r>
        <w:rPr>
          <w:rFonts w:hint="eastAsia"/>
        </w:rPr>
        <w:t>）</w:t>
      </w:r>
    </w:p>
  </w:comment>
  <w:comment w:id="24" w:author="jing fan" w:date="2013-08-26T12:22:00Z" w:initials="jf">
    <w:p w14:paraId="532E6A6D" w14:textId="59C5CF0E" w:rsidR="00C24687" w:rsidRDefault="00C24687">
      <w:pPr>
        <w:pStyle w:val="ad"/>
      </w:pPr>
      <w:r>
        <w:rPr>
          <w:rStyle w:val="ac"/>
        </w:rPr>
        <w:annotationRef/>
      </w:r>
      <w:r>
        <w:rPr>
          <w:noProof/>
        </w:rPr>
        <w:drawing>
          <wp:inline distT="0" distB="0" distL="0" distR="0" wp14:anchorId="11A901BE" wp14:editId="1C39357D">
            <wp:extent cx="1428750" cy="933450"/>
            <wp:effectExtent l="0" t="0" r="0" b="0"/>
            <wp:docPr id="4" name="图片 4"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标题-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933450"/>
                    </a:xfrm>
                    <a:prstGeom prst="rect">
                      <a:avLst/>
                    </a:prstGeom>
                    <a:noFill/>
                    <a:ln>
                      <a:noFill/>
                    </a:ln>
                  </pic:spPr>
                </pic:pic>
              </a:graphicData>
            </a:graphic>
          </wp:inline>
        </w:drawing>
      </w:r>
    </w:p>
    <w:p w14:paraId="36B5A8BF" w14:textId="77777777" w:rsidR="00C24687" w:rsidRDefault="00C24687">
      <w:pPr>
        <w:pStyle w:val="ad"/>
      </w:pPr>
      <w:r>
        <w:t>2013</w:t>
      </w:r>
      <w:r>
        <w:t>上海会考</w:t>
      </w:r>
      <w:r>
        <w:rPr>
          <w:rFonts w:hint="eastAsia"/>
        </w:rPr>
        <w:t>22</w:t>
      </w:r>
      <w:r>
        <w:rPr>
          <w:rFonts w:hint="eastAsia"/>
        </w:rPr>
        <w:t>（</w:t>
      </w:r>
      <w:r>
        <w:rPr>
          <w:rFonts w:hint="eastAsia"/>
        </w:rPr>
        <w:t>2</w:t>
      </w:r>
      <w:r>
        <w:rPr>
          <w:rFonts w:hint="eastAsia"/>
        </w:rPr>
        <w:t>）</w:t>
      </w:r>
    </w:p>
  </w:comment>
  <w:comment w:id="25" w:author="jing fan" w:date="2013-08-26T12:13:00Z" w:initials="jf">
    <w:p w14:paraId="7217765C" w14:textId="77777777" w:rsidR="00C24687" w:rsidRDefault="00C24687" w:rsidP="006A0BBF">
      <w:r>
        <w:rPr>
          <w:rStyle w:val="ac"/>
        </w:rPr>
        <w:annotationRef/>
      </w:r>
      <w:r>
        <w:rPr>
          <w:rFonts w:hint="eastAsia"/>
        </w:rPr>
        <w:t>（</w:t>
      </w:r>
      <w:r>
        <w:rPr>
          <w:rFonts w:hint="eastAsia"/>
        </w:rPr>
        <w:t>1</w:t>
      </w:r>
      <w:r>
        <w:rPr>
          <w:rFonts w:hint="eastAsia"/>
        </w:rPr>
        <w:t>）光电门</w:t>
      </w:r>
    </w:p>
    <w:p w14:paraId="09249280" w14:textId="77777777" w:rsidR="00C24687" w:rsidRDefault="00C24687" w:rsidP="006A0BBF">
      <w:r>
        <w:rPr>
          <w:rFonts w:hint="eastAsia"/>
        </w:rPr>
        <w:t>（</w:t>
      </w:r>
      <w:r>
        <w:rPr>
          <w:rFonts w:hint="eastAsia"/>
        </w:rPr>
        <w:t>2</w:t>
      </w:r>
      <w:r>
        <w:rPr>
          <w:rFonts w:hint="eastAsia"/>
        </w:rPr>
        <w:t>）</w:t>
      </w:r>
      <w:r>
        <w:fldChar w:fldCharType="begin"/>
      </w:r>
      <w:r>
        <w:instrText xml:space="preserve"> </w:instrText>
      </w:r>
      <w:r>
        <w:rPr>
          <w:rFonts w:hint="eastAsia"/>
        </w:rPr>
        <w:instrText>EQ \F (</w:instrText>
      </w:r>
      <w:r w:rsidRPr="006A0BBF">
        <w:rPr>
          <w:i/>
        </w:rPr>
        <w:instrText>Δs</w:instrText>
      </w:r>
      <w:r>
        <w:rPr>
          <w:rFonts w:hint="eastAsia"/>
        </w:rPr>
        <w:instrText>,</w:instrText>
      </w:r>
      <w:r w:rsidRPr="006A0BBF">
        <w:rPr>
          <w:i/>
        </w:rPr>
        <w:instrText>Δt</w:instrText>
      </w:r>
      <w:r>
        <w:rPr>
          <w:rFonts w:hint="eastAsia"/>
        </w:rPr>
        <w:instrText>)</w:instrText>
      </w:r>
      <w:r>
        <w:instrText xml:space="preserve"> </w:instrText>
      </w:r>
      <w:r>
        <w:fldChar w:fldCharType="end"/>
      </w:r>
    </w:p>
    <w:p w14:paraId="5B14DB57" w14:textId="77777777" w:rsidR="00C24687" w:rsidRDefault="00C24687" w:rsidP="006A0BBF">
      <w:pPr>
        <w:rPr>
          <w:vertAlign w:val="subscript"/>
        </w:rPr>
      </w:pPr>
      <w:r>
        <w:t>（</w:t>
      </w:r>
      <w:r>
        <w:t>3</w:t>
      </w:r>
      <w:r>
        <w:t>）</w:t>
      </w:r>
      <w:r>
        <w:rPr>
          <w:szCs w:val="21"/>
        </w:rPr>
        <w:fldChar w:fldCharType="begin"/>
      </w:r>
      <w:r w:rsidRPr="00526B9E">
        <w:rPr>
          <w:szCs w:val="21"/>
        </w:rPr>
        <w:instrText xml:space="preserve"> EQ \F(</w:instrText>
      </w:r>
      <w:r w:rsidRPr="00526B9E">
        <w:rPr>
          <w:rFonts w:hint="eastAsia"/>
          <w:szCs w:val="21"/>
        </w:rPr>
        <w:instrText>1</w:instrText>
      </w:r>
      <w:r w:rsidRPr="00526B9E">
        <w:rPr>
          <w:szCs w:val="21"/>
        </w:rPr>
        <w:instrText>,2)</w:instrText>
      </w:r>
      <w:r>
        <w:rPr>
          <w:szCs w:val="21"/>
        </w:rPr>
        <w:fldChar w:fldCharType="end"/>
      </w:r>
      <w:r w:rsidRPr="00526B9E">
        <w:rPr>
          <w:rFonts w:hint="eastAsia"/>
          <w:i/>
          <w:szCs w:val="21"/>
        </w:rPr>
        <w:t>v</w:t>
      </w:r>
      <w:r w:rsidRPr="00526B9E">
        <w:rPr>
          <w:rFonts w:hint="eastAsia"/>
          <w:vertAlign w:val="subscript"/>
        </w:rPr>
        <w:t>B</w:t>
      </w:r>
      <w:r w:rsidRPr="00526B9E">
        <w:rPr>
          <w:rFonts w:hint="eastAsia"/>
          <w:szCs w:val="21"/>
          <w:vertAlign w:val="superscript"/>
        </w:rPr>
        <w:t>2</w:t>
      </w:r>
      <w:r>
        <w:rPr>
          <w:rFonts w:hint="eastAsia"/>
        </w:rPr>
        <w:t>＋</w:t>
      </w:r>
      <w:r>
        <w:rPr>
          <w:rFonts w:hint="eastAsia"/>
          <w:i/>
        </w:rPr>
        <w:t>gh</w:t>
      </w:r>
      <w:r w:rsidRPr="00526B9E">
        <w:rPr>
          <w:rFonts w:hint="eastAsia"/>
          <w:vertAlign w:val="subscript"/>
        </w:rPr>
        <w:t>B</w:t>
      </w:r>
      <w:r>
        <w:rPr>
          <w:rFonts w:hint="eastAsia"/>
        </w:rPr>
        <w:t>＝</w:t>
      </w:r>
      <w:r>
        <w:rPr>
          <w:szCs w:val="21"/>
        </w:rPr>
        <w:fldChar w:fldCharType="begin"/>
      </w:r>
      <w:r w:rsidRPr="00526B9E">
        <w:rPr>
          <w:szCs w:val="21"/>
        </w:rPr>
        <w:instrText xml:space="preserve"> EQ \F(</w:instrText>
      </w:r>
      <w:r w:rsidRPr="00526B9E">
        <w:rPr>
          <w:rFonts w:hint="eastAsia"/>
          <w:szCs w:val="21"/>
        </w:rPr>
        <w:instrText>1</w:instrText>
      </w:r>
      <w:r w:rsidRPr="00526B9E">
        <w:rPr>
          <w:szCs w:val="21"/>
        </w:rPr>
        <w:instrText>,2)</w:instrText>
      </w:r>
      <w:r>
        <w:rPr>
          <w:szCs w:val="21"/>
        </w:rPr>
        <w:fldChar w:fldCharType="end"/>
      </w:r>
      <w:r w:rsidRPr="00526B9E">
        <w:rPr>
          <w:rFonts w:hint="eastAsia"/>
          <w:i/>
          <w:szCs w:val="21"/>
        </w:rPr>
        <w:t>v</w:t>
      </w:r>
      <w:r>
        <w:rPr>
          <w:rFonts w:hint="eastAsia"/>
          <w:vertAlign w:val="subscript"/>
        </w:rPr>
        <w:t>C</w:t>
      </w:r>
      <w:r w:rsidRPr="00526B9E">
        <w:rPr>
          <w:rFonts w:hint="eastAsia"/>
          <w:szCs w:val="21"/>
          <w:vertAlign w:val="superscript"/>
        </w:rPr>
        <w:t>2</w:t>
      </w:r>
      <w:r>
        <w:rPr>
          <w:rFonts w:hint="eastAsia"/>
        </w:rPr>
        <w:t>＋</w:t>
      </w:r>
      <w:r>
        <w:rPr>
          <w:rFonts w:hint="eastAsia"/>
          <w:i/>
        </w:rPr>
        <w:t>gh</w:t>
      </w:r>
      <w:r>
        <w:rPr>
          <w:rFonts w:hint="eastAsia"/>
          <w:vertAlign w:val="subscript"/>
        </w:rPr>
        <w:t>C</w:t>
      </w:r>
    </w:p>
    <w:p w14:paraId="4A2F8434" w14:textId="77777777" w:rsidR="00C24687" w:rsidRDefault="00C24687" w:rsidP="006A0BBF">
      <w:r>
        <w:t>（</w:t>
      </w:r>
      <w:r>
        <w:t>4</w:t>
      </w:r>
      <w:r>
        <w:t>）测</w:t>
      </w:r>
      <w:r>
        <w:t>B</w:t>
      </w:r>
      <w:r>
        <w:t>点速度时，光电门传感器固定在</w:t>
      </w:r>
      <w:r>
        <w:t>B</w:t>
      </w:r>
      <w:r>
        <w:t>点下方；</w:t>
      </w:r>
    </w:p>
    <w:p w14:paraId="1BEF9270" w14:textId="77777777" w:rsidR="00C24687" w:rsidRDefault="00C24687" w:rsidP="006A0BBF">
      <w:r>
        <w:t>或测</w:t>
      </w:r>
      <w:r>
        <w:t>B</w:t>
      </w:r>
      <w:r>
        <w:t>点速度时，摆锤释放点高于</w:t>
      </w:r>
      <w:r>
        <w:t>A</w:t>
      </w:r>
      <w:r>
        <w:t>点；</w:t>
      </w:r>
    </w:p>
    <w:p w14:paraId="50D19A78" w14:textId="77777777" w:rsidR="00C24687" w:rsidRDefault="00C24687" w:rsidP="006A0BBF">
      <w:r>
        <w:t>或测</w:t>
      </w:r>
      <w:r>
        <w:t>B</w:t>
      </w:r>
      <w:r>
        <w:t>点速度时，</w:t>
      </w:r>
      <w:r>
        <w:rPr>
          <w:rFonts w:hint="eastAsia"/>
        </w:rPr>
        <w:t>摆锤离开</w:t>
      </w:r>
      <w:r>
        <w:rPr>
          <w:rFonts w:hint="eastAsia"/>
        </w:rPr>
        <w:t>A</w:t>
      </w:r>
      <w:r>
        <w:rPr>
          <w:rFonts w:hint="eastAsia"/>
        </w:rPr>
        <w:t>点时速度不为零</w:t>
      </w:r>
      <w:r>
        <w:t>。</w:t>
      </w:r>
    </w:p>
    <w:p w14:paraId="141FC7E3" w14:textId="77777777" w:rsidR="00C24687" w:rsidRPr="006A0BBF" w:rsidRDefault="00C24687" w:rsidP="006A0BBF">
      <w:r>
        <w:t>2013</w:t>
      </w:r>
      <w:r>
        <w:t>上海会考</w:t>
      </w:r>
      <w:r>
        <w:rPr>
          <w:rFonts w:hint="eastAsia"/>
        </w:rPr>
        <w:t>23</w:t>
      </w:r>
    </w:p>
  </w:comment>
  <w:comment w:id="26" w:author="jing fan" w:date="2013-08-26T12:22:00Z" w:initials="jf">
    <w:p w14:paraId="2243FE39" w14:textId="77777777" w:rsidR="00C24687" w:rsidRDefault="00C24687" w:rsidP="00A417AA">
      <w:r>
        <w:rPr>
          <w:rStyle w:val="ac"/>
        </w:rPr>
        <w:annotationRef/>
      </w:r>
      <w:r>
        <w:rPr>
          <w:rFonts w:hint="eastAsia"/>
        </w:rPr>
        <w:t>（</w:t>
      </w:r>
      <w:r>
        <w:rPr>
          <w:rFonts w:hint="eastAsia"/>
        </w:rPr>
        <w:t>1</w:t>
      </w:r>
      <w:r>
        <w:rPr>
          <w:rFonts w:hint="eastAsia"/>
        </w:rPr>
        <w:t>）活塞受力平衡，</w:t>
      </w:r>
      <w:r>
        <w:rPr>
          <w:rFonts w:hint="eastAsia"/>
        </w:rPr>
        <w:t>p</w:t>
      </w:r>
      <w:r>
        <w:rPr>
          <w:vertAlign w:val="subscript"/>
        </w:rPr>
        <w:t>0</w:t>
      </w:r>
      <w:r>
        <w:t>S</w:t>
      </w:r>
      <w:r>
        <w:t>＋</w:t>
      </w:r>
      <w:r>
        <w:t>F</w:t>
      </w:r>
      <w:r>
        <w:t>＝</w:t>
      </w:r>
      <w:r>
        <w:t>p</w:t>
      </w:r>
      <w:r>
        <w:rPr>
          <w:vertAlign w:val="subscript"/>
        </w:rPr>
        <w:t>2</w:t>
      </w:r>
      <w:r>
        <w:t>S</w:t>
      </w:r>
    </w:p>
    <w:p w14:paraId="257C915F" w14:textId="77777777" w:rsidR="00C24687" w:rsidRDefault="00C24687" w:rsidP="00A417AA">
      <w:r>
        <w:t>p</w:t>
      </w:r>
      <w:r>
        <w:rPr>
          <w:vertAlign w:val="subscript"/>
        </w:rPr>
        <w:t>2</w:t>
      </w:r>
      <w:r>
        <w:t>＝</w:t>
      </w:r>
      <w:r>
        <w:rPr>
          <w:rFonts w:hint="eastAsia"/>
        </w:rPr>
        <w:t>p</w:t>
      </w:r>
      <w:r>
        <w:rPr>
          <w:vertAlign w:val="subscript"/>
        </w:rPr>
        <w:t>0</w:t>
      </w:r>
      <w:r>
        <w:t>＋</w:t>
      </w:r>
      <w:r>
        <w:fldChar w:fldCharType="begin"/>
      </w:r>
      <w:r>
        <w:instrText xml:space="preserve"> EQ \F(F,S) </w:instrText>
      </w:r>
      <w:r>
        <w:fldChar w:fldCharType="end"/>
      </w:r>
      <w:r>
        <w:t>＝</w:t>
      </w:r>
      <w:r>
        <w:rPr>
          <w:rFonts w:hint="eastAsia"/>
        </w:rPr>
        <w:t>1.</w:t>
      </w:r>
      <w:r>
        <w:t>0×</w:t>
      </w:r>
      <w:r>
        <w:rPr>
          <w:rFonts w:hint="eastAsia"/>
        </w:rPr>
        <w:t>10</w:t>
      </w:r>
      <w:r>
        <w:rPr>
          <w:rFonts w:hint="eastAsia"/>
          <w:vertAlign w:val="superscript"/>
        </w:rPr>
        <w:t>5</w:t>
      </w:r>
      <w:r>
        <w:t>＋</w:t>
      </w:r>
      <w:r>
        <w:fldChar w:fldCharType="begin"/>
      </w:r>
      <w:r>
        <w:instrText xml:space="preserve"> EQ \F(100,100×10</w:instrText>
      </w:r>
      <w:r>
        <w:rPr>
          <w:vertAlign w:val="superscript"/>
        </w:rPr>
        <w:instrText>-4</w:instrText>
      </w:r>
      <w:r>
        <w:instrText xml:space="preserve">) </w:instrText>
      </w:r>
      <w:r>
        <w:fldChar w:fldCharType="end"/>
      </w:r>
      <w:r>
        <w:t>＝</w:t>
      </w:r>
      <w:r>
        <w:rPr>
          <w:rFonts w:hint="eastAsia"/>
        </w:rPr>
        <w:t>1.1</w:t>
      </w:r>
      <w:r>
        <w:t>×</w:t>
      </w:r>
      <w:r>
        <w:rPr>
          <w:rFonts w:hint="eastAsia"/>
        </w:rPr>
        <w:t>10</w:t>
      </w:r>
      <w:r>
        <w:rPr>
          <w:rFonts w:hint="eastAsia"/>
          <w:vertAlign w:val="superscript"/>
        </w:rPr>
        <w:t>5</w:t>
      </w:r>
      <w:r>
        <w:rPr>
          <w:rFonts w:hint="eastAsia"/>
        </w:rPr>
        <w:t>Pa</w:t>
      </w:r>
    </w:p>
    <w:p w14:paraId="36E1B9FC" w14:textId="77777777" w:rsidR="00C24687" w:rsidRDefault="00C24687" w:rsidP="00A417AA">
      <w:r>
        <w:rPr>
          <w:rFonts w:hint="eastAsia"/>
        </w:rPr>
        <w:t>（</w:t>
      </w:r>
      <w:r>
        <w:rPr>
          <w:rFonts w:hint="eastAsia"/>
        </w:rPr>
        <w:t>2</w:t>
      </w:r>
      <w:r>
        <w:rPr>
          <w:rFonts w:hint="eastAsia"/>
        </w:rPr>
        <w:t>）气缸内气体等容变化，由查理定律：</w:t>
      </w:r>
      <w:r>
        <w:fldChar w:fldCharType="begin"/>
      </w:r>
      <w:r>
        <w:instrText xml:space="preserve"> EQ \F(p</w:instrText>
      </w:r>
      <w:r>
        <w:rPr>
          <w:vertAlign w:val="subscript"/>
        </w:rPr>
        <w:instrText>1</w:instrText>
      </w:r>
      <w:r>
        <w:instrText>,T</w:instrText>
      </w:r>
      <w:r>
        <w:rPr>
          <w:vertAlign w:val="subscript"/>
        </w:rPr>
        <w:instrText>1</w:instrText>
      </w:r>
      <w:r>
        <w:instrText xml:space="preserve">) </w:instrText>
      </w:r>
      <w:r>
        <w:fldChar w:fldCharType="end"/>
      </w:r>
      <w:r>
        <w:t>＝</w:t>
      </w:r>
      <w:r>
        <w:fldChar w:fldCharType="begin"/>
      </w:r>
      <w:r>
        <w:instrText xml:space="preserve"> EQ \F(p</w:instrText>
      </w:r>
      <w:r>
        <w:rPr>
          <w:rFonts w:hint="eastAsia"/>
          <w:vertAlign w:val="subscript"/>
        </w:rPr>
        <w:instrText>2</w:instrText>
      </w:r>
      <w:r>
        <w:instrText>,T</w:instrText>
      </w:r>
      <w:r>
        <w:rPr>
          <w:vertAlign w:val="subscript"/>
        </w:rPr>
        <w:instrText>2</w:instrText>
      </w:r>
      <w:r>
        <w:instrText xml:space="preserve">) </w:instrText>
      </w:r>
      <w:r>
        <w:fldChar w:fldCharType="end"/>
      </w:r>
      <w:r>
        <w:t>，</w:t>
      </w:r>
    </w:p>
    <w:p w14:paraId="0CA8D589" w14:textId="77777777" w:rsidR="00C24687" w:rsidRDefault="00C24687" w:rsidP="00A417AA">
      <w:r>
        <w:t>又</w:t>
      </w:r>
      <w:r>
        <w:t>p</w:t>
      </w:r>
      <w:r>
        <w:rPr>
          <w:vertAlign w:val="subscript"/>
        </w:rPr>
        <w:t>1</w:t>
      </w:r>
      <w:r>
        <w:t>＝</w:t>
      </w:r>
      <w:r>
        <w:t>p</w:t>
      </w:r>
      <w:r>
        <w:rPr>
          <w:vertAlign w:val="subscript"/>
        </w:rPr>
        <w:t>0</w:t>
      </w:r>
      <w:r>
        <w:t>，</w:t>
      </w:r>
    </w:p>
    <w:p w14:paraId="4414AC34" w14:textId="77777777" w:rsidR="00C24687" w:rsidRDefault="00C24687" w:rsidP="00A417AA">
      <w:r>
        <w:fldChar w:fldCharType="begin"/>
      </w:r>
      <w:r>
        <w:instrText xml:space="preserve"> EQ \F(</w:instrText>
      </w:r>
      <w:r>
        <w:rPr>
          <w:rFonts w:hint="eastAsia"/>
        </w:rPr>
        <w:instrText>1.</w:instrText>
      </w:r>
      <w:r>
        <w:instrText>0×</w:instrText>
      </w:r>
      <w:r>
        <w:rPr>
          <w:rFonts w:hint="eastAsia"/>
        </w:rPr>
        <w:instrText>10</w:instrText>
      </w:r>
      <w:r>
        <w:rPr>
          <w:rFonts w:hint="eastAsia"/>
          <w:vertAlign w:val="superscript"/>
        </w:rPr>
        <w:instrText>5</w:instrText>
      </w:r>
      <w:r>
        <w:instrText>,273</w:instrText>
      </w:r>
      <w:r>
        <w:instrText>＋</w:instrText>
      </w:r>
      <w:r>
        <w:rPr>
          <w:rFonts w:hint="eastAsia"/>
        </w:rPr>
        <w:instrText>27</w:instrText>
      </w:r>
      <w:r>
        <w:instrText xml:space="preserve">) </w:instrText>
      </w:r>
      <w:r>
        <w:fldChar w:fldCharType="end"/>
      </w:r>
      <w:r>
        <w:t>＝</w:t>
      </w:r>
      <w:r>
        <w:fldChar w:fldCharType="begin"/>
      </w:r>
      <w:r>
        <w:instrText xml:space="preserve"> EQ \F(</w:instrText>
      </w:r>
      <w:r>
        <w:rPr>
          <w:rFonts w:hint="eastAsia"/>
        </w:rPr>
        <w:instrText>1.</w:instrText>
      </w:r>
      <w:r>
        <w:instrText>1×</w:instrText>
      </w:r>
      <w:r>
        <w:rPr>
          <w:rFonts w:hint="eastAsia"/>
        </w:rPr>
        <w:instrText>10</w:instrText>
      </w:r>
      <w:r>
        <w:rPr>
          <w:rFonts w:hint="eastAsia"/>
          <w:vertAlign w:val="superscript"/>
        </w:rPr>
        <w:instrText>5</w:instrText>
      </w:r>
      <w:r>
        <w:instrText>,273</w:instrText>
      </w:r>
      <w:r>
        <w:instrText>＋</w:instrText>
      </w:r>
      <w:r>
        <w:instrText>t</w:instrText>
      </w:r>
      <w:r>
        <w:rPr>
          <w:vertAlign w:val="subscript"/>
        </w:rPr>
        <w:instrText>2</w:instrText>
      </w:r>
      <w:r>
        <w:instrText xml:space="preserve">) </w:instrText>
      </w:r>
      <w:r>
        <w:fldChar w:fldCharType="end"/>
      </w:r>
      <w:r>
        <w:t>，</w:t>
      </w:r>
      <w:r>
        <w:t>t</w:t>
      </w:r>
      <w:r>
        <w:rPr>
          <w:vertAlign w:val="subscript"/>
        </w:rPr>
        <w:t>2</w:t>
      </w:r>
      <w:r>
        <w:t>＝</w:t>
      </w:r>
      <w:r>
        <w:rPr>
          <w:rFonts w:hint="eastAsia"/>
        </w:rPr>
        <w:t>57</w:t>
      </w:r>
      <w:r>
        <w:rPr>
          <w:rFonts w:ascii="宋体" w:hAnsi="宋体" w:hint="eastAsia"/>
        </w:rPr>
        <w:t>℃</w:t>
      </w:r>
      <w:r>
        <w:rPr>
          <w:rFonts w:hint="eastAsia"/>
        </w:rPr>
        <w:t>，</w:t>
      </w:r>
    </w:p>
    <w:p w14:paraId="681F3303" w14:textId="77777777" w:rsidR="00C24687" w:rsidRDefault="00C24687">
      <w:pPr>
        <w:pStyle w:val="ad"/>
      </w:pPr>
      <w:r>
        <w:t>2013</w:t>
      </w:r>
      <w:r>
        <w:t>上海会考</w:t>
      </w:r>
      <w:r>
        <w:rPr>
          <w:rFonts w:hint="eastAsia"/>
        </w:rPr>
        <w:t>24</w:t>
      </w:r>
    </w:p>
  </w:comment>
  <w:comment w:id="27" w:author="jing fan" w:date="2013-08-26T12:22:00Z" w:initials="jf">
    <w:p w14:paraId="6D9DFFF8" w14:textId="77777777" w:rsidR="00C24687" w:rsidRDefault="00C24687" w:rsidP="009D59CF">
      <w:r>
        <w:rPr>
          <w:rStyle w:val="ac"/>
        </w:rPr>
        <w:annotationRef/>
      </w:r>
      <w:r>
        <w:rPr>
          <w:rFonts w:hint="eastAsia"/>
        </w:rPr>
        <w:t>（</w:t>
      </w:r>
      <w:r>
        <w:rPr>
          <w:rFonts w:hint="eastAsia"/>
        </w:rPr>
        <w:t>1</w:t>
      </w:r>
      <w:r>
        <w:rPr>
          <w:rFonts w:hint="eastAsia"/>
        </w:rPr>
        <w:t>）小灯泡正常发光时</w:t>
      </w:r>
      <w:r w:rsidRPr="00E045E2">
        <w:rPr>
          <w:rFonts w:hint="eastAsia"/>
          <w:i/>
        </w:rPr>
        <w:t>U</w:t>
      </w:r>
      <w:r>
        <w:rPr>
          <w:rFonts w:hint="eastAsia"/>
          <w:vertAlign w:val="subscript"/>
        </w:rPr>
        <w:t>L</w:t>
      </w:r>
      <w:r>
        <w:t>＝</w:t>
      </w:r>
      <w:r>
        <w:rPr>
          <w:rFonts w:hint="eastAsia"/>
        </w:rPr>
        <w:t>12</w:t>
      </w:r>
      <w:r>
        <w:t xml:space="preserve"> </w:t>
      </w:r>
      <w:r>
        <w:rPr>
          <w:rFonts w:hint="eastAsia"/>
        </w:rPr>
        <w:t>V</w:t>
      </w:r>
    </w:p>
    <w:p w14:paraId="6171ACA0" w14:textId="1C194E4B" w:rsidR="00C24687" w:rsidRPr="00272BC0" w:rsidRDefault="00C24687" w:rsidP="009D59CF">
      <w:r>
        <w:rPr>
          <w:rFonts w:hint="eastAsia"/>
        </w:rPr>
        <w:t>电流表示数</w:t>
      </w:r>
      <w:r w:rsidRPr="00E045E2">
        <w:rPr>
          <w:rFonts w:hint="eastAsia"/>
          <w:i/>
        </w:rPr>
        <w:t>I</w:t>
      </w:r>
      <w:r>
        <w:rPr>
          <w:rFonts w:hint="eastAsia"/>
        </w:rPr>
        <w:t>＝</w:t>
      </w:r>
      <w:r>
        <w:fldChar w:fldCharType="begin"/>
      </w:r>
      <w:r>
        <w:instrText xml:space="preserve"> EQ \F(</w:instrText>
      </w:r>
      <w:r w:rsidRPr="00E045E2">
        <w:rPr>
          <w:i/>
        </w:rPr>
        <w:instrText>P</w:instrText>
      </w:r>
      <w:r>
        <w:rPr>
          <w:vertAlign w:val="subscript"/>
        </w:rPr>
        <w:instrText>L</w:instrText>
      </w:r>
      <w:r>
        <w:instrText>,</w:instrText>
      </w:r>
      <w:r w:rsidRPr="00E045E2">
        <w:rPr>
          <w:i/>
        </w:rPr>
        <w:instrText>U</w:instrText>
      </w:r>
      <w:r>
        <w:rPr>
          <w:vertAlign w:val="subscript"/>
        </w:rPr>
        <w:instrText>L</w:instrText>
      </w:r>
      <w:r>
        <w:instrText xml:space="preserve">) </w:instrText>
      </w:r>
      <w:r>
        <w:fldChar w:fldCharType="end"/>
      </w:r>
      <w:r>
        <w:t>＋</w:t>
      </w:r>
      <w:r>
        <w:fldChar w:fldCharType="begin"/>
      </w:r>
      <w:r>
        <w:instrText xml:space="preserve"> EQ \F(</w:instrText>
      </w:r>
      <w:r w:rsidRPr="00E045E2">
        <w:rPr>
          <w:i/>
        </w:rPr>
        <w:instrText>U</w:instrText>
      </w:r>
      <w:r>
        <w:rPr>
          <w:vertAlign w:val="subscript"/>
        </w:rPr>
        <w:instrText>L</w:instrText>
      </w:r>
      <w:r>
        <w:instrText>,</w:instrText>
      </w:r>
      <w:r w:rsidRPr="00E045E2">
        <w:rPr>
          <w:i/>
        </w:rPr>
        <w:instrText>R</w:instrText>
      </w:r>
      <w:r>
        <w:rPr>
          <w:vertAlign w:val="subscript"/>
        </w:rPr>
        <w:instrText>1</w:instrText>
      </w:r>
      <w:r>
        <w:instrText xml:space="preserve">) </w:instrText>
      </w:r>
      <w:r>
        <w:fldChar w:fldCharType="end"/>
      </w:r>
      <w:r>
        <w:t>＝</w:t>
      </w:r>
      <w:r>
        <w:fldChar w:fldCharType="begin"/>
      </w:r>
      <w:r>
        <w:instrText xml:space="preserve"> EQ \F(6,12) </w:instrText>
      </w:r>
      <w:r>
        <w:fldChar w:fldCharType="end"/>
      </w:r>
      <w:r>
        <w:t>＋</w:t>
      </w:r>
      <w:r>
        <w:fldChar w:fldCharType="begin"/>
      </w:r>
      <w:r>
        <w:instrText xml:space="preserve"> EQ \F(12,12) </w:instrText>
      </w:r>
      <w:r>
        <w:fldChar w:fldCharType="end"/>
      </w:r>
      <w:r>
        <w:t>＝</w:t>
      </w:r>
      <w:r>
        <w:rPr>
          <w:rFonts w:hint="eastAsia"/>
        </w:rPr>
        <w:t>1</w:t>
      </w:r>
      <w:r w:rsidRPr="00272BC0">
        <w:rPr>
          <w:rFonts w:hint="eastAsia"/>
        </w:rPr>
        <w:t>.</w:t>
      </w:r>
      <w:r>
        <w:rPr>
          <w:rFonts w:hint="eastAsia"/>
        </w:rPr>
        <w:t>5</w:t>
      </w:r>
      <w:r>
        <w:t xml:space="preserve"> </w:t>
      </w:r>
      <w:r w:rsidRPr="00272BC0">
        <w:rPr>
          <w:rFonts w:hint="eastAsia"/>
        </w:rPr>
        <w:t>A</w:t>
      </w:r>
      <w:r w:rsidRPr="00272BC0">
        <w:t xml:space="preserve"> </w:t>
      </w:r>
    </w:p>
    <w:p w14:paraId="60F866BE" w14:textId="73B7D8CE" w:rsidR="00C24687" w:rsidRDefault="00C24687" w:rsidP="009D59CF">
      <w:r>
        <w:rPr>
          <w:rFonts w:hint="eastAsia"/>
        </w:rPr>
        <w:t>（</w:t>
      </w:r>
      <w:r>
        <w:rPr>
          <w:rFonts w:hint="eastAsia"/>
        </w:rPr>
        <w:t>2</w:t>
      </w:r>
      <w:r>
        <w:rPr>
          <w:rFonts w:hint="eastAsia"/>
        </w:rPr>
        <w:t>）电源电压</w:t>
      </w:r>
      <w:r>
        <w:rPr>
          <w:rFonts w:hint="eastAsia"/>
          <w:i/>
        </w:rPr>
        <w:t>U</w:t>
      </w:r>
      <w:r>
        <w:rPr>
          <w:rFonts w:hint="eastAsia"/>
        </w:rPr>
        <w:t>＝</w:t>
      </w:r>
      <w:r w:rsidRPr="00E045E2">
        <w:rPr>
          <w:rFonts w:hint="eastAsia"/>
          <w:i/>
        </w:rPr>
        <w:t>U</w:t>
      </w:r>
      <w:r>
        <w:rPr>
          <w:rFonts w:hint="eastAsia"/>
          <w:vertAlign w:val="subscript"/>
        </w:rPr>
        <w:t>L</w:t>
      </w:r>
      <w:r>
        <w:rPr>
          <w:rFonts w:hint="eastAsia"/>
        </w:rPr>
        <w:t>＋</w:t>
      </w:r>
      <w:r w:rsidRPr="00E045E2">
        <w:rPr>
          <w:rFonts w:hint="eastAsia"/>
          <w:i/>
        </w:rPr>
        <w:t>IR</w:t>
      </w:r>
      <w:r>
        <w:rPr>
          <w:vertAlign w:val="subscript"/>
        </w:rPr>
        <w:t>2</w:t>
      </w:r>
      <w:r>
        <w:rPr>
          <w:rFonts w:hint="eastAsia"/>
        </w:rPr>
        <w:t>＝</w:t>
      </w:r>
      <w:r>
        <w:rPr>
          <w:rFonts w:hint="eastAsia"/>
        </w:rPr>
        <w:t>12</w:t>
      </w:r>
      <w:r>
        <w:rPr>
          <w:rFonts w:hint="eastAsia"/>
        </w:rPr>
        <w:t>＋</w:t>
      </w:r>
      <w:r>
        <w:rPr>
          <w:rFonts w:hint="eastAsia"/>
        </w:rPr>
        <w:t>1.5</w:t>
      </w:r>
      <w:r>
        <w:rPr>
          <w:rFonts w:hint="eastAsia"/>
        </w:rPr>
        <w:t>×</w:t>
      </w:r>
      <w:r>
        <w:rPr>
          <w:rFonts w:hint="eastAsia"/>
        </w:rPr>
        <w:t>4</w:t>
      </w:r>
      <w:r>
        <w:rPr>
          <w:rFonts w:hint="eastAsia"/>
        </w:rPr>
        <w:t>＝</w:t>
      </w:r>
      <w:r>
        <w:rPr>
          <w:rFonts w:hint="eastAsia"/>
        </w:rPr>
        <w:t>18</w:t>
      </w:r>
      <w:r>
        <w:t xml:space="preserve"> </w:t>
      </w:r>
      <w:r>
        <w:rPr>
          <w:rFonts w:hint="eastAsia"/>
        </w:rPr>
        <w:t>V</w:t>
      </w:r>
      <w:r>
        <w:t xml:space="preserve"> </w:t>
      </w:r>
    </w:p>
    <w:p w14:paraId="348A6117" w14:textId="77777777" w:rsidR="00C24687" w:rsidRDefault="00C24687" w:rsidP="009D59CF">
      <w:r>
        <w:rPr>
          <w:rFonts w:hint="eastAsia"/>
        </w:rPr>
        <w:t>（</w:t>
      </w:r>
      <w:r>
        <w:rPr>
          <w:rFonts w:hint="eastAsia"/>
        </w:rPr>
        <w:t>3</w:t>
      </w:r>
      <w:r>
        <w:rPr>
          <w:rFonts w:hint="eastAsia"/>
        </w:rPr>
        <w:t>）小灯泡电阻</w:t>
      </w:r>
      <w:r w:rsidRPr="00E045E2">
        <w:rPr>
          <w:rFonts w:hint="eastAsia"/>
          <w:i/>
        </w:rPr>
        <w:t>R</w:t>
      </w:r>
      <w:r>
        <w:rPr>
          <w:rFonts w:hint="eastAsia"/>
          <w:vertAlign w:val="subscript"/>
        </w:rPr>
        <w:t>L</w:t>
      </w:r>
      <w:r>
        <w:rPr>
          <w:rFonts w:hint="eastAsia"/>
        </w:rPr>
        <w:t>＝</w:t>
      </w:r>
      <w:r>
        <w:fldChar w:fldCharType="begin"/>
      </w:r>
      <w:r>
        <w:instrText xml:space="preserve"> EQ \F(</w:instrText>
      </w:r>
      <w:r w:rsidRPr="00E045E2">
        <w:rPr>
          <w:i/>
        </w:rPr>
        <w:instrText>U</w:instrText>
      </w:r>
      <w:r>
        <w:rPr>
          <w:vertAlign w:val="subscript"/>
        </w:rPr>
        <w:instrText>L</w:instrText>
      </w:r>
      <w:r>
        <w:rPr>
          <w:vertAlign w:val="superscript"/>
        </w:rPr>
        <w:instrText>2</w:instrText>
      </w:r>
      <w:r>
        <w:instrText>,</w:instrText>
      </w:r>
      <w:r w:rsidRPr="00E045E2">
        <w:rPr>
          <w:i/>
        </w:rPr>
        <w:instrText>P</w:instrText>
      </w:r>
      <w:r>
        <w:rPr>
          <w:vertAlign w:val="subscript"/>
        </w:rPr>
        <w:instrText>L</w:instrText>
      </w:r>
      <w:r>
        <w:instrText xml:space="preserve">) </w:instrText>
      </w:r>
      <w:r>
        <w:fldChar w:fldCharType="end"/>
      </w:r>
      <w:r>
        <w:t>＝</w:t>
      </w:r>
      <w:r>
        <w:fldChar w:fldCharType="begin"/>
      </w:r>
      <w:r>
        <w:instrText xml:space="preserve"> EQ \F(12</w:instrText>
      </w:r>
      <w:r>
        <w:rPr>
          <w:vertAlign w:val="superscript"/>
        </w:rPr>
        <w:instrText>2</w:instrText>
      </w:r>
      <w:r>
        <w:instrText xml:space="preserve">,6) </w:instrText>
      </w:r>
      <w:r>
        <w:fldChar w:fldCharType="end"/>
      </w:r>
      <w:r>
        <w:t>Ω</w:t>
      </w:r>
      <w:r>
        <w:t>＝</w:t>
      </w:r>
      <w:r>
        <w:rPr>
          <w:rFonts w:hint="eastAsia"/>
        </w:rPr>
        <w:t>24</w:t>
      </w:r>
      <w:r>
        <w:t xml:space="preserve"> Ω</w:t>
      </w:r>
    </w:p>
    <w:p w14:paraId="3BBB6F92" w14:textId="6F053E02" w:rsidR="00C24687" w:rsidRDefault="00C24687" w:rsidP="009D59CF">
      <w:r>
        <w:t>回路总电阻</w:t>
      </w:r>
      <w:r w:rsidRPr="00E045E2">
        <w:rPr>
          <w:i/>
        </w:rPr>
        <w:t>R</w:t>
      </w:r>
      <w:r>
        <w:t>＝</w:t>
      </w:r>
      <w:r w:rsidRPr="00E045E2">
        <w:rPr>
          <w:i/>
        </w:rPr>
        <w:t>R</w:t>
      </w:r>
      <w:r>
        <w:rPr>
          <w:vertAlign w:val="subscript"/>
        </w:rPr>
        <w:t>2</w:t>
      </w:r>
      <w:r>
        <w:t>＋</w:t>
      </w:r>
      <w:r>
        <w:fldChar w:fldCharType="begin"/>
      </w:r>
      <w:r>
        <w:instrText xml:space="preserve"> EQ \F(</w:instrText>
      </w:r>
      <w:r w:rsidRPr="00E045E2">
        <w:rPr>
          <w:i/>
        </w:rPr>
        <w:instrText>R</w:instrText>
      </w:r>
      <w:r>
        <w:rPr>
          <w:vertAlign w:val="subscript"/>
        </w:rPr>
        <w:instrText>1</w:instrText>
      </w:r>
      <w:r>
        <w:instrText>ʹ</w:instrText>
      </w:r>
      <w:r w:rsidRPr="00E045E2">
        <w:rPr>
          <w:i/>
        </w:rPr>
        <w:instrText>R</w:instrText>
      </w:r>
      <w:r>
        <w:rPr>
          <w:vertAlign w:val="subscript"/>
        </w:rPr>
        <w:instrText>L</w:instrText>
      </w:r>
      <w:r>
        <w:instrText>,</w:instrText>
      </w:r>
      <w:r w:rsidRPr="00E045E2">
        <w:rPr>
          <w:i/>
        </w:rPr>
        <w:instrText>R</w:instrText>
      </w:r>
      <w:r>
        <w:rPr>
          <w:vertAlign w:val="subscript"/>
        </w:rPr>
        <w:instrText>1</w:instrText>
      </w:r>
      <w:r>
        <w:instrText>ʹ</w:instrText>
      </w:r>
      <w:r>
        <w:instrText>＋</w:instrText>
      </w:r>
      <w:r w:rsidRPr="00E045E2">
        <w:rPr>
          <w:i/>
        </w:rPr>
        <w:instrText>R</w:instrText>
      </w:r>
      <w:r>
        <w:rPr>
          <w:vertAlign w:val="subscript"/>
        </w:rPr>
        <w:instrText>L</w:instrText>
      </w:r>
      <w:r>
        <w:instrText xml:space="preserve">) </w:instrText>
      </w:r>
      <w:r>
        <w:fldChar w:fldCharType="end"/>
      </w:r>
      <w:r>
        <w:t>＝</w:t>
      </w:r>
      <w:r>
        <w:rPr>
          <w:rFonts w:hint="eastAsia"/>
        </w:rPr>
        <w:t>4</w:t>
      </w:r>
      <w:r>
        <w:rPr>
          <w:rFonts w:hint="eastAsia"/>
        </w:rPr>
        <w:t>＋</w:t>
      </w:r>
      <w:r>
        <w:fldChar w:fldCharType="begin"/>
      </w:r>
      <w:r>
        <w:instrText xml:space="preserve"> EQ \F(8×24,8</w:instrText>
      </w:r>
      <w:r>
        <w:instrText>＋</w:instrText>
      </w:r>
      <w:r>
        <w:rPr>
          <w:rFonts w:hint="eastAsia"/>
        </w:rPr>
        <w:instrText>24</w:instrText>
      </w:r>
      <w:r>
        <w:instrText xml:space="preserve">) </w:instrText>
      </w:r>
      <w:r>
        <w:fldChar w:fldCharType="end"/>
      </w:r>
      <w:r>
        <w:t>Ω</w:t>
      </w:r>
      <w:r>
        <w:t>＝</w:t>
      </w:r>
      <w:r>
        <w:rPr>
          <w:rFonts w:hint="eastAsia"/>
        </w:rPr>
        <w:t>10</w:t>
      </w:r>
      <w:r>
        <w:t xml:space="preserve"> Ω</w:t>
      </w:r>
    </w:p>
    <w:p w14:paraId="20B40111" w14:textId="34E2FE31" w:rsidR="00C24687" w:rsidRDefault="00C24687" w:rsidP="009D59CF">
      <w:r>
        <w:t>干路电流</w:t>
      </w:r>
      <w:r w:rsidRPr="00E045E2">
        <w:rPr>
          <w:i/>
        </w:rPr>
        <w:t>I</w:t>
      </w:r>
      <w:r>
        <w:t>ʹ</w:t>
      </w:r>
      <w:r>
        <w:t>＝</w:t>
      </w:r>
      <w:r w:rsidRPr="00E045E2">
        <w:rPr>
          <w:i/>
        </w:rPr>
        <w:fldChar w:fldCharType="begin"/>
      </w:r>
      <w:r w:rsidRPr="00E045E2">
        <w:rPr>
          <w:i/>
        </w:rPr>
        <w:instrText xml:space="preserve"> EQ \F(U,R) </w:instrText>
      </w:r>
      <w:r w:rsidRPr="00E045E2">
        <w:rPr>
          <w:i/>
        </w:rPr>
        <w:fldChar w:fldCharType="end"/>
      </w:r>
      <w:r>
        <w:t>＝</w:t>
      </w:r>
      <w:r>
        <w:fldChar w:fldCharType="begin"/>
      </w:r>
      <w:r>
        <w:instrText xml:space="preserve"> EQ \F(18,10) </w:instrText>
      </w:r>
      <w:r>
        <w:fldChar w:fldCharType="end"/>
      </w:r>
      <w:r>
        <w:t>A</w:t>
      </w:r>
      <w:r>
        <w:t>＝</w:t>
      </w:r>
      <w:r>
        <w:rPr>
          <w:rFonts w:hint="eastAsia"/>
        </w:rPr>
        <w:t>1.8</w:t>
      </w:r>
      <w:r>
        <w:t xml:space="preserve"> </w:t>
      </w:r>
      <w:r>
        <w:rPr>
          <w:rFonts w:hint="eastAsia"/>
        </w:rPr>
        <w:t>A</w:t>
      </w:r>
      <w:r>
        <w:t xml:space="preserve"> </w:t>
      </w:r>
    </w:p>
    <w:p w14:paraId="3499B887" w14:textId="5886BE16" w:rsidR="00C24687" w:rsidRPr="0079372C" w:rsidRDefault="00C24687" w:rsidP="009D59CF">
      <w:r>
        <w:t>通过小灯泡电流</w:t>
      </w:r>
      <w:r w:rsidRPr="00E045E2">
        <w:rPr>
          <w:i/>
        </w:rPr>
        <w:t>I</w:t>
      </w:r>
      <w:r>
        <w:rPr>
          <w:vertAlign w:val="subscript"/>
        </w:rPr>
        <w:t>L</w:t>
      </w:r>
      <w:r>
        <w:t>ʹ</w:t>
      </w:r>
      <w:r>
        <w:t>＝</w:t>
      </w:r>
      <w:r>
        <w:fldChar w:fldCharType="begin"/>
      </w:r>
      <w:r>
        <w:instrText xml:space="preserve"> EQ \F(</w:instrText>
      </w:r>
      <w:r w:rsidRPr="00E045E2">
        <w:rPr>
          <w:i/>
        </w:rPr>
        <w:instrText>R</w:instrText>
      </w:r>
      <w:r>
        <w:rPr>
          <w:vertAlign w:val="subscript"/>
        </w:rPr>
        <w:instrText>1</w:instrText>
      </w:r>
      <w:r>
        <w:instrText>,</w:instrText>
      </w:r>
      <w:r w:rsidRPr="00E045E2">
        <w:rPr>
          <w:i/>
        </w:rPr>
        <w:instrText>R</w:instrText>
      </w:r>
      <w:r>
        <w:rPr>
          <w:vertAlign w:val="subscript"/>
        </w:rPr>
        <w:instrText>1</w:instrText>
      </w:r>
      <w:r>
        <w:instrText>ʹ</w:instrText>
      </w:r>
      <w:r>
        <w:instrText>＋</w:instrText>
      </w:r>
      <w:r w:rsidRPr="00E045E2">
        <w:rPr>
          <w:i/>
        </w:rPr>
        <w:instrText>R</w:instrText>
      </w:r>
      <w:r>
        <w:rPr>
          <w:vertAlign w:val="subscript"/>
        </w:rPr>
        <w:instrText>L</w:instrText>
      </w:r>
      <w:r>
        <w:instrText xml:space="preserve">) </w:instrText>
      </w:r>
      <w:r>
        <w:fldChar w:fldCharType="end"/>
      </w:r>
      <w:r w:rsidRPr="00E045E2">
        <w:rPr>
          <w:i/>
        </w:rPr>
        <w:t>I</w:t>
      </w:r>
      <w:r>
        <w:t>ʹ</w:t>
      </w:r>
      <w:r>
        <w:t>＝</w:t>
      </w:r>
      <w:r>
        <w:fldChar w:fldCharType="begin"/>
      </w:r>
      <w:r>
        <w:instrText xml:space="preserve"> EQ \F(8,8</w:instrText>
      </w:r>
      <w:r>
        <w:instrText>＋</w:instrText>
      </w:r>
      <w:r>
        <w:rPr>
          <w:rFonts w:hint="eastAsia"/>
        </w:rPr>
        <w:instrText>24</w:instrText>
      </w:r>
      <w:r>
        <w:instrText xml:space="preserve">) </w:instrText>
      </w:r>
      <w:r>
        <w:fldChar w:fldCharType="end"/>
      </w:r>
      <w:r>
        <w:t xml:space="preserve">×1.8 </w:t>
      </w:r>
      <w:r>
        <w:rPr>
          <w:rFonts w:hint="eastAsia"/>
        </w:rPr>
        <w:t>A</w:t>
      </w:r>
      <w:r>
        <w:t>＝</w:t>
      </w:r>
      <w:r>
        <w:rPr>
          <w:rFonts w:hint="eastAsia"/>
        </w:rPr>
        <w:t>0.45</w:t>
      </w:r>
      <w:r>
        <w:t xml:space="preserve"> </w:t>
      </w:r>
      <w:r>
        <w:rPr>
          <w:rFonts w:hint="eastAsia"/>
        </w:rPr>
        <w:t>A</w:t>
      </w:r>
    </w:p>
    <w:p w14:paraId="0848D43C" w14:textId="67E8A98F" w:rsidR="00C24687" w:rsidRDefault="00C24687" w:rsidP="009D59CF">
      <w:r>
        <w:rPr>
          <w:rFonts w:hint="eastAsia"/>
        </w:rPr>
        <w:t>小灯泡实际功率</w:t>
      </w:r>
      <w:r w:rsidRPr="00E045E2">
        <w:rPr>
          <w:rFonts w:hint="eastAsia"/>
          <w:i/>
        </w:rPr>
        <w:t>P</w:t>
      </w:r>
      <w:r>
        <w:rPr>
          <w:rFonts w:hint="eastAsia"/>
        </w:rPr>
        <w:t>＝</w:t>
      </w:r>
      <w:r w:rsidRPr="00E045E2">
        <w:rPr>
          <w:rFonts w:hint="eastAsia"/>
          <w:i/>
        </w:rPr>
        <w:t>I</w:t>
      </w:r>
      <w:r>
        <w:rPr>
          <w:rFonts w:hint="eastAsia"/>
          <w:vertAlign w:val="subscript"/>
        </w:rPr>
        <w:t>L</w:t>
      </w:r>
      <w:r>
        <w:t>ʹ</w:t>
      </w:r>
      <w:r>
        <w:rPr>
          <w:vertAlign w:val="superscript"/>
        </w:rPr>
        <w:t>2</w:t>
      </w:r>
      <w:r w:rsidRPr="00E045E2">
        <w:rPr>
          <w:i/>
        </w:rPr>
        <w:t>R</w:t>
      </w:r>
      <w:r>
        <w:rPr>
          <w:vertAlign w:val="subscript"/>
        </w:rPr>
        <w:t>L</w:t>
      </w:r>
      <w:r>
        <w:t>＝</w:t>
      </w:r>
      <w:r>
        <w:rPr>
          <w:rFonts w:hint="eastAsia"/>
        </w:rPr>
        <w:t>0.45</w:t>
      </w:r>
      <w:r>
        <w:rPr>
          <w:vertAlign w:val="superscript"/>
        </w:rPr>
        <w:t>2</w:t>
      </w:r>
      <w:r>
        <w:t xml:space="preserve">×24 </w:t>
      </w:r>
      <w:r>
        <w:rPr>
          <w:rFonts w:hint="eastAsia"/>
        </w:rPr>
        <w:t>W</w:t>
      </w:r>
      <w:r>
        <w:t>＝</w:t>
      </w:r>
      <w:r>
        <w:rPr>
          <w:rFonts w:hint="eastAsia"/>
        </w:rPr>
        <w:t>4.86</w:t>
      </w:r>
      <w:r>
        <w:t xml:space="preserve"> </w:t>
      </w:r>
      <w:r>
        <w:rPr>
          <w:rFonts w:hint="eastAsia"/>
        </w:rPr>
        <w:t>W</w:t>
      </w:r>
    </w:p>
    <w:p w14:paraId="4C269C22" w14:textId="77777777" w:rsidR="00C24687" w:rsidRDefault="00C24687">
      <w:pPr>
        <w:pStyle w:val="ad"/>
      </w:pPr>
      <w:r>
        <w:t>2013</w:t>
      </w:r>
      <w:r>
        <w:t>上海会考</w:t>
      </w:r>
      <w:r>
        <w:rPr>
          <w:rFonts w:hint="eastAsia"/>
        </w:rPr>
        <w:t>25</w:t>
      </w:r>
    </w:p>
  </w:comment>
  <w:comment w:id="28" w:author="jing fan" w:date="2013-08-26T12:22:00Z" w:initials="jf">
    <w:p w14:paraId="4B6F9AF4" w14:textId="77777777" w:rsidR="00C24687" w:rsidRPr="00502CD8" w:rsidRDefault="00C24687" w:rsidP="00802738">
      <w:r>
        <w:rPr>
          <w:rStyle w:val="ac"/>
        </w:rPr>
        <w:annotationRef/>
      </w:r>
      <w:r>
        <w:t>（</w:t>
      </w:r>
      <w:r>
        <w:t>1</w:t>
      </w:r>
      <w:r>
        <w:t>）由牛顿第二定律，</w:t>
      </w:r>
      <w:r w:rsidRPr="00E045E2">
        <w:rPr>
          <w:i/>
        </w:rPr>
        <w:t>F</w:t>
      </w:r>
      <w:r>
        <w:t>－</w:t>
      </w:r>
      <w:r w:rsidRPr="00E045E2">
        <w:rPr>
          <w:i/>
        </w:rPr>
        <w:t>f</w:t>
      </w:r>
      <w:r>
        <w:t>＝</w:t>
      </w:r>
      <w:r w:rsidRPr="00E045E2">
        <w:rPr>
          <w:i/>
        </w:rPr>
        <w:t>ma</w:t>
      </w:r>
      <w:r>
        <w:t>，</w:t>
      </w:r>
      <w:r w:rsidRPr="00E045E2">
        <w:rPr>
          <w:i/>
        </w:rPr>
        <w:t>a</w:t>
      </w:r>
      <w:r>
        <w:t>＝</w:t>
      </w:r>
      <w:r>
        <w:fldChar w:fldCharType="begin"/>
      </w:r>
      <w:r>
        <w:instrText xml:space="preserve"> EQ \F(</w:instrText>
      </w:r>
      <w:r w:rsidRPr="00E045E2">
        <w:rPr>
          <w:i/>
        </w:rPr>
        <w:instrText>F</w:instrText>
      </w:r>
      <w:r>
        <w:instrText>－</w:instrText>
      </w:r>
      <w:r w:rsidRPr="00E045E2">
        <w:rPr>
          <w:i/>
        </w:rPr>
        <w:instrText>f</w:instrText>
      </w:r>
      <w:r>
        <w:instrText>,</w:instrText>
      </w:r>
      <w:r w:rsidRPr="00E045E2">
        <w:rPr>
          <w:i/>
        </w:rPr>
        <w:instrText>m</w:instrText>
      </w:r>
      <w:r>
        <w:instrText xml:space="preserve">) </w:instrText>
      </w:r>
      <w:r>
        <w:fldChar w:fldCharType="end"/>
      </w:r>
      <w:r>
        <w:t>＝</w:t>
      </w:r>
      <w:r>
        <w:fldChar w:fldCharType="begin"/>
      </w:r>
      <w:r>
        <w:instrText xml:space="preserve"> EQ \F(10</w:instrText>
      </w:r>
      <w:r>
        <w:instrText>－</w:instrText>
      </w:r>
      <w:r>
        <w:rPr>
          <w:rFonts w:hint="eastAsia"/>
        </w:rPr>
        <w:instrText>6</w:instrText>
      </w:r>
      <w:r>
        <w:instrText xml:space="preserve">,1) </w:instrText>
      </w:r>
      <w:r>
        <w:fldChar w:fldCharType="end"/>
      </w:r>
      <w:r w:rsidRPr="002F1573">
        <w:rPr>
          <w:rFonts w:hAnsi="宋体"/>
        </w:rPr>
        <w:t>＝</w:t>
      </w:r>
      <w:smartTag w:uri="urn:schemas-microsoft-com:office:smarttags" w:element="chmetcnv">
        <w:smartTagPr>
          <w:attr w:name="TCSC" w:val="0"/>
          <w:attr w:name="NumberType" w:val="1"/>
          <w:attr w:name="Negative" w:val="False"/>
          <w:attr w:name="HasSpace" w:val="False"/>
          <w:attr w:name="SourceValue" w:val="4"/>
          <w:attr w:name="UnitName" w:val="m"/>
        </w:smartTagPr>
        <w:r>
          <w:rPr>
            <w:rFonts w:hint="eastAsia"/>
            <w:szCs w:val="21"/>
          </w:rPr>
          <w:t>4</w:t>
        </w:r>
        <w:r>
          <w:rPr>
            <w:rFonts w:hint="eastAsia"/>
          </w:rPr>
          <w:t>m</w:t>
        </w:r>
      </w:smartTag>
      <w:r>
        <w:rPr>
          <w:rFonts w:hint="eastAsia"/>
        </w:rPr>
        <w:t>/s</w:t>
      </w:r>
      <w:r>
        <w:rPr>
          <w:rFonts w:hint="eastAsia"/>
          <w:vertAlign w:val="superscript"/>
        </w:rPr>
        <w:t>2</w:t>
      </w:r>
      <w:r>
        <w:t xml:space="preserve">    2</w:t>
      </w:r>
      <w:r>
        <w:t>分</w:t>
      </w:r>
    </w:p>
    <w:p w14:paraId="139870CA" w14:textId="77777777" w:rsidR="00C24687" w:rsidRDefault="00C24687" w:rsidP="00802738">
      <w:r w:rsidRPr="00E045E2">
        <w:rPr>
          <w:i/>
          <w:szCs w:val="21"/>
        </w:rPr>
        <w:t>s</w:t>
      </w:r>
      <w:r>
        <w:rPr>
          <w:rFonts w:hint="eastAsia"/>
          <w:szCs w:val="21"/>
        </w:rPr>
        <w:t>＝</w:t>
      </w:r>
      <w:r>
        <w:rPr>
          <w:szCs w:val="21"/>
        </w:rPr>
        <w:fldChar w:fldCharType="begin"/>
      </w:r>
      <w:r>
        <w:rPr>
          <w:szCs w:val="21"/>
        </w:rPr>
        <w:instrText xml:space="preserve"> </w:instrText>
      </w:r>
      <w:r>
        <w:rPr>
          <w:rFonts w:hint="eastAsia"/>
          <w:szCs w:val="21"/>
        </w:rPr>
        <w:instrText>EQ \F(1,2)</w:instrText>
      </w:r>
      <w:r>
        <w:rPr>
          <w:szCs w:val="21"/>
        </w:rPr>
        <w:instrText xml:space="preserve"> </w:instrText>
      </w:r>
      <w:r>
        <w:rPr>
          <w:szCs w:val="21"/>
        </w:rPr>
        <w:fldChar w:fldCharType="end"/>
      </w:r>
      <w:r w:rsidRPr="00E045E2">
        <w:rPr>
          <w:i/>
          <w:szCs w:val="21"/>
        </w:rPr>
        <w:t>at</w:t>
      </w:r>
      <w:r>
        <w:rPr>
          <w:szCs w:val="21"/>
          <w:vertAlign w:val="superscript"/>
        </w:rPr>
        <w:t>2</w:t>
      </w:r>
      <w:r>
        <w:rPr>
          <w:szCs w:val="21"/>
        </w:rPr>
        <w:t>，</w:t>
      </w:r>
      <w:r>
        <w:rPr>
          <w:rFonts w:hint="eastAsia"/>
          <w:i/>
          <w:szCs w:val="21"/>
        </w:rPr>
        <w:t>t</w:t>
      </w:r>
      <w:r>
        <w:rPr>
          <w:rFonts w:hint="eastAsia"/>
          <w:szCs w:val="21"/>
        </w:rPr>
        <w:t>＝</w:t>
      </w:r>
      <w:r>
        <w:rPr>
          <w:szCs w:val="21"/>
        </w:rPr>
        <w:fldChar w:fldCharType="begin"/>
      </w:r>
      <w:r>
        <w:rPr>
          <w:szCs w:val="21"/>
        </w:rPr>
        <w:instrText xml:space="preserve"> </w:instrText>
      </w:r>
      <w:r>
        <w:rPr>
          <w:rFonts w:hint="eastAsia"/>
          <w:szCs w:val="21"/>
        </w:rPr>
        <w:instrText>EQ \R( \F(2s,</w:instrText>
      </w:r>
      <w:r w:rsidRPr="00E045E2">
        <w:rPr>
          <w:rFonts w:hint="eastAsia"/>
          <w:i/>
          <w:szCs w:val="21"/>
        </w:rPr>
        <w:instrText>a</w:instrText>
      </w:r>
      <w:r>
        <w:rPr>
          <w:rFonts w:hint="eastAsia"/>
          <w:szCs w:val="21"/>
        </w:rPr>
        <w:instrText>))</w:instrText>
      </w:r>
      <w:r>
        <w:rPr>
          <w:szCs w:val="21"/>
        </w:rPr>
        <w:instrText xml:space="preserve"> </w:instrText>
      </w:r>
      <w:r>
        <w:rPr>
          <w:szCs w:val="21"/>
        </w:rPr>
        <w:fldChar w:fldCharType="end"/>
      </w:r>
      <w:r>
        <w:rPr>
          <w:szCs w:val="21"/>
        </w:rPr>
        <w:t>＝</w:t>
      </w:r>
      <w:r>
        <w:rPr>
          <w:szCs w:val="21"/>
        </w:rPr>
        <w:fldChar w:fldCharType="begin"/>
      </w:r>
      <w:r>
        <w:rPr>
          <w:szCs w:val="21"/>
        </w:rPr>
        <w:instrText xml:space="preserve"> </w:instrText>
      </w:r>
      <w:r>
        <w:rPr>
          <w:rFonts w:hint="eastAsia"/>
          <w:szCs w:val="21"/>
        </w:rPr>
        <w:instrText>EQ \R( \F(2</w:instrText>
      </w:r>
      <w:r>
        <w:rPr>
          <w:rFonts w:hint="eastAsia"/>
          <w:szCs w:val="21"/>
        </w:rPr>
        <w:instrText>×</w:instrText>
      </w:r>
      <w:r>
        <w:rPr>
          <w:rFonts w:hint="eastAsia"/>
          <w:szCs w:val="21"/>
        </w:rPr>
        <w:instrText>2,</w:instrText>
      </w:r>
      <w:r>
        <w:rPr>
          <w:szCs w:val="21"/>
        </w:rPr>
        <w:instrText>4</w:instrText>
      </w:r>
      <w:r>
        <w:rPr>
          <w:rFonts w:hint="eastAsia"/>
          <w:szCs w:val="21"/>
        </w:rPr>
        <w:instrText>))</w:instrText>
      </w:r>
      <w:r>
        <w:rPr>
          <w:szCs w:val="21"/>
        </w:rPr>
        <w:instrText xml:space="preserve"> </w:instrText>
      </w:r>
      <w:r>
        <w:rPr>
          <w:szCs w:val="21"/>
        </w:rPr>
        <w:fldChar w:fldCharType="end"/>
      </w:r>
      <w:r w:rsidRPr="00272BC0">
        <w:rPr>
          <w:rFonts w:hAnsi="宋体"/>
        </w:rPr>
        <w:t>＝</w:t>
      </w:r>
      <w:r>
        <w:rPr>
          <w:rFonts w:hAnsi="宋体" w:hint="eastAsia"/>
        </w:rPr>
        <w:t>1s</w:t>
      </w:r>
      <w:r>
        <w:rPr>
          <w:rFonts w:hAnsi="宋体"/>
        </w:rPr>
        <w:t xml:space="preserve">                         2</w:t>
      </w:r>
      <w:r>
        <w:rPr>
          <w:rFonts w:hAnsi="宋体"/>
        </w:rPr>
        <w:t>分</w:t>
      </w:r>
    </w:p>
    <w:p w14:paraId="5A2BA94F" w14:textId="77777777" w:rsidR="00C24687" w:rsidRDefault="00C24687" w:rsidP="00802738">
      <w:r>
        <w:t>（</w:t>
      </w:r>
      <w:r>
        <w:t>2</w:t>
      </w:r>
      <w:r>
        <w:t>）</w:t>
      </w:r>
      <w:r>
        <w:rPr>
          <w:rFonts w:hint="eastAsia"/>
        </w:rPr>
        <w:t>滑块运动到</w:t>
      </w:r>
      <w:r>
        <w:rPr>
          <w:rFonts w:hint="eastAsia"/>
        </w:rPr>
        <w:t>B</w:t>
      </w:r>
      <w:r>
        <w:rPr>
          <w:rFonts w:hint="eastAsia"/>
        </w:rPr>
        <w:t>点速度</w:t>
      </w:r>
      <w:r>
        <w:rPr>
          <w:rFonts w:hint="eastAsia"/>
          <w:i/>
        </w:rPr>
        <w:t>v</w:t>
      </w:r>
      <w:r w:rsidRPr="002F1573">
        <w:rPr>
          <w:rFonts w:hint="eastAsia"/>
          <w:vertAlign w:val="subscript"/>
        </w:rPr>
        <w:t>B</w:t>
      </w:r>
      <w:r w:rsidRPr="00272BC0">
        <w:rPr>
          <w:rFonts w:hAnsi="宋体"/>
        </w:rPr>
        <w:t>＝</w:t>
      </w:r>
      <w:r w:rsidRPr="00E045E2">
        <w:rPr>
          <w:rFonts w:hAnsi="宋体"/>
          <w:i/>
        </w:rPr>
        <w:t>at</w:t>
      </w:r>
      <w:r>
        <w:rPr>
          <w:rFonts w:hAnsi="宋体"/>
        </w:rPr>
        <w:t>＝</w:t>
      </w:r>
      <w:r>
        <w:rPr>
          <w:rFonts w:hAnsi="宋体" w:hint="eastAsia"/>
        </w:rPr>
        <w:t>4</w:t>
      </w:r>
      <w:r>
        <w:rPr>
          <w:rFonts w:hAnsi="宋体" w:hint="eastAsia"/>
        </w:rPr>
        <w:t>×</w:t>
      </w:r>
      <w:r>
        <w:rPr>
          <w:rFonts w:hAnsi="宋体" w:hint="eastAsia"/>
        </w:rPr>
        <w:t>1</w:t>
      </w:r>
      <w:r>
        <w:rPr>
          <w:rFonts w:hAnsi="宋体" w:hint="eastAsia"/>
        </w:rPr>
        <w:t>＝</w:t>
      </w:r>
      <w:r>
        <w:rPr>
          <w:rFonts w:hAnsi="宋体" w:hint="eastAsia"/>
        </w:rPr>
        <w:t>4</w:t>
      </w:r>
      <w:r>
        <w:rPr>
          <w:rFonts w:hint="eastAsia"/>
        </w:rPr>
        <w:t>m/s</w:t>
      </w:r>
      <w:r>
        <w:t xml:space="preserve">                1</w:t>
      </w:r>
      <w:r>
        <w:t>分</w:t>
      </w:r>
    </w:p>
    <w:p w14:paraId="580B10D1" w14:textId="77777777" w:rsidR="00C24687" w:rsidRPr="00502CD8" w:rsidRDefault="00C24687" w:rsidP="00802738">
      <w:r>
        <w:t>由机械能守恒定律：</w:t>
      </w:r>
      <w:r w:rsidRPr="00E045E2">
        <w:rPr>
          <w:i/>
        </w:rPr>
        <w:t>mgh</w:t>
      </w:r>
      <w:r>
        <w:rPr>
          <w:vertAlign w:val="subscript"/>
        </w:rPr>
        <w:t>B</w:t>
      </w:r>
      <w:r>
        <w:t>＝</w:t>
      </w:r>
      <w:r>
        <w:rPr>
          <w:szCs w:val="21"/>
        </w:rPr>
        <w:fldChar w:fldCharType="begin"/>
      </w:r>
      <w:r>
        <w:rPr>
          <w:szCs w:val="21"/>
        </w:rPr>
        <w:instrText xml:space="preserve"> </w:instrText>
      </w:r>
      <w:r>
        <w:rPr>
          <w:rFonts w:hint="eastAsia"/>
          <w:szCs w:val="21"/>
        </w:rPr>
        <w:instrText>EQ \F(1,2)</w:instrText>
      </w:r>
      <w:r>
        <w:rPr>
          <w:szCs w:val="21"/>
        </w:rPr>
        <w:instrText xml:space="preserve"> </w:instrText>
      </w:r>
      <w:r>
        <w:rPr>
          <w:szCs w:val="21"/>
        </w:rPr>
        <w:fldChar w:fldCharType="end"/>
      </w:r>
      <w:r w:rsidRPr="00E045E2">
        <w:rPr>
          <w:i/>
          <w:szCs w:val="21"/>
        </w:rPr>
        <w:t>mv</w:t>
      </w:r>
      <w:r>
        <w:rPr>
          <w:szCs w:val="21"/>
          <w:vertAlign w:val="subscript"/>
        </w:rPr>
        <w:t>B</w:t>
      </w:r>
      <w:r>
        <w:rPr>
          <w:szCs w:val="21"/>
          <w:vertAlign w:val="superscript"/>
        </w:rPr>
        <w:t>2</w:t>
      </w:r>
      <w:r>
        <w:rPr>
          <w:szCs w:val="21"/>
        </w:rPr>
        <w:t xml:space="preserve">                           2</w:t>
      </w:r>
      <w:r>
        <w:rPr>
          <w:szCs w:val="21"/>
        </w:rPr>
        <w:t>分</w:t>
      </w:r>
    </w:p>
    <w:p w14:paraId="3B9108F4" w14:textId="77777777" w:rsidR="00C24687" w:rsidRDefault="00C24687" w:rsidP="00802738">
      <w:r>
        <w:rPr>
          <w:rFonts w:hint="eastAsia"/>
          <w:i/>
        </w:rPr>
        <w:t>h</w:t>
      </w:r>
      <w:r w:rsidRPr="001C6AE1">
        <w:rPr>
          <w:rFonts w:hint="eastAsia"/>
          <w:i/>
          <w:vertAlign w:val="subscript"/>
        </w:rPr>
        <w:t>m</w:t>
      </w:r>
      <w:r>
        <w:rPr>
          <w:rFonts w:hint="eastAsia"/>
        </w:rPr>
        <w:t>＝</w:t>
      </w:r>
      <w:r>
        <w:fldChar w:fldCharType="begin"/>
      </w:r>
      <w:r>
        <w:instrText xml:space="preserve"> EQ \F(</w:instrText>
      </w:r>
      <w:r w:rsidRPr="00E045E2">
        <w:rPr>
          <w:i/>
        </w:rPr>
        <w:instrText>v</w:instrText>
      </w:r>
      <w:r>
        <w:rPr>
          <w:vertAlign w:val="subscript"/>
        </w:rPr>
        <w:instrText>B</w:instrText>
      </w:r>
      <w:r>
        <w:rPr>
          <w:vertAlign w:val="superscript"/>
        </w:rPr>
        <w:instrText>2</w:instrText>
      </w:r>
      <w:r>
        <w:instrText>,2</w:instrText>
      </w:r>
      <w:r w:rsidRPr="00E045E2">
        <w:rPr>
          <w:i/>
        </w:rPr>
        <w:instrText>g</w:instrText>
      </w:r>
      <w:r>
        <w:instrText xml:space="preserve">) </w:instrText>
      </w:r>
      <w:r>
        <w:fldChar w:fldCharType="end"/>
      </w:r>
      <w:r w:rsidRPr="00272BC0">
        <w:rPr>
          <w:rFonts w:hAnsi="宋体"/>
        </w:rPr>
        <w:t>＝</w:t>
      </w:r>
      <w:r>
        <w:fldChar w:fldCharType="begin"/>
      </w:r>
      <w:r>
        <w:instrText xml:space="preserve"> EQ \F(4</w:instrText>
      </w:r>
      <w:r>
        <w:rPr>
          <w:vertAlign w:val="superscript"/>
        </w:rPr>
        <w:instrText>2</w:instrText>
      </w:r>
      <w:r>
        <w:instrText xml:space="preserve">,2×10) </w:instrText>
      </w:r>
      <w:r>
        <w:fldChar w:fldCharType="end"/>
      </w:r>
      <w:r>
        <w:rPr>
          <w:rFonts w:hAnsi="宋体"/>
        </w:rPr>
        <w:t>＝</w:t>
      </w:r>
      <w:r>
        <w:rPr>
          <w:rFonts w:hAnsi="宋体" w:hint="eastAsia"/>
        </w:rPr>
        <w:t>0.8m</w:t>
      </w:r>
      <w:r>
        <w:rPr>
          <w:rFonts w:hAnsi="宋体"/>
        </w:rPr>
        <w:t xml:space="preserve">                                     1</w:t>
      </w:r>
      <w:r>
        <w:rPr>
          <w:rFonts w:hAnsi="宋体"/>
        </w:rPr>
        <w:t>分</w:t>
      </w:r>
    </w:p>
    <w:p w14:paraId="4611491D" w14:textId="77777777" w:rsidR="00C24687" w:rsidRPr="000903C3" w:rsidRDefault="00C24687" w:rsidP="00802738">
      <w:r>
        <w:t>（</w:t>
      </w:r>
      <w:r>
        <w:t>3</w:t>
      </w:r>
      <w:r>
        <w:t>）由牛顿第二定律：</w:t>
      </w:r>
      <w:r w:rsidRPr="00E045E2">
        <w:rPr>
          <w:i/>
        </w:rPr>
        <w:t>F</w:t>
      </w:r>
      <w:r>
        <w:t>－</w:t>
      </w:r>
      <w:r w:rsidRPr="00E045E2">
        <w:rPr>
          <w:i/>
        </w:rPr>
        <w:t>f</w:t>
      </w:r>
      <w:r>
        <w:t>＝</w:t>
      </w:r>
      <w:r w:rsidRPr="00E045E2">
        <w:rPr>
          <w:i/>
        </w:rPr>
        <w:t>ma</w:t>
      </w:r>
      <w:r>
        <w:t>，又</w:t>
      </w:r>
      <w:r w:rsidRPr="00E045E2">
        <w:rPr>
          <w:i/>
        </w:rPr>
        <w:t>v</w:t>
      </w:r>
      <w:r>
        <w:rPr>
          <w:vertAlign w:val="subscript"/>
        </w:rPr>
        <w:t>B</w:t>
      </w:r>
      <w:r>
        <w:t>＝</w:t>
      </w:r>
      <w:r>
        <w:fldChar w:fldCharType="begin"/>
      </w:r>
      <w:r>
        <w:instrText xml:space="preserve"> EQ \R(2</w:instrText>
      </w:r>
      <w:r w:rsidRPr="00E045E2">
        <w:rPr>
          <w:i/>
        </w:rPr>
        <w:instrText>as</w:instrText>
      </w:r>
      <w:r>
        <w:instrText xml:space="preserve">) </w:instrText>
      </w:r>
      <w:r>
        <w:fldChar w:fldCharType="end"/>
      </w:r>
    </w:p>
    <w:p w14:paraId="202EBA86" w14:textId="77777777" w:rsidR="00C24687" w:rsidRDefault="00C24687" w:rsidP="00802738">
      <w:r>
        <w:rPr>
          <w:rFonts w:hint="eastAsia"/>
        </w:rPr>
        <w:t>再由机械能守恒定律，滑块能达到的最大高度</w:t>
      </w:r>
      <w:r>
        <w:rPr>
          <w:rFonts w:hint="eastAsia"/>
        </w:rPr>
        <w:t>h</w:t>
      </w:r>
      <w:r>
        <w:rPr>
          <w:rFonts w:hint="eastAsia"/>
        </w:rPr>
        <w:t>满足：</w:t>
      </w:r>
    </w:p>
    <w:p w14:paraId="3BB66A1E" w14:textId="77777777" w:rsidR="00C24687" w:rsidRDefault="00C24687" w:rsidP="00802738">
      <w:r>
        <w:rPr>
          <w:rFonts w:hint="eastAsia"/>
          <w:i/>
        </w:rPr>
        <w:t>mgh</w:t>
      </w:r>
      <w:r w:rsidRPr="00272BC0">
        <w:rPr>
          <w:rFonts w:hAnsi="宋体"/>
        </w:rPr>
        <w:t>＝</w:t>
      </w:r>
      <w:r>
        <w:rPr>
          <w:szCs w:val="21"/>
        </w:rPr>
        <w:fldChar w:fldCharType="begin"/>
      </w:r>
      <w:r w:rsidRPr="00272BC0">
        <w:rPr>
          <w:szCs w:val="21"/>
        </w:rPr>
        <w:instrText xml:space="preserve"> EQ \F(</w:instrText>
      </w:r>
      <w:r w:rsidRPr="00272BC0">
        <w:rPr>
          <w:rFonts w:hint="eastAsia"/>
          <w:szCs w:val="21"/>
        </w:rPr>
        <w:instrText>1</w:instrText>
      </w:r>
      <w:r w:rsidRPr="00272BC0">
        <w:rPr>
          <w:szCs w:val="21"/>
        </w:rPr>
        <w:instrText>,2)</w:instrText>
      </w:r>
      <w:r>
        <w:rPr>
          <w:szCs w:val="21"/>
        </w:rPr>
        <w:fldChar w:fldCharType="end"/>
      </w:r>
      <w:r w:rsidRPr="00272BC0">
        <w:rPr>
          <w:rFonts w:hint="eastAsia"/>
          <w:i/>
          <w:szCs w:val="21"/>
        </w:rPr>
        <w:t>mv</w:t>
      </w:r>
      <w:r w:rsidRPr="002F1573">
        <w:rPr>
          <w:rFonts w:hint="eastAsia"/>
          <w:vertAlign w:val="subscript"/>
        </w:rPr>
        <w:t>B</w:t>
      </w:r>
      <w:r w:rsidRPr="00272BC0">
        <w:rPr>
          <w:rFonts w:hint="eastAsia"/>
          <w:szCs w:val="21"/>
          <w:vertAlign w:val="superscript"/>
        </w:rPr>
        <w:t>2</w:t>
      </w:r>
      <w:r>
        <w:rPr>
          <w:rFonts w:hint="eastAsia"/>
        </w:rPr>
        <w:t>，得：</w:t>
      </w:r>
      <w:r>
        <w:rPr>
          <w:rFonts w:hint="eastAsia"/>
          <w:i/>
          <w:szCs w:val="21"/>
        </w:rPr>
        <w:t>h</w:t>
      </w:r>
      <w:r w:rsidRPr="00272BC0">
        <w:rPr>
          <w:rFonts w:hAnsi="宋体"/>
        </w:rPr>
        <w:t>＝</w:t>
      </w:r>
      <w:r>
        <w:fldChar w:fldCharType="begin"/>
      </w:r>
      <w:r>
        <w:instrText xml:space="preserve"> EQ \F(</w:instrText>
      </w:r>
      <w:r w:rsidRPr="00E045E2">
        <w:rPr>
          <w:i/>
        </w:rPr>
        <w:instrText>v</w:instrText>
      </w:r>
      <w:r>
        <w:rPr>
          <w:vertAlign w:val="subscript"/>
        </w:rPr>
        <w:instrText>B</w:instrText>
      </w:r>
      <w:r>
        <w:rPr>
          <w:vertAlign w:val="superscript"/>
        </w:rPr>
        <w:instrText>2</w:instrText>
      </w:r>
      <w:r>
        <w:instrText>,2</w:instrText>
      </w:r>
      <w:r w:rsidRPr="00E045E2">
        <w:rPr>
          <w:i/>
        </w:rPr>
        <w:instrText>g</w:instrText>
      </w:r>
      <w:r>
        <w:instrText xml:space="preserve">) </w:instrText>
      </w:r>
      <w:r>
        <w:fldChar w:fldCharType="end"/>
      </w:r>
      <w:r w:rsidRPr="00272BC0">
        <w:rPr>
          <w:rFonts w:hAnsi="宋体"/>
        </w:rPr>
        <w:t>＝</w:t>
      </w:r>
      <w:r>
        <w:fldChar w:fldCharType="begin"/>
      </w:r>
      <w:r>
        <w:instrText xml:space="preserve"> EQ \F(</w:instrText>
      </w:r>
      <w:r w:rsidRPr="008D1E08">
        <w:rPr>
          <w:rFonts w:hint="eastAsia"/>
          <w:szCs w:val="21"/>
        </w:rPr>
        <w:instrText>（</w:instrText>
      </w:r>
      <w:r>
        <w:rPr>
          <w:rFonts w:hint="eastAsia"/>
          <w:i/>
          <w:szCs w:val="21"/>
        </w:rPr>
        <w:instrText>F</w:instrText>
      </w:r>
      <w:r>
        <w:rPr>
          <w:rFonts w:hint="eastAsia"/>
          <w:szCs w:val="21"/>
        </w:rPr>
        <w:instrText>－</w:instrText>
      </w:r>
      <w:r>
        <w:rPr>
          <w:rFonts w:hint="eastAsia"/>
          <w:i/>
          <w:szCs w:val="21"/>
        </w:rPr>
        <w:instrText>f</w:instrText>
      </w:r>
      <w:r w:rsidRPr="008D1E08">
        <w:rPr>
          <w:rFonts w:hint="eastAsia"/>
          <w:szCs w:val="21"/>
        </w:rPr>
        <w:instrText>）</w:instrText>
      </w:r>
      <w:r>
        <w:rPr>
          <w:rFonts w:hint="eastAsia"/>
          <w:i/>
        </w:rPr>
        <w:instrText>s</w:instrText>
      </w:r>
      <w:r>
        <w:instrText>,</w:instrText>
      </w:r>
      <w:r w:rsidRPr="00E045E2">
        <w:rPr>
          <w:i/>
        </w:rPr>
        <w:instrText>mg)</w:instrText>
      </w:r>
      <w:r>
        <w:instrText xml:space="preserve"> </w:instrText>
      </w:r>
      <w:r>
        <w:fldChar w:fldCharType="end"/>
      </w:r>
      <w:r>
        <w:t xml:space="preserve">            1</w:t>
      </w:r>
      <w:r>
        <w:t>分</w:t>
      </w:r>
    </w:p>
    <w:p w14:paraId="6011C6A8" w14:textId="77777777" w:rsidR="00C24687" w:rsidRPr="00502CD8" w:rsidRDefault="00C24687" w:rsidP="00802738">
      <w:r>
        <w:rPr>
          <w:rFonts w:hint="eastAsia"/>
        </w:rPr>
        <w:t>由</w:t>
      </w:r>
      <w:r w:rsidRPr="008B614C">
        <w:rPr>
          <w:rFonts w:hint="eastAsia"/>
          <w:i/>
        </w:rPr>
        <w:t>F</w:t>
      </w:r>
      <w:r>
        <w:rPr>
          <w:rFonts w:hint="eastAsia"/>
        </w:rPr>
        <w:t>-</w:t>
      </w:r>
      <w:r w:rsidRPr="008B614C">
        <w:rPr>
          <w:rFonts w:hint="eastAsia"/>
          <w:i/>
        </w:rPr>
        <w:t>s</w:t>
      </w:r>
      <w:r>
        <w:rPr>
          <w:rFonts w:hint="eastAsia"/>
        </w:rPr>
        <w:t>图像得：</w:t>
      </w:r>
      <w:r>
        <w:rPr>
          <w:rFonts w:hint="eastAsia"/>
          <w:i/>
          <w:szCs w:val="21"/>
        </w:rPr>
        <w:t>F</w:t>
      </w:r>
      <w:r w:rsidRPr="00272BC0">
        <w:rPr>
          <w:rFonts w:hAnsi="宋体"/>
        </w:rPr>
        <w:t>＝</w:t>
      </w:r>
      <w:r>
        <w:rPr>
          <w:rFonts w:hAnsi="宋体" w:hint="eastAsia"/>
        </w:rPr>
        <w:t>18</w:t>
      </w:r>
      <w:r>
        <w:rPr>
          <w:rFonts w:hint="eastAsia"/>
          <w:szCs w:val="21"/>
        </w:rPr>
        <w:t>－</w:t>
      </w:r>
      <w:r>
        <w:rPr>
          <w:rFonts w:hint="eastAsia"/>
          <w:i/>
        </w:rPr>
        <w:t>s</w:t>
      </w:r>
      <w:r>
        <w:t xml:space="preserve">                                   1</w:t>
      </w:r>
      <w:r>
        <w:t>分</w:t>
      </w:r>
    </w:p>
    <w:p w14:paraId="24FEF8FE" w14:textId="77777777" w:rsidR="00C24687" w:rsidRDefault="00C24687" w:rsidP="00802738">
      <w:r>
        <w:t>代入前式，得：</w:t>
      </w:r>
      <w:r>
        <w:rPr>
          <w:rFonts w:hint="eastAsia"/>
          <w:i/>
          <w:szCs w:val="21"/>
        </w:rPr>
        <w:t>h</w:t>
      </w:r>
      <w:r w:rsidRPr="00272BC0">
        <w:rPr>
          <w:rFonts w:hAnsi="宋体"/>
        </w:rPr>
        <w:t>＝</w:t>
      </w:r>
      <w:r>
        <w:fldChar w:fldCharType="begin"/>
      </w:r>
      <w:r>
        <w:instrText xml:space="preserve"> EQ \F(</w:instrText>
      </w:r>
      <w:r w:rsidRPr="008D1E08">
        <w:rPr>
          <w:rFonts w:hint="eastAsia"/>
          <w:szCs w:val="21"/>
        </w:rPr>
        <w:instrText>（</w:instrText>
      </w:r>
      <w:r>
        <w:rPr>
          <w:rFonts w:hint="eastAsia"/>
          <w:szCs w:val="21"/>
        </w:rPr>
        <w:instrText>12</w:instrText>
      </w:r>
      <w:r>
        <w:rPr>
          <w:rFonts w:hint="eastAsia"/>
          <w:szCs w:val="21"/>
        </w:rPr>
        <w:instrText>－</w:instrText>
      </w:r>
      <w:r w:rsidRPr="00E045E2">
        <w:rPr>
          <w:rFonts w:hint="eastAsia"/>
          <w:i/>
          <w:szCs w:val="21"/>
        </w:rPr>
        <w:instrText>s</w:instrText>
      </w:r>
      <w:r w:rsidRPr="008D1E08">
        <w:rPr>
          <w:rFonts w:hint="eastAsia"/>
          <w:szCs w:val="21"/>
        </w:rPr>
        <w:instrText>）</w:instrText>
      </w:r>
      <w:r w:rsidRPr="00E045E2">
        <w:rPr>
          <w:rFonts w:hint="eastAsia"/>
          <w:i/>
        </w:rPr>
        <w:instrText>s</w:instrText>
      </w:r>
      <w:r>
        <w:instrText xml:space="preserve">,10) </w:instrText>
      </w:r>
      <w:r>
        <w:fldChar w:fldCharType="end"/>
      </w:r>
      <w:r>
        <w:t>＝</w:t>
      </w:r>
      <w:r>
        <w:fldChar w:fldCharType="begin"/>
      </w:r>
      <w:r>
        <w:instrText xml:space="preserve"> EQ \F(36</w:instrText>
      </w:r>
      <w:r>
        <w:instrText>－</w:instrText>
      </w:r>
      <w:r w:rsidRPr="008D1E08">
        <w:rPr>
          <w:rFonts w:hint="eastAsia"/>
          <w:szCs w:val="21"/>
        </w:rPr>
        <w:instrText>（</w:instrText>
      </w:r>
      <w:r w:rsidRPr="00E045E2">
        <w:rPr>
          <w:rFonts w:hint="eastAsia"/>
          <w:i/>
          <w:szCs w:val="21"/>
        </w:rPr>
        <w:instrText>s</w:instrText>
      </w:r>
      <w:r>
        <w:rPr>
          <w:rFonts w:hint="eastAsia"/>
          <w:szCs w:val="21"/>
        </w:rPr>
        <w:instrText>－</w:instrText>
      </w:r>
      <w:r>
        <w:rPr>
          <w:rFonts w:hint="eastAsia"/>
          <w:szCs w:val="21"/>
        </w:rPr>
        <w:instrText>6</w:instrText>
      </w:r>
      <w:r w:rsidRPr="008D1E08">
        <w:rPr>
          <w:rFonts w:hint="eastAsia"/>
          <w:szCs w:val="21"/>
        </w:rPr>
        <w:instrText>）</w:instrText>
      </w:r>
      <w:r>
        <w:rPr>
          <w:rFonts w:hint="eastAsia"/>
          <w:szCs w:val="21"/>
          <w:vertAlign w:val="superscript"/>
        </w:rPr>
        <w:instrText>2</w:instrText>
      </w:r>
      <w:r>
        <w:instrText xml:space="preserve">,10) </w:instrText>
      </w:r>
      <w:r>
        <w:fldChar w:fldCharType="end"/>
      </w:r>
    </w:p>
    <w:p w14:paraId="64A2F992" w14:textId="77777777" w:rsidR="00C24687" w:rsidRDefault="00C24687" w:rsidP="00802738">
      <w:pPr>
        <w:rPr>
          <w:rFonts w:hAnsi="宋体"/>
        </w:rPr>
      </w:pPr>
      <w:r>
        <w:rPr>
          <w:rFonts w:hint="eastAsia"/>
        </w:rPr>
        <w:t>当</w:t>
      </w:r>
      <w:r>
        <w:rPr>
          <w:rFonts w:hint="eastAsia"/>
          <w:i/>
        </w:rPr>
        <w:t>s</w:t>
      </w:r>
      <w:r w:rsidRPr="00272BC0">
        <w:rPr>
          <w:rFonts w:hAnsi="宋体"/>
        </w:rPr>
        <w:t>＝</w:t>
      </w:r>
      <w:smartTag w:uri="urn:schemas-microsoft-com:office:smarttags" w:element="chmetcnv">
        <w:smartTagPr>
          <w:attr w:name="TCSC" w:val="0"/>
          <w:attr w:name="NumberType" w:val="1"/>
          <w:attr w:name="Negative" w:val="False"/>
          <w:attr w:name="HasSpace" w:val="False"/>
          <w:attr w:name="SourceValue" w:val="6"/>
          <w:attr w:name="UnitName" w:val="m"/>
        </w:smartTagPr>
        <w:r>
          <w:rPr>
            <w:rFonts w:hAnsi="宋体" w:hint="eastAsia"/>
          </w:rPr>
          <w:t>6m</w:t>
        </w:r>
      </w:smartTag>
      <w:r>
        <w:rPr>
          <w:rFonts w:hAnsi="宋体" w:hint="eastAsia"/>
        </w:rPr>
        <w:t>时，</w:t>
      </w:r>
      <w:r>
        <w:rPr>
          <w:rFonts w:hint="eastAsia"/>
          <w:i/>
          <w:szCs w:val="21"/>
        </w:rPr>
        <w:t>h</w:t>
      </w:r>
      <w:r>
        <w:rPr>
          <w:rFonts w:hAnsi="宋体" w:hint="eastAsia"/>
        </w:rPr>
        <w:t>有最大值</w:t>
      </w:r>
      <w:r>
        <w:rPr>
          <w:rFonts w:hint="eastAsia"/>
          <w:i/>
          <w:szCs w:val="21"/>
        </w:rPr>
        <w:t>h</w:t>
      </w:r>
      <w:r w:rsidRPr="008D1E08">
        <w:rPr>
          <w:rFonts w:hint="eastAsia"/>
          <w:i/>
          <w:szCs w:val="21"/>
          <w:vertAlign w:val="subscript"/>
        </w:rPr>
        <w:t>m</w:t>
      </w:r>
      <w:r>
        <w:rPr>
          <w:rFonts w:hint="eastAsia"/>
          <w:i/>
          <w:szCs w:val="21"/>
          <w:vertAlign w:val="subscript"/>
        </w:rPr>
        <w:t>ax</w:t>
      </w:r>
      <w:r w:rsidRPr="00272BC0">
        <w:rPr>
          <w:rFonts w:hAnsi="宋体"/>
        </w:rPr>
        <w:t>＝</w:t>
      </w:r>
      <w:r>
        <w:rPr>
          <w:rFonts w:hAnsi="宋体" w:hint="eastAsia"/>
        </w:rPr>
        <w:t>3.6m</w:t>
      </w:r>
      <w:r>
        <w:rPr>
          <w:rFonts w:hAnsi="宋体"/>
        </w:rPr>
        <w:t xml:space="preserve">                         1</w:t>
      </w:r>
      <w:r>
        <w:rPr>
          <w:rFonts w:hAnsi="宋体"/>
        </w:rPr>
        <w:t>分</w:t>
      </w:r>
    </w:p>
    <w:p w14:paraId="5B4D32F3" w14:textId="77777777" w:rsidR="00C24687" w:rsidRDefault="00C24687" w:rsidP="00802738">
      <w:r>
        <w:rPr>
          <w:rFonts w:hAnsi="宋体"/>
        </w:rPr>
        <w:t>又</w:t>
      </w:r>
      <w:r w:rsidRPr="00E045E2">
        <w:rPr>
          <w:rFonts w:hAnsi="宋体"/>
          <w:i/>
        </w:rPr>
        <w:t>H</w:t>
      </w:r>
      <w:r>
        <w:rPr>
          <w:rFonts w:hAnsi="宋体"/>
        </w:rPr>
        <w:t>＝</w:t>
      </w:r>
      <w:r>
        <w:rPr>
          <w:rFonts w:hint="eastAsia"/>
          <w:color w:val="000000"/>
          <w:kern w:val="0"/>
          <w:szCs w:val="21"/>
        </w:rPr>
        <w:t>4</w:t>
      </w:r>
      <w:r>
        <w:rPr>
          <w:rFonts w:hAnsi="宋体" w:hint="eastAsia"/>
        </w:rPr>
        <w:t>m</w:t>
      </w:r>
      <w:r>
        <w:rPr>
          <w:rFonts w:hAnsi="宋体"/>
        </w:rPr>
        <w:t>＞</w:t>
      </w:r>
      <w:r>
        <w:rPr>
          <w:rFonts w:hAnsi="宋体" w:hint="eastAsia"/>
        </w:rPr>
        <w:t>3.6m</w:t>
      </w:r>
      <w:r>
        <w:rPr>
          <w:rFonts w:hAnsi="宋体" w:hint="eastAsia"/>
        </w:rPr>
        <w:t>，故到不了</w:t>
      </w:r>
      <w:r>
        <w:rPr>
          <w:rFonts w:hAnsi="宋体" w:hint="eastAsia"/>
        </w:rPr>
        <w:t>C</w:t>
      </w:r>
      <w:r>
        <w:rPr>
          <w:rFonts w:hAnsi="宋体" w:hint="eastAsia"/>
        </w:rPr>
        <w:t>点。</w:t>
      </w:r>
      <w:r>
        <w:rPr>
          <w:rFonts w:hAnsi="宋体" w:hint="eastAsia"/>
        </w:rPr>
        <w:t xml:space="preserve">  </w:t>
      </w:r>
      <w:r>
        <w:rPr>
          <w:rFonts w:hAnsi="宋体"/>
        </w:rPr>
        <w:t xml:space="preserve">                        1</w:t>
      </w:r>
      <w:r>
        <w:rPr>
          <w:rFonts w:hAnsi="宋体"/>
        </w:rPr>
        <w:t>分</w:t>
      </w:r>
    </w:p>
    <w:p w14:paraId="0DC2F349" w14:textId="62F77C7C" w:rsidR="00C24687" w:rsidRDefault="00C24687" w:rsidP="00802738">
      <w:r>
        <w:t>2013</w:t>
      </w:r>
      <w:r>
        <w:t>上海会考</w:t>
      </w:r>
      <w:r>
        <w:rPr>
          <w:rFonts w:hint="eastAsia"/>
        </w:rPr>
        <w:t>26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AB1E57" w15:done="0"/>
  <w15:commentEx w15:paraId="10DB1894" w15:done="0"/>
  <w15:commentEx w15:paraId="088F7514" w15:done="0"/>
  <w15:commentEx w15:paraId="328343BB" w15:done="0"/>
  <w15:commentEx w15:paraId="151D9B37" w15:done="0"/>
  <w15:commentEx w15:paraId="24F67A1B" w15:done="0"/>
  <w15:commentEx w15:paraId="721E982B" w15:done="0"/>
  <w15:commentEx w15:paraId="6B7C5E31" w15:done="0"/>
  <w15:commentEx w15:paraId="4B8780F9" w15:done="0"/>
  <w15:commentEx w15:paraId="46DE06DB" w15:done="0"/>
  <w15:commentEx w15:paraId="4CD2B8D6" w15:done="0"/>
  <w15:commentEx w15:paraId="507B9E7B" w15:done="0"/>
  <w15:commentEx w15:paraId="731962DF" w15:done="0"/>
  <w15:commentEx w15:paraId="181C0C51" w15:done="0"/>
  <w15:commentEx w15:paraId="39593F69" w15:done="0"/>
  <w15:commentEx w15:paraId="1D4298FD" w15:done="0"/>
  <w15:commentEx w15:paraId="0FB1F613" w15:done="0"/>
  <w15:commentEx w15:paraId="7DCD3DD0" w15:done="0"/>
  <w15:commentEx w15:paraId="56476639" w15:done="0"/>
  <w15:commentEx w15:paraId="30C82C3E" w15:done="0"/>
  <w15:commentEx w15:paraId="24584AA4" w15:done="0"/>
  <w15:commentEx w15:paraId="71A14704" w15:done="0"/>
  <w15:commentEx w15:paraId="36B5A8BF" w15:done="0"/>
  <w15:commentEx w15:paraId="141FC7E3" w15:done="0"/>
  <w15:commentEx w15:paraId="681F3303" w15:done="0"/>
  <w15:commentEx w15:paraId="4C269C22" w15:done="0"/>
  <w15:commentEx w15:paraId="0DC2F3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AB1E57" w16cid:durableId="2172E778"/>
  <w16cid:commentId w16cid:paraId="10DB1894" w16cid:durableId="2172E779"/>
  <w16cid:commentId w16cid:paraId="088F7514" w16cid:durableId="2172E77A"/>
  <w16cid:commentId w16cid:paraId="328343BB" w16cid:durableId="2172E77B"/>
  <w16cid:commentId w16cid:paraId="151D9B37" w16cid:durableId="2172E77C"/>
  <w16cid:commentId w16cid:paraId="24F67A1B" w16cid:durableId="2172E77D"/>
  <w16cid:commentId w16cid:paraId="721E982B" w16cid:durableId="2172E77E"/>
  <w16cid:commentId w16cid:paraId="6B7C5E31" w16cid:durableId="2172E77F"/>
  <w16cid:commentId w16cid:paraId="4B8780F9" w16cid:durableId="2172E780"/>
  <w16cid:commentId w16cid:paraId="46DE06DB" w16cid:durableId="2172E781"/>
  <w16cid:commentId w16cid:paraId="4CD2B8D6" w16cid:durableId="2172E782"/>
  <w16cid:commentId w16cid:paraId="507B9E7B" w16cid:durableId="2172E783"/>
  <w16cid:commentId w16cid:paraId="731962DF" w16cid:durableId="2172E784"/>
  <w16cid:commentId w16cid:paraId="181C0C51" w16cid:durableId="2172E785"/>
  <w16cid:commentId w16cid:paraId="39593F69" w16cid:durableId="2172E786"/>
  <w16cid:commentId w16cid:paraId="1D4298FD" w16cid:durableId="2172E787"/>
  <w16cid:commentId w16cid:paraId="0FB1F613" w16cid:durableId="2172E788"/>
  <w16cid:commentId w16cid:paraId="7DCD3DD0" w16cid:durableId="2172E789"/>
  <w16cid:commentId w16cid:paraId="56476639" w16cid:durableId="2172E78A"/>
  <w16cid:commentId w16cid:paraId="30C82C3E" w16cid:durableId="2172E78B"/>
  <w16cid:commentId w16cid:paraId="24584AA4" w16cid:durableId="2172E78C"/>
  <w16cid:commentId w16cid:paraId="71A14704" w16cid:durableId="2172E78D"/>
  <w16cid:commentId w16cid:paraId="36B5A8BF" w16cid:durableId="2172E78E"/>
  <w16cid:commentId w16cid:paraId="141FC7E3" w16cid:durableId="2172E78F"/>
  <w16cid:commentId w16cid:paraId="681F3303" w16cid:durableId="2172E790"/>
  <w16cid:commentId w16cid:paraId="4C269C22" w16cid:durableId="2172E791"/>
  <w16cid:commentId w16cid:paraId="0DC2F349" w16cid:durableId="2172E7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B5EED" w14:textId="77777777" w:rsidR="00DE2BCA" w:rsidRDefault="00DE2BCA" w:rsidP="00974414">
      <w:r>
        <w:separator/>
      </w:r>
    </w:p>
  </w:endnote>
  <w:endnote w:type="continuationSeparator" w:id="0">
    <w:p w14:paraId="7DC97ADE" w14:textId="77777777" w:rsidR="00DE2BCA" w:rsidRDefault="00DE2BCA" w:rsidP="0097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F49A" w14:textId="6D3E79D1" w:rsidR="00C24687" w:rsidRDefault="00C24687">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8</w:t>
    </w:r>
    <w:r>
      <w:rPr>
        <w:b/>
        <w:bCs/>
        <w:sz w:val="24"/>
        <w:szCs w:val="24"/>
      </w:rPr>
      <w:fldChar w:fldCharType="end"/>
    </w:r>
  </w:p>
  <w:p w14:paraId="096197B5" w14:textId="77777777" w:rsidR="00C24687" w:rsidRDefault="00C246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A5FC0" w14:textId="77777777" w:rsidR="00DE2BCA" w:rsidRDefault="00DE2BCA" w:rsidP="00974414">
      <w:r>
        <w:separator/>
      </w:r>
    </w:p>
  </w:footnote>
  <w:footnote w:type="continuationSeparator" w:id="0">
    <w:p w14:paraId="7880766D" w14:textId="77777777" w:rsidR="00DE2BCA" w:rsidRDefault="00DE2BCA" w:rsidP="00974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lvl w:ilvl="0">
      <w:start w:val="1"/>
      <w:numFmt w:val="decimal"/>
      <w:suff w:val="nothing"/>
      <w:lvlText w:val="（%1）"/>
      <w:lvlJc w:val="left"/>
    </w:lvl>
  </w:abstractNum>
  <w:abstractNum w:abstractNumId="1" w15:restartNumberingAfterBreak="0">
    <w:nsid w:val="0000000B"/>
    <w:multiLevelType w:val="singleLevel"/>
    <w:tmpl w:val="0000000B"/>
    <w:lvl w:ilvl="0">
      <w:start w:val="1"/>
      <w:numFmt w:val="upperLetter"/>
      <w:suff w:val="nothing"/>
      <w:lvlText w:val="（%1）"/>
      <w:lvlJc w:val="left"/>
    </w:lvl>
  </w:abstractNum>
  <w:abstractNum w:abstractNumId="2" w15:restartNumberingAfterBreak="0">
    <w:nsid w:val="31E4274B"/>
    <w:multiLevelType w:val="hybridMultilevel"/>
    <w:tmpl w:val="87F070A2"/>
    <w:lvl w:ilvl="0" w:tplc="CF3E08C4">
      <w:start w:val="1"/>
      <w:numFmt w:val="decimal"/>
      <w:suff w:val="nothing"/>
      <w:lvlText w:val="%1．"/>
      <w:lvlJc w:val="left"/>
      <w:pPr>
        <w:ind w:left="0" w:firstLine="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1592B44"/>
    <w:multiLevelType w:val="hybridMultilevel"/>
    <w:tmpl w:val="FED0FD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105956619">
    <w:abstractNumId w:val="1"/>
  </w:num>
  <w:num w:numId="2" w16cid:durableId="1428382653">
    <w:abstractNumId w:val="0"/>
  </w:num>
  <w:num w:numId="3" w16cid:durableId="686448140">
    <w:abstractNumId w:val="3"/>
  </w:num>
  <w:num w:numId="4" w16cid:durableId="127108805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 fan">
    <w15:presenceInfo w15:providerId="Windows Live" w15:userId="8f37d9b7970df3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0EDA"/>
    <w:rsid w:val="00052F00"/>
    <w:rsid w:val="000816C2"/>
    <w:rsid w:val="00084691"/>
    <w:rsid w:val="000903C3"/>
    <w:rsid w:val="000C43E1"/>
    <w:rsid w:val="000C5736"/>
    <w:rsid w:val="000F6F26"/>
    <w:rsid w:val="001407B4"/>
    <w:rsid w:val="00140DF1"/>
    <w:rsid w:val="00166796"/>
    <w:rsid w:val="00172A27"/>
    <w:rsid w:val="001776ED"/>
    <w:rsid w:val="001874B6"/>
    <w:rsid w:val="001A4774"/>
    <w:rsid w:val="001B0648"/>
    <w:rsid w:val="001C40F2"/>
    <w:rsid w:val="001C6AE1"/>
    <w:rsid w:val="001D0451"/>
    <w:rsid w:val="00207599"/>
    <w:rsid w:val="0021418C"/>
    <w:rsid w:val="00236945"/>
    <w:rsid w:val="00260D6F"/>
    <w:rsid w:val="00272BC0"/>
    <w:rsid w:val="00297FC4"/>
    <w:rsid w:val="002B5413"/>
    <w:rsid w:val="002E1B16"/>
    <w:rsid w:val="002E4B14"/>
    <w:rsid w:val="002F1573"/>
    <w:rsid w:val="00300E8D"/>
    <w:rsid w:val="00313F09"/>
    <w:rsid w:val="00343314"/>
    <w:rsid w:val="0034582A"/>
    <w:rsid w:val="00347D91"/>
    <w:rsid w:val="00370621"/>
    <w:rsid w:val="00373869"/>
    <w:rsid w:val="003931C0"/>
    <w:rsid w:val="00423AED"/>
    <w:rsid w:val="0046119E"/>
    <w:rsid w:val="00482F7A"/>
    <w:rsid w:val="00493F22"/>
    <w:rsid w:val="004A2758"/>
    <w:rsid w:val="004A5868"/>
    <w:rsid w:val="004B5CF8"/>
    <w:rsid w:val="004C1ECA"/>
    <w:rsid w:val="004C485F"/>
    <w:rsid w:val="004E0C44"/>
    <w:rsid w:val="004F7C4E"/>
    <w:rsid w:val="00502CD8"/>
    <w:rsid w:val="0051635B"/>
    <w:rsid w:val="00526B9E"/>
    <w:rsid w:val="00552959"/>
    <w:rsid w:val="00593187"/>
    <w:rsid w:val="005B14AD"/>
    <w:rsid w:val="005B6BEF"/>
    <w:rsid w:val="006055F6"/>
    <w:rsid w:val="00626C3C"/>
    <w:rsid w:val="006409DB"/>
    <w:rsid w:val="00646228"/>
    <w:rsid w:val="00665E8B"/>
    <w:rsid w:val="00691D28"/>
    <w:rsid w:val="006A0BBF"/>
    <w:rsid w:val="006E2973"/>
    <w:rsid w:val="006F7CDB"/>
    <w:rsid w:val="007119AD"/>
    <w:rsid w:val="00730042"/>
    <w:rsid w:val="00754200"/>
    <w:rsid w:val="00754993"/>
    <w:rsid w:val="007555BC"/>
    <w:rsid w:val="00756A9A"/>
    <w:rsid w:val="00757268"/>
    <w:rsid w:val="00761B2E"/>
    <w:rsid w:val="00766A80"/>
    <w:rsid w:val="007732C4"/>
    <w:rsid w:val="00775F31"/>
    <w:rsid w:val="0079372C"/>
    <w:rsid w:val="007C1838"/>
    <w:rsid w:val="007C5104"/>
    <w:rsid w:val="00802738"/>
    <w:rsid w:val="00821E1E"/>
    <w:rsid w:val="00831A2E"/>
    <w:rsid w:val="00843202"/>
    <w:rsid w:val="00843D96"/>
    <w:rsid w:val="008B614C"/>
    <w:rsid w:val="008D1E08"/>
    <w:rsid w:val="008E3ADF"/>
    <w:rsid w:val="008F5DE0"/>
    <w:rsid w:val="00930B58"/>
    <w:rsid w:val="00943F41"/>
    <w:rsid w:val="00953890"/>
    <w:rsid w:val="00974414"/>
    <w:rsid w:val="009B53E9"/>
    <w:rsid w:val="009D2898"/>
    <w:rsid w:val="009D2C78"/>
    <w:rsid w:val="009D59CF"/>
    <w:rsid w:val="00A22D3E"/>
    <w:rsid w:val="00A35D68"/>
    <w:rsid w:val="00A417AA"/>
    <w:rsid w:val="00A96CF5"/>
    <w:rsid w:val="00AE44E5"/>
    <w:rsid w:val="00B1672C"/>
    <w:rsid w:val="00B90C27"/>
    <w:rsid w:val="00B9289A"/>
    <w:rsid w:val="00BC36ED"/>
    <w:rsid w:val="00BC6262"/>
    <w:rsid w:val="00C24687"/>
    <w:rsid w:val="00C504EA"/>
    <w:rsid w:val="00C521D7"/>
    <w:rsid w:val="00C67F4D"/>
    <w:rsid w:val="00CD0461"/>
    <w:rsid w:val="00CD4C25"/>
    <w:rsid w:val="00CF2E39"/>
    <w:rsid w:val="00CF4D4C"/>
    <w:rsid w:val="00D00796"/>
    <w:rsid w:val="00D12845"/>
    <w:rsid w:val="00D2129B"/>
    <w:rsid w:val="00D21EFF"/>
    <w:rsid w:val="00D30E83"/>
    <w:rsid w:val="00D4592F"/>
    <w:rsid w:val="00D71535"/>
    <w:rsid w:val="00DA6830"/>
    <w:rsid w:val="00DB04CA"/>
    <w:rsid w:val="00DE2BCA"/>
    <w:rsid w:val="00E045E2"/>
    <w:rsid w:val="00E21ACE"/>
    <w:rsid w:val="00E36EC0"/>
    <w:rsid w:val="00E52A33"/>
    <w:rsid w:val="00E75950"/>
    <w:rsid w:val="00E9056C"/>
    <w:rsid w:val="00EA2B80"/>
    <w:rsid w:val="00EA771B"/>
    <w:rsid w:val="00EB42D9"/>
    <w:rsid w:val="00EC513F"/>
    <w:rsid w:val="00EC57F3"/>
    <w:rsid w:val="00ED6D5D"/>
    <w:rsid w:val="00EE25E5"/>
    <w:rsid w:val="00EF0525"/>
    <w:rsid w:val="00F152EC"/>
    <w:rsid w:val="00F34970"/>
    <w:rsid w:val="00F52A63"/>
    <w:rsid w:val="00F53CBC"/>
    <w:rsid w:val="00F63CD0"/>
    <w:rsid w:val="00F67703"/>
    <w:rsid w:val="00F708E4"/>
    <w:rsid w:val="00F73093"/>
    <w:rsid w:val="00F77419"/>
    <w:rsid w:val="00F806DD"/>
    <w:rsid w:val="00F823BA"/>
    <w:rsid w:val="00FA20F8"/>
    <w:rsid w:val="00FD2CDF"/>
    <w:rsid w:val="00FE56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1"/>
    <o:shapelayout v:ext="edit">
      <o:idmap v:ext="edit" data="2"/>
    </o:shapelayout>
  </w:shapeDefaults>
  <w:decimalSymbol w:val="."/>
  <w:listSeparator w:val=","/>
  <w14:docId w14:val="0BE6B6D0"/>
  <w15:chartTrackingRefBased/>
  <w15:docId w15:val="{3D85446D-7539-4E99-A984-80B7457E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C513F"/>
    <w:pPr>
      <w:keepNext/>
      <w:spacing w:before="75" w:after="75"/>
      <w:jc w:val="center"/>
      <w:outlineLvl w:val="0"/>
    </w:pPr>
    <w:rPr>
      <w:rFonts w:eastAsia="黑体"/>
      <w:bCs/>
      <w:i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页脚 字符"/>
    <w:link w:val="a5"/>
    <w:uiPriority w:val="99"/>
    <w:rPr>
      <w:rFonts w:eastAsia="宋体"/>
      <w:kern w:val="2"/>
      <w:sz w:val="18"/>
      <w:szCs w:val="18"/>
      <w:lang w:val="en-US" w:eastAsia="zh-CN" w:bidi="ar-SA"/>
    </w:rPr>
  </w:style>
  <w:style w:type="paragraph" w:styleId="a6">
    <w:name w:val="Body Text Indent"/>
    <w:basedOn w:val="a"/>
    <w:pPr>
      <w:ind w:firstLine="435"/>
    </w:pPr>
    <w:rPr>
      <w:rFonts w:eastAsia="楷体_GB2312"/>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link w:val="a4"/>
    <w:uiPriority w:val="99"/>
    <w:pPr>
      <w:tabs>
        <w:tab w:val="center" w:pos="4153"/>
        <w:tab w:val="right" w:pos="8306"/>
      </w:tabs>
      <w:snapToGrid w:val="0"/>
      <w:jc w:val="left"/>
    </w:pPr>
    <w:rPr>
      <w:sz w:val="18"/>
      <w:szCs w:val="18"/>
    </w:rPr>
  </w:style>
  <w:style w:type="paragraph" w:styleId="a8">
    <w:name w:val="Plain Text"/>
    <w:basedOn w:val="a"/>
    <w:rPr>
      <w:rFonts w:ascii="宋体" w:hAnsi="Courier New" w:cs="Century"/>
      <w:szCs w:val="21"/>
    </w:rPr>
  </w:style>
  <w:style w:type="paragraph" w:customStyle="1" w:styleId="CharCharCharCharCharCharCharCharCharCharCharCharCharCharCharCharCharCharChar">
    <w:name w:val="Char Char Char Char Char Char Char Char Char Char Char Char Char Char Char Char Char Char Char"/>
    <w:basedOn w:val="a"/>
    <w:pPr>
      <w:widowControl/>
      <w:spacing w:line="300" w:lineRule="auto"/>
      <w:ind w:firstLineChars="200" w:firstLine="200"/>
    </w:pPr>
    <w:rPr>
      <w:rFonts w:ascii="Verdana" w:hAnsi="Verdana"/>
      <w:kern w:val="0"/>
      <w:szCs w:val="20"/>
      <w:lang w:eastAsia="en-US"/>
    </w:rPr>
  </w:style>
  <w:style w:type="paragraph" w:styleId="a9">
    <w:name w:val="Subtitle"/>
    <w:aliases w:val="标题2"/>
    <w:basedOn w:val="a"/>
    <w:next w:val="a"/>
    <w:link w:val="aa"/>
    <w:qFormat/>
    <w:rsid w:val="00EC513F"/>
    <w:pPr>
      <w:spacing w:before="75" w:after="75"/>
      <w:jc w:val="left"/>
      <w:outlineLvl w:val="1"/>
    </w:pPr>
    <w:rPr>
      <w:rFonts w:ascii="Calibri Light" w:eastAsia="黑体" w:hAnsi="Calibri Light"/>
      <w:b/>
      <w:bCs/>
      <w:kern w:val="28"/>
      <w:szCs w:val="32"/>
    </w:rPr>
  </w:style>
  <w:style w:type="character" w:customStyle="1" w:styleId="aa">
    <w:name w:val="副标题 字符"/>
    <w:aliases w:val="标题2 字符"/>
    <w:link w:val="a9"/>
    <w:rsid w:val="00EC513F"/>
    <w:rPr>
      <w:rFonts w:ascii="Calibri Light" w:eastAsia="黑体" w:hAnsi="Calibri Light"/>
      <w:b/>
      <w:bCs/>
      <w:kern w:val="28"/>
      <w:sz w:val="21"/>
      <w:szCs w:val="32"/>
    </w:rPr>
  </w:style>
  <w:style w:type="character" w:styleId="ab">
    <w:name w:val="Emphasis"/>
    <w:qFormat/>
    <w:rsid w:val="00974414"/>
    <w:rPr>
      <w:i/>
      <w:iCs/>
    </w:rPr>
  </w:style>
  <w:style w:type="character" w:styleId="ac">
    <w:name w:val="annotation reference"/>
    <w:rsid w:val="00974414"/>
    <w:rPr>
      <w:sz w:val="21"/>
      <w:szCs w:val="21"/>
    </w:rPr>
  </w:style>
  <w:style w:type="paragraph" w:styleId="ad">
    <w:name w:val="annotation text"/>
    <w:basedOn w:val="a"/>
    <w:link w:val="ae"/>
    <w:rsid w:val="00974414"/>
    <w:pPr>
      <w:jc w:val="left"/>
    </w:pPr>
  </w:style>
  <w:style w:type="character" w:customStyle="1" w:styleId="ae">
    <w:name w:val="批注文字 字符"/>
    <w:link w:val="ad"/>
    <w:rsid w:val="00974414"/>
    <w:rPr>
      <w:kern w:val="2"/>
      <w:sz w:val="21"/>
      <w:szCs w:val="24"/>
    </w:rPr>
  </w:style>
  <w:style w:type="paragraph" w:styleId="af">
    <w:name w:val="annotation subject"/>
    <w:basedOn w:val="ad"/>
    <w:next w:val="ad"/>
    <w:link w:val="af0"/>
    <w:rsid w:val="00974414"/>
    <w:rPr>
      <w:b/>
      <w:bCs/>
    </w:rPr>
  </w:style>
  <w:style w:type="character" w:customStyle="1" w:styleId="af0">
    <w:name w:val="批注主题 字符"/>
    <w:link w:val="af"/>
    <w:rsid w:val="00974414"/>
    <w:rPr>
      <w:b/>
      <w:bCs/>
      <w:kern w:val="2"/>
      <w:sz w:val="21"/>
      <w:szCs w:val="24"/>
    </w:rPr>
  </w:style>
  <w:style w:type="paragraph" w:styleId="af1">
    <w:name w:val="Balloon Text"/>
    <w:basedOn w:val="a"/>
    <w:link w:val="af2"/>
    <w:rsid w:val="00974414"/>
    <w:rPr>
      <w:sz w:val="18"/>
      <w:szCs w:val="18"/>
    </w:rPr>
  </w:style>
  <w:style w:type="character" w:customStyle="1" w:styleId="af2">
    <w:name w:val="批注框文本 字符"/>
    <w:link w:val="af1"/>
    <w:rsid w:val="0097441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0.pn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gif"/><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gif"/><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4.png"/><Relationship Id="rId28" Type="http://schemas.openxmlformats.org/officeDocument/2006/relationships/image" Target="media/image15.gif"/><Relationship Id="rId10" Type="http://schemas.microsoft.com/office/2016/09/relationships/commentsIds" Target="commentsIds.xml"/><Relationship Id="rId19" Type="http://schemas.openxmlformats.org/officeDocument/2006/relationships/image" Target="media/image8.png"/><Relationship Id="rId31"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wmf"/><Relationship Id="rId22" Type="http://schemas.openxmlformats.org/officeDocument/2006/relationships/image" Target="media/image12.png"/><Relationship Id="rId30"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E:\&#37329;&#23665;&#24555;&#30424;\physicsteam\papers\&#20116;&#26143;&#39064;&#24211;\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4E75F-602C-4058-B139-A260D807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241</TotalTime>
  <Pages>8</Pages>
  <Words>2948</Words>
  <Characters>3126</Characters>
  <Application>Microsoft Office Word</Application>
  <DocSecurity>0</DocSecurity>
  <PresentationFormat/>
  <Lines>135</Lines>
  <Paragraphs>138</Paragraphs>
  <Slides>0</Slides>
  <Notes>0</Notes>
  <HiddenSlides>0</HiddenSlides>
  <MMClips>0</MMClips>
  <ScaleCrop>false</ScaleCrop>
  <Manager/>
  <Company>www.ftpdown.com</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2011年高中物理调研考试试卷</dc:title>
  <dc:subject/>
  <dc:creator>Iris Zhang</dc:creator>
  <cp:keywords/>
  <dc:description/>
  <cp:lastModifiedBy>fj</cp:lastModifiedBy>
  <cp:revision>39</cp:revision>
  <cp:lastPrinted>1899-12-31T16:00:00Z</cp:lastPrinted>
  <dcterms:created xsi:type="dcterms:W3CDTF">2014-06-16T03:04:00Z</dcterms:created>
  <dcterms:modified xsi:type="dcterms:W3CDTF">2022-10-16T07:58:00Z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2052-8.1.0.3163</vt:lpwstr>
  </property>
</Properties>
</file>