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96966" w14:textId="77777777" w:rsidR="00447BD3" w:rsidRDefault="00447BD3" w:rsidP="00A46594">
      <w:pPr>
        <w:pStyle w:val="1"/>
      </w:pPr>
      <w:r>
        <w:rPr>
          <w:rFonts w:hint="eastAsia"/>
        </w:rPr>
        <w:t>第三届全国中学生物理竞赛预赛</w:t>
      </w:r>
      <w:commentRangeStart w:id="0"/>
      <w:r>
        <w:rPr>
          <w:rFonts w:hint="eastAsia"/>
        </w:rPr>
        <w:t>试题</w:t>
      </w:r>
      <w:commentRangeEnd w:id="0"/>
      <w:r w:rsidR="00345ED7">
        <w:rPr>
          <w:rStyle w:val="a7"/>
          <w:rFonts w:eastAsia="宋体"/>
          <w:bCs w:val="0"/>
          <w:kern w:val="2"/>
        </w:rPr>
        <w:commentReference w:id="0"/>
      </w:r>
    </w:p>
    <w:p w14:paraId="38ED2979" w14:textId="0ED58B44" w:rsidR="00447BD3" w:rsidRDefault="00447BD3" w:rsidP="003B3F6F">
      <w:pPr>
        <w:numPr>
          <w:ilvl w:val="0"/>
          <w:numId w:val="2"/>
        </w:numPr>
      </w:pPr>
      <w:r>
        <w:rPr>
          <w:rFonts w:hint="eastAsia"/>
        </w:rPr>
        <w:t>木星的公转周期约为</w:t>
      </w:r>
      <w:r>
        <w:rPr>
          <w:rFonts w:hint="eastAsia"/>
        </w:rPr>
        <w:t>12</w:t>
      </w:r>
      <w:r>
        <w:rPr>
          <w:rFonts w:hint="eastAsia"/>
        </w:rPr>
        <w:t>年。设地球至太阳的距离为</w:t>
      </w:r>
      <w:r>
        <w:rPr>
          <w:rFonts w:hint="eastAsia"/>
        </w:rPr>
        <w:t>1</w:t>
      </w:r>
      <w:r>
        <w:rPr>
          <w:rFonts w:hint="eastAsia"/>
        </w:rPr>
        <w:t>单位（称为</w:t>
      </w:r>
      <w:r>
        <w:rPr>
          <w:rFonts w:hint="eastAsia"/>
        </w:rPr>
        <w:t>1</w:t>
      </w:r>
      <w:r>
        <w:rPr>
          <w:rFonts w:hint="eastAsia"/>
        </w:rPr>
        <w:t>天文单位），则木星至太阳的距离为</w:t>
      </w:r>
      <w:r w:rsidR="00FA1611">
        <w:rPr>
          <w:rFonts w:hint="eastAsia"/>
        </w:rPr>
        <w:t>_______</w:t>
      </w:r>
      <w:commentRangeStart w:id="1"/>
      <w:r>
        <w:rPr>
          <w:rFonts w:hint="eastAsia"/>
        </w:rPr>
        <w:t>天文单位</w:t>
      </w:r>
      <w:commentRangeEnd w:id="1"/>
      <w:r w:rsidR="00E748F3">
        <w:rPr>
          <w:rStyle w:val="a7"/>
        </w:rPr>
        <w:commentReference w:id="1"/>
      </w:r>
      <w:r>
        <w:rPr>
          <w:rFonts w:hint="eastAsia"/>
        </w:rPr>
        <w:t>。</w:t>
      </w:r>
    </w:p>
    <w:p w14:paraId="7D5CE25E" w14:textId="77777777" w:rsidR="00A46594" w:rsidRDefault="00A46594" w:rsidP="00A46594"/>
    <w:p w14:paraId="15B258D4" w14:textId="3D9C0345" w:rsidR="00447BD3" w:rsidRDefault="00447BD3" w:rsidP="00543F77">
      <w:pPr>
        <w:numPr>
          <w:ilvl w:val="0"/>
          <w:numId w:val="2"/>
        </w:numPr>
      </w:pPr>
      <w:r>
        <w:rPr>
          <w:rFonts w:hint="eastAsia"/>
        </w:rPr>
        <w:t>把托在手掌中的物体沿竖直方向向上抛出，在物体脱离手掌的瞬间，手掌的运动方向应是</w:t>
      </w:r>
      <w:r w:rsidR="00FA1611">
        <w:rPr>
          <w:rFonts w:hint="eastAsia"/>
        </w:rPr>
        <w:t>__________</w:t>
      </w:r>
      <w:r>
        <w:rPr>
          <w:rFonts w:hint="eastAsia"/>
        </w:rPr>
        <w:t>；手掌的加速度的方向应是</w:t>
      </w:r>
      <w:r w:rsidR="00FA1611">
        <w:rPr>
          <w:rFonts w:hint="eastAsia"/>
        </w:rPr>
        <w:t>_______</w:t>
      </w:r>
      <w:r>
        <w:rPr>
          <w:rFonts w:hint="eastAsia"/>
        </w:rPr>
        <w:t>，大小应</w:t>
      </w:r>
      <w:commentRangeStart w:id="2"/>
      <w:r>
        <w:rPr>
          <w:rFonts w:hint="eastAsia"/>
        </w:rPr>
        <w:t>是</w:t>
      </w:r>
      <w:commentRangeEnd w:id="2"/>
      <w:r w:rsidR="00E748F3">
        <w:rPr>
          <w:rStyle w:val="a7"/>
        </w:rPr>
        <w:commentReference w:id="2"/>
      </w:r>
      <w:r w:rsidR="00FA1611">
        <w:rPr>
          <w:rFonts w:hint="eastAsia"/>
        </w:rPr>
        <w:t>____________</w:t>
      </w:r>
      <w:r>
        <w:rPr>
          <w:rFonts w:hint="eastAsia"/>
        </w:rPr>
        <w:t>。</w:t>
      </w:r>
    </w:p>
    <w:p w14:paraId="760673C9" w14:textId="77777777" w:rsidR="00A46594" w:rsidRDefault="00A46594" w:rsidP="00A46594"/>
    <w:p w14:paraId="7094DDC1" w14:textId="545E2916" w:rsidR="00447BD3" w:rsidRDefault="00A53414" w:rsidP="003B3F6F">
      <w:pPr>
        <w:numPr>
          <w:ilvl w:val="0"/>
          <w:numId w:val="2"/>
        </w:numPr>
      </w:pPr>
      <w:r>
        <w:rPr>
          <w:noProof/>
          <w:sz w:val="20"/>
        </w:rPr>
        <w:object w:dxaOrig="1440" w:dyaOrig="1440" w14:anchorId="6D2A17D6">
          <v:group id="_x0000_s1038" style="position:absolute;left:0;text-align:left;margin-left:346pt;margin-top:4.45pt;width:93.5pt;height:142.4pt;z-index:251655680" coordorigin="7184,3494" coordsize="1540,2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184;top:3494;width:1540;height:229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294;top:5784;width:1320;height:558" filled="f" stroked="f">
              <v:textbox>
                <w:txbxContent>
                  <w:p w14:paraId="2B352C8D" w14:textId="77777777" w:rsidR="00447BD3" w:rsidRDefault="00447BD3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3-1</w:t>
                    </w:r>
                  </w:p>
                </w:txbxContent>
              </v:textbox>
            </v:shape>
            <w10:wrap type="square"/>
          </v:group>
          <o:OLEObject Type="Embed" ProgID="Flash.Movie" ShapeID="_x0000_s1035" DrawAspect="Content" ObjectID="_1527872689" r:id="rId10"/>
        </w:object>
      </w:r>
      <w:r w:rsidR="00447BD3">
        <w:rPr>
          <w:rFonts w:hint="eastAsia"/>
        </w:rPr>
        <w:t>如图所示，一质量为</w:t>
      </w:r>
      <w:r w:rsidR="00447BD3" w:rsidRPr="00FA1611">
        <w:rPr>
          <w:rFonts w:hint="eastAsia"/>
          <w:i/>
        </w:rPr>
        <w:t>m</w:t>
      </w:r>
      <w:r w:rsidR="00447BD3">
        <w:rPr>
          <w:rFonts w:hint="eastAsia"/>
        </w:rPr>
        <w:t>的物体位于一质量可忽略的直立弹簧上方</w:t>
      </w:r>
      <w:r w:rsidR="00447BD3" w:rsidRPr="00FA1611">
        <w:rPr>
          <w:rFonts w:hint="eastAsia"/>
          <w:i/>
        </w:rPr>
        <w:t>h</w:t>
      </w:r>
      <w:r w:rsidR="00447BD3">
        <w:rPr>
          <w:rFonts w:hint="eastAsia"/>
        </w:rPr>
        <w:t>高度处，该物块从静止开始落向弹簧。设弹簧的倔强系数为</w:t>
      </w:r>
      <w:r w:rsidR="00447BD3" w:rsidRPr="00FA1611">
        <w:rPr>
          <w:rFonts w:hint="eastAsia"/>
          <w:i/>
        </w:rPr>
        <w:t>k</w:t>
      </w:r>
      <w:r w:rsidR="00447BD3">
        <w:rPr>
          <w:rFonts w:hint="eastAsia"/>
        </w:rPr>
        <w:t>，则物块可能获得的最大动能</w:t>
      </w:r>
      <w:commentRangeStart w:id="3"/>
      <w:r w:rsidR="00447BD3">
        <w:rPr>
          <w:rFonts w:hint="eastAsia"/>
        </w:rPr>
        <w:t>为</w:t>
      </w:r>
      <w:commentRangeEnd w:id="3"/>
      <w:r w:rsidR="00E748F3">
        <w:rPr>
          <w:rStyle w:val="a7"/>
        </w:rPr>
        <w:commentReference w:id="3"/>
      </w:r>
      <w:r w:rsidR="00FA1611">
        <w:rPr>
          <w:rFonts w:hint="eastAsia"/>
        </w:rPr>
        <w:t>_________</w:t>
      </w:r>
      <w:r w:rsidR="00447BD3">
        <w:rPr>
          <w:rFonts w:hint="eastAsia"/>
        </w:rPr>
        <w:t>。</w:t>
      </w:r>
    </w:p>
    <w:p w14:paraId="1A0C1925" w14:textId="77777777" w:rsidR="00447BD3" w:rsidRDefault="00447BD3" w:rsidP="00A46594"/>
    <w:p w14:paraId="5D2D66CC" w14:textId="77777777" w:rsidR="00447BD3" w:rsidRDefault="00447BD3" w:rsidP="00A46594"/>
    <w:p w14:paraId="31CD8F74" w14:textId="77777777" w:rsidR="00447BD3" w:rsidRDefault="00447BD3" w:rsidP="00A46594"/>
    <w:p w14:paraId="36052BD5" w14:textId="77777777" w:rsidR="00447BD3" w:rsidRDefault="00447BD3" w:rsidP="00A46594"/>
    <w:p w14:paraId="7F6F6A49" w14:textId="77777777" w:rsidR="00447BD3" w:rsidRDefault="00447BD3" w:rsidP="00A46594"/>
    <w:p w14:paraId="6357160F" w14:textId="7BE7515D" w:rsidR="00447BD3" w:rsidRDefault="00447BD3" w:rsidP="007F1A82">
      <w:pPr>
        <w:numPr>
          <w:ilvl w:val="0"/>
          <w:numId w:val="2"/>
        </w:numPr>
      </w:pPr>
      <w:r>
        <w:rPr>
          <w:rFonts w:hint="eastAsia"/>
        </w:rPr>
        <w:t>网球拍以速度</w:t>
      </w:r>
      <w:r w:rsidRPr="00E748F3">
        <w:rPr>
          <w:rFonts w:hint="eastAsia"/>
          <w:i/>
        </w:rPr>
        <w:t>v</w:t>
      </w:r>
      <w:r w:rsidRPr="00E748F3">
        <w:rPr>
          <w:rFonts w:hint="eastAsia"/>
          <w:vertAlign w:val="subscript"/>
        </w:rPr>
        <w:t>1</w:t>
      </w:r>
      <w:r>
        <w:rPr>
          <w:rFonts w:hint="eastAsia"/>
        </w:rPr>
        <w:t>击中以速度</w:t>
      </w:r>
      <w:r w:rsidRPr="00E748F3">
        <w:rPr>
          <w:rFonts w:hint="eastAsia"/>
          <w:i/>
        </w:rPr>
        <w:t>v</w:t>
      </w:r>
      <w:r w:rsidRPr="00E748F3">
        <w:rPr>
          <w:rFonts w:hint="eastAsia"/>
          <w:vertAlign w:val="subscript"/>
        </w:rPr>
        <w:t>0</w:t>
      </w:r>
      <w:r>
        <w:rPr>
          <w:rFonts w:hint="eastAsia"/>
        </w:rPr>
        <w:t>飞来的网球，被击回的网球的最大速率为</w:t>
      </w:r>
      <w:r w:rsidR="00FA1611">
        <w:rPr>
          <w:rFonts w:hint="eastAsia"/>
        </w:rPr>
        <w:t>__________</w:t>
      </w:r>
      <w:r>
        <w:rPr>
          <w:rFonts w:hint="eastAsia"/>
        </w:rPr>
        <w:t>。（以上所有的速率都是相对于</w:t>
      </w:r>
      <w:commentRangeStart w:id="4"/>
      <w:r>
        <w:rPr>
          <w:rFonts w:hint="eastAsia"/>
        </w:rPr>
        <w:t>地面</w:t>
      </w:r>
      <w:commentRangeEnd w:id="4"/>
      <w:r w:rsidR="00E748F3">
        <w:rPr>
          <w:rStyle w:val="a7"/>
        </w:rPr>
        <w:commentReference w:id="4"/>
      </w:r>
      <w:r>
        <w:rPr>
          <w:rFonts w:hint="eastAsia"/>
        </w:rPr>
        <w:t>）</w:t>
      </w:r>
    </w:p>
    <w:p w14:paraId="1EF63111" w14:textId="77777777" w:rsidR="00A46594" w:rsidRDefault="00A46594" w:rsidP="00A46594"/>
    <w:p w14:paraId="65C51711" w14:textId="3D46AC74" w:rsidR="00447BD3" w:rsidRDefault="00447BD3" w:rsidP="003B3F6F">
      <w:pPr>
        <w:numPr>
          <w:ilvl w:val="0"/>
          <w:numId w:val="2"/>
        </w:numPr>
      </w:pPr>
      <w:r>
        <w:rPr>
          <w:rFonts w:hint="eastAsia"/>
        </w:rPr>
        <w:t>质量为</w:t>
      </w:r>
      <w:r w:rsidRPr="00FA1611">
        <w:rPr>
          <w:rFonts w:hint="eastAsia"/>
          <w:i/>
        </w:rPr>
        <w:t>m</w:t>
      </w:r>
      <w:r>
        <w:rPr>
          <w:rFonts w:hint="eastAsia"/>
        </w:rPr>
        <w:t>的小木块，停放在水平地面上，它与地面间的静摩擦系数为</w:t>
      </w:r>
      <w:r w:rsidRPr="00FA1611">
        <w:rPr>
          <w:i/>
        </w:rPr>
        <w:t>μ</w:t>
      </w:r>
      <w:r>
        <w:rPr>
          <w:rFonts w:hint="eastAsia"/>
        </w:rPr>
        <w:t>。一人想用最小的作用力</w:t>
      </w:r>
      <w:r w:rsidRPr="00FA1611">
        <w:rPr>
          <w:rFonts w:hint="eastAsia"/>
          <w:i/>
        </w:rPr>
        <w:t>F</w:t>
      </w:r>
      <w:r>
        <w:rPr>
          <w:rFonts w:hint="eastAsia"/>
        </w:rPr>
        <w:t>使木块移动，则此最小力</w:t>
      </w:r>
      <w:r w:rsidRPr="00FA1611">
        <w:rPr>
          <w:rFonts w:hint="eastAsia"/>
          <w:i/>
        </w:rPr>
        <w:t>F</w:t>
      </w:r>
      <w:r>
        <w:rPr>
          <w:rFonts w:hint="eastAsia"/>
        </w:rPr>
        <w:t>的大小</w:t>
      </w:r>
      <w:commentRangeStart w:id="5"/>
      <w:r>
        <w:rPr>
          <w:rFonts w:hint="eastAsia"/>
        </w:rPr>
        <w:t>为</w:t>
      </w:r>
      <w:commentRangeEnd w:id="5"/>
      <w:r w:rsidR="00E748F3">
        <w:rPr>
          <w:rStyle w:val="a7"/>
        </w:rPr>
        <w:commentReference w:id="5"/>
      </w:r>
      <w:r w:rsidR="00FA1611">
        <w:rPr>
          <w:rFonts w:hint="eastAsia"/>
        </w:rPr>
        <w:t>___________</w:t>
      </w:r>
      <w:r>
        <w:rPr>
          <w:rFonts w:hint="eastAsia"/>
        </w:rPr>
        <w:t>。</w:t>
      </w:r>
    </w:p>
    <w:p w14:paraId="5512C25D" w14:textId="77777777" w:rsidR="00A46594" w:rsidRDefault="00A46594" w:rsidP="00A46594"/>
    <w:p w14:paraId="4BB745CC" w14:textId="26A9778D" w:rsidR="00447BD3" w:rsidRDefault="00447BD3" w:rsidP="003B3F6F">
      <w:pPr>
        <w:numPr>
          <w:ilvl w:val="0"/>
          <w:numId w:val="2"/>
        </w:numPr>
      </w:pPr>
      <w:r>
        <w:rPr>
          <w:rFonts w:hint="eastAsia"/>
        </w:rPr>
        <w:t>一火车沿直线轨道从静止出发由</w:t>
      </w:r>
      <w:r>
        <w:rPr>
          <w:rFonts w:hint="eastAsia"/>
        </w:rPr>
        <w:t>A</w:t>
      </w:r>
      <w:r>
        <w:rPr>
          <w:rFonts w:hint="eastAsia"/>
        </w:rPr>
        <w:t>地驶向</w:t>
      </w:r>
      <w:r>
        <w:rPr>
          <w:rFonts w:hint="eastAsia"/>
        </w:rPr>
        <w:t>B</w:t>
      </w:r>
      <w:r>
        <w:rPr>
          <w:rFonts w:hint="eastAsia"/>
        </w:rPr>
        <w:t>地，并停止在</w:t>
      </w:r>
      <w:r>
        <w:rPr>
          <w:rFonts w:hint="eastAsia"/>
        </w:rPr>
        <w:t>B</w:t>
      </w:r>
      <w:r>
        <w:rPr>
          <w:rFonts w:hint="eastAsia"/>
        </w:rPr>
        <w:t>地。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两地相距</w:t>
      </w:r>
      <w:r w:rsidRPr="00FA1611">
        <w:rPr>
          <w:rFonts w:hint="eastAsia"/>
          <w:i/>
        </w:rPr>
        <w:t>s</w:t>
      </w:r>
      <w:r>
        <w:rPr>
          <w:rFonts w:hint="eastAsia"/>
        </w:rPr>
        <w:t>。火车作加速运动时，其加速度最大为</w:t>
      </w:r>
      <w:r w:rsidRPr="00FA1611">
        <w:rPr>
          <w:rFonts w:hint="eastAsia"/>
          <w:i/>
        </w:rPr>
        <w:t>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；作减速运动时，其加速度的绝对值最大为</w:t>
      </w:r>
      <w:r w:rsidRPr="00FA1611">
        <w:rPr>
          <w:rFonts w:hint="eastAsia"/>
          <w:i/>
        </w:rPr>
        <w:t>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。由此可以判断出该火车由</w:t>
      </w:r>
      <w:r>
        <w:rPr>
          <w:rFonts w:hint="eastAsia"/>
        </w:rPr>
        <w:t>A</w:t>
      </w:r>
      <w:r>
        <w:rPr>
          <w:rFonts w:hint="eastAsia"/>
        </w:rPr>
        <w:t>到</w:t>
      </w:r>
      <w:r>
        <w:rPr>
          <w:rFonts w:hint="eastAsia"/>
        </w:rPr>
        <w:t>B</w:t>
      </w:r>
      <w:r>
        <w:rPr>
          <w:rFonts w:hint="eastAsia"/>
        </w:rPr>
        <w:t>所需的最短</w:t>
      </w:r>
      <w:commentRangeStart w:id="6"/>
      <w:r>
        <w:rPr>
          <w:rFonts w:hint="eastAsia"/>
        </w:rPr>
        <w:t>时间</w:t>
      </w:r>
      <w:commentRangeEnd w:id="6"/>
      <w:r w:rsidR="00E748F3">
        <w:rPr>
          <w:rStyle w:val="a7"/>
        </w:rPr>
        <w:commentReference w:id="6"/>
      </w:r>
      <w:r w:rsidR="00FA1611">
        <w:rPr>
          <w:rFonts w:hint="eastAsia"/>
        </w:rPr>
        <w:t>__________</w:t>
      </w:r>
      <w:r>
        <w:rPr>
          <w:rFonts w:hint="eastAsia"/>
        </w:rPr>
        <w:t>。</w:t>
      </w:r>
    </w:p>
    <w:p w14:paraId="50FD7F0C" w14:textId="77777777" w:rsidR="00A46594" w:rsidRDefault="00A46594" w:rsidP="00A46594"/>
    <w:p w14:paraId="27FFC454" w14:textId="511C0F2B" w:rsidR="00447BD3" w:rsidRDefault="00447BD3" w:rsidP="003B3F6F">
      <w:pPr>
        <w:numPr>
          <w:ilvl w:val="0"/>
          <w:numId w:val="2"/>
        </w:numPr>
      </w:pPr>
      <w:r>
        <w:rPr>
          <w:rFonts w:hint="eastAsia"/>
        </w:rPr>
        <w:t>已知氢原子</w:t>
      </w:r>
      <w:r w:rsidRPr="00FA1611">
        <w:rPr>
          <w:rFonts w:hint="eastAsia"/>
          <w:i/>
        </w:rPr>
        <w:t>n</w:t>
      </w:r>
      <w:r w:rsidR="00FA1611"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>能级的能量为</w:t>
      </w:r>
      <w:r w:rsidR="00FA1611">
        <w:rPr>
          <w:rFonts w:hint="eastAsia"/>
        </w:rPr>
        <w:t>－</w:t>
      </w:r>
      <w:r>
        <w:rPr>
          <w:rFonts w:hint="eastAsia"/>
        </w:rPr>
        <w:t>13.6</w:t>
      </w:r>
      <w:r>
        <w:rPr>
          <w:rFonts w:hint="eastAsia"/>
        </w:rPr>
        <w:t>电子伏，氢原子从</w:t>
      </w:r>
      <w:r w:rsidRPr="00FA1611">
        <w:rPr>
          <w:rFonts w:hint="eastAsia"/>
          <w:i/>
        </w:rPr>
        <w:t>n</w:t>
      </w:r>
      <w:r w:rsidR="00FA1611"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>的能级跃迁到</w:t>
      </w:r>
      <w:r w:rsidRPr="00FA1611">
        <w:rPr>
          <w:rFonts w:hint="eastAsia"/>
          <w:i/>
        </w:rPr>
        <w:t>n</w:t>
      </w:r>
      <w:r w:rsidR="00FA1611"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的能级时所发射的光谱线为</w:t>
      </w:r>
      <w:r w:rsidR="00FA1611">
        <w:rPr>
          <w:rFonts w:hint="eastAsia"/>
        </w:rPr>
        <w:t>______</w:t>
      </w:r>
      <w:commentRangeStart w:id="7"/>
      <w:r>
        <w:rPr>
          <w:rFonts w:hint="eastAsia"/>
        </w:rPr>
        <w:t>色</w:t>
      </w:r>
      <w:commentRangeEnd w:id="7"/>
      <w:r w:rsidR="00E748F3">
        <w:rPr>
          <w:rStyle w:val="a7"/>
        </w:rPr>
        <w:commentReference w:id="7"/>
      </w:r>
      <w:r>
        <w:rPr>
          <w:rFonts w:hint="eastAsia"/>
        </w:rPr>
        <w:t>。</w:t>
      </w:r>
    </w:p>
    <w:p w14:paraId="1A1BA39C" w14:textId="77777777" w:rsidR="00A46594" w:rsidRDefault="00A46594" w:rsidP="00A46594"/>
    <w:p w14:paraId="31604A06" w14:textId="0CEB93D1" w:rsidR="00447BD3" w:rsidRDefault="00447BD3" w:rsidP="003B3F6F">
      <w:pPr>
        <w:numPr>
          <w:ilvl w:val="0"/>
          <w:numId w:val="2"/>
        </w:numPr>
      </w:pPr>
      <w:r>
        <w:rPr>
          <w:rFonts w:hint="eastAsia"/>
        </w:rPr>
        <w:t>一物体沿</w:t>
      </w:r>
      <w:r>
        <w:rPr>
          <w:rFonts w:hint="eastAsia"/>
        </w:rPr>
        <w:t>x</w:t>
      </w:r>
      <w:r>
        <w:rPr>
          <w:rFonts w:hint="eastAsia"/>
        </w:rPr>
        <w:t>轴在</w:t>
      </w:r>
      <w:r w:rsidR="00FA1611" w:rsidRPr="00FA1611">
        <w:rPr>
          <w:rFonts w:hint="eastAsia"/>
          <w:i/>
        </w:rPr>
        <w:t>x</w:t>
      </w:r>
      <w:r w:rsidR="00FA1611">
        <w:rPr>
          <w:rFonts w:hint="eastAsia"/>
        </w:rPr>
        <w:t>＝－</w:t>
      </w:r>
      <w:r w:rsidR="00FA1611" w:rsidRPr="00FA1611">
        <w:rPr>
          <w:rFonts w:hint="eastAsia"/>
          <w:i/>
        </w:rPr>
        <w:t>A</w:t>
      </w:r>
      <w:r>
        <w:rPr>
          <w:rFonts w:hint="eastAsia"/>
        </w:rPr>
        <w:t>和</w:t>
      </w:r>
      <w:r w:rsidR="00FA1611" w:rsidRPr="00FA1611">
        <w:rPr>
          <w:rFonts w:hint="eastAsia"/>
          <w:i/>
        </w:rPr>
        <w:t>x</w:t>
      </w:r>
      <w:r w:rsidR="00FA1611">
        <w:rPr>
          <w:rFonts w:hint="eastAsia"/>
        </w:rPr>
        <w:t>＝</w:t>
      </w:r>
      <w:r w:rsidR="00FA1611" w:rsidRPr="00FA1611">
        <w:rPr>
          <w:rFonts w:hint="eastAsia"/>
          <w:i/>
        </w:rPr>
        <w:t>A</w:t>
      </w:r>
      <w:r>
        <w:rPr>
          <w:rFonts w:hint="eastAsia"/>
        </w:rPr>
        <w:t>的区间内作简谐振动，对此物体作随机观察。则该物体出现在微小间隔</w:t>
      </w:r>
      <w:r w:rsidR="00FA1611">
        <w:rPr>
          <w:rFonts w:hint="eastAsia"/>
        </w:rPr>
        <w:t>0</w:t>
      </w:r>
      <w:r w:rsidR="00FA1611">
        <w:rPr>
          <w:rFonts w:hint="eastAsia"/>
        </w:rPr>
        <w:t>≤</w:t>
      </w:r>
      <w:r w:rsidR="00FA1611" w:rsidRPr="00FA1611">
        <w:rPr>
          <w:rFonts w:hint="eastAsia"/>
          <w:i/>
        </w:rPr>
        <w:t>x</w:t>
      </w:r>
      <w:r w:rsidR="00FA1611">
        <w:rPr>
          <w:rFonts w:hint="eastAsia"/>
        </w:rPr>
        <w:t>≤</w:t>
      </w:r>
      <w:r w:rsidR="00FA1611" w:rsidRPr="00FA1611">
        <w:rPr>
          <w:rFonts w:hint="eastAsia"/>
          <w:i/>
        </w:rPr>
        <w:t>a</w:t>
      </w:r>
      <w:r>
        <w:rPr>
          <w:rFonts w:hint="eastAsia"/>
        </w:rPr>
        <w:t>中的几率</w:t>
      </w:r>
      <w:commentRangeStart w:id="8"/>
      <w:r>
        <w:rPr>
          <w:rFonts w:hint="eastAsia"/>
        </w:rPr>
        <w:t>是</w:t>
      </w:r>
      <w:commentRangeEnd w:id="8"/>
      <w:r w:rsidR="00E748F3">
        <w:rPr>
          <w:rStyle w:val="a7"/>
        </w:rPr>
        <w:commentReference w:id="8"/>
      </w:r>
      <w:r w:rsidR="00FA1611">
        <w:rPr>
          <w:rFonts w:hint="eastAsia"/>
        </w:rPr>
        <w:t>____________</w:t>
      </w:r>
      <w:r>
        <w:rPr>
          <w:rFonts w:hint="eastAsia"/>
        </w:rPr>
        <w:t>。</w:t>
      </w:r>
    </w:p>
    <w:p w14:paraId="5604A46A" w14:textId="77777777" w:rsidR="00A46594" w:rsidRDefault="00A46594" w:rsidP="00A46594"/>
    <w:p w14:paraId="0B24675A" w14:textId="41EC5A2E" w:rsidR="00447BD3" w:rsidRDefault="00A53414" w:rsidP="003B3F6F">
      <w:pPr>
        <w:numPr>
          <w:ilvl w:val="0"/>
          <w:numId w:val="2"/>
        </w:numPr>
      </w:pPr>
      <w:r>
        <w:rPr>
          <w:noProof/>
          <w:sz w:val="20"/>
        </w:rPr>
        <w:lastRenderedPageBreak/>
        <w:object w:dxaOrig="1440" w:dyaOrig="1440" w14:anchorId="7FD3AF62">
          <v:group id="_x0000_s1041" style="position:absolute;left:0;text-align:left;margin-left:258.5pt;margin-top:7.1pt;width:159.5pt;height:160.45pt;z-index:251656704" coordorigin="6304,10945" coordsize="3190,3209">
            <v:shape id="_x0000_s1037" type="#_x0000_t202" style="position:absolute;left:7294;top:13410;width:1540;height:744" filled="f" stroked="f">
              <v:textbox style="mso-next-textbox:#_x0000_s1037">
                <w:txbxContent>
                  <w:p w14:paraId="5A5EC055" w14:textId="77777777" w:rsidR="00447BD3" w:rsidRDefault="00447BD3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3-2</w:t>
                    </w:r>
                  </w:p>
                </w:txbxContent>
              </v:textbox>
            </v:shape>
            <v:shape id="_x0000_s1039" type="#_x0000_t75" style="position:absolute;left:6304;top:10945;width:3190;height:2279">
              <v:imagedata r:id="rId11" o:title=""/>
            </v:shape>
            <w10:wrap type="square"/>
          </v:group>
          <o:OLEObject Type="Embed" ProgID="Flash.Movie" ShapeID="_x0000_s1039" DrawAspect="Content" ObjectID="_1527872690" r:id="rId12"/>
        </w:object>
      </w:r>
      <w:r w:rsidR="00447BD3">
        <w:rPr>
          <w:rFonts w:hint="eastAsia"/>
        </w:rPr>
        <w:t>图中所示为一两臂内径相同的</w:t>
      </w:r>
      <w:r w:rsidR="00447BD3">
        <w:rPr>
          <w:rFonts w:hint="eastAsia"/>
        </w:rPr>
        <w:t>U</w:t>
      </w:r>
      <w:r w:rsidR="00447BD3">
        <w:rPr>
          <w:rFonts w:hint="eastAsia"/>
        </w:rPr>
        <w:t>形管，其中盛有乙醚。两臂中各有一活塞与液面紧密接触起始时两活塞在同一水平面上，现将两活塞同时十分缓慢的上提，左右臂活塞提高的距离分别为</w:t>
      </w:r>
      <w:r w:rsidR="00447BD3" w:rsidRPr="00FA1611">
        <w:rPr>
          <w:rFonts w:hint="eastAsia"/>
          <w:i/>
        </w:rPr>
        <w:t>h</w:t>
      </w:r>
      <w:r w:rsidR="00447BD3">
        <w:rPr>
          <w:rFonts w:hint="eastAsia"/>
        </w:rPr>
        <w:t>和</w:t>
      </w:r>
      <w:r w:rsidR="00447BD3">
        <w:rPr>
          <w:rFonts w:hint="eastAsia"/>
        </w:rPr>
        <w:t>2</w:t>
      </w:r>
      <w:r w:rsidR="00447BD3" w:rsidRPr="00FA1611">
        <w:rPr>
          <w:rFonts w:hint="eastAsia"/>
          <w:i/>
        </w:rPr>
        <w:t>h</w:t>
      </w:r>
      <w:r w:rsidR="00447BD3">
        <w:rPr>
          <w:rFonts w:hint="eastAsia"/>
        </w:rPr>
        <w:t>，然后将两活塞固定，两臂中液面的高度差</w:t>
      </w:r>
      <w:commentRangeStart w:id="9"/>
      <w:r w:rsidR="00447BD3">
        <w:rPr>
          <w:rFonts w:hint="eastAsia"/>
        </w:rPr>
        <w:t>为</w:t>
      </w:r>
      <w:commentRangeEnd w:id="9"/>
      <w:r w:rsidR="00E748F3">
        <w:rPr>
          <w:rStyle w:val="a7"/>
        </w:rPr>
        <w:commentReference w:id="9"/>
      </w:r>
      <w:r w:rsidR="00FA1611">
        <w:rPr>
          <w:rFonts w:hint="eastAsia"/>
        </w:rPr>
        <w:t>___________</w:t>
      </w:r>
      <w:r w:rsidR="00447BD3">
        <w:rPr>
          <w:rFonts w:hint="eastAsia"/>
        </w:rPr>
        <w:t>。</w:t>
      </w:r>
    </w:p>
    <w:p w14:paraId="0E9DB04E" w14:textId="77777777" w:rsidR="00447BD3" w:rsidRDefault="00447BD3" w:rsidP="00A46594"/>
    <w:p w14:paraId="5281542F" w14:textId="77777777" w:rsidR="00447BD3" w:rsidRDefault="00447BD3" w:rsidP="00A46594"/>
    <w:p w14:paraId="46878396" w14:textId="77777777" w:rsidR="00447BD3" w:rsidRDefault="00447BD3" w:rsidP="00A46594"/>
    <w:p w14:paraId="57CFFCA3" w14:textId="7A90BD52" w:rsidR="00447BD3" w:rsidRDefault="00447BD3" w:rsidP="003B3F6F">
      <w:pPr>
        <w:numPr>
          <w:ilvl w:val="0"/>
          <w:numId w:val="2"/>
        </w:numPr>
      </w:pPr>
      <w:r>
        <w:rPr>
          <w:rFonts w:hint="eastAsia"/>
        </w:rPr>
        <w:t>设一氢气球可自由膨胀以保持球内外的压强相等，则随着气球的不断升高，因大气压强随高度而减小，气球将不断膨胀。如果氢气与大气皆可视为理想其他，大气的温度、平均摩尔质量以及重力加速度随高度的变化皆可忽略，则气球在上升过程中所受的浮力</w:t>
      </w:r>
      <w:commentRangeStart w:id="10"/>
      <w:r>
        <w:rPr>
          <w:rFonts w:hint="eastAsia"/>
        </w:rPr>
        <w:t>将</w:t>
      </w:r>
      <w:commentRangeEnd w:id="10"/>
      <w:r w:rsidR="00E748F3">
        <w:rPr>
          <w:rStyle w:val="a7"/>
        </w:rPr>
        <w:commentReference w:id="10"/>
      </w:r>
      <w:r w:rsidR="00FA1611">
        <w:rPr>
          <w:rFonts w:hint="eastAsia"/>
        </w:rPr>
        <w:t>________</w:t>
      </w:r>
      <w:r>
        <w:rPr>
          <w:rFonts w:hint="eastAsia"/>
        </w:rPr>
        <w:t>。</w:t>
      </w:r>
    </w:p>
    <w:p w14:paraId="611BEFAD" w14:textId="77777777" w:rsidR="00A46594" w:rsidRDefault="00A46594" w:rsidP="00A46594"/>
    <w:p w14:paraId="07C6A05C" w14:textId="2DE327B3" w:rsidR="00447BD3" w:rsidRDefault="00A53414" w:rsidP="003B3F6F">
      <w:pPr>
        <w:numPr>
          <w:ilvl w:val="0"/>
          <w:numId w:val="2"/>
        </w:numPr>
      </w:pPr>
      <w:r>
        <w:rPr>
          <w:noProof/>
          <w:sz w:val="20"/>
        </w:rPr>
        <w:object w:dxaOrig="1440" w:dyaOrig="1440" w14:anchorId="76FC48CC">
          <v:group id="_x0000_s1044" style="position:absolute;left:0;text-align:left;margin-left:319pt;margin-top:9.3pt;width:132pt;height:176.7pt;z-index:251657728" coordorigin="7514,2436" coordsize="2640,3534">
            <v:shape id="_x0000_s1042" type="#_x0000_t202" style="position:absolute;left:8614;top:5226;width:1540;height:744" filled="f" stroked="f">
              <v:textbox>
                <w:txbxContent>
                  <w:p w14:paraId="0B322A0C" w14:textId="77777777" w:rsidR="00447BD3" w:rsidRDefault="00447BD3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3-3</w:t>
                    </w:r>
                  </w:p>
                </w:txbxContent>
              </v:textbox>
            </v:shape>
            <v:shape id="_x0000_s1043" type="#_x0000_t75" style="position:absolute;left:7514;top:2436;width:2343;height:2682">
              <v:imagedata r:id="rId13" o:title=""/>
            </v:shape>
            <w10:wrap type="square"/>
          </v:group>
          <o:OLEObject Type="Embed" ProgID="Flash.Movie" ShapeID="_x0000_s1043" DrawAspect="Content" ObjectID="_1527872691" r:id="rId14"/>
        </w:object>
      </w:r>
      <w:r w:rsidR="00447BD3">
        <w:rPr>
          <w:rFonts w:hint="eastAsia"/>
        </w:rPr>
        <w:t>一直立的不传热的刚性封闭圆筒，高度为</w:t>
      </w:r>
      <w:r w:rsidR="00447BD3">
        <w:rPr>
          <w:rFonts w:hint="eastAsia"/>
        </w:rPr>
        <w:t>2</w:t>
      </w:r>
      <w:r w:rsidR="00447BD3" w:rsidRPr="00F867D0">
        <w:rPr>
          <w:rFonts w:hint="eastAsia"/>
          <w:i/>
        </w:rPr>
        <w:t>h</w:t>
      </w:r>
      <w:r w:rsidR="00447BD3">
        <w:rPr>
          <w:rFonts w:hint="eastAsia"/>
        </w:rPr>
        <w:t>，被一水平透热隔板</w:t>
      </w:r>
      <w:r w:rsidR="00447BD3">
        <w:rPr>
          <w:rFonts w:hint="eastAsia"/>
        </w:rPr>
        <w:t>C</w:t>
      </w:r>
      <w:r w:rsidR="00447BD3">
        <w:rPr>
          <w:rFonts w:hint="eastAsia"/>
        </w:rPr>
        <w:t>分成体积皆为</w:t>
      </w:r>
      <w:r w:rsidR="00447BD3" w:rsidRPr="00F867D0">
        <w:rPr>
          <w:rFonts w:hint="eastAsia"/>
          <w:i/>
        </w:rPr>
        <w:t>V</w:t>
      </w:r>
      <w:r w:rsidR="00447BD3">
        <w:rPr>
          <w:rFonts w:hint="eastAsia"/>
        </w:rPr>
        <w:t>的</w:t>
      </w:r>
      <w:r w:rsidR="00447BD3">
        <w:rPr>
          <w:rFonts w:hint="eastAsia"/>
        </w:rPr>
        <w:t>A</w:t>
      </w:r>
      <w:r w:rsidR="00447BD3">
        <w:rPr>
          <w:rFonts w:hint="eastAsia"/>
        </w:rPr>
        <w:t>、</w:t>
      </w:r>
      <w:r w:rsidR="00447BD3">
        <w:rPr>
          <w:rFonts w:hint="eastAsia"/>
        </w:rPr>
        <w:t>B</w:t>
      </w:r>
      <w:r w:rsidR="00447BD3">
        <w:rPr>
          <w:rFonts w:hint="eastAsia"/>
        </w:rPr>
        <w:t>两部分，如图</w:t>
      </w:r>
      <w:r w:rsidR="00F867D0">
        <w:rPr>
          <w:rFonts w:hint="eastAsia"/>
        </w:rPr>
        <w:t>所示</w:t>
      </w:r>
      <w:r w:rsidR="00447BD3">
        <w:rPr>
          <w:rFonts w:hint="eastAsia"/>
        </w:rPr>
        <w:t>，</w:t>
      </w:r>
      <w:r w:rsidR="00447BD3">
        <w:rPr>
          <w:rFonts w:hint="eastAsia"/>
        </w:rPr>
        <w:t>A</w:t>
      </w:r>
      <w:r w:rsidR="00447BD3">
        <w:rPr>
          <w:rFonts w:hint="eastAsia"/>
        </w:rPr>
        <w:t>中充有一摩尔较轻的理想气体，其密度为</w:t>
      </w:r>
      <w:r w:rsidR="00447BD3" w:rsidRPr="00F867D0">
        <w:rPr>
          <w:i/>
        </w:rPr>
        <w:t>ρ</w:t>
      </w:r>
      <w:r w:rsidR="00447BD3" w:rsidRPr="00F867D0">
        <w:rPr>
          <w:vertAlign w:val="subscript"/>
        </w:rPr>
        <w:t>A</w:t>
      </w:r>
      <w:r w:rsidR="00447BD3" w:rsidRPr="00F867D0">
        <w:t>。</w:t>
      </w:r>
      <w:r w:rsidR="00447BD3" w:rsidRPr="00F867D0">
        <w:t>B</w:t>
      </w:r>
      <w:r w:rsidR="00447BD3" w:rsidRPr="00F867D0">
        <w:t>中充有一摩尔较重的理想气体，其密度为</w:t>
      </w:r>
      <w:r w:rsidR="00447BD3" w:rsidRPr="00F867D0">
        <w:rPr>
          <w:i/>
        </w:rPr>
        <w:t>ρ</w:t>
      </w:r>
      <w:r w:rsidR="00447BD3" w:rsidRPr="00F867D0">
        <w:rPr>
          <w:vertAlign w:val="subscript"/>
        </w:rPr>
        <w:t>B</w:t>
      </w:r>
      <w:r w:rsidR="00447BD3" w:rsidRPr="00F867D0">
        <w:t>。现将隔板抽开，上</w:t>
      </w:r>
      <w:r w:rsidR="00447BD3" w:rsidRPr="00F867D0">
        <w:t>A</w:t>
      </w:r>
      <w:r w:rsidR="00447BD3" w:rsidRPr="00F867D0">
        <w:t>、</w:t>
      </w:r>
      <w:r w:rsidR="00447BD3" w:rsidRPr="00F867D0">
        <w:t>B</w:t>
      </w:r>
      <w:r w:rsidR="00447BD3" w:rsidRPr="00F867D0">
        <w:t>两部分的气体在短时间内均匀混合。若</w:t>
      </w:r>
      <w:r w:rsidR="00447BD3" w:rsidRPr="00F867D0">
        <w:t>A</w:t>
      </w:r>
      <w:r w:rsidR="00447BD3" w:rsidRPr="00F867D0">
        <w:t>、</w:t>
      </w:r>
      <w:r w:rsidR="00447BD3" w:rsidRPr="00F867D0">
        <w:t>B</w:t>
      </w:r>
      <w:r w:rsidR="00447BD3" w:rsidRPr="00F867D0">
        <w:t>中气体的定容摩尔热容量（一摩尔的气体在体积不变的条件下温度升高</w:t>
      </w:r>
      <w:r w:rsidR="00447BD3" w:rsidRPr="00F867D0">
        <w:t>1</w:t>
      </w:r>
      <w:r w:rsidR="00447BD3">
        <w:rPr>
          <w:rFonts w:hint="eastAsia"/>
        </w:rPr>
        <w:t>K</w:t>
      </w:r>
      <w:r w:rsidR="00447BD3">
        <w:rPr>
          <w:rFonts w:hint="eastAsia"/>
        </w:rPr>
        <w:t>所吸收的热量），则两部分气体完全混合后的温度</w:t>
      </w:r>
      <w:r w:rsidR="00447BD3" w:rsidRPr="00F867D0">
        <w:rPr>
          <w:rFonts w:hint="eastAsia"/>
          <w:i/>
        </w:rPr>
        <w:t>T</w:t>
      </w:r>
      <w:r w:rsidR="00447BD3">
        <w:rPr>
          <w:rFonts w:hint="eastAsia"/>
          <w:vertAlign w:val="subscript"/>
        </w:rPr>
        <w:t>2</w:t>
      </w:r>
      <w:r w:rsidR="00447BD3">
        <w:rPr>
          <w:rFonts w:hint="eastAsia"/>
        </w:rPr>
        <w:t>与混合前的温度</w:t>
      </w:r>
      <w:r w:rsidR="00447BD3" w:rsidRPr="00F867D0">
        <w:rPr>
          <w:rFonts w:hint="eastAsia"/>
          <w:i/>
        </w:rPr>
        <w:t>T</w:t>
      </w:r>
      <w:r w:rsidR="00447BD3">
        <w:rPr>
          <w:rFonts w:hint="eastAsia"/>
          <w:vertAlign w:val="subscript"/>
        </w:rPr>
        <w:t>1</w:t>
      </w:r>
      <w:r w:rsidR="00447BD3">
        <w:rPr>
          <w:rFonts w:hint="eastAsia"/>
        </w:rPr>
        <w:t>之差</w:t>
      </w:r>
      <w:commentRangeStart w:id="11"/>
      <w:r w:rsidR="00447BD3">
        <w:rPr>
          <w:rFonts w:hint="eastAsia"/>
        </w:rPr>
        <w:t>为</w:t>
      </w:r>
      <w:commentRangeEnd w:id="11"/>
      <w:r w:rsidR="00E748F3">
        <w:rPr>
          <w:rStyle w:val="a7"/>
        </w:rPr>
        <w:commentReference w:id="11"/>
      </w:r>
      <w:r w:rsidR="00F867D0">
        <w:rPr>
          <w:rFonts w:hint="eastAsia"/>
        </w:rPr>
        <w:t>________</w:t>
      </w:r>
      <w:r w:rsidR="00447BD3">
        <w:rPr>
          <w:rFonts w:hint="eastAsia"/>
        </w:rPr>
        <w:t>。</w:t>
      </w:r>
    </w:p>
    <w:p w14:paraId="6A029B19" w14:textId="77777777" w:rsidR="00447BD3" w:rsidRDefault="00447BD3" w:rsidP="00A46594"/>
    <w:p w14:paraId="36B79E16" w14:textId="3F2D676B" w:rsidR="00447BD3" w:rsidRDefault="00447BD3" w:rsidP="00392285">
      <w:pPr>
        <w:numPr>
          <w:ilvl w:val="0"/>
          <w:numId w:val="2"/>
        </w:numPr>
      </w:pPr>
      <w:r>
        <w:rPr>
          <w:rFonts w:hint="eastAsia"/>
        </w:rPr>
        <w:t>两个形状相同、相距很远的金属小球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，带有等量同号电荷，它们之间的库仑作用力为</w:t>
      </w:r>
      <w:r w:rsidRPr="00F867D0">
        <w:rPr>
          <w:rFonts w:hint="eastAsia"/>
          <w:i/>
        </w:rPr>
        <w:t>F</w:t>
      </w:r>
      <w:r>
        <w:rPr>
          <w:rFonts w:hint="eastAsia"/>
        </w:rPr>
        <w:t>。现用一带有绝缘手柄的不带电的金属小球</w:t>
      </w:r>
      <w:r>
        <w:rPr>
          <w:rFonts w:hint="eastAsia"/>
        </w:rPr>
        <w:t>C</w:t>
      </w:r>
      <w:r>
        <w:rPr>
          <w:rFonts w:hint="eastAsia"/>
        </w:rPr>
        <w:t>与小球</w:t>
      </w:r>
      <w:r>
        <w:rPr>
          <w:rFonts w:hint="eastAsia"/>
        </w:rPr>
        <w:t>A</w:t>
      </w:r>
      <w:r>
        <w:rPr>
          <w:rFonts w:hint="eastAsia"/>
        </w:rPr>
        <w:t>接触，小球</w:t>
      </w:r>
      <w:r>
        <w:rPr>
          <w:rFonts w:hint="eastAsia"/>
        </w:rPr>
        <w:t>C</w:t>
      </w:r>
      <w:r>
        <w:rPr>
          <w:rFonts w:hint="eastAsia"/>
        </w:rPr>
        <w:t>的大小与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完全相同。</w:t>
      </w:r>
      <w:r>
        <w:rPr>
          <w:rFonts w:hint="eastAsia"/>
        </w:rPr>
        <w:t>C</w:t>
      </w:r>
      <w:r>
        <w:rPr>
          <w:rFonts w:hint="eastAsia"/>
        </w:rPr>
        <w:t>与</w:t>
      </w:r>
      <w:r>
        <w:rPr>
          <w:rFonts w:hint="eastAsia"/>
        </w:rPr>
        <w:t>A</w:t>
      </w:r>
      <w:r>
        <w:rPr>
          <w:rFonts w:hint="eastAsia"/>
        </w:rPr>
        <w:t>接触后再去和</w:t>
      </w:r>
      <w:r>
        <w:rPr>
          <w:rFonts w:hint="eastAsia"/>
        </w:rPr>
        <w:t>B</w:t>
      </w:r>
      <w:r>
        <w:rPr>
          <w:rFonts w:hint="eastAsia"/>
        </w:rPr>
        <w:t>接触，最后将</w:t>
      </w:r>
      <w:r>
        <w:rPr>
          <w:rFonts w:hint="eastAsia"/>
        </w:rPr>
        <w:t>C</w:t>
      </w:r>
      <w:r>
        <w:rPr>
          <w:rFonts w:hint="eastAsia"/>
        </w:rPr>
        <w:t>移走。此时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之间的库仑作用力</w:t>
      </w:r>
      <w:commentRangeStart w:id="12"/>
      <w:r>
        <w:rPr>
          <w:rFonts w:hint="eastAsia"/>
        </w:rPr>
        <w:t>是</w:t>
      </w:r>
      <w:commentRangeEnd w:id="12"/>
      <w:r w:rsidR="00E748F3">
        <w:rPr>
          <w:rStyle w:val="a7"/>
        </w:rPr>
        <w:commentReference w:id="12"/>
      </w:r>
      <w:r w:rsidR="00F867D0">
        <w:rPr>
          <w:rFonts w:hint="eastAsia"/>
        </w:rPr>
        <w:t>____________</w:t>
      </w:r>
      <w:r>
        <w:rPr>
          <w:rFonts w:hint="eastAsia"/>
        </w:rPr>
        <w:t>。</w:t>
      </w:r>
    </w:p>
    <w:p w14:paraId="3D38773A" w14:textId="77777777" w:rsidR="00A46594" w:rsidRDefault="00A46594" w:rsidP="00A46594"/>
    <w:p w14:paraId="3A42CB14" w14:textId="39C7D517" w:rsidR="00447BD3" w:rsidRDefault="00A53414" w:rsidP="003B3F6F">
      <w:pPr>
        <w:numPr>
          <w:ilvl w:val="0"/>
          <w:numId w:val="2"/>
        </w:numPr>
      </w:pPr>
      <w:r>
        <w:rPr>
          <w:noProof/>
          <w:sz w:val="20"/>
        </w:rPr>
        <w:lastRenderedPageBreak/>
        <w:object w:dxaOrig="1440" w:dyaOrig="1440" w14:anchorId="4781A03D">
          <v:group id="_x0000_s1047" style="position:absolute;left:0;text-align:left;margin-left:269.5pt;margin-top:9.3pt;width:154pt;height:158.1pt;z-index:251658752" coordorigin="6524,8016" coordsize="3080,3162">
            <v:shape id="_x0000_s1040" type="#_x0000_t202" style="position:absolute;left:7294;top:10434;width:1540;height:744" filled="f" stroked="f">
              <v:textbox>
                <w:txbxContent>
                  <w:p w14:paraId="27105526" w14:textId="77777777" w:rsidR="00447BD3" w:rsidRDefault="00447BD3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3-4</w:t>
                    </w:r>
                  </w:p>
                </w:txbxContent>
              </v:textbox>
            </v:shape>
            <v:shape id="_x0000_s1046" type="#_x0000_t75" style="position:absolute;left:6524;top:8016;width:3080;height:2300">
              <v:imagedata r:id="rId15" o:title=""/>
            </v:shape>
            <w10:wrap type="square"/>
          </v:group>
          <o:OLEObject Type="Embed" ProgID="Flash.Movie" ShapeID="_x0000_s1046" DrawAspect="Content" ObjectID="_1527872692" r:id="rId16"/>
        </w:object>
      </w:r>
      <w:r w:rsidR="00447BD3">
        <w:rPr>
          <w:rFonts w:hint="eastAsia"/>
        </w:rPr>
        <w:t>图中所示为一具有金属罩壳的金箔验电器。</w:t>
      </w:r>
      <w:r w:rsidR="00447BD3">
        <w:rPr>
          <w:rFonts w:hint="eastAsia"/>
        </w:rPr>
        <w:t>A</w:t>
      </w:r>
      <w:r w:rsidR="00447BD3">
        <w:rPr>
          <w:rFonts w:hint="eastAsia"/>
        </w:rPr>
        <w:t>为金属小球，</w:t>
      </w:r>
      <w:r w:rsidR="00447BD3">
        <w:rPr>
          <w:rFonts w:hint="eastAsia"/>
        </w:rPr>
        <w:t>B</w:t>
      </w:r>
      <w:r w:rsidR="00447BD3">
        <w:rPr>
          <w:rFonts w:hint="eastAsia"/>
        </w:rPr>
        <w:t>为金属杆，</w:t>
      </w:r>
      <w:r w:rsidR="00447BD3">
        <w:rPr>
          <w:rFonts w:hint="eastAsia"/>
        </w:rPr>
        <w:t>C</w:t>
      </w:r>
      <w:r w:rsidR="00447BD3">
        <w:rPr>
          <w:rFonts w:hint="eastAsia"/>
        </w:rPr>
        <w:t>为金箔，</w:t>
      </w:r>
      <w:r w:rsidR="00447BD3">
        <w:rPr>
          <w:rFonts w:hint="eastAsia"/>
        </w:rPr>
        <w:t>D</w:t>
      </w:r>
      <w:r w:rsidR="00447BD3">
        <w:rPr>
          <w:rFonts w:hint="eastAsia"/>
        </w:rPr>
        <w:t>为金属罩壳。验电器放在绝缘板</w:t>
      </w:r>
      <w:r w:rsidR="00447BD3">
        <w:rPr>
          <w:rFonts w:hint="eastAsia"/>
        </w:rPr>
        <w:t>S</w:t>
      </w:r>
      <w:r w:rsidR="00447BD3">
        <w:rPr>
          <w:rFonts w:hint="eastAsia"/>
        </w:rPr>
        <w:t>上，现将一定量的正电荷移至小球</w:t>
      </w:r>
      <w:r w:rsidR="00447BD3">
        <w:rPr>
          <w:rFonts w:hint="eastAsia"/>
        </w:rPr>
        <w:t>A</w:t>
      </w:r>
      <w:r w:rsidR="00447BD3">
        <w:rPr>
          <w:rFonts w:hint="eastAsia"/>
        </w:rPr>
        <w:t>上，于是两金箔将</w:t>
      </w:r>
      <w:r w:rsidR="00F867D0">
        <w:rPr>
          <w:rFonts w:hint="eastAsia"/>
        </w:rPr>
        <w:t>_________</w:t>
      </w:r>
      <w:r w:rsidR="00447BD3">
        <w:rPr>
          <w:rFonts w:hint="eastAsia"/>
        </w:rPr>
        <w:t>。然后用一具有绝缘柄的金属叉将小球</w:t>
      </w:r>
      <w:r w:rsidR="00447BD3">
        <w:rPr>
          <w:rFonts w:hint="eastAsia"/>
        </w:rPr>
        <w:t>A</w:t>
      </w:r>
      <w:r w:rsidR="00447BD3">
        <w:rPr>
          <w:rFonts w:hint="eastAsia"/>
        </w:rPr>
        <w:t>与金属罩壳</w:t>
      </w:r>
      <w:r w:rsidR="00447BD3">
        <w:rPr>
          <w:rFonts w:hint="eastAsia"/>
        </w:rPr>
        <w:t>D</w:t>
      </w:r>
      <w:r w:rsidR="00447BD3">
        <w:rPr>
          <w:rFonts w:hint="eastAsia"/>
        </w:rPr>
        <w:t>相连，则两金箔将</w:t>
      </w:r>
      <w:r w:rsidR="00F867D0">
        <w:rPr>
          <w:rFonts w:hint="eastAsia"/>
        </w:rPr>
        <w:t>_______</w:t>
      </w:r>
      <w:r w:rsidR="00447BD3">
        <w:rPr>
          <w:rFonts w:hint="eastAsia"/>
        </w:rPr>
        <w:t>；最后移去金属叉，再用手指触及小球</w:t>
      </w:r>
      <w:r w:rsidR="00447BD3">
        <w:rPr>
          <w:rFonts w:hint="eastAsia"/>
        </w:rPr>
        <w:t>A</w:t>
      </w:r>
      <w:r w:rsidR="00447BD3">
        <w:rPr>
          <w:rFonts w:hint="eastAsia"/>
        </w:rPr>
        <w:t>，此时</w:t>
      </w:r>
      <w:r w:rsidR="00F867D0">
        <w:rPr>
          <w:rFonts w:hint="eastAsia"/>
        </w:rPr>
        <w:t>两</w:t>
      </w:r>
      <w:r w:rsidR="00447BD3">
        <w:rPr>
          <w:rFonts w:hint="eastAsia"/>
        </w:rPr>
        <w:t>金箔又</w:t>
      </w:r>
      <w:commentRangeStart w:id="13"/>
      <w:r w:rsidR="00447BD3">
        <w:rPr>
          <w:rFonts w:hint="eastAsia"/>
        </w:rPr>
        <w:t>将</w:t>
      </w:r>
      <w:commentRangeEnd w:id="13"/>
      <w:r w:rsidR="00E748F3">
        <w:rPr>
          <w:rStyle w:val="a7"/>
        </w:rPr>
        <w:commentReference w:id="13"/>
      </w:r>
      <w:r w:rsidR="00F867D0">
        <w:rPr>
          <w:rFonts w:hint="eastAsia"/>
        </w:rPr>
        <w:t>________</w:t>
      </w:r>
      <w:r w:rsidR="00447BD3">
        <w:rPr>
          <w:rFonts w:hint="eastAsia"/>
        </w:rPr>
        <w:t>。</w:t>
      </w:r>
    </w:p>
    <w:p w14:paraId="2F75A465" w14:textId="77777777" w:rsidR="00447BD3" w:rsidRDefault="00447BD3" w:rsidP="00A46594"/>
    <w:p w14:paraId="4F308045" w14:textId="524C1F7C" w:rsidR="00447BD3" w:rsidRDefault="00447BD3" w:rsidP="003B3F6F">
      <w:pPr>
        <w:numPr>
          <w:ilvl w:val="0"/>
          <w:numId w:val="2"/>
        </w:numPr>
      </w:pPr>
      <w:r>
        <w:rPr>
          <w:rFonts w:hint="eastAsia"/>
        </w:rPr>
        <w:t>用</w:t>
      </w:r>
      <w:r w:rsidRPr="00F867D0">
        <w:rPr>
          <w:rFonts w:hint="eastAsia"/>
          <w:i/>
        </w:rPr>
        <w:t>N</w:t>
      </w:r>
      <w:r>
        <w:rPr>
          <w:rFonts w:hint="eastAsia"/>
        </w:rPr>
        <w:t>个相同的电池串联成的电池组对一电容器充电。第一种充电方式是：将此电容器与一电阻串联后，接在</w:t>
      </w:r>
      <w:r w:rsidRPr="00F867D0">
        <w:rPr>
          <w:rFonts w:hint="eastAsia"/>
          <w:i/>
        </w:rPr>
        <w:t>N</w:t>
      </w:r>
      <w:r>
        <w:rPr>
          <w:rFonts w:hint="eastAsia"/>
        </w:rPr>
        <w:t>个串联电池的两端。第二种充电方式是：将此电容器与同一电阻串联后，先用一个电池充电，接着改为用两个串联电池继续充电，再改为用三个串联电池继续充电，……，最后改为用</w:t>
      </w:r>
      <w:r w:rsidRPr="00F867D0">
        <w:rPr>
          <w:rFonts w:hint="eastAsia"/>
          <w:i/>
        </w:rPr>
        <w:t>N</w:t>
      </w:r>
      <w:r>
        <w:rPr>
          <w:rFonts w:hint="eastAsia"/>
        </w:rPr>
        <w:t>个串联电池继续充电。这两种充电方式的电能损失是否相同？若不同，则那种方式损失的电能多？</w:t>
      </w:r>
      <w:commentRangeStart w:id="14"/>
      <w:r>
        <w:rPr>
          <w:rFonts w:hint="eastAsia"/>
        </w:rPr>
        <w:t>答</w:t>
      </w:r>
      <w:commentRangeEnd w:id="14"/>
      <w:r w:rsidR="00E748F3">
        <w:rPr>
          <w:rStyle w:val="a7"/>
        </w:rPr>
        <w:commentReference w:id="14"/>
      </w:r>
      <w:r>
        <w:rPr>
          <w:rFonts w:hint="eastAsia"/>
        </w:rPr>
        <w:t>：</w:t>
      </w:r>
      <w:r w:rsidR="00F867D0">
        <w:rPr>
          <w:rFonts w:hint="eastAsia"/>
        </w:rPr>
        <w:t>_____________________________</w:t>
      </w:r>
      <w:r>
        <w:rPr>
          <w:rFonts w:hint="eastAsia"/>
        </w:rPr>
        <w:t>。</w:t>
      </w:r>
    </w:p>
    <w:p w14:paraId="12B5BF25" w14:textId="77777777" w:rsidR="00A46594" w:rsidRDefault="00A46594" w:rsidP="00A46594"/>
    <w:p w14:paraId="6172AD61" w14:textId="77777777" w:rsidR="00447BD3" w:rsidRDefault="00447BD3" w:rsidP="003B3F6F">
      <w:pPr>
        <w:numPr>
          <w:ilvl w:val="0"/>
          <w:numId w:val="2"/>
        </w:numPr>
      </w:pPr>
      <w:r>
        <w:rPr>
          <w:rFonts w:hint="eastAsia"/>
        </w:rPr>
        <w:t>太阳光通过一个三角形的小孔射在观察屏上，在改变屏到小孔的距离的过程</w:t>
      </w:r>
      <w:commentRangeStart w:id="15"/>
      <w:r>
        <w:rPr>
          <w:rFonts w:hint="eastAsia"/>
        </w:rPr>
        <w:t>中</w:t>
      </w:r>
      <w:commentRangeEnd w:id="15"/>
      <w:r w:rsidR="00E748F3">
        <w:rPr>
          <w:rStyle w:val="a7"/>
        </w:rPr>
        <w:commentReference w:id="15"/>
      </w:r>
      <w:r>
        <w:rPr>
          <w:rFonts w:hint="eastAsia"/>
        </w:rPr>
        <w:t>。</w:t>
      </w:r>
    </w:p>
    <w:p w14:paraId="07725243" w14:textId="5A2782F4" w:rsidR="00447BD3" w:rsidRDefault="00447BD3" w:rsidP="00A4659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）屏上能否出现三角形的光斑？若能，出现这种光斑的条件是什么？若不能，其理由是什么？答：</w:t>
      </w:r>
      <w:r w:rsidR="00F867D0">
        <w:rPr>
          <w:rFonts w:hint="eastAsia"/>
        </w:rPr>
        <w:t>___________________________________</w:t>
      </w:r>
      <w:r w:rsidR="00F867D0">
        <w:t>______</w:t>
      </w:r>
      <w:r>
        <w:rPr>
          <w:rFonts w:hint="eastAsia"/>
        </w:rPr>
        <w:t>。</w:t>
      </w:r>
    </w:p>
    <w:p w14:paraId="47CA76A8" w14:textId="4C378994" w:rsidR="00447BD3" w:rsidRDefault="00447BD3" w:rsidP="00A4659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）在屏上能否出现圆形的光斑？若能，出现这种形状光斑的条件是什么？若不能，理由是什么？答：</w:t>
      </w:r>
      <w:r w:rsidR="00F867D0">
        <w:rPr>
          <w:rFonts w:hint="eastAsia"/>
        </w:rPr>
        <w:t>_</w:t>
      </w:r>
      <w:r w:rsidR="00F867D0">
        <w:t>______________________________________</w:t>
      </w:r>
      <w:r>
        <w:rPr>
          <w:rFonts w:hint="eastAsia"/>
        </w:rPr>
        <w:t>。</w:t>
      </w:r>
    </w:p>
    <w:p w14:paraId="3D36EC37" w14:textId="77777777" w:rsidR="00A46594" w:rsidRDefault="00A46594" w:rsidP="00A46594"/>
    <w:p w14:paraId="7F10C402" w14:textId="30EEDFDF" w:rsidR="00447BD3" w:rsidRDefault="00447BD3" w:rsidP="003B3F6F">
      <w:pPr>
        <w:numPr>
          <w:ilvl w:val="0"/>
          <w:numId w:val="2"/>
        </w:numPr>
      </w:pPr>
      <w:r>
        <w:rPr>
          <w:rFonts w:hint="eastAsia"/>
        </w:rPr>
        <w:t>物体沿主轴向凹镜移动，当移至焦点以内时，无论把屏放在什么位置，屏上都得不到物体的象，但是镜前的观察者可以看到镜后有正立的</w:t>
      </w:r>
      <w:r w:rsidR="00870156">
        <w:rPr>
          <w:rFonts w:hint="eastAsia"/>
        </w:rPr>
        <w:t>像</w:t>
      </w:r>
      <w:r>
        <w:rPr>
          <w:rFonts w:hint="eastAsia"/>
        </w:rPr>
        <w:t>，</w:t>
      </w:r>
      <w:r w:rsidR="00870156">
        <w:rPr>
          <w:rFonts w:hint="eastAsia"/>
        </w:rPr>
        <w:t>像</w:t>
      </w:r>
      <w:r>
        <w:rPr>
          <w:rFonts w:hint="eastAsia"/>
        </w:rPr>
        <w:t>的尺度比物体大。物体越靠近凹镜，</w:t>
      </w:r>
      <w:r w:rsidR="00870156">
        <w:rPr>
          <w:rFonts w:hint="eastAsia"/>
        </w:rPr>
        <w:t>像</w:t>
      </w:r>
      <w:r>
        <w:rPr>
          <w:rFonts w:hint="eastAsia"/>
        </w:rPr>
        <w:t>比物体大得</w:t>
      </w:r>
      <w:commentRangeStart w:id="16"/>
      <w:r>
        <w:rPr>
          <w:rFonts w:hint="eastAsia"/>
        </w:rPr>
        <w:t>越</w:t>
      </w:r>
      <w:commentRangeEnd w:id="16"/>
      <w:r w:rsidR="00E748F3">
        <w:rPr>
          <w:rStyle w:val="a7"/>
        </w:rPr>
        <w:commentReference w:id="16"/>
      </w:r>
      <w:r w:rsidR="00F867D0">
        <w:rPr>
          <w:rFonts w:hint="eastAsia"/>
        </w:rPr>
        <w:t>____________</w:t>
      </w:r>
      <w:r>
        <w:rPr>
          <w:rFonts w:hint="eastAsia"/>
        </w:rPr>
        <w:t>。</w:t>
      </w:r>
    </w:p>
    <w:p w14:paraId="413C6C40" w14:textId="77777777" w:rsidR="00A46594" w:rsidRDefault="00A46594" w:rsidP="00A46594"/>
    <w:p w14:paraId="46119FE7" w14:textId="03CCE357" w:rsidR="00447BD3" w:rsidRDefault="00447BD3" w:rsidP="003B3F6F">
      <w:pPr>
        <w:numPr>
          <w:ilvl w:val="0"/>
          <w:numId w:val="2"/>
        </w:numPr>
      </w:pPr>
      <w:r>
        <w:rPr>
          <w:rFonts w:hint="eastAsia"/>
        </w:rPr>
        <w:t>虹和霓是太阳光射入太气中的水珠时经折射、反射和色散产生的光学现象。虹的外圈是红色的，内圈是紫色的，霓的外圈是紫色的，内圈是红色的。虹是太阳光在水珠中经过</w:t>
      </w:r>
      <w:r w:rsidR="00F867D0">
        <w:rPr>
          <w:rFonts w:hint="eastAsia"/>
        </w:rPr>
        <w:t>_____</w:t>
      </w:r>
      <w:r>
        <w:rPr>
          <w:rFonts w:hint="eastAsia"/>
        </w:rPr>
        <w:t>次折射和</w:t>
      </w:r>
      <w:r w:rsidR="00F867D0">
        <w:rPr>
          <w:rFonts w:hint="eastAsia"/>
        </w:rPr>
        <w:t>________</w:t>
      </w:r>
      <w:r>
        <w:rPr>
          <w:rFonts w:hint="eastAsia"/>
        </w:rPr>
        <w:t>次全反射形成的。霓是太阳光在水珠中经</w:t>
      </w:r>
      <w:r w:rsidR="00F867D0">
        <w:rPr>
          <w:rFonts w:hint="eastAsia"/>
        </w:rPr>
        <w:t>______</w:t>
      </w:r>
      <w:r>
        <w:rPr>
          <w:rFonts w:hint="eastAsia"/>
        </w:rPr>
        <w:t>次折射和</w:t>
      </w:r>
      <w:r w:rsidR="00F867D0">
        <w:rPr>
          <w:rFonts w:hint="eastAsia"/>
        </w:rPr>
        <w:t>_______</w:t>
      </w:r>
      <w:r>
        <w:rPr>
          <w:rFonts w:hint="eastAsia"/>
        </w:rPr>
        <w:t>次全反射形成</w:t>
      </w:r>
      <w:commentRangeStart w:id="17"/>
      <w:r>
        <w:rPr>
          <w:rFonts w:hint="eastAsia"/>
        </w:rPr>
        <w:t>的</w:t>
      </w:r>
      <w:commentRangeEnd w:id="17"/>
      <w:r w:rsidR="00E748F3">
        <w:rPr>
          <w:rStyle w:val="a7"/>
        </w:rPr>
        <w:commentReference w:id="17"/>
      </w:r>
      <w:r>
        <w:rPr>
          <w:rFonts w:hint="eastAsia"/>
        </w:rPr>
        <w:t>。</w:t>
      </w:r>
    </w:p>
    <w:p w14:paraId="2D3033CA" w14:textId="77777777" w:rsidR="00A46594" w:rsidRDefault="00A46594" w:rsidP="00A46594"/>
    <w:p w14:paraId="2D3FA22D" w14:textId="24B29744" w:rsidR="00447BD3" w:rsidRDefault="00447BD3" w:rsidP="003B3F6F">
      <w:pPr>
        <w:numPr>
          <w:ilvl w:val="0"/>
          <w:numId w:val="2"/>
        </w:numPr>
      </w:pPr>
      <w:r>
        <w:rPr>
          <w:rFonts w:hint="eastAsia"/>
        </w:rPr>
        <w:t>1961</w:t>
      </w:r>
      <w:r>
        <w:rPr>
          <w:rFonts w:hint="eastAsia"/>
        </w:rPr>
        <w:t>年有人从高度</w:t>
      </w:r>
      <w:r w:rsidRPr="00F867D0">
        <w:rPr>
          <w:rFonts w:hint="eastAsia"/>
          <w:i/>
        </w:rPr>
        <w:t>H</w:t>
      </w:r>
      <w:r w:rsidR="00FA1611">
        <w:rPr>
          <w:rFonts w:hint="eastAsia"/>
        </w:rPr>
        <w:t>＝</w:t>
      </w:r>
      <w:r>
        <w:rPr>
          <w:rFonts w:hint="eastAsia"/>
        </w:rPr>
        <w:t>22.5</w:t>
      </w:r>
      <w:r w:rsidR="00F867D0">
        <w:rPr>
          <w:rFonts w:hint="eastAsia"/>
        </w:rPr>
        <w:t>m</w:t>
      </w:r>
      <w:r>
        <w:rPr>
          <w:rFonts w:hint="eastAsia"/>
        </w:rPr>
        <w:t>的大楼上向地面发射频率为</w:t>
      </w:r>
      <w:r w:rsidRPr="00F867D0">
        <w:rPr>
          <w:i/>
        </w:rPr>
        <w:t>ν</w:t>
      </w:r>
      <w:r w:rsidRPr="00F867D0">
        <w:rPr>
          <w:vertAlign w:val="subscript"/>
        </w:rPr>
        <w:t>0</w:t>
      </w:r>
      <w:r w:rsidRPr="00F867D0">
        <w:t>的</w:t>
      </w:r>
      <w:r w:rsidRPr="00F867D0">
        <w:t>γ</w:t>
      </w:r>
      <w:r w:rsidRPr="00F867D0">
        <w:t>光子，并在地面测量接受到的</w:t>
      </w:r>
      <w:r w:rsidRPr="00F867D0">
        <w:t>γ</w:t>
      </w:r>
      <w:r w:rsidRPr="00F867D0">
        <w:t>光子的频率</w:t>
      </w:r>
      <w:r w:rsidRPr="00F867D0">
        <w:rPr>
          <w:i/>
        </w:rPr>
        <w:t>ν</w:t>
      </w:r>
      <w:r w:rsidRPr="00F867D0">
        <w:t>，测得的</w:t>
      </w:r>
      <w:r w:rsidRPr="00F867D0">
        <w:rPr>
          <w:i/>
        </w:rPr>
        <w:t>ν</w:t>
      </w:r>
      <w:r w:rsidRPr="00F867D0">
        <w:t>与</w:t>
      </w:r>
      <w:r w:rsidRPr="00F867D0">
        <w:rPr>
          <w:i/>
        </w:rPr>
        <w:t>ν</w:t>
      </w:r>
      <w:r w:rsidRPr="00F867D0">
        <w:rPr>
          <w:vertAlign w:val="subscript"/>
        </w:rPr>
        <w:t>0</w:t>
      </w:r>
      <w:r w:rsidRPr="00F867D0">
        <w:t>不同，与理论预计一致。</w:t>
      </w:r>
      <w:r>
        <w:rPr>
          <w:rFonts w:hint="eastAsia"/>
        </w:rPr>
        <w:t>试从理论上求出</w:t>
      </w:r>
      <w:r w:rsidR="00F867D0">
        <w:fldChar w:fldCharType="begin"/>
      </w:r>
      <w:r w:rsidR="00F867D0">
        <w:instrText xml:space="preserve"> </w:instrText>
      </w:r>
      <w:r w:rsidR="00F867D0">
        <w:rPr>
          <w:rFonts w:hint="eastAsia"/>
        </w:rPr>
        <w:instrText>EQ \F(</w:instrText>
      </w:r>
      <w:r w:rsidR="00F867D0" w:rsidRPr="00F867D0">
        <w:rPr>
          <w:i/>
        </w:rPr>
        <w:instrText>ν</w:instrText>
      </w:r>
      <w:r w:rsidR="00F867D0">
        <w:rPr>
          <w:rFonts w:hint="eastAsia"/>
        </w:rPr>
        <w:instrText>－</w:instrText>
      </w:r>
      <w:r w:rsidR="00F867D0" w:rsidRPr="00F867D0">
        <w:rPr>
          <w:i/>
        </w:rPr>
        <w:instrText>ν</w:instrText>
      </w:r>
      <w:r w:rsidR="00F867D0" w:rsidRPr="00F867D0">
        <w:rPr>
          <w:vertAlign w:val="subscript"/>
        </w:rPr>
        <w:instrText>0</w:instrText>
      </w:r>
      <w:r w:rsidR="00F867D0">
        <w:rPr>
          <w:rFonts w:hint="eastAsia"/>
        </w:rPr>
        <w:instrText>,</w:instrText>
      </w:r>
      <w:r w:rsidR="00F867D0" w:rsidRPr="00F867D0">
        <w:rPr>
          <w:i/>
        </w:rPr>
        <w:instrText>ν</w:instrText>
      </w:r>
      <w:r w:rsidR="00F867D0" w:rsidRPr="00F867D0">
        <w:rPr>
          <w:vertAlign w:val="subscript"/>
        </w:rPr>
        <w:instrText>0</w:instrText>
      </w:r>
      <w:r w:rsidR="00F867D0">
        <w:rPr>
          <w:rFonts w:hint="eastAsia"/>
        </w:rPr>
        <w:instrText>)</w:instrText>
      </w:r>
      <w:r w:rsidR="00F867D0">
        <w:instrText xml:space="preserve"> </w:instrText>
      </w:r>
      <w:r w:rsidR="00F867D0">
        <w:fldChar w:fldCharType="end"/>
      </w:r>
      <w:r>
        <w:rPr>
          <w:rFonts w:hint="eastAsia"/>
        </w:rPr>
        <w:t>的值。</w:t>
      </w:r>
      <w:r>
        <w:rPr>
          <w:rFonts w:hint="eastAsia"/>
        </w:rPr>
        <w:lastRenderedPageBreak/>
        <w:t>答：</w:t>
      </w:r>
      <w:r w:rsidR="00F867D0">
        <w:fldChar w:fldCharType="begin"/>
      </w:r>
      <w:r w:rsidR="00F867D0">
        <w:instrText xml:space="preserve"> </w:instrText>
      </w:r>
      <w:r w:rsidR="00F867D0">
        <w:rPr>
          <w:rFonts w:hint="eastAsia"/>
        </w:rPr>
        <w:instrText>EQ \F(</w:instrText>
      </w:r>
      <w:r w:rsidR="00F867D0" w:rsidRPr="00F867D0">
        <w:rPr>
          <w:i/>
        </w:rPr>
        <w:instrText>ν</w:instrText>
      </w:r>
      <w:r w:rsidR="00F867D0">
        <w:rPr>
          <w:rFonts w:hint="eastAsia"/>
        </w:rPr>
        <w:instrText>－</w:instrText>
      </w:r>
      <w:r w:rsidR="00F867D0" w:rsidRPr="00F867D0">
        <w:rPr>
          <w:i/>
        </w:rPr>
        <w:instrText>ν</w:instrText>
      </w:r>
      <w:r w:rsidR="00F867D0" w:rsidRPr="00F867D0">
        <w:rPr>
          <w:vertAlign w:val="subscript"/>
        </w:rPr>
        <w:instrText>0</w:instrText>
      </w:r>
      <w:r w:rsidR="00F867D0">
        <w:rPr>
          <w:rFonts w:hint="eastAsia"/>
        </w:rPr>
        <w:instrText>,</w:instrText>
      </w:r>
      <w:r w:rsidR="00F867D0" w:rsidRPr="00F867D0">
        <w:rPr>
          <w:i/>
        </w:rPr>
        <w:instrText>ν</w:instrText>
      </w:r>
      <w:r w:rsidR="00F867D0" w:rsidRPr="00F867D0">
        <w:rPr>
          <w:vertAlign w:val="subscript"/>
        </w:rPr>
        <w:instrText>0</w:instrText>
      </w:r>
      <w:r w:rsidR="00F867D0">
        <w:rPr>
          <w:rFonts w:hint="eastAsia"/>
        </w:rPr>
        <w:instrText>)</w:instrText>
      </w:r>
      <w:r w:rsidR="00F867D0">
        <w:instrText xml:space="preserve"> </w:instrText>
      </w:r>
      <w:r w:rsidR="00F867D0">
        <w:fldChar w:fldCharType="end"/>
      </w:r>
      <w:commentRangeStart w:id="18"/>
      <w:r w:rsidR="00FA1611">
        <w:rPr>
          <w:rFonts w:hint="eastAsia"/>
        </w:rPr>
        <w:t>＝</w:t>
      </w:r>
      <w:commentRangeEnd w:id="18"/>
      <w:r w:rsidR="00E748F3">
        <w:rPr>
          <w:rStyle w:val="a7"/>
        </w:rPr>
        <w:commentReference w:id="18"/>
      </w:r>
      <w:r w:rsidR="00F867D0">
        <w:rPr>
          <w:rFonts w:hint="eastAsia"/>
        </w:rPr>
        <w:t>__________</w:t>
      </w:r>
      <w:r>
        <w:rPr>
          <w:rFonts w:hint="eastAsia"/>
        </w:rPr>
        <w:t>。</w:t>
      </w:r>
    </w:p>
    <w:p w14:paraId="7D3D715C" w14:textId="77777777" w:rsidR="00A46594" w:rsidRDefault="00A46594" w:rsidP="00A46594"/>
    <w:p w14:paraId="61AA8015" w14:textId="77777777" w:rsidR="00870156" w:rsidRDefault="00447BD3" w:rsidP="003B3F6F">
      <w:pPr>
        <w:numPr>
          <w:ilvl w:val="0"/>
          <w:numId w:val="2"/>
        </w:numPr>
      </w:pPr>
      <w:r>
        <w:rPr>
          <w:rFonts w:hint="eastAsia"/>
        </w:rPr>
        <w:t>如图所示，一束平行白光沿</w:t>
      </w:r>
      <w:r w:rsidRPr="00F867D0">
        <w:rPr>
          <w:rFonts w:hint="eastAsia"/>
          <w:i/>
        </w:rPr>
        <w:t>x</w:t>
      </w:r>
      <w:r>
        <w:rPr>
          <w:rFonts w:hint="eastAsia"/>
        </w:rPr>
        <w:t>方向通过屏</w:t>
      </w:r>
      <w:r>
        <w:rPr>
          <w:rFonts w:hint="eastAsia"/>
        </w:rPr>
        <w:t>P</w:t>
      </w:r>
      <w:r>
        <w:rPr>
          <w:rFonts w:hint="eastAsia"/>
        </w:rPr>
        <w:t>上小孔</w:t>
      </w:r>
      <w:r>
        <w:rPr>
          <w:rFonts w:hint="eastAsia"/>
        </w:rPr>
        <w:t>C</w:t>
      </w:r>
      <w:r>
        <w:rPr>
          <w:rFonts w:hint="eastAsia"/>
        </w:rPr>
        <w:t>后，射向玻璃立方体</w:t>
      </w:r>
      <w:r>
        <w:rPr>
          <w:rFonts w:hint="eastAsia"/>
        </w:rPr>
        <w:t>A</w:t>
      </w:r>
      <w:r>
        <w:rPr>
          <w:rFonts w:hint="eastAsia"/>
        </w:rPr>
        <w:t>。设</w:t>
      </w:r>
      <w:r>
        <w:rPr>
          <w:rFonts w:hint="eastAsia"/>
        </w:rPr>
        <w:t>A</w:t>
      </w:r>
      <w:r>
        <w:rPr>
          <w:rFonts w:hint="eastAsia"/>
        </w:rPr>
        <w:t>的折射率在</w:t>
      </w:r>
      <w:r w:rsidRPr="00F867D0">
        <w:rPr>
          <w:rFonts w:hint="eastAsia"/>
          <w:i/>
        </w:rPr>
        <w:t>y</w:t>
      </w:r>
      <w:r>
        <w:rPr>
          <w:rFonts w:hint="eastAsia"/>
        </w:rPr>
        <w:t>方向上随着</w:t>
      </w:r>
      <w:r w:rsidRPr="00F867D0">
        <w:rPr>
          <w:rFonts w:hint="eastAsia"/>
          <w:i/>
        </w:rPr>
        <w:t>y</w:t>
      </w:r>
      <w:r>
        <w:rPr>
          <w:rFonts w:hint="eastAsia"/>
        </w:rPr>
        <w:t>值的增加而线性增大；但在与</w:t>
      </w:r>
      <w:r>
        <w:rPr>
          <w:rFonts w:hint="eastAsia"/>
        </w:rPr>
        <w:t>y</w:t>
      </w:r>
      <w:r>
        <w:rPr>
          <w:rFonts w:hint="eastAsia"/>
        </w:rPr>
        <w:t>轴垂直的平面内均匀的。从</w:t>
      </w:r>
      <w:r>
        <w:rPr>
          <w:rFonts w:hint="eastAsia"/>
        </w:rPr>
        <w:t>A</w:t>
      </w:r>
      <w:r>
        <w:rPr>
          <w:rFonts w:hint="eastAsia"/>
        </w:rPr>
        <w:t>射出的光线经过折射率均匀的玻璃三棱镜</w:t>
      </w:r>
      <w:r>
        <w:rPr>
          <w:rFonts w:hint="eastAsia"/>
        </w:rPr>
        <w:t>B</w:t>
      </w:r>
      <w:r>
        <w:rPr>
          <w:rFonts w:hint="eastAsia"/>
        </w:rPr>
        <w:t>后，照到与</w:t>
      </w:r>
      <w:r w:rsidRPr="00F867D0">
        <w:rPr>
          <w:rFonts w:hint="eastAsia"/>
          <w:i/>
        </w:rPr>
        <w:t>x</w:t>
      </w:r>
      <w:r>
        <w:rPr>
          <w:rFonts w:hint="eastAsia"/>
        </w:rPr>
        <w:t>轴垂直的观察屏（毛玻璃）</w:t>
      </w:r>
      <w:r>
        <w:rPr>
          <w:rFonts w:hint="eastAsia"/>
        </w:rPr>
        <w:t>E</w:t>
      </w:r>
      <w:r>
        <w:rPr>
          <w:rFonts w:hint="eastAsia"/>
        </w:rPr>
        <w:t>上。试在右图中定性的画出所看到的</w:t>
      </w:r>
      <w:r>
        <w:rPr>
          <w:rFonts w:hint="eastAsia"/>
        </w:rPr>
        <w:t>E</w:t>
      </w:r>
      <w:r>
        <w:rPr>
          <w:rFonts w:hint="eastAsia"/>
        </w:rPr>
        <w:t>上的</w:t>
      </w:r>
      <w:commentRangeStart w:id="19"/>
      <w:r>
        <w:rPr>
          <w:rFonts w:hint="eastAsia"/>
        </w:rPr>
        <w:t>图象</w:t>
      </w:r>
      <w:commentRangeEnd w:id="19"/>
      <w:r w:rsidR="00E748F3">
        <w:rPr>
          <w:rStyle w:val="a7"/>
        </w:rPr>
        <w:commentReference w:id="19"/>
      </w:r>
      <w:r>
        <w:rPr>
          <w:rFonts w:hint="eastAsia"/>
        </w:rPr>
        <w:t>。</w:t>
      </w:r>
    </w:p>
    <w:bookmarkStart w:id="20" w:name="_GoBack"/>
    <w:bookmarkEnd w:id="20"/>
    <w:p w14:paraId="3932CE88" w14:textId="2C8E1438" w:rsidR="00447BD3" w:rsidRDefault="00870156" w:rsidP="00870156">
      <w:r>
        <w:rPr>
          <w:noProof/>
          <w:sz w:val="20"/>
        </w:rPr>
      </w:r>
      <w:r>
        <w:pict w14:anchorId="171A50B9">
          <v:group id="_x0000_s1051" style="width:438.75pt;height:168pt;mso-position-horizontal-relative:char;mso-position-vertical-relative:line" coordorigin="1244,10794" coordsize="8775,3360">
            <v:shape id="_x0000_s1052" type="#_x0000_t202" style="position:absolute;left:4654;top:13410;width:1540;height:744" filled="f" stroked="f">
              <v:textbox inset="6.75pt,3.75pt,6.75pt,3.75pt">
                <w:txbxContent>
                  <w:p w14:paraId="67978CF1" w14:textId="77777777" w:rsidR="00870156" w:rsidRDefault="00870156" w:rsidP="00870156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3-5</w:t>
                    </w:r>
                  </w:p>
                </w:txbxContent>
              </v:textbox>
            </v:shape>
            <v:shape id="_x0000_s1053" type="#_x0000_t75" style="position:absolute;left:1244;top:10794;width:8775;height:2430">
              <v:imagedata r:id="rId17" o:title=""/>
            </v:shape>
            <w10:wrap type="none"/>
            <w10:anchorlock/>
          </v:group>
          <o:OLEObject Type="Embed" ProgID="Flash.Movie" ShapeID="_x0000_s1053" DrawAspect="Content" ObjectID="_1527872693" r:id="rId18"/>
        </w:pict>
      </w:r>
    </w:p>
    <w:sectPr w:rsidR="00447BD3">
      <w:footerReference w:type="default" r:id="rId19"/>
      <w:pgSz w:w="11057" w:h="15309"/>
      <w:pgMar w:top="1134" w:right="1134" w:bottom="1134" w:left="1134" w:header="851" w:footer="992" w:gutter="0"/>
      <w:cols w:space="425"/>
      <w:docGrid w:type="linesAndChars" w:linePitch="372" w:charSpace="19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j" w:date="2016-06-16T09:44:00Z" w:initials="fj">
    <w:p w14:paraId="0041C5B9" w14:textId="77777777" w:rsidR="00345ED7" w:rsidRDefault="00345ED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1986</w:t>
      </w:r>
      <w:r>
        <w:rPr>
          <w:rFonts w:hint="eastAsia"/>
        </w:rPr>
        <w:t>年</w:t>
      </w:r>
    </w:p>
  </w:comment>
  <w:comment w:id="1" w:author="fj" w:date="2016-06-16T18:33:00Z" w:initials="fj">
    <w:p w14:paraId="07E35880" w14:textId="07AC3123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1</w:t>
      </w:r>
    </w:p>
  </w:comment>
  <w:comment w:id="2" w:author="fj" w:date="2016-06-16T18:33:00Z" w:initials="fj">
    <w:p w14:paraId="5588DD2E" w14:textId="32079A13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2</w:t>
      </w:r>
    </w:p>
  </w:comment>
  <w:comment w:id="3" w:author="fj" w:date="2016-06-16T18:33:00Z" w:initials="fj">
    <w:p w14:paraId="0075C16D" w14:textId="64F3ACA3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3</w:t>
      </w:r>
    </w:p>
  </w:comment>
  <w:comment w:id="4" w:author="fj" w:date="2016-06-16T18:33:00Z" w:initials="fj">
    <w:p w14:paraId="7584D556" w14:textId="22A2C425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4</w:t>
      </w:r>
    </w:p>
  </w:comment>
  <w:comment w:id="5" w:author="fj" w:date="2016-06-16T18:33:00Z" w:initials="fj">
    <w:p w14:paraId="64ABE03F" w14:textId="432E0B37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5</w:t>
      </w:r>
    </w:p>
  </w:comment>
  <w:comment w:id="6" w:author="fj" w:date="2016-06-16T18:33:00Z" w:initials="fj">
    <w:p w14:paraId="3972176F" w14:textId="5C803059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6</w:t>
      </w:r>
    </w:p>
  </w:comment>
  <w:comment w:id="7" w:author="fj" w:date="2016-06-16T18:33:00Z" w:initials="fj">
    <w:p w14:paraId="57888CE2" w14:textId="257CCC3C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7</w:t>
      </w:r>
    </w:p>
  </w:comment>
  <w:comment w:id="8" w:author="fj" w:date="2016-06-16T18:33:00Z" w:initials="fj">
    <w:p w14:paraId="7DB7C811" w14:textId="1C7E740A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8</w:t>
      </w:r>
    </w:p>
  </w:comment>
  <w:comment w:id="9" w:author="fj" w:date="2016-06-16T18:33:00Z" w:initials="fj">
    <w:p w14:paraId="4CB5867F" w14:textId="56D9A2A6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9</w:t>
      </w:r>
    </w:p>
  </w:comment>
  <w:comment w:id="10" w:author="fj" w:date="2016-06-16T18:33:00Z" w:initials="fj">
    <w:p w14:paraId="0951A0B1" w14:textId="4B47810B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10</w:t>
      </w:r>
    </w:p>
  </w:comment>
  <w:comment w:id="11" w:author="fj" w:date="2016-06-16T18:33:00Z" w:initials="fj">
    <w:p w14:paraId="537A839A" w14:textId="6DB35FCB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11</w:t>
      </w:r>
    </w:p>
  </w:comment>
  <w:comment w:id="12" w:author="fj" w:date="2016-06-16T18:43:00Z" w:initials="fj">
    <w:p w14:paraId="52E4F75C" w14:textId="46F3A046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12</w:t>
      </w:r>
    </w:p>
  </w:comment>
  <w:comment w:id="13" w:author="fj" w:date="2016-06-16T18:43:00Z" w:initials="fj">
    <w:p w14:paraId="4452C02D" w14:textId="4E124E3B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t>3</w:t>
      </w:r>
    </w:p>
  </w:comment>
  <w:comment w:id="14" w:author="fj" w:date="2016-06-16T18:43:00Z" w:initials="fj">
    <w:p w14:paraId="1B2E30E8" w14:textId="10D89543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t>4</w:t>
      </w:r>
    </w:p>
  </w:comment>
  <w:comment w:id="15" w:author="fj" w:date="2016-06-16T18:43:00Z" w:initials="fj">
    <w:p w14:paraId="01233B05" w14:textId="6800F905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15</w:t>
      </w:r>
    </w:p>
  </w:comment>
  <w:comment w:id="16" w:author="fj" w:date="2016-06-16T18:43:00Z" w:initials="fj">
    <w:p w14:paraId="15932927" w14:textId="5A1E39E4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16</w:t>
      </w:r>
    </w:p>
  </w:comment>
  <w:comment w:id="17" w:author="fj" w:date="2016-06-16T18:43:00Z" w:initials="fj">
    <w:p w14:paraId="1942898A" w14:textId="75A75077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17</w:t>
      </w:r>
    </w:p>
  </w:comment>
  <w:comment w:id="18" w:author="fj" w:date="2016-06-16T18:43:00Z" w:initials="fj">
    <w:p w14:paraId="6A322971" w14:textId="5B41B3FF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18</w:t>
      </w:r>
    </w:p>
  </w:comment>
  <w:comment w:id="19" w:author="fj" w:date="2016-06-16T18:43:00Z" w:initials="fj">
    <w:p w14:paraId="69318D4A" w14:textId="0F2E7651" w:rsidR="00E748F3" w:rsidRDefault="00E748F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届全国预赛</w:t>
      </w:r>
      <w:r>
        <w:rPr>
          <w:rFonts w:hint="eastAsia"/>
        </w:rPr>
        <w:t>19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41C5B9" w15:done="0"/>
  <w15:commentEx w15:paraId="07E35880" w15:done="0"/>
  <w15:commentEx w15:paraId="5588DD2E" w15:done="0"/>
  <w15:commentEx w15:paraId="0075C16D" w15:done="0"/>
  <w15:commentEx w15:paraId="7584D556" w15:done="0"/>
  <w15:commentEx w15:paraId="64ABE03F" w15:done="0"/>
  <w15:commentEx w15:paraId="3972176F" w15:done="0"/>
  <w15:commentEx w15:paraId="57888CE2" w15:done="0"/>
  <w15:commentEx w15:paraId="7DB7C811" w15:done="0"/>
  <w15:commentEx w15:paraId="4CB5867F" w15:done="0"/>
  <w15:commentEx w15:paraId="0951A0B1" w15:done="0"/>
  <w15:commentEx w15:paraId="537A839A" w15:done="0"/>
  <w15:commentEx w15:paraId="52E4F75C" w15:done="0"/>
  <w15:commentEx w15:paraId="4452C02D" w15:done="0"/>
  <w15:commentEx w15:paraId="1B2E30E8" w15:done="0"/>
  <w15:commentEx w15:paraId="01233B05" w15:done="0"/>
  <w15:commentEx w15:paraId="15932927" w15:done="0"/>
  <w15:commentEx w15:paraId="1942898A" w15:done="0"/>
  <w15:commentEx w15:paraId="6A322971" w15:done="0"/>
  <w15:commentEx w15:paraId="69318D4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9399B" w14:textId="77777777" w:rsidR="00A53414" w:rsidRDefault="00A53414" w:rsidP="003B3F6F">
      <w:r>
        <w:separator/>
      </w:r>
    </w:p>
  </w:endnote>
  <w:endnote w:type="continuationSeparator" w:id="0">
    <w:p w14:paraId="07E0CCD2" w14:textId="77777777" w:rsidR="00A53414" w:rsidRDefault="00A53414" w:rsidP="003B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21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01BE3D" w14:textId="40D061EF" w:rsidR="003B3F6F" w:rsidRDefault="003B3F6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1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1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EC0B0C" w14:textId="77777777" w:rsidR="003B3F6F" w:rsidRDefault="003B3F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9F874" w14:textId="77777777" w:rsidR="00A53414" w:rsidRDefault="00A53414" w:rsidP="003B3F6F">
      <w:r>
        <w:separator/>
      </w:r>
    </w:p>
  </w:footnote>
  <w:footnote w:type="continuationSeparator" w:id="0">
    <w:p w14:paraId="7FB06830" w14:textId="77777777" w:rsidR="00A53414" w:rsidRDefault="00A53414" w:rsidP="003B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D37"/>
    <w:multiLevelType w:val="hybridMultilevel"/>
    <w:tmpl w:val="F00485F0"/>
    <w:lvl w:ilvl="0" w:tplc="FAF29B26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702C2C"/>
    <w:multiLevelType w:val="hybridMultilevel"/>
    <w:tmpl w:val="81AAFEFE"/>
    <w:lvl w:ilvl="0" w:tplc="BB844FC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rawingGridVerticalSpacing w:val="18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0"/>
    <w:rsid w:val="000371F2"/>
    <w:rsid w:val="001A1A83"/>
    <w:rsid w:val="00345ED7"/>
    <w:rsid w:val="00376A89"/>
    <w:rsid w:val="003B3F6F"/>
    <w:rsid w:val="00447BD3"/>
    <w:rsid w:val="00733880"/>
    <w:rsid w:val="00870156"/>
    <w:rsid w:val="008C34EC"/>
    <w:rsid w:val="00A46594"/>
    <w:rsid w:val="00A53414"/>
    <w:rsid w:val="00C17ABD"/>
    <w:rsid w:val="00E748F3"/>
    <w:rsid w:val="00F867D0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4439A7DF"/>
  <w15:chartTrackingRefBased/>
  <w15:docId w15:val="{BB2732B0-BBFF-4FF2-A0D8-F2FDDEE5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371F2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E748F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B3F6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B3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F6F"/>
    <w:rPr>
      <w:kern w:val="2"/>
      <w:sz w:val="18"/>
      <w:szCs w:val="18"/>
    </w:rPr>
  </w:style>
  <w:style w:type="character" w:styleId="a7">
    <w:name w:val="annotation reference"/>
    <w:basedOn w:val="a0"/>
    <w:rsid w:val="00345ED7"/>
    <w:rPr>
      <w:sz w:val="21"/>
      <w:szCs w:val="21"/>
    </w:rPr>
  </w:style>
  <w:style w:type="paragraph" w:styleId="a8">
    <w:name w:val="annotation text"/>
    <w:basedOn w:val="a"/>
    <w:link w:val="a9"/>
    <w:rsid w:val="00345ED7"/>
    <w:pPr>
      <w:jc w:val="left"/>
    </w:pPr>
  </w:style>
  <w:style w:type="character" w:customStyle="1" w:styleId="a9">
    <w:name w:val="批注文字 字符"/>
    <w:basedOn w:val="a0"/>
    <w:link w:val="a8"/>
    <w:rsid w:val="00345ED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45ED7"/>
    <w:rPr>
      <w:b/>
      <w:bCs/>
    </w:rPr>
  </w:style>
  <w:style w:type="character" w:customStyle="1" w:styleId="ab">
    <w:name w:val="批注主题 字符"/>
    <w:basedOn w:val="a9"/>
    <w:link w:val="aa"/>
    <w:rsid w:val="00345ED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345ED7"/>
    <w:rPr>
      <w:sz w:val="18"/>
      <w:szCs w:val="18"/>
    </w:rPr>
  </w:style>
  <w:style w:type="character" w:customStyle="1" w:styleId="ad">
    <w:name w:val="批注框文本 字符"/>
    <w:basedOn w:val="a0"/>
    <w:link w:val="ac"/>
    <w:rsid w:val="00345ED7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semiHidden/>
    <w:rsid w:val="00E748F3"/>
    <w:rPr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8701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wljs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wljs.dot</Template>
  <TotalTime>45</TotalTime>
  <Pages>4</Pages>
  <Words>351</Words>
  <Characters>2003</Characters>
  <Application>Microsoft Office Word</Application>
  <DocSecurity>0</DocSecurity>
  <Lines>16</Lines>
  <Paragraphs>4</Paragraphs>
  <ScaleCrop>false</ScaleCrop>
  <Company>yz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物理竞赛练习三</dc:title>
  <dc:subject/>
  <dc:creator>wjljzxyb</dc:creator>
  <cp:keywords/>
  <dc:description/>
  <cp:lastModifiedBy>fj</cp:lastModifiedBy>
  <cp:revision>11</cp:revision>
  <cp:lastPrinted>1899-12-31T16:00:00Z</cp:lastPrinted>
  <dcterms:created xsi:type="dcterms:W3CDTF">2016-06-02T05:19:00Z</dcterms:created>
  <dcterms:modified xsi:type="dcterms:W3CDTF">2016-06-19T12:18:00Z</dcterms:modified>
</cp:coreProperties>
</file>